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95" w:rsidRPr="00FD273B" w:rsidRDefault="00F07595" w:rsidP="00880DA1">
      <w:pPr>
        <w:rPr>
          <w:rFonts w:ascii="ＭＳ 明朝" w:eastAsia="ＭＳ 明朝" w:hAnsi="ＭＳ 明朝"/>
          <w:b/>
          <w:bCs/>
          <w:sz w:val="24"/>
          <w:szCs w:val="24"/>
        </w:rPr>
      </w:pPr>
      <w:r w:rsidRPr="00FD273B">
        <w:rPr>
          <w:rFonts w:ascii="ＭＳ 明朝" w:eastAsia="ＭＳ 明朝" w:hAnsi="ＭＳ 明朝" w:hint="eastAsia"/>
          <w:b/>
          <w:bCs/>
          <w:sz w:val="24"/>
          <w:szCs w:val="24"/>
        </w:rPr>
        <w:t>復活節第</w:t>
      </w:r>
      <w:r>
        <w:rPr>
          <w:rFonts w:ascii="ＭＳ 明朝" w:eastAsia="ＭＳ 明朝" w:hAnsi="ＭＳ 明朝"/>
          <w:b/>
          <w:bCs/>
          <w:sz w:val="24"/>
          <w:szCs w:val="24"/>
        </w:rPr>
        <w:t>6</w:t>
      </w:r>
      <w:r w:rsidRPr="00FD273B">
        <w:rPr>
          <w:rFonts w:ascii="ＭＳ 明朝" w:eastAsia="ＭＳ 明朝" w:hAnsi="ＭＳ 明朝" w:hint="eastAsia"/>
          <w:b/>
          <w:bCs/>
          <w:sz w:val="24"/>
          <w:szCs w:val="24"/>
        </w:rPr>
        <w:t xml:space="preserve">主日礼拝説教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5</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14</w:t>
      </w:r>
      <w:r w:rsidRPr="00FD273B">
        <w:rPr>
          <w:rFonts w:ascii="ＭＳ 明朝" w:eastAsia="ＭＳ 明朝" w:hAnsi="ＭＳ 明朝" w:hint="eastAsia"/>
          <w:b/>
          <w:bCs/>
          <w:sz w:val="24"/>
          <w:szCs w:val="24"/>
        </w:rPr>
        <w:t>日</w:t>
      </w:r>
    </w:p>
    <w:p w:rsidR="00F07595" w:rsidRPr="00FD273B" w:rsidRDefault="00F07595" w:rsidP="00880DA1">
      <w:pPr>
        <w:rPr>
          <w:rFonts w:ascii="ＭＳ 明朝" w:eastAsia="ＭＳ 明朝" w:hAnsi="ＭＳ 明朝"/>
          <w:b/>
          <w:bCs/>
          <w:sz w:val="24"/>
          <w:szCs w:val="24"/>
        </w:rPr>
      </w:pPr>
    </w:p>
    <w:p w:rsidR="00F07595" w:rsidRPr="00FD273B" w:rsidRDefault="00F07595" w:rsidP="00C235EB">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地の果てに至るまで</w:t>
      </w:r>
      <w:r w:rsidRPr="00FD273B">
        <w:rPr>
          <w:rFonts w:ascii="ＭＳ 明朝" w:eastAsia="ＭＳ 明朝" w:hAnsi="ＭＳ 明朝" w:hint="eastAsia"/>
          <w:b/>
          <w:bCs/>
          <w:sz w:val="24"/>
          <w:szCs w:val="24"/>
        </w:rPr>
        <w:t>」</w:t>
      </w:r>
    </w:p>
    <w:p w:rsidR="00F07595" w:rsidRDefault="00F07595" w:rsidP="00DF2C21">
      <w:pPr>
        <w:rPr>
          <w:rFonts w:ascii="ＭＳ 明朝" w:eastAsia="ＭＳ 明朝" w:hAnsi="ＭＳ 明朝"/>
          <w:b/>
          <w:bCs/>
          <w:sz w:val="24"/>
          <w:szCs w:val="24"/>
        </w:rPr>
      </w:pPr>
    </w:p>
    <w:p w:rsidR="00F07595" w:rsidRPr="004141C6" w:rsidRDefault="00F07595" w:rsidP="004141C6">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52</w:t>
      </w:r>
      <w:r>
        <w:rPr>
          <w:rFonts w:ascii="ＭＳ 明朝" w:eastAsia="ＭＳ 明朝" w:hAnsi="ＭＳ 明朝" w:hint="eastAsia"/>
          <w:b/>
          <w:bCs/>
          <w:sz w:val="24"/>
          <w:szCs w:val="24"/>
        </w:rPr>
        <w:t>章</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F07595" w:rsidRDefault="00F07595" w:rsidP="004141C6">
      <w:pPr>
        <w:rPr>
          <w:rFonts w:ascii="ＭＳ 明朝" w:eastAsia="ＭＳ 明朝" w:hAnsi="ＭＳ 明朝"/>
          <w:b/>
          <w:bCs/>
          <w:sz w:val="24"/>
          <w:szCs w:val="24"/>
        </w:rPr>
      </w:pPr>
      <w:r w:rsidRPr="004141C6">
        <w:rPr>
          <w:rFonts w:ascii="ＭＳ 明朝" w:eastAsia="ＭＳ 明朝" w:hAnsi="ＭＳ 明朝" w:hint="eastAsia"/>
          <w:b/>
          <w:bCs/>
          <w:sz w:val="24"/>
          <w:szCs w:val="24"/>
        </w:rPr>
        <w:t>主は聖なる御腕の力を／国々の民の目にあらわにされた。地の果てまで、すべての人が／わたしたちの神の救いを仰ぐ。</w:t>
      </w:r>
    </w:p>
    <w:p w:rsidR="00F07595" w:rsidRDefault="00F07595" w:rsidP="00DF2C21">
      <w:pPr>
        <w:rPr>
          <w:rFonts w:ascii="ＭＳ 明朝" w:eastAsia="ＭＳ 明朝" w:hAnsi="ＭＳ 明朝"/>
          <w:b/>
          <w:bCs/>
          <w:sz w:val="24"/>
          <w:szCs w:val="24"/>
        </w:rPr>
      </w:pPr>
    </w:p>
    <w:p w:rsidR="00F07595" w:rsidRDefault="00F07595" w:rsidP="00DF2C21">
      <w:pPr>
        <w:rPr>
          <w:rFonts w:ascii="ＭＳ 明朝" w:eastAsia="ＭＳ 明朝" w:hAnsi="ＭＳ 明朝"/>
          <w:b/>
          <w:bCs/>
          <w:sz w:val="24"/>
          <w:szCs w:val="24"/>
        </w:rPr>
      </w:pPr>
    </w:p>
    <w:p w:rsidR="00F07595" w:rsidRPr="00D35342" w:rsidRDefault="00F07595" w:rsidP="00D35342">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節</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1:1 -2</w:t>
      </w:r>
      <w:r w:rsidRPr="00D35342">
        <w:rPr>
          <w:rFonts w:ascii="ＭＳ 明朝" w:eastAsia="ＭＳ 明朝" w:hAnsi="ＭＳ 明朝" w:hint="eastAsia"/>
          <w:b/>
          <w:bCs/>
          <w:sz w:val="24"/>
          <w:szCs w:val="24"/>
        </w:rPr>
        <w:t>テオフィロさま、わたしは先に第一巻を著して、イエスが行い、また教え始めてから、お選びになった使徒たちに聖霊を通して指図を与え、天に上げられた日までのすべてのことについて書き記しました。</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1:3 </w:t>
      </w:r>
      <w:r w:rsidRPr="00D35342">
        <w:rPr>
          <w:rFonts w:ascii="ＭＳ 明朝" w:eastAsia="ＭＳ 明朝" w:hAnsi="ＭＳ 明朝" w:hint="eastAsia"/>
          <w:b/>
          <w:bCs/>
          <w:sz w:val="24"/>
          <w:szCs w:val="24"/>
        </w:rPr>
        <w:t>イエスは苦難を受けた後、御自分が生きていることを、数多くの証拠をもって使徒たちに示し、四十日にわたって彼らに現れ、神の国について話された。</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1:4 </w:t>
      </w:r>
      <w:r w:rsidRPr="00D35342">
        <w:rPr>
          <w:rFonts w:ascii="ＭＳ 明朝" w:eastAsia="ＭＳ 明朝" w:hAnsi="ＭＳ 明朝" w:hint="eastAsia"/>
          <w:b/>
          <w:bCs/>
          <w:sz w:val="24"/>
          <w:szCs w:val="24"/>
        </w:rPr>
        <w:t>そして、彼らと食事を共にしていたとき、こう命じられた。「エルサレムを離れず、前にわたしから聞いた、父の約束されたものを待ちなさい。</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1:5 </w:t>
      </w:r>
      <w:r w:rsidRPr="00D35342">
        <w:rPr>
          <w:rFonts w:ascii="ＭＳ 明朝" w:eastAsia="ＭＳ 明朝" w:hAnsi="ＭＳ 明朝" w:hint="eastAsia"/>
          <w:b/>
          <w:bCs/>
          <w:sz w:val="24"/>
          <w:szCs w:val="24"/>
        </w:rPr>
        <w:t>ヨハネは水で洗礼を授けたが、あなたがたは間もなく聖霊による洗礼を授けられるからである。」</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1:6 </w:t>
      </w:r>
      <w:r w:rsidRPr="00D35342">
        <w:rPr>
          <w:rFonts w:ascii="ＭＳ 明朝" w:eastAsia="ＭＳ 明朝" w:hAnsi="ＭＳ 明朝" w:hint="eastAsia"/>
          <w:b/>
          <w:bCs/>
          <w:sz w:val="24"/>
          <w:szCs w:val="24"/>
        </w:rPr>
        <w:t>さて、使徒たちは集まって、「主よ、イスラエルのために国を建て直してくださるのは、この時ですか」と尋ねた。</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1:7 </w:t>
      </w:r>
      <w:r w:rsidRPr="00D35342">
        <w:rPr>
          <w:rFonts w:ascii="ＭＳ 明朝" w:eastAsia="ＭＳ 明朝" w:hAnsi="ＭＳ 明朝" w:hint="eastAsia"/>
          <w:b/>
          <w:bCs/>
          <w:sz w:val="24"/>
          <w:szCs w:val="24"/>
        </w:rPr>
        <w:t>イエスは言われた。「父が御自分の権威をもってお定めになった時や時期は、あなたがたの知るところではない。</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1:8 </w:t>
      </w:r>
      <w:r w:rsidRPr="00D35342">
        <w:rPr>
          <w:rFonts w:ascii="ＭＳ 明朝" w:eastAsia="ＭＳ 明朝" w:hAnsi="ＭＳ 明朝" w:hint="eastAsia"/>
          <w:b/>
          <w:bCs/>
          <w:sz w:val="24"/>
          <w:szCs w:val="24"/>
        </w:rPr>
        <w:t>あなたがたの上に聖霊が降ると、あなたがたは力を受ける。そして、エルサレムばかりでなく、ユダヤとサマリアの全土で、また、地の果てに至るまで、わたしの証人となる。」</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1:9 </w:t>
      </w:r>
      <w:r w:rsidRPr="00D35342">
        <w:rPr>
          <w:rFonts w:ascii="ＭＳ 明朝" w:eastAsia="ＭＳ 明朝" w:hAnsi="ＭＳ 明朝" w:hint="eastAsia"/>
          <w:b/>
          <w:bCs/>
          <w:sz w:val="24"/>
          <w:szCs w:val="24"/>
        </w:rPr>
        <w:t>こう話し終わると、イエスは彼らが見ているうちに天に上げられたが、雲に覆われて彼らの目から見えなくなった。</w:t>
      </w:r>
    </w:p>
    <w:p w:rsidR="00F07595" w:rsidRPr="00D35342"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1:10 </w:t>
      </w:r>
      <w:r w:rsidRPr="00D35342">
        <w:rPr>
          <w:rFonts w:ascii="ＭＳ 明朝" w:eastAsia="ＭＳ 明朝" w:hAnsi="ＭＳ 明朝" w:hint="eastAsia"/>
          <w:b/>
          <w:bCs/>
          <w:sz w:val="24"/>
          <w:szCs w:val="24"/>
        </w:rPr>
        <w:t>イエスが離れ去って行かれるとき、彼らは天を見つめていた。すると、白い服を着た二人の人がそばに立って、</w:t>
      </w:r>
    </w:p>
    <w:p w:rsidR="00F07595" w:rsidRDefault="00F07595" w:rsidP="00D35342">
      <w:pPr>
        <w:rPr>
          <w:rFonts w:ascii="ＭＳ 明朝" w:eastAsia="ＭＳ 明朝" w:hAnsi="ＭＳ 明朝"/>
          <w:b/>
          <w:bCs/>
          <w:sz w:val="24"/>
          <w:szCs w:val="24"/>
        </w:rPr>
      </w:pPr>
      <w:r w:rsidRPr="00D35342">
        <w:rPr>
          <w:rFonts w:ascii="ＭＳ 明朝" w:eastAsia="ＭＳ 明朝" w:hAnsi="ＭＳ 明朝"/>
          <w:b/>
          <w:bCs/>
          <w:sz w:val="24"/>
          <w:szCs w:val="24"/>
        </w:rPr>
        <w:t xml:space="preserve"> 1:11 </w:t>
      </w:r>
      <w:r w:rsidRPr="00D35342">
        <w:rPr>
          <w:rFonts w:ascii="ＭＳ 明朝" w:eastAsia="ＭＳ 明朝" w:hAnsi="ＭＳ 明朝" w:hint="eastAsia"/>
          <w:b/>
          <w:bCs/>
          <w:sz w:val="24"/>
          <w:szCs w:val="24"/>
        </w:rPr>
        <w:t>言った。「ガリラヤの人たち、なぜ天を見上げて立っているのか。あなたがたから離れて天に上げられたイエスは、天に行かれるのをあなたがたが見たのと同じ有様で、またおいでになる。」</w:t>
      </w:r>
    </w:p>
    <w:p w:rsidR="00F07595" w:rsidRDefault="00F07595" w:rsidP="00880DA1">
      <w:pPr>
        <w:rPr>
          <w:rFonts w:ascii="ＭＳ 明朝" w:eastAsia="ＭＳ 明朝" w:hAnsi="ＭＳ 明朝"/>
          <w:b/>
          <w:bCs/>
          <w:sz w:val="24"/>
          <w:szCs w:val="24"/>
        </w:rPr>
      </w:pPr>
    </w:p>
    <w:p w:rsidR="00F07595" w:rsidRPr="00FD273B" w:rsidRDefault="00F07595" w:rsidP="00880DA1">
      <w:pPr>
        <w:rPr>
          <w:rFonts w:ascii="ＭＳ 明朝" w:eastAsia="ＭＳ 明朝" w:hAnsi="ＭＳ 明朝"/>
          <w:b/>
          <w:bCs/>
          <w:sz w:val="24"/>
          <w:szCs w:val="24"/>
        </w:rPr>
      </w:pPr>
    </w:p>
    <w:p w:rsidR="00F07595" w:rsidRPr="00FD273B" w:rsidRDefault="00F07595" w:rsidP="00C235EB">
      <w:pPr>
        <w:pStyle w:val="ListParagraph"/>
        <w:numPr>
          <w:ilvl w:val="0"/>
          <w:numId w:val="9"/>
        </w:numPr>
        <w:ind w:leftChars="0"/>
        <w:rPr>
          <w:rFonts w:ascii="ＭＳ 明朝" w:eastAsia="ＭＳ 明朝" w:hAnsi="ＭＳ 明朝"/>
          <w:b/>
          <w:bCs/>
          <w:sz w:val="24"/>
          <w:szCs w:val="24"/>
        </w:rPr>
      </w:pPr>
    </w:p>
    <w:p w:rsidR="00F07595" w:rsidRDefault="00F07595" w:rsidP="00C04C65">
      <w:pPr>
        <w:rPr>
          <w:rFonts w:ascii="ＭＳ 明朝" w:eastAsia="ＭＳ 明朝" w:hAnsi="ＭＳ 明朝"/>
          <w:b/>
          <w:bCs/>
          <w:sz w:val="24"/>
        </w:rPr>
      </w:pPr>
      <w:r>
        <w:rPr>
          <w:rFonts w:ascii="ＭＳ 明朝" w:eastAsia="ＭＳ 明朝" w:hAnsi="ＭＳ 明朝" w:hint="eastAsia"/>
          <w:b/>
          <w:bCs/>
          <w:sz w:val="24"/>
        </w:rPr>
        <w:t xml:space="preserve">　「地の果てに至るまで」本日の説教題はこのように付けました。「地の果てに至るまで」「地の果て」皆さんはこの言葉を聞いてどのようなイメージを思い浮かべるでしょうか。</w:t>
      </w:r>
    </w:p>
    <w:p w:rsidR="00F07595" w:rsidRDefault="00F07595" w:rsidP="004F23C8">
      <w:pPr>
        <w:ind w:firstLineChars="100" w:firstLine="241"/>
        <w:rPr>
          <w:rFonts w:ascii="ＭＳ 明朝" w:eastAsia="ＭＳ 明朝" w:hAnsi="ＭＳ 明朝"/>
          <w:b/>
          <w:bCs/>
          <w:sz w:val="24"/>
        </w:rPr>
      </w:pPr>
      <w:r>
        <w:rPr>
          <w:rFonts w:ascii="ＭＳ 明朝" w:eastAsia="ＭＳ 明朝" w:hAnsi="ＭＳ 明朝" w:hint="eastAsia"/>
          <w:b/>
          <w:bCs/>
          <w:sz w:val="24"/>
        </w:rPr>
        <w:t>私は試しにパソコンで「地の果て」と入力して調べてみました。すると一番上に「秘境</w:t>
      </w:r>
    </w:p>
    <w:p w:rsidR="00F07595" w:rsidRDefault="00F07595" w:rsidP="004F23C8">
      <w:pPr>
        <w:ind w:firstLineChars="100" w:firstLine="241"/>
        <w:rPr>
          <w:rFonts w:ascii="ＭＳ 明朝" w:eastAsia="ＭＳ 明朝" w:hAnsi="ＭＳ 明朝"/>
          <w:b/>
          <w:bCs/>
          <w:sz w:val="24"/>
        </w:rPr>
      </w:pPr>
      <w:r>
        <w:rPr>
          <w:rFonts w:ascii="ＭＳ 明朝" w:eastAsia="ＭＳ 明朝" w:hAnsi="ＭＳ 明朝" w:hint="eastAsia"/>
          <w:b/>
          <w:bCs/>
          <w:sz w:val="24"/>
        </w:rPr>
        <w:t>知床の宿　地の涯</w:t>
      </w:r>
      <w:r>
        <w:rPr>
          <w:rFonts w:ascii="ＭＳ 明朝" w:eastAsia="ＭＳ 明朝" w:hAnsi="ＭＳ 明朝"/>
          <w:b/>
          <w:bCs/>
          <w:sz w:val="24"/>
        </w:rPr>
        <w:t>(</w:t>
      </w:r>
      <w:r>
        <w:rPr>
          <w:rFonts w:ascii="ＭＳ 明朝" w:eastAsia="ＭＳ 明朝" w:hAnsi="ＭＳ 明朝" w:hint="eastAsia"/>
          <w:b/>
          <w:bCs/>
          <w:sz w:val="24"/>
        </w:rPr>
        <w:t>ちのはて</w:t>
      </w:r>
      <w:r>
        <w:rPr>
          <w:rFonts w:ascii="ＭＳ 明朝" w:eastAsia="ＭＳ 明朝" w:hAnsi="ＭＳ 明朝"/>
          <w:b/>
          <w:bCs/>
          <w:sz w:val="24"/>
        </w:rPr>
        <w:t>)</w:t>
      </w:r>
      <w:r>
        <w:rPr>
          <w:rFonts w:ascii="ＭＳ 明朝" w:eastAsia="ＭＳ 明朝" w:hAnsi="ＭＳ 明朝" w:hint="eastAsia"/>
          <w:b/>
          <w:bCs/>
          <w:sz w:val="24"/>
        </w:rPr>
        <w:t>」という名前の北海道の知床にあるホテルのホームページのサイトが出てきました。「ちのはて」とはホテルにしてはすごい名前を付けるなと思っていたら、「知床」というのはアイヌ語で「地の果て」を意味するので、そこから名前を付けたそうです。知床は去年の観光船の悲しい事故がありましたが、その映像に移る知床の景色を見ると確かに断崖絶壁で大きな波が打ち寄せて厳しい自然の人を寄せ付けない寂しい感じの地の果てという印象があります。イエス様が言われた「地の果てに至るまで」の「地の果て」というのは具体的な知床の事ではありませんが、私たちが映像で見るようなあの厳しく寂しいイメージというのはそんなにかけ離れたものではない、むしろ近いイメージでではないかと思います。</w:t>
      </w:r>
    </w:p>
    <w:p w:rsidR="00F07595" w:rsidRPr="004F23C8" w:rsidRDefault="00F07595" w:rsidP="00C04C65">
      <w:pPr>
        <w:rPr>
          <w:rFonts w:ascii="ＭＳ 明朝" w:eastAsia="ＭＳ 明朝" w:hAnsi="ＭＳ 明朝"/>
          <w:b/>
          <w:bCs/>
          <w:sz w:val="24"/>
        </w:rPr>
      </w:pPr>
      <w:r>
        <w:rPr>
          <w:rFonts w:ascii="ＭＳ 明朝" w:eastAsia="ＭＳ 明朝" w:hAnsi="ＭＳ 明朝" w:hint="eastAsia"/>
          <w:b/>
          <w:bCs/>
          <w:sz w:val="24"/>
        </w:rPr>
        <w:t xml:space="preserve">　</w:t>
      </w:r>
    </w:p>
    <w:p w:rsidR="00F07595" w:rsidRDefault="00F07595" w:rsidP="00C04C65">
      <w:pPr>
        <w:rPr>
          <w:rFonts w:ascii="ＭＳ 明朝" w:eastAsia="ＭＳ 明朝" w:hAnsi="ＭＳ 明朝"/>
          <w:b/>
          <w:bCs/>
          <w:sz w:val="24"/>
        </w:rPr>
      </w:pPr>
    </w:p>
    <w:p w:rsidR="00F07595" w:rsidRPr="00E21F0A" w:rsidRDefault="00F07595" w:rsidP="00E21F0A">
      <w:pPr>
        <w:pStyle w:val="ListParagraph"/>
        <w:numPr>
          <w:ilvl w:val="0"/>
          <w:numId w:val="9"/>
        </w:numPr>
        <w:ind w:leftChars="0"/>
        <w:rPr>
          <w:rFonts w:ascii="ＭＳ 明朝" w:eastAsia="ＭＳ 明朝" w:hAnsi="ＭＳ 明朝"/>
          <w:b/>
          <w:bCs/>
          <w:sz w:val="24"/>
        </w:rPr>
      </w:pPr>
    </w:p>
    <w:p w:rsidR="00F07595" w:rsidRDefault="00F07595" w:rsidP="00C04C65">
      <w:pPr>
        <w:rPr>
          <w:rFonts w:ascii="ＭＳ 明朝" w:eastAsia="ＭＳ 明朝" w:hAnsi="ＭＳ 明朝"/>
          <w:b/>
          <w:bCs/>
          <w:sz w:val="24"/>
        </w:rPr>
      </w:pPr>
      <w:r>
        <w:rPr>
          <w:rFonts w:ascii="ＭＳ 明朝" w:eastAsia="ＭＳ 明朝" w:hAnsi="ＭＳ 明朝" w:hint="eastAsia"/>
          <w:b/>
          <w:bCs/>
          <w:sz w:val="24"/>
        </w:rPr>
        <w:t xml:space="preserve">　私たちはルカによる福音書の終わりの所から共に御言葉に耳を傾けてきました。十字架の死から復活されたイエス様が弟子たちに現れて下さり、信じることができない弟子たちにご自身の復活を示して下さいました。そして弟子たちに「あなたがたに聖霊が降ると主の復活の証人になるのでそれまでは留まっていなさい。」と言われました。そして両手を上げて弟子たちを祝福しながら天に上げられました。弟子たちは大喜びでイエス様を讃美をしていました。</w:t>
      </w:r>
    </w:p>
    <w:p w:rsidR="00F07595" w:rsidRDefault="00F07595" w:rsidP="00C04C65">
      <w:pPr>
        <w:rPr>
          <w:rFonts w:ascii="ＭＳ 明朝" w:eastAsia="ＭＳ 明朝" w:hAnsi="ＭＳ 明朝"/>
          <w:b/>
          <w:bCs/>
          <w:sz w:val="24"/>
        </w:rPr>
      </w:pPr>
      <w:r>
        <w:rPr>
          <w:rFonts w:ascii="ＭＳ 明朝" w:eastAsia="ＭＳ 明朝" w:hAnsi="ＭＳ 明朝" w:hint="eastAsia"/>
          <w:b/>
          <w:bCs/>
          <w:sz w:val="24"/>
        </w:rPr>
        <w:t xml:space="preserve">　それが先週まで共に聞いたルカによる福音書の最後のところです。先ほど司式者に使徒言行録</w:t>
      </w:r>
      <w:r>
        <w:rPr>
          <w:rFonts w:ascii="ＭＳ 明朝" w:eastAsia="ＭＳ 明朝" w:hAnsi="ＭＳ 明朝"/>
          <w:b/>
          <w:bCs/>
          <w:sz w:val="24"/>
        </w:rPr>
        <w:t>1</w:t>
      </w:r>
      <w:r>
        <w:rPr>
          <w:rFonts w:ascii="ＭＳ 明朝" w:eastAsia="ＭＳ 明朝" w:hAnsi="ＭＳ 明朝" w:hint="eastAsia"/>
          <w:b/>
          <w:bCs/>
          <w:sz w:val="24"/>
        </w:rPr>
        <w:t>：</w:t>
      </w:r>
      <w:r>
        <w:rPr>
          <w:rFonts w:ascii="ＭＳ 明朝" w:eastAsia="ＭＳ 明朝" w:hAnsi="ＭＳ 明朝"/>
          <w:b/>
          <w:bCs/>
          <w:sz w:val="24"/>
        </w:rPr>
        <w:t>1</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を読んでいただきましたが、ほぼ同じようなことが書かれていると思われたと思います。それもそのはずです。</w:t>
      </w:r>
      <w:r>
        <w:rPr>
          <w:rFonts w:ascii="ＭＳ 明朝" w:eastAsia="ＭＳ 明朝" w:hAnsi="ＭＳ 明朝"/>
          <w:b/>
          <w:bCs/>
          <w:sz w:val="24"/>
        </w:rPr>
        <w:t>1</w:t>
      </w:r>
      <w:r>
        <w:rPr>
          <w:rFonts w:ascii="ＭＳ 明朝" w:eastAsia="ＭＳ 明朝" w:hAnsi="ＭＳ 明朝" w:hint="eastAsia"/>
          <w:b/>
          <w:bCs/>
          <w:sz w:val="24"/>
        </w:rPr>
        <w:t>節に「わたしは先に第</w:t>
      </w:r>
      <w:r>
        <w:rPr>
          <w:rFonts w:ascii="ＭＳ 明朝" w:eastAsia="ＭＳ 明朝" w:hAnsi="ＭＳ 明朝"/>
          <w:b/>
          <w:bCs/>
          <w:sz w:val="24"/>
        </w:rPr>
        <w:t>1</w:t>
      </w:r>
      <w:r>
        <w:rPr>
          <w:rFonts w:ascii="ＭＳ 明朝" w:eastAsia="ＭＳ 明朝" w:hAnsi="ＭＳ 明朝" w:hint="eastAsia"/>
          <w:b/>
          <w:bCs/>
          <w:sz w:val="24"/>
        </w:rPr>
        <w:t>巻を</w:t>
      </w:r>
      <w:r>
        <w:rPr>
          <w:rFonts w:ascii="ＭＳ 明朝" w:eastAsia="ＭＳ 明朝" w:hAnsi="ＭＳ 明朝"/>
          <w:b/>
          <w:bCs/>
          <w:sz w:val="24"/>
        </w:rPr>
        <w:ruby>
          <w:rubyPr>
            <w:rubyAlign w:val="distributeSpace"/>
            <w:hps w:val="12"/>
            <w:hpsRaise w:val="22"/>
            <w:hpsBaseText w:val="24"/>
            <w:lid w:val="ja-JP"/>
          </w:rubyPr>
          <w:rt>
            <w:r w:rsidR="00F07595" w:rsidRPr="00405A95">
              <w:rPr>
                <w:rFonts w:ascii="ＭＳ 明朝" w:eastAsia="ＭＳ 明朝" w:hAnsi="ＭＳ 明朝" w:hint="eastAsia"/>
                <w:b/>
                <w:bCs/>
                <w:sz w:val="12"/>
              </w:rPr>
              <w:t>あらわ</w:t>
            </w:r>
          </w:rt>
          <w:rubyBase>
            <w:r w:rsidR="00F07595">
              <w:rPr>
                <w:rFonts w:ascii="ＭＳ 明朝" w:eastAsia="ＭＳ 明朝" w:hAnsi="ＭＳ 明朝" w:hint="eastAsia"/>
                <w:b/>
                <w:bCs/>
                <w:sz w:val="24"/>
              </w:rPr>
              <w:t>著</w:t>
            </w:r>
          </w:rubyBase>
        </w:ruby>
      </w:r>
      <w:r>
        <w:rPr>
          <w:rFonts w:ascii="ＭＳ 明朝" w:eastAsia="ＭＳ 明朝" w:hAnsi="ＭＳ 明朝" w:hint="eastAsia"/>
          <w:b/>
          <w:bCs/>
          <w:sz w:val="24"/>
        </w:rPr>
        <w:t>して」とあるのはルカによる福音書のことです。これはつまりルカによる福音書の著者であるルカが第</w:t>
      </w:r>
      <w:r>
        <w:rPr>
          <w:rFonts w:ascii="ＭＳ 明朝" w:eastAsia="ＭＳ 明朝" w:hAnsi="ＭＳ 明朝"/>
          <w:b/>
          <w:bCs/>
          <w:sz w:val="24"/>
        </w:rPr>
        <w:t>2</w:t>
      </w:r>
      <w:r>
        <w:rPr>
          <w:rFonts w:ascii="ＭＳ 明朝" w:eastAsia="ＭＳ 明朝" w:hAnsi="ＭＳ 明朝" w:hint="eastAsia"/>
          <w:b/>
          <w:bCs/>
          <w:sz w:val="24"/>
        </w:rPr>
        <w:t>巻を書いた、いわばルカによる福音書の続きを書いたからなのです。そして、その冒頭はルカによる福音書の最後のところをより詳しく書いたのです。</w:t>
      </w:r>
    </w:p>
    <w:p w:rsidR="00F07595" w:rsidRDefault="00F07595" w:rsidP="00D40B82">
      <w:pPr>
        <w:rPr>
          <w:rFonts w:ascii="ＭＳ 明朝" w:eastAsia="ＭＳ 明朝" w:hAnsi="ＭＳ 明朝"/>
          <w:b/>
          <w:bCs/>
          <w:sz w:val="24"/>
        </w:rPr>
      </w:pPr>
      <w:r>
        <w:rPr>
          <w:rFonts w:ascii="ＭＳ 明朝" w:eastAsia="ＭＳ 明朝" w:hAnsi="ＭＳ 明朝" w:hint="eastAsia"/>
          <w:b/>
          <w:bCs/>
          <w:sz w:val="24"/>
        </w:rPr>
        <w:t xml:space="preserve">　イエス様は十字架の死から復活をされて</w:t>
      </w:r>
      <w:r>
        <w:rPr>
          <w:rFonts w:ascii="ＭＳ 明朝" w:eastAsia="ＭＳ 明朝" w:hAnsi="ＭＳ 明朝"/>
          <w:b/>
          <w:bCs/>
          <w:sz w:val="24"/>
        </w:rPr>
        <w:t>40</w:t>
      </w:r>
      <w:r>
        <w:rPr>
          <w:rFonts w:ascii="ＭＳ 明朝" w:eastAsia="ＭＳ 明朝" w:hAnsi="ＭＳ 明朝" w:hint="eastAsia"/>
          <w:b/>
          <w:bCs/>
          <w:sz w:val="24"/>
        </w:rPr>
        <w:t>日にわたって弟子たち・使徒たちに現れて下さり、神の国の福音を宣べ伝え、食事をしたりして共に歩まれました。「</w:t>
      </w:r>
      <w:r w:rsidRPr="006A66CB">
        <w:rPr>
          <w:rFonts w:ascii="ＭＳ 明朝" w:eastAsia="ＭＳ 明朝" w:hAnsi="ＭＳ 明朝" w:hint="eastAsia"/>
          <w:b/>
          <w:bCs/>
          <w:sz w:val="24"/>
        </w:rPr>
        <w:t>エルサレムを離れず、前にわたしから聞いた、父の約束されたものを待ちなさい。</w:t>
      </w:r>
      <w:r>
        <w:rPr>
          <w:rFonts w:ascii="ＭＳ 明朝" w:eastAsia="ＭＳ 明朝" w:hAnsi="ＭＳ 明朝" w:hint="eastAsia"/>
          <w:b/>
          <w:bCs/>
          <w:sz w:val="24"/>
        </w:rPr>
        <w:t>」（</w:t>
      </w:r>
      <w:r>
        <w:rPr>
          <w:rFonts w:ascii="ＭＳ 明朝" w:eastAsia="ＭＳ 明朝" w:hAnsi="ＭＳ 明朝"/>
          <w:b/>
          <w:bCs/>
          <w:sz w:val="24"/>
        </w:rPr>
        <w:t>4</w:t>
      </w:r>
      <w:r>
        <w:rPr>
          <w:rFonts w:ascii="ＭＳ 明朝" w:eastAsia="ＭＳ 明朝" w:hAnsi="ＭＳ 明朝" w:hint="eastAsia"/>
          <w:b/>
          <w:bCs/>
          <w:sz w:val="24"/>
        </w:rPr>
        <w:t>節）と言われますが、使徒たちはその言葉の意味が分かりませんでした。「</w:t>
      </w:r>
      <w:r w:rsidRPr="006A66CB">
        <w:rPr>
          <w:rFonts w:ascii="ＭＳ 明朝" w:eastAsia="ＭＳ 明朝" w:hAnsi="ＭＳ 明朝" w:hint="eastAsia"/>
          <w:b/>
          <w:bCs/>
          <w:sz w:val="24"/>
        </w:rPr>
        <w:t>主よ、イスラエルのために国を建て直してくださるのは、この時ですか」と尋ねた</w:t>
      </w:r>
      <w:r>
        <w:rPr>
          <w:rFonts w:ascii="ＭＳ 明朝" w:eastAsia="ＭＳ 明朝" w:hAnsi="ＭＳ 明朝" w:hint="eastAsia"/>
          <w:b/>
          <w:bCs/>
          <w:sz w:val="24"/>
        </w:rPr>
        <w:t>（</w:t>
      </w:r>
      <w:r>
        <w:rPr>
          <w:rFonts w:ascii="ＭＳ 明朝" w:eastAsia="ＭＳ 明朝" w:hAnsi="ＭＳ 明朝"/>
          <w:b/>
          <w:bCs/>
          <w:sz w:val="24"/>
        </w:rPr>
        <w:t>6</w:t>
      </w:r>
      <w:r>
        <w:rPr>
          <w:rFonts w:ascii="ＭＳ 明朝" w:eastAsia="ＭＳ 明朝" w:hAnsi="ＭＳ 明朝" w:hint="eastAsia"/>
          <w:b/>
          <w:bCs/>
          <w:sz w:val="24"/>
        </w:rPr>
        <w:t>節）とありますように、全く見当違いの質問をしてしまいます。それでもイエス様はそのように無理解な弟子たちを決して見捨てたりすることなく「</w:t>
      </w:r>
      <w:r w:rsidRPr="006A66CB">
        <w:rPr>
          <w:rFonts w:ascii="ＭＳ 明朝" w:eastAsia="ＭＳ 明朝" w:hAnsi="ＭＳ 明朝" w:hint="eastAsia"/>
          <w:b/>
          <w:bCs/>
          <w:sz w:val="24"/>
        </w:rPr>
        <w:t>あなたがたの上に聖霊が降ると、あなたがたは力を受ける。そして、エルサレムばかりでなく、ユダヤとサマリアの全土で、また、地の果てに至るまで、わたしの証人となる。」</w:t>
      </w:r>
      <w:r>
        <w:rPr>
          <w:rFonts w:ascii="ＭＳ 明朝" w:eastAsia="ＭＳ 明朝" w:hAnsi="ＭＳ 明朝" w:hint="eastAsia"/>
          <w:b/>
          <w:bCs/>
          <w:sz w:val="24"/>
        </w:rPr>
        <w:t>（</w:t>
      </w:r>
      <w:r>
        <w:rPr>
          <w:rFonts w:ascii="ＭＳ 明朝" w:eastAsia="ＭＳ 明朝" w:hAnsi="ＭＳ 明朝"/>
          <w:b/>
          <w:bCs/>
          <w:sz w:val="24"/>
        </w:rPr>
        <w:t>8</w:t>
      </w:r>
      <w:r>
        <w:rPr>
          <w:rFonts w:ascii="ＭＳ 明朝" w:eastAsia="ＭＳ 明朝" w:hAnsi="ＭＳ 明朝" w:hint="eastAsia"/>
          <w:b/>
          <w:bCs/>
          <w:sz w:val="24"/>
        </w:rPr>
        <w:t>節）と言われました。そして天に上げられました。呆然と天を見つめる弟子たちに白い服を着た二人の人がそばに立ち「</w:t>
      </w:r>
      <w:r w:rsidRPr="00D40B82">
        <w:rPr>
          <w:rFonts w:ascii="ＭＳ 明朝" w:eastAsia="ＭＳ 明朝" w:hAnsi="ＭＳ 明朝" w:hint="eastAsia"/>
          <w:b/>
          <w:bCs/>
          <w:sz w:val="24"/>
        </w:rPr>
        <w:t>ガリラヤの人たち、なぜ天を見上げて立っているのか。あなたがたから離れて天に上げられたイエスは、天に行かれるのをあなたがたが見たのと同じ有様で、またおいでになる。」</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節）とイエス様がいつの日か再び来て下さる再臨の約束をしてくれました。しかも「天に</w:t>
      </w:r>
      <w:r w:rsidRPr="00D40B82">
        <w:rPr>
          <w:rFonts w:ascii="ＭＳ 明朝" w:eastAsia="ＭＳ 明朝" w:hAnsi="ＭＳ 明朝" w:hint="eastAsia"/>
          <w:b/>
          <w:bCs/>
          <w:sz w:val="24"/>
        </w:rPr>
        <w:t>行かれるのをあなたがたが見たのと同じ有様で</w:t>
      </w:r>
      <w:r>
        <w:rPr>
          <w:rFonts w:ascii="ＭＳ 明朝" w:eastAsia="ＭＳ 明朝" w:hAnsi="ＭＳ 明朝" w:hint="eastAsia"/>
          <w:b/>
          <w:bCs/>
          <w:sz w:val="24"/>
        </w:rPr>
        <w:t>」ですので、両手を上げて祝福されているそのお姿で再びあなたたち、つまり聖書を読む私たちの所に来て下さるとの再臨の約束の希望の言葉を掛けてくれたのです。</w:t>
      </w:r>
    </w:p>
    <w:p w:rsidR="00F07595" w:rsidRDefault="00F07595" w:rsidP="00C04C65">
      <w:pPr>
        <w:rPr>
          <w:rFonts w:ascii="ＭＳ 明朝" w:eastAsia="ＭＳ 明朝" w:hAnsi="ＭＳ 明朝"/>
          <w:b/>
          <w:bCs/>
          <w:sz w:val="24"/>
        </w:rPr>
      </w:pPr>
    </w:p>
    <w:p w:rsidR="00F07595" w:rsidRDefault="00F07595" w:rsidP="00C04C65">
      <w:pPr>
        <w:rPr>
          <w:rFonts w:ascii="ＭＳ 明朝" w:eastAsia="ＭＳ 明朝" w:hAnsi="ＭＳ 明朝"/>
          <w:b/>
          <w:bCs/>
          <w:sz w:val="24"/>
        </w:rPr>
      </w:pPr>
    </w:p>
    <w:p w:rsidR="00F07595" w:rsidRPr="00D40B82" w:rsidRDefault="00F07595" w:rsidP="00D40B82">
      <w:pPr>
        <w:pStyle w:val="ListParagraph"/>
        <w:numPr>
          <w:ilvl w:val="0"/>
          <w:numId w:val="9"/>
        </w:numPr>
        <w:ind w:leftChars="0"/>
        <w:rPr>
          <w:rFonts w:ascii="ＭＳ 明朝" w:eastAsia="ＭＳ 明朝" w:hAnsi="ＭＳ 明朝"/>
          <w:b/>
          <w:bCs/>
          <w:sz w:val="24"/>
        </w:rPr>
      </w:pPr>
    </w:p>
    <w:p w:rsidR="00F07595" w:rsidRDefault="00F07595" w:rsidP="00C04C65">
      <w:pPr>
        <w:ind w:firstLineChars="100" w:firstLine="241"/>
        <w:rPr>
          <w:rFonts w:ascii="ＭＳ 明朝" w:eastAsia="ＭＳ 明朝" w:hAnsi="ＭＳ 明朝"/>
          <w:b/>
          <w:bCs/>
          <w:sz w:val="24"/>
        </w:rPr>
      </w:pPr>
      <w:r>
        <w:rPr>
          <w:rFonts w:ascii="ＭＳ 明朝" w:eastAsia="ＭＳ 明朝" w:hAnsi="ＭＳ 明朝" w:hint="eastAsia"/>
          <w:b/>
          <w:bCs/>
          <w:sz w:val="24"/>
        </w:rPr>
        <w:t>イエス様を裏切ってしまい、イエス様が復活されても信じることができない使徒たちです。聖霊の約束を聞いても誓いができずに場違いな質問をしてしまう使徒たちです。その使徒たちに「</w:t>
      </w:r>
      <w:r w:rsidRPr="006A66CB">
        <w:rPr>
          <w:rFonts w:ascii="ＭＳ 明朝" w:eastAsia="ＭＳ 明朝" w:hAnsi="ＭＳ 明朝" w:hint="eastAsia"/>
          <w:b/>
          <w:bCs/>
          <w:sz w:val="24"/>
        </w:rPr>
        <w:t>あなたがたの上に聖霊が降ると、あなたがたは力を受ける。そして、エルサレムばかりでなく、ユダヤとサマリアの全土で、また、地の果てに至るまで、わたしの証人となる。」</w:t>
      </w:r>
      <w:r>
        <w:rPr>
          <w:rFonts w:ascii="ＭＳ 明朝" w:eastAsia="ＭＳ 明朝" w:hAnsi="ＭＳ 明朝" w:hint="eastAsia"/>
          <w:b/>
          <w:bCs/>
          <w:sz w:val="24"/>
        </w:rPr>
        <w:t>（</w:t>
      </w:r>
      <w:r>
        <w:rPr>
          <w:rFonts w:ascii="ＭＳ 明朝" w:eastAsia="ＭＳ 明朝" w:hAnsi="ＭＳ 明朝"/>
          <w:b/>
          <w:bCs/>
          <w:sz w:val="24"/>
        </w:rPr>
        <w:t>8</w:t>
      </w:r>
      <w:r>
        <w:rPr>
          <w:rFonts w:ascii="ＭＳ 明朝" w:eastAsia="ＭＳ 明朝" w:hAnsi="ＭＳ 明朝" w:hint="eastAsia"/>
          <w:b/>
          <w:bCs/>
          <w:sz w:val="24"/>
        </w:rPr>
        <w:t>節）と約束をされたイエス様の言葉に非常に力づけられます。今エルサレムにいる使徒たちにやがて神様の霊である聖霊が降ると、ユダヤ地方だけでなく異邦人の地サマリア全土に、さらにもっと先の地の果てに至るまでわたしイエス・キリストの証人となる、イエス様の十字架と復活の福音を宣べ伝えその愛を証をする者として豊かに用いられると言われるのです。それが「地の果てに至るまで」なのです。エルサレムから始まって世界中にイエス様の福音が広がっていくのです。さすがにこんなところまで福音は届かないだろうと思われるような地の果てまでも福音が届くのです。そしてそのために使徒たちさらにイエス様を信じる者たちさらに私たちがイエス様の愛を証しをする者として豊かに用いられるのです。</w:t>
      </w:r>
    </w:p>
    <w:p w:rsidR="00F07595" w:rsidRDefault="00F07595" w:rsidP="00C04C65">
      <w:pPr>
        <w:ind w:firstLineChars="100" w:firstLine="241"/>
        <w:rPr>
          <w:rFonts w:ascii="ＭＳ 明朝" w:eastAsia="ＭＳ 明朝" w:hAnsi="ＭＳ 明朝"/>
          <w:b/>
          <w:bCs/>
          <w:sz w:val="24"/>
        </w:rPr>
      </w:pPr>
    </w:p>
    <w:p w:rsidR="00F07595" w:rsidRDefault="00F07595" w:rsidP="00C04C65">
      <w:pPr>
        <w:ind w:firstLineChars="100" w:firstLine="241"/>
        <w:rPr>
          <w:rFonts w:ascii="ＭＳ 明朝" w:eastAsia="ＭＳ 明朝" w:hAnsi="ＭＳ 明朝"/>
          <w:b/>
          <w:bCs/>
          <w:sz w:val="24"/>
        </w:rPr>
      </w:pPr>
    </w:p>
    <w:p w:rsidR="00F07595" w:rsidRPr="00F41765" w:rsidRDefault="00F07595" w:rsidP="00F41765">
      <w:pPr>
        <w:pStyle w:val="ListParagraph"/>
        <w:numPr>
          <w:ilvl w:val="0"/>
          <w:numId w:val="9"/>
        </w:numPr>
        <w:ind w:leftChars="0"/>
        <w:rPr>
          <w:rFonts w:ascii="ＭＳ 明朝" w:eastAsia="ＭＳ 明朝" w:hAnsi="ＭＳ 明朝"/>
          <w:b/>
          <w:bCs/>
          <w:sz w:val="24"/>
        </w:rPr>
      </w:pPr>
    </w:p>
    <w:p w:rsidR="00F07595" w:rsidRDefault="00F07595" w:rsidP="00C04C65">
      <w:pPr>
        <w:ind w:firstLineChars="100" w:firstLine="241"/>
        <w:rPr>
          <w:rFonts w:ascii="ＭＳ 明朝" w:eastAsia="ＭＳ 明朝" w:hAnsi="ＭＳ 明朝"/>
          <w:b/>
          <w:bCs/>
          <w:sz w:val="24"/>
        </w:rPr>
      </w:pPr>
      <w:r>
        <w:rPr>
          <w:rFonts w:ascii="ＭＳ 明朝" w:eastAsia="ＭＳ 明朝" w:hAnsi="ＭＳ 明朝" w:hint="eastAsia"/>
          <w:b/>
          <w:bCs/>
          <w:sz w:val="24"/>
        </w:rPr>
        <w:t>「地の果てに至るまで」なんと希望に満ちた言葉だと思います。でも私は「地の果てに至るまで」の言葉は、「世界の隅々に至るまで」というように頭の中に世界地図が思い浮かんで、その世界地図の隅から隅まで福音が広がっていくそのような地理的な空間的なものをイメージしていました。でも改めてこのイエス様の言葉をよく読むともっと深いものがあることに気づかされました。</w:t>
      </w:r>
    </w:p>
    <w:p w:rsidR="00F07595" w:rsidRDefault="00F07595" w:rsidP="00BD1EBF">
      <w:pPr>
        <w:ind w:firstLineChars="100" w:firstLine="241"/>
        <w:rPr>
          <w:rFonts w:ascii="ＭＳ 明朝" w:eastAsia="ＭＳ 明朝" w:hAnsi="ＭＳ 明朝"/>
          <w:b/>
          <w:bCs/>
          <w:sz w:val="24"/>
        </w:rPr>
      </w:pPr>
      <w:r>
        <w:rPr>
          <w:rFonts w:ascii="ＭＳ 明朝" w:eastAsia="ＭＳ 明朝" w:hAnsi="ＭＳ 明朝" w:hint="eastAsia"/>
          <w:b/>
          <w:bCs/>
          <w:sz w:val="24"/>
        </w:rPr>
        <w:t>「地の果て」という言葉の元々のギリシャ語の言葉の「地」には「大陸」とか「世界」という意味があります。そして「果て」には「端」とか「最後」という意味があるのです。それは世界の隅から隅までという地理的・空間的な端だけでない、この世界の片隅で小さくひっそりと毎日を過ごしている人にもイエス様の愛の福音が届くことを意味しているのです。「わたしなんて生きていていいのだろうか」「私が死んでも誰も悲しんでくれないに違いない」そんな辛く苦しい思いでこの世界の片隅で静かにひっそりと暮らす人の所にも福音は届くのです。「私のところには福音なんて来るはずがない」そう思い込んでいる人の元にもイエス様の愛の福音は誰かを通して届き「あなたは愛されている。あなたは生きていていいんだよ」と大きな慰めが与えられるのです。それはちょうど知床のような、断崖絶壁の厳しく寂しい誰も近づけないような、絶対こんなところには誰も来てくれないというような寂しい心の中にある人、「地の果ての」「世界の果ての」人の元にもイエス様の愛の福音は届くのです。主の証し人を通してあまねく届けられるのです。</w:t>
      </w:r>
    </w:p>
    <w:p w:rsidR="00F07595" w:rsidRDefault="00F07595" w:rsidP="00BD1EBF">
      <w:pPr>
        <w:ind w:firstLineChars="100" w:firstLine="241"/>
        <w:rPr>
          <w:rFonts w:ascii="ＭＳ 明朝" w:eastAsia="ＭＳ 明朝" w:hAnsi="ＭＳ 明朝"/>
          <w:b/>
          <w:bCs/>
          <w:sz w:val="24"/>
        </w:rPr>
      </w:pPr>
    </w:p>
    <w:p w:rsidR="00F07595" w:rsidRDefault="00F07595" w:rsidP="00BD1EBF">
      <w:pPr>
        <w:ind w:firstLineChars="100" w:firstLine="241"/>
        <w:rPr>
          <w:rFonts w:ascii="ＭＳ 明朝" w:eastAsia="ＭＳ 明朝" w:hAnsi="ＭＳ 明朝"/>
          <w:b/>
          <w:bCs/>
          <w:sz w:val="24"/>
        </w:rPr>
      </w:pPr>
    </w:p>
    <w:p w:rsidR="00F07595" w:rsidRPr="00405A95" w:rsidRDefault="00F07595" w:rsidP="00405A95">
      <w:pPr>
        <w:pStyle w:val="ListParagraph"/>
        <w:numPr>
          <w:ilvl w:val="0"/>
          <w:numId w:val="9"/>
        </w:numPr>
        <w:ind w:leftChars="0"/>
        <w:rPr>
          <w:rFonts w:ascii="ＭＳ 明朝" w:eastAsia="ＭＳ 明朝" w:hAnsi="ＭＳ 明朝"/>
          <w:b/>
          <w:bCs/>
          <w:sz w:val="24"/>
        </w:rPr>
      </w:pPr>
    </w:p>
    <w:p w:rsidR="00F07595" w:rsidRDefault="00F07595" w:rsidP="00BD1EBF">
      <w:pPr>
        <w:ind w:firstLineChars="100" w:firstLine="241"/>
        <w:rPr>
          <w:rFonts w:ascii="ＭＳ 明朝" w:eastAsia="ＭＳ 明朝" w:hAnsi="ＭＳ 明朝"/>
          <w:b/>
          <w:bCs/>
          <w:sz w:val="24"/>
        </w:rPr>
      </w:pPr>
      <w:r>
        <w:rPr>
          <w:rFonts w:ascii="ＭＳ 明朝" w:eastAsia="ＭＳ 明朝" w:hAnsi="ＭＳ 明朝" w:hint="eastAsia"/>
          <w:b/>
          <w:bCs/>
          <w:sz w:val="24"/>
        </w:rPr>
        <w:t>そもそも私たちの誰もが「地の果て」です。「世界の片隅」で静かにひっそりと暮らす者です。そして私たちはこんな私の元には福音は来ない、届かない、イエス・キリストは来ないと思っていました。だから私たちは好き勝手に生きてきました。自分が正しいと思い込んで行動をし、人を傷つけ傷つけられて生きてきました。そんな毎日に疲れてしまい、寂しい心を何かで埋めようとしていました。でもどうすればいいのかわからない。そんな私たちのところに、キリストの証し人が福音を届けてくれるのです。それは言葉かもしれませんし、言葉ではなく小さな愛の業かもしれません。キリストの言葉にまたキリストの香りを放つその愛の業に地の果ての世界の片隅の私たちの心はやがてイエス様の愛を信じて受け入れることができるようになるのです。「こんな私が愛されている生きていていい」という喜びを私たちが信じて受け入れることができるようになった時、その喜びは私たちの周りの誰かに伝えたくなりますし、誰かと分かち合いたくなるのです。そのようにして「地の果て」「世界の片隅」の私たちがキリストの証人として豊かに用いられていくのです。</w:t>
      </w:r>
    </w:p>
    <w:p w:rsidR="00F07595" w:rsidRDefault="00F07595" w:rsidP="00BD1EBF">
      <w:pPr>
        <w:ind w:firstLineChars="100" w:firstLine="241"/>
        <w:rPr>
          <w:rFonts w:ascii="ＭＳ 明朝" w:eastAsia="ＭＳ 明朝" w:hAnsi="ＭＳ 明朝"/>
          <w:b/>
          <w:bCs/>
          <w:sz w:val="24"/>
        </w:rPr>
      </w:pPr>
    </w:p>
    <w:p w:rsidR="00F07595" w:rsidRPr="00CF209E" w:rsidRDefault="00F07595" w:rsidP="00CF209E">
      <w:pPr>
        <w:rPr>
          <w:rFonts w:ascii="ＭＳ 明朝" w:eastAsia="ＭＳ 明朝" w:hAnsi="ＭＳ 明朝"/>
          <w:b/>
          <w:bCs/>
          <w:sz w:val="24"/>
        </w:rPr>
      </w:pPr>
    </w:p>
    <w:sectPr w:rsidR="00F07595" w:rsidRPr="00CF209E"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95" w:rsidRDefault="00F07595" w:rsidP="0015552B">
      <w:r>
        <w:separator/>
      </w:r>
    </w:p>
  </w:endnote>
  <w:endnote w:type="continuationSeparator" w:id="0">
    <w:p w:rsidR="00F07595" w:rsidRDefault="00F07595"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95" w:rsidRDefault="00F07595">
    <w:pPr>
      <w:pStyle w:val="Footer"/>
      <w:jc w:val="center"/>
    </w:pPr>
    <w:fldSimple w:instr="PAGE   \* MERGEFORMAT">
      <w:r w:rsidRPr="007B00A9">
        <w:rPr>
          <w:noProof/>
          <w:lang w:val="ja-JP"/>
        </w:rPr>
        <w:t>1</w:t>
      </w:r>
    </w:fldSimple>
  </w:p>
  <w:p w:rsidR="00F07595" w:rsidRDefault="00F07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95" w:rsidRDefault="00F07595" w:rsidP="0015552B">
      <w:r>
        <w:separator/>
      </w:r>
    </w:p>
  </w:footnote>
  <w:footnote w:type="continuationSeparator" w:id="0">
    <w:p w:rsidR="00F07595" w:rsidRDefault="00F07595"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BB2"/>
    <w:rsid w:val="000A47DD"/>
    <w:rsid w:val="000A4AE3"/>
    <w:rsid w:val="000A5D65"/>
    <w:rsid w:val="000A7317"/>
    <w:rsid w:val="000A7419"/>
    <w:rsid w:val="000A7515"/>
    <w:rsid w:val="000B19C3"/>
    <w:rsid w:val="000B20E6"/>
    <w:rsid w:val="000B2A86"/>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505D"/>
    <w:rsid w:val="000D6482"/>
    <w:rsid w:val="000D7C4C"/>
    <w:rsid w:val="000E08A0"/>
    <w:rsid w:val="000E0D2D"/>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3BA6"/>
    <w:rsid w:val="002151AC"/>
    <w:rsid w:val="00215516"/>
    <w:rsid w:val="0021554E"/>
    <w:rsid w:val="00215CEB"/>
    <w:rsid w:val="00216575"/>
    <w:rsid w:val="002202E2"/>
    <w:rsid w:val="00222913"/>
    <w:rsid w:val="00223661"/>
    <w:rsid w:val="00223763"/>
    <w:rsid w:val="00226DD5"/>
    <w:rsid w:val="00232C6B"/>
    <w:rsid w:val="00233155"/>
    <w:rsid w:val="00233F52"/>
    <w:rsid w:val="00234183"/>
    <w:rsid w:val="00234345"/>
    <w:rsid w:val="00236896"/>
    <w:rsid w:val="00237C16"/>
    <w:rsid w:val="00237C1E"/>
    <w:rsid w:val="00237DA5"/>
    <w:rsid w:val="00240D96"/>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604"/>
    <w:rsid w:val="002756BB"/>
    <w:rsid w:val="00275AA6"/>
    <w:rsid w:val="00276A2D"/>
    <w:rsid w:val="00276B8C"/>
    <w:rsid w:val="00281C0E"/>
    <w:rsid w:val="00281FC7"/>
    <w:rsid w:val="0028243E"/>
    <w:rsid w:val="0028279A"/>
    <w:rsid w:val="00285D0B"/>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5341"/>
    <w:rsid w:val="002F58D7"/>
    <w:rsid w:val="002F6A1D"/>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530C"/>
    <w:rsid w:val="003764FD"/>
    <w:rsid w:val="00376AB6"/>
    <w:rsid w:val="00377811"/>
    <w:rsid w:val="00381B09"/>
    <w:rsid w:val="00381D4E"/>
    <w:rsid w:val="00382870"/>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165"/>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E0542"/>
    <w:rsid w:val="003E24CE"/>
    <w:rsid w:val="003E3989"/>
    <w:rsid w:val="003E6509"/>
    <w:rsid w:val="003E75E4"/>
    <w:rsid w:val="003E76F8"/>
    <w:rsid w:val="003F00F2"/>
    <w:rsid w:val="003F03AE"/>
    <w:rsid w:val="003F0E1D"/>
    <w:rsid w:val="003F1DA9"/>
    <w:rsid w:val="003F2513"/>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7962"/>
    <w:rsid w:val="00470805"/>
    <w:rsid w:val="00473DA1"/>
    <w:rsid w:val="00474181"/>
    <w:rsid w:val="00474572"/>
    <w:rsid w:val="0047476F"/>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362B"/>
    <w:rsid w:val="004A3D23"/>
    <w:rsid w:val="004A4A12"/>
    <w:rsid w:val="004A6625"/>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FB4"/>
    <w:rsid w:val="00601AB2"/>
    <w:rsid w:val="00601D66"/>
    <w:rsid w:val="00603585"/>
    <w:rsid w:val="006049E6"/>
    <w:rsid w:val="00605044"/>
    <w:rsid w:val="006065D2"/>
    <w:rsid w:val="00606DF5"/>
    <w:rsid w:val="0060720D"/>
    <w:rsid w:val="006105B0"/>
    <w:rsid w:val="006108AF"/>
    <w:rsid w:val="006124F7"/>
    <w:rsid w:val="00613036"/>
    <w:rsid w:val="00613099"/>
    <w:rsid w:val="00613195"/>
    <w:rsid w:val="00613512"/>
    <w:rsid w:val="0061427B"/>
    <w:rsid w:val="006151F4"/>
    <w:rsid w:val="00616DB4"/>
    <w:rsid w:val="00617CA4"/>
    <w:rsid w:val="00620204"/>
    <w:rsid w:val="00624438"/>
    <w:rsid w:val="00624524"/>
    <w:rsid w:val="00625D4D"/>
    <w:rsid w:val="00626A6E"/>
    <w:rsid w:val="00627D58"/>
    <w:rsid w:val="00630881"/>
    <w:rsid w:val="00630C61"/>
    <w:rsid w:val="006318EF"/>
    <w:rsid w:val="006331DE"/>
    <w:rsid w:val="006336EC"/>
    <w:rsid w:val="00636B66"/>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72FB"/>
    <w:rsid w:val="006612A4"/>
    <w:rsid w:val="00661887"/>
    <w:rsid w:val="0066389B"/>
    <w:rsid w:val="00663B9F"/>
    <w:rsid w:val="00665059"/>
    <w:rsid w:val="00665737"/>
    <w:rsid w:val="006663C0"/>
    <w:rsid w:val="0066736A"/>
    <w:rsid w:val="006725CC"/>
    <w:rsid w:val="00672F35"/>
    <w:rsid w:val="00673904"/>
    <w:rsid w:val="0067418B"/>
    <w:rsid w:val="0067451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0A9"/>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124"/>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CA2"/>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52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5987"/>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7422"/>
    <w:rsid w:val="00B677A0"/>
    <w:rsid w:val="00B721E1"/>
    <w:rsid w:val="00B7241F"/>
    <w:rsid w:val="00B73A82"/>
    <w:rsid w:val="00B73B8C"/>
    <w:rsid w:val="00B7659A"/>
    <w:rsid w:val="00B77CFD"/>
    <w:rsid w:val="00B80368"/>
    <w:rsid w:val="00B8103E"/>
    <w:rsid w:val="00B814C7"/>
    <w:rsid w:val="00B81E86"/>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82C"/>
    <w:rsid w:val="00CA3379"/>
    <w:rsid w:val="00CA4324"/>
    <w:rsid w:val="00CB02FB"/>
    <w:rsid w:val="00CB140E"/>
    <w:rsid w:val="00CB50D4"/>
    <w:rsid w:val="00CB64E6"/>
    <w:rsid w:val="00CB6B46"/>
    <w:rsid w:val="00CB6DBC"/>
    <w:rsid w:val="00CB7A10"/>
    <w:rsid w:val="00CC0B79"/>
    <w:rsid w:val="00CC0E2B"/>
    <w:rsid w:val="00CC0FAC"/>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945"/>
    <w:rsid w:val="00CF16B6"/>
    <w:rsid w:val="00CF209E"/>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660C"/>
    <w:rsid w:val="00D3693A"/>
    <w:rsid w:val="00D36BBE"/>
    <w:rsid w:val="00D37EB2"/>
    <w:rsid w:val="00D4091C"/>
    <w:rsid w:val="00D40B82"/>
    <w:rsid w:val="00D42368"/>
    <w:rsid w:val="00D44971"/>
    <w:rsid w:val="00D44C3B"/>
    <w:rsid w:val="00D4590B"/>
    <w:rsid w:val="00D4666F"/>
    <w:rsid w:val="00D47117"/>
    <w:rsid w:val="00D47FC0"/>
    <w:rsid w:val="00D50F0D"/>
    <w:rsid w:val="00D52229"/>
    <w:rsid w:val="00D5512E"/>
    <w:rsid w:val="00D55C25"/>
    <w:rsid w:val="00D56587"/>
    <w:rsid w:val="00D608AF"/>
    <w:rsid w:val="00D60FE0"/>
    <w:rsid w:val="00D62256"/>
    <w:rsid w:val="00D62DA6"/>
    <w:rsid w:val="00D62F33"/>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97"/>
    <w:rsid w:val="00E12A79"/>
    <w:rsid w:val="00E1455E"/>
    <w:rsid w:val="00E146AC"/>
    <w:rsid w:val="00E15C41"/>
    <w:rsid w:val="00E1678F"/>
    <w:rsid w:val="00E1695A"/>
    <w:rsid w:val="00E16A63"/>
    <w:rsid w:val="00E212D8"/>
    <w:rsid w:val="00E214C9"/>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98F"/>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10ED"/>
    <w:rsid w:val="00E721BD"/>
    <w:rsid w:val="00E723C1"/>
    <w:rsid w:val="00E72B41"/>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C776D"/>
    <w:rsid w:val="00ED00BC"/>
    <w:rsid w:val="00ED01A6"/>
    <w:rsid w:val="00ED4A4E"/>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95"/>
    <w:rsid w:val="00F075FC"/>
    <w:rsid w:val="00F07E36"/>
    <w:rsid w:val="00F10989"/>
    <w:rsid w:val="00F11969"/>
    <w:rsid w:val="00F12162"/>
    <w:rsid w:val="00F1217F"/>
    <w:rsid w:val="00F138DC"/>
    <w:rsid w:val="00F14C2F"/>
    <w:rsid w:val="00F1760F"/>
    <w:rsid w:val="00F20B0A"/>
    <w:rsid w:val="00F226C5"/>
    <w:rsid w:val="00F22736"/>
    <w:rsid w:val="00F22AEA"/>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2246"/>
    <w:rsid w:val="00FD24CB"/>
    <w:rsid w:val="00FD273B"/>
    <w:rsid w:val="00FD3303"/>
    <w:rsid w:val="00FD36F5"/>
    <w:rsid w:val="00FD4886"/>
    <w:rsid w:val="00FD4D15"/>
    <w:rsid w:val="00FD63C7"/>
    <w:rsid w:val="00FD6517"/>
    <w:rsid w:val="00FD70FD"/>
    <w:rsid w:val="00FD7809"/>
    <w:rsid w:val="00FE0454"/>
    <w:rsid w:val="00FE0BD2"/>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8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863594242">
      <w:marLeft w:val="0"/>
      <w:marRight w:val="0"/>
      <w:marTop w:val="0"/>
      <w:marBottom w:val="0"/>
      <w:divBdr>
        <w:top w:val="none" w:sz="0" w:space="0" w:color="auto"/>
        <w:left w:val="none" w:sz="0" w:space="0" w:color="auto"/>
        <w:bottom w:val="none" w:sz="0" w:space="0" w:color="auto"/>
        <w:right w:val="none" w:sz="0" w:space="0" w:color="auto"/>
      </w:divBdr>
      <w:divsChild>
        <w:div w:id="863594244">
          <w:marLeft w:val="375"/>
          <w:marRight w:val="600"/>
          <w:marTop w:val="240"/>
          <w:marBottom w:val="240"/>
          <w:divBdr>
            <w:top w:val="none" w:sz="0" w:space="0" w:color="auto"/>
            <w:left w:val="single" w:sz="6" w:space="12" w:color="auto"/>
            <w:bottom w:val="none" w:sz="0" w:space="0" w:color="auto"/>
            <w:right w:val="none" w:sz="0" w:space="0" w:color="auto"/>
          </w:divBdr>
        </w:div>
      </w:divsChild>
    </w:div>
    <w:div w:id="863594243">
      <w:marLeft w:val="0"/>
      <w:marRight w:val="0"/>
      <w:marTop w:val="0"/>
      <w:marBottom w:val="0"/>
      <w:divBdr>
        <w:top w:val="none" w:sz="0" w:space="0" w:color="auto"/>
        <w:left w:val="none" w:sz="0" w:space="0" w:color="auto"/>
        <w:bottom w:val="none" w:sz="0" w:space="0" w:color="auto"/>
        <w:right w:val="none" w:sz="0" w:space="0" w:color="auto"/>
      </w:divBdr>
    </w:div>
    <w:div w:id="86359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605</Words>
  <Characters>3450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復活節第6主日礼拝説教　　　　　　　　　　　　　　　　　　　　　　2023年5月14日</dc:title>
  <dc:subject/>
  <dc:creator>橋本 克彦</dc:creator>
  <cp:keywords/>
  <dc:description/>
  <cp:lastModifiedBy>user</cp:lastModifiedBy>
  <cp:revision>2</cp:revision>
  <dcterms:created xsi:type="dcterms:W3CDTF">2023-05-14T10:20:00Z</dcterms:created>
  <dcterms:modified xsi:type="dcterms:W3CDTF">2023-05-14T10:20:00Z</dcterms:modified>
</cp:coreProperties>
</file>