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B6" w:rsidRPr="00FD273B" w:rsidRDefault="002534B6" w:rsidP="00880DA1">
      <w:pPr>
        <w:rPr>
          <w:rFonts w:ascii="ＭＳ 明朝" w:eastAsia="ＭＳ 明朝" w:hAnsi="ＭＳ 明朝"/>
          <w:b/>
          <w:bCs/>
          <w:sz w:val="24"/>
          <w:szCs w:val="24"/>
        </w:rPr>
      </w:pPr>
      <w:r>
        <w:rPr>
          <w:rFonts w:ascii="ＭＳ 明朝" w:eastAsia="ＭＳ 明朝" w:hAnsi="ＭＳ 明朝" w:hint="eastAsia"/>
          <w:b/>
          <w:bCs/>
          <w:sz w:val="24"/>
          <w:szCs w:val="24"/>
        </w:rPr>
        <w:t>復活節第</w:t>
      </w:r>
      <w:r>
        <w:rPr>
          <w:rFonts w:ascii="ＭＳ 明朝" w:eastAsia="ＭＳ 明朝" w:hAnsi="ＭＳ 明朝"/>
          <w:b/>
          <w:bCs/>
          <w:sz w:val="24"/>
          <w:szCs w:val="24"/>
        </w:rPr>
        <w:t>1</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・イースター礼拝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3</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31</w:t>
      </w:r>
      <w:r w:rsidRPr="00FD273B">
        <w:rPr>
          <w:rFonts w:ascii="ＭＳ 明朝" w:eastAsia="ＭＳ 明朝" w:hAnsi="ＭＳ 明朝" w:hint="eastAsia"/>
          <w:b/>
          <w:bCs/>
          <w:sz w:val="24"/>
          <w:szCs w:val="24"/>
        </w:rPr>
        <w:t>日</w:t>
      </w:r>
    </w:p>
    <w:p w:rsidR="002534B6" w:rsidRDefault="002534B6"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おはよう</w:t>
      </w:r>
      <w:r w:rsidRPr="00FD273B">
        <w:rPr>
          <w:rFonts w:ascii="ＭＳ 明朝" w:eastAsia="ＭＳ 明朝" w:hAnsi="ＭＳ 明朝" w:hint="eastAsia"/>
          <w:b/>
          <w:bCs/>
          <w:sz w:val="24"/>
          <w:szCs w:val="24"/>
        </w:rPr>
        <w:t>」</w:t>
      </w:r>
    </w:p>
    <w:p w:rsidR="002534B6" w:rsidRDefault="002534B6" w:rsidP="00CE381A">
      <w:pPr>
        <w:rPr>
          <w:rFonts w:ascii="ＭＳ 明朝" w:eastAsia="ＭＳ 明朝" w:hAnsi="ＭＳ 明朝"/>
          <w:b/>
          <w:bCs/>
          <w:sz w:val="24"/>
          <w:szCs w:val="24"/>
        </w:rPr>
      </w:pPr>
    </w:p>
    <w:p w:rsidR="002534B6" w:rsidRPr="00CF5BC3" w:rsidRDefault="002534B6" w:rsidP="00CF5BC3">
      <w:pPr>
        <w:rPr>
          <w:rFonts w:ascii="ＭＳ 明朝" w:eastAsia="ＭＳ 明朝" w:hAnsi="ＭＳ 明朝"/>
          <w:b/>
          <w:bCs/>
          <w:sz w:val="24"/>
          <w:szCs w:val="24"/>
        </w:rPr>
      </w:pPr>
      <w:r>
        <w:rPr>
          <w:rFonts w:ascii="ＭＳ 明朝" w:eastAsia="ＭＳ 明朝" w:hAnsi="ＭＳ 明朝" w:hint="eastAsia"/>
          <w:b/>
          <w:bCs/>
          <w:sz w:val="24"/>
          <w:szCs w:val="24"/>
        </w:rPr>
        <w:t>出エジプト記</w:t>
      </w:r>
      <w:r>
        <w:rPr>
          <w:rFonts w:ascii="ＭＳ 明朝" w:eastAsia="ＭＳ 明朝" w:hAnsi="ＭＳ 明朝"/>
          <w:b/>
          <w:bCs/>
          <w:sz w:val="24"/>
          <w:szCs w:val="24"/>
        </w:rPr>
        <w:t>14</w:t>
      </w:r>
      <w:r>
        <w:rPr>
          <w:rFonts w:ascii="ＭＳ 明朝" w:eastAsia="ＭＳ 明朝" w:hAnsi="ＭＳ 明朝" w:hint="eastAsia"/>
          <w:b/>
          <w:bCs/>
          <w:sz w:val="24"/>
          <w:szCs w:val="24"/>
        </w:rPr>
        <w:t>章</w:t>
      </w:r>
      <w:r>
        <w:rPr>
          <w:rFonts w:ascii="ＭＳ 明朝" w:eastAsia="ＭＳ 明朝" w:hAnsi="ＭＳ 明朝"/>
          <w:b/>
          <w:bCs/>
          <w:sz w:val="24"/>
          <w:szCs w:val="24"/>
        </w:rPr>
        <w:t>15</w:t>
      </w:r>
      <w:r>
        <w:rPr>
          <w:rFonts w:ascii="ＭＳ 明朝" w:eastAsia="ＭＳ 明朝" w:hAnsi="ＭＳ 明朝" w:hint="eastAsia"/>
          <w:b/>
          <w:bCs/>
          <w:sz w:val="24"/>
          <w:szCs w:val="24"/>
        </w:rPr>
        <w:t>～</w:t>
      </w:r>
      <w:r>
        <w:rPr>
          <w:rFonts w:ascii="ＭＳ 明朝" w:eastAsia="ＭＳ 明朝" w:hAnsi="ＭＳ 明朝"/>
          <w:b/>
          <w:bCs/>
          <w:sz w:val="24"/>
          <w:szCs w:val="24"/>
        </w:rPr>
        <w:t>22</w:t>
      </w:r>
      <w:r>
        <w:rPr>
          <w:rFonts w:ascii="ＭＳ 明朝" w:eastAsia="ＭＳ 明朝" w:hAnsi="ＭＳ 明朝" w:hint="eastAsia"/>
          <w:b/>
          <w:bCs/>
          <w:sz w:val="24"/>
          <w:szCs w:val="24"/>
        </w:rPr>
        <w:t>節</w:t>
      </w:r>
    </w:p>
    <w:p w:rsidR="002534B6" w:rsidRPr="00CF5BC3"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14:15 </w:t>
      </w:r>
      <w:r w:rsidRPr="00CF5BC3">
        <w:rPr>
          <w:rFonts w:ascii="ＭＳ 明朝" w:eastAsia="ＭＳ 明朝" w:hAnsi="ＭＳ 明朝" w:hint="eastAsia"/>
          <w:b/>
          <w:bCs/>
          <w:sz w:val="24"/>
          <w:szCs w:val="24"/>
        </w:rPr>
        <w:t>主はモーセに言われた。「なぜ、わたしに向かって叫ぶのか。イスラエルの人々に命じて出発させなさい。</w:t>
      </w:r>
    </w:p>
    <w:p w:rsidR="002534B6" w:rsidRPr="00CF5BC3"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14:16 </w:t>
      </w:r>
      <w:r w:rsidRPr="00CF5BC3">
        <w:rPr>
          <w:rFonts w:ascii="ＭＳ 明朝" w:eastAsia="ＭＳ 明朝" w:hAnsi="ＭＳ 明朝" w:hint="eastAsia"/>
          <w:b/>
          <w:bCs/>
          <w:sz w:val="24"/>
          <w:szCs w:val="24"/>
        </w:rPr>
        <w:t>杖を高く上げ、手を海に向かって差し伸べて、海を二つに分けなさい。そうすれば、イスラエルの民は海の中の乾いた所を通ることができる。</w:t>
      </w:r>
    </w:p>
    <w:p w:rsidR="002534B6" w:rsidRPr="00CF5BC3"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14:17 </w:t>
      </w:r>
      <w:r w:rsidRPr="00CF5BC3">
        <w:rPr>
          <w:rFonts w:ascii="ＭＳ 明朝" w:eastAsia="ＭＳ 明朝" w:hAnsi="ＭＳ 明朝" w:hint="eastAsia"/>
          <w:b/>
          <w:bCs/>
          <w:sz w:val="24"/>
          <w:szCs w:val="24"/>
        </w:rPr>
        <w:t>しかし、わたしはエジプト人の心をかたくなにするから、彼らはお前たちの後を追って来る。そのとき、わたしはファラオとその全軍、戦車と騎兵を破って栄光を現す。</w:t>
      </w:r>
    </w:p>
    <w:p w:rsidR="002534B6" w:rsidRPr="00CF5BC3"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14:18 </w:t>
      </w:r>
      <w:r w:rsidRPr="00CF5BC3">
        <w:rPr>
          <w:rFonts w:ascii="ＭＳ 明朝" w:eastAsia="ＭＳ 明朝" w:hAnsi="ＭＳ 明朝" w:hint="eastAsia"/>
          <w:b/>
          <w:bCs/>
          <w:sz w:val="24"/>
          <w:szCs w:val="24"/>
        </w:rPr>
        <w:t>わたしがファラオとその戦車、騎兵を破って栄光を現すとき、エジプト人は、わたしが主であることを知るようになる。」</w:t>
      </w:r>
    </w:p>
    <w:p w:rsidR="002534B6" w:rsidRPr="00CF5BC3"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14:19 </w:t>
      </w:r>
      <w:r w:rsidRPr="00CF5BC3">
        <w:rPr>
          <w:rFonts w:ascii="ＭＳ 明朝" w:eastAsia="ＭＳ 明朝" w:hAnsi="ＭＳ 明朝" w:hint="eastAsia"/>
          <w:b/>
          <w:bCs/>
          <w:sz w:val="24"/>
          <w:szCs w:val="24"/>
        </w:rPr>
        <w:t>イスラエルの部隊に先立って進んでいた神の御使いは、移動して彼らの後ろを行き、彼らの前にあった雲の柱も移動して後ろに立ち、</w:t>
      </w:r>
    </w:p>
    <w:p w:rsidR="002534B6" w:rsidRPr="00CF5BC3"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14:20 </w:t>
      </w:r>
      <w:r w:rsidRPr="00CF5BC3">
        <w:rPr>
          <w:rFonts w:ascii="ＭＳ 明朝" w:eastAsia="ＭＳ 明朝" w:hAnsi="ＭＳ 明朝" w:hint="eastAsia"/>
          <w:b/>
          <w:bCs/>
          <w:sz w:val="24"/>
          <w:szCs w:val="24"/>
        </w:rPr>
        <w:t>エジプトの陣とイスラエルの陣との間に入った。真っ黒な雲が立ちこめ、光が闇夜を貫いた。両軍は、一晩中、互いに近づくことはなかった。</w:t>
      </w:r>
    </w:p>
    <w:p w:rsidR="002534B6" w:rsidRPr="00CF5BC3"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14:21 </w:t>
      </w:r>
      <w:r w:rsidRPr="00CF5BC3">
        <w:rPr>
          <w:rFonts w:ascii="ＭＳ 明朝" w:eastAsia="ＭＳ 明朝" w:hAnsi="ＭＳ 明朝" w:hint="eastAsia"/>
          <w:b/>
          <w:bCs/>
          <w:sz w:val="24"/>
          <w:szCs w:val="24"/>
        </w:rPr>
        <w:t>モーセが手を海に向かって差し伸べると、主は夜もすがら激しい東風をもって海を押し返されたので、海は乾いた地に変わり、水は分かれた。</w:t>
      </w:r>
    </w:p>
    <w:p w:rsidR="002534B6"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14:22 </w:t>
      </w:r>
      <w:r w:rsidRPr="00CF5BC3">
        <w:rPr>
          <w:rFonts w:ascii="ＭＳ 明朝" w:eastAsia="ＭＳ 明朝" w:hAnsi="ＭＳ 明朝" w:hint="eastAsia"/>
          <w:b/>
          <w:bCs/>
          <w:sz w:val="24"/>
          <w:szCs w:val="24"/>
        </w:rPr>
        <w:t>イスラエルの人々は海の中の乾いた所を進んで行き、水は彼らの右と左に壁のようになった。</w:t>
      </w:r>
    </w:p>
    <w:p w:rsidR="002534B6" w:rsidRDefault="002534B6" w:rsidP="00CF5BC3">
      <w:pPr>
        <w:rPr>
          <w:rFonts w:ascii="ＭＳ 明朝" w:eastAsia="ＭＳ 明朝" w:hAnsi="ＭＳ 明朝"/>
          <w:b/>
          <w:bCs/>
          <w:sz w:val="24"/>
          <w:szCs w:val="24"/>
        </w:rPr>
      </w:pPr>
    </w:p>
    <w:p w:rsidR="002534B6" w:rsidRDefault="002534B6" w:rsidP="002C5C3E">
      <w:pPr>
        <w:rPr>
          <w:rFonts w:ascii="ＭＳ 明朝" w:eastAsia="ＭＳ 明朝" w:hAnsi="ＭＳ 明朝"/>
          <w:b/>
          <w:bCs/>
          <w:sz w:val="24"/>
          <w:szCs w:val="24"/>
        </w:rPr>
      </w:pPr>
    </w:p>
    <w:p w:rsidR="002534B6" w:rsidRPr="00CF5BC3" w:rsidRDefault="002534B6" w:rsidP="00CF5BC3">
      <w:pPr>
        <w:rPr>
          <w:rFonts w:ascii="ＭＳ 明朝" w:eastAsia="ＭＳ 明朝" w:hAnsi="ＭＳ 明朝"/>
          <w:b/>
          <w:bCs/>
          <w:sz w:val="24"/>
          <w:szCs w:val="24"/>
        </w:rPr>
      </w:pPr>
      <w:r>
        <w:rPr>
          <w:rFonts w:ascii="ＭＳ 明朝" w:eastAsia="ＭＳ 明朝" w:hAnsi="ＭＳ 明朝" w:hint="eastAsia"/>
          <w:b/>
          <w:bCs/>
          <w:sz w:val="24"/>
          <w:szCs w:val="24"/>
        </w:rPr>
        <w:t>マタイによる福音書</w:t>
      </w:r>
      <w:r>
        <w:rPr>
          <w:rFonts w:ascii="ＭＳ 明朝" w:eastAsia="ＭＳ 明朝" w:hAnsi="ＭＳ 明朝"/>
          <w:b/>
          <w:bCs/>
          <w:sz w:val="24"/>
          <w:szCs w:val="24"/>
        </w:rPr>
        <w:t>28</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10</w:t>
      </w:r>
      <w:r>
        <w:rPr>
          <w:rFonts w:ascii="ＭＳ 明朝" w:eastAsia="ＭＳ 明朝" w:hAnsi="ＭＳ 明朝" w:hint="eastAsia"/>
          <w:b/>
          <w:bCs/>
          <w:sz w:val="24"/>
          <w:szCs w:val="24"/>
        </w:rPr>
        <w:t>節</w:t>
      </w:r>
    </w:p>
    <w:p w:rsidR="002534B6" w:rsidRPr="00CF5BC3"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28:1 </w:t>
      </w:r>
      <w:r w:rsidRPr="00CF5BC3">
        <w:rPr>
          <w:rFonts w:ascii="ＭＳ 明朝" w:eastAsia="ＭＳ 明朝" w:hAnsi="ＭＳ 明朝" w:hint="eastAsia"/>
          <w:b/>
          <w:bCs/>
          <w:sz w:val="24"/>
          <w:szCs w:val="24"/>
        </w:rPr>
        <w:t>さて、安息日が終わって、週の初めの日の明け方に、マグダラのマリアともう一人のマリアが、墓を見に行った。</w:t>
      </w:r>
    </w:p>
    <w:p w:rsidR="002534B6" w:rsidRPr="00CF5BC3"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28:2 </w:t>
      </w:r>
      <w:r w:rsidRPr="00CF5BC3">
        <w:rPr>
          <w:rFonts w:ascii="ＭＳ 明朝" w:eastAsia="ＭＳ 明朝" w:hAnsi="ＭＳ 明朝" w:hint="eastAsia"/>
          <w:b/>
          <w:bCs/>
          <w:sz w:val="24"/>
          <w:szCs w:val="24"/>
        </w:rPr>
        <w:t>すると、大きな地震が起こった。主の天使が天から降って近寄り、石をわきへ転がし、その上に座ったのである。</w:t>
      </w:r>
    </w:p>
    <w:p w:rsidR="002534B6" w:rsidRPr="00CF5BC3"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28:3 </w:t>
      </w:r>
      <w:r w:rsidRPr="00CF5BC3">
        <w:rPr>
          <w:rFonts w:ascii="ＭＳ 明朝" w:eastAsia="ＭＳ 明朝" w:hAnsi="ＭＳ 明朝" w:hint="eastAsia"/>
          <w:b/>
          <w:bCs/>
          <w:sz w:val="24"/>
          <w:szCs w:val="24"/>
        </w:rPr>
        <w:t>その姿は稲妻のように輝き、衣は雪のように白かった。</w:t>
      </w:r>
    </w:p>
    <w:p w:rsidR="002534B6" w:rsidRPr="00CF5BC3"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28:4 </w:t>
      </w:r>
      <w:r w:rsidRPr="00CF5BC3">
        <w:rPr>
          <w:rFonts w:ascii="ＭＳ 明朝" w:eastAsia="ＭＳ 明朝" w:hAnsi="ＭＳ 明朝" w:hint="eastAsia"/>
          <w:b/>
          <w:bCs/>
          <w:sz w:val="24"/>
          <w:szCs w:val="24"/>
        </w:rPr>
        <w:t>番兵たちは、恐ろしさのあまり震え上がり、死人のようになった。</w:t>
      </w:r>
    </w:p>
    <w:p w:rsidR="002534B6" w:rsidRPr="00CF5BC3"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28:5 </w:t>
      </w:r>
      <w:r w:rsidRPr="00CF5BC3">
        <w:rPr>
          <w:rFonts w:ascii="ＭＳ 明朝" w:eastAsia="ＭＳ 明朝" w:hAnsi="ＭＳ 明朝" w:hint="eastAsia"/>
          <w:b/>
          <w:bCs/>
          <w:sz w:val="24"/>
          <w:szCs w:val="24"/>
        </w:rPr>
        <w:t>天使は婦人たちに言った。「恐れることはない。十字架につけられたイエスを捜しているのだろうが、</w:t>
      </w:r>
    </w:p>
    <w:p w:rsidR="002534B6" w:rsidRPr="00CF5BC3"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28:6 </w:t>
      </w:r>
      <w:r w:rsidRPr="00CF5BC3">
        <w:rPr>
          <w:rFonts w:ascii="ＭＳ 明朝" w:eastAsia="ＭＳ 明朝" w:hAnsi="ＭＳ 明朝" w:hint="eastAsia"/>
          <w:b/>
          <w:bCs/>
          <w:sz w:val="24"/>
          <w:szCs w:val="24"/>
        </w:rPr>
        <w:t>あの方は、ここにはおられない。かねて言われていたとおり、復活なさったのだ。さあ、遺体の置いてあった場所を見なさい。</w:t>
      </w:r>
    </w:p>
    <w:p w:rsidR="002534B6" w:rsidRPr="00CF5BC3"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28:7 </w:t>
      </w:r>
      <w:r w:rsidRPr="00CF5BC3">
        <w:rPr>
          <w:rFonts w:ascii="ＭＳ 明朝" w:eastAsia="ＭＳ 明朝" w:hAnsi="ＭＳ 明朝" w:hint="eastAsia"/>
          <w:b/>
          <w:bCs/>
          <w:sz w:val="24"/>
          <w:szCs w:val="24"/>
        </w:rPr>
        <w:t>それから、急いで行って弟子たちにこう告げなさい。『あの方は死者の中から復活された。そして、あなたがたより先にガリラヤに行かれる。そこでお目にかかれる。』確かに、あなたがたに伝えました。」</w:t>
      </w:r>
    </w:p>
    <w:p w:rsidR="002534B6" w:rsidRPr="00CF5BC3"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28:8 </w:t>
      </w:r>
      <w:r w:rsidRPr="00CF5BC3">
        <w:rPr>
          <w:rFonts w:ascii="ＭＳ 明朝" w:eastAsia="ＭＳ 明朝" w:hAnsi="ＭＳ 明朝" w:hint="eastAsia"/>
          <w:b/>
          <w:bCs/>
          <w:sz w:val="24"/>
          <w:szCs w:val="24"/>
        </w:rPr>
        <w:t>婦人たちは、恐れながらも大いに喜び、急いで墓を立ち去り、弟子たちに知らせるために走って行った。</w:t>
      </w:r>
    </w:p>
    <w:p w:rsidR="002534B6" w:rsidRPr="00CF5BC3"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28:9 </w:t>
      </w:r>
      <w:r w:rsidRPr="00CF5BC3">
        <w:rPr>
          <w:rFonts w:ascii="ＭＳ 明朝" w:eastAsia="ＭＳ 明朝" w:hAnsi="ＭＳ 明朝" w:hint="eastAsia"/>
          <w:b/>
          <w:bCs/>
          <w:sz w:val="24"/>
          <w:szCs w:val="24"/>
        </w:rPr>
        <w:t>すると、イエスが行く手に立っていて、「おはよう」と言われたので、婦人たちは近寄り、イエスの足を抱き、その前にひれ伏した。</w:t>
      </w:r>
    </w:p>
    <w:p w:rsidR="002534B6" w:rsidRDefault="002534B6" w:rsidP="00CF5BC3">
      <w:pPr>
        <w:rPr>
          <w:rFonts w:ascii="ＭＳ 明朝" w:eastAsia="ＭＳ 明朝" w:hAnsi="ＭＳ 明朝"/>
          <w:b/>
          <w:bCs/>
          <w:sz w:val="24"/>
          <w:szCs w:val="24"/>
        </w:rPr>
      </w:pPr>
      <w:r w:rsidRPr="00CF5BC3">
        <w:rPr>
          <w:rFonts w:ascii="ＭＳ 明朝" w:eastAsia="ＭＳ 明朝" w:hAnsi="ＭＳ 明朝"/>
          <w:b/>
          <w:bCs/>
          <w:sz w:val="24"/>
          <w:szCs w:val="24"/>
        </w:rPr>
        <w:t xml:space="preserve"> 28:10 </w:t>
      </w:r>
      <w:r w:rsidRPr="00CF5BC3">
        <w:rPr>
          <w:rFonts w:ascii="ＭＳ 明朝" w:eastAsia="ＭＳ 明朝" w:hAnsi="ＭＳ 明朝" w:hint="eastAsia"/>
          <w:b/>
          <w:bCs/>
          <w:sz w:val="24"/>
          <w:szCs w:val="24"/>
        </w:rPr>
        <w:t>イエスは言われた。「恐れることはない。行って、わたしの兄弟たちにガリラヤへ行くように言いなさい。そこでわたしに会うことになる。」</w:t>
      </w:r>
    </w:p>
    <w:p w:rsidR="002534B6" w:rsidRDefault="002534B6" w:rsidP="00744D15">
      <w:pPr>
        <w:rPr>
          <w:rFonts w:ascii="ＭＳ 明朝" w:eastAsia="ＭＳ 明朝" w:hAnsi="ＭＳ 明朝"/>
          <w:b/>
          <w:bCs/>
          <w:sz w:val="24"/>
          <w:szCs w:val="24"/>
        </w:rPr>
      </w:pPr>
    </w:p>
    <w:p w:rsidR="002534B6" w:rsidRPr="00684928" w:rsidRDefault="002534B6" w:rsidP="00744D15">
      <w:pPr>
        <w:rPr>
          <w:rFonts w:ascii="ＭＳ 明朝" w:eastAsia="ＭＳ 明朝" w:hAnsi="ＭＳ 明朝"/>
          <w:b/>
          <w:bCs/>
          <w:sz w:val="24"/>
          <w:szCs w:val="24"/>
        </w:rPr>
      </w:pPr>
    </w:p>
    <w:p w:rsidR="002534B6" w:rsidRPr="00684928" w:rsidRDefault="002534B6" w:rsidP="00D653BE">
      <w:pPr>
        <w:pStyle w:val="ListParagraph"/>
        <w:numPr>
          <w:ilvl w:val="0"/>
          <w:numId w:val="11"/>
        </w:numPr>
        <w:ind w:leftChars="0"/>
        <w:rPr>
          <w:rFonts w:ascii="ＭＳ 明朝" w:eastAsia="ＭＳ 明朝" w:hAnsi="ＭＳ 明朝"/>
          <w:b/>
          <w:bCs/>
          <w:sz w:val="24"/>
        </w:rPr>
      </w:pPr>
    </w:p>
    <w:p w:rsidR="002534B6" w:rsidRDefault="002534B6" w:rsidP="00CF5BC3">
      <w:pPr>
        <w:rPr>
          <w:rFonts w:ascii="ＭＳ 明朝" w:eastAsia="ＭＳ 明朝" w:hAnsi="ＭＳ 明朝"/>
          <w:b/>
          <w:bCs/>
          <w:sz w:val="24"/>
          <w:szCs w:val="24"/>
        </w:rPr>
      </w:pPr>
      <w:r>
        <w:rPr>
          <w:rFonts w:ascii="ＭＳ 明朝" w:eastAsia="ＭＳ 明朝" w:hAnsi="ＭＳ 明朝" w:hint="eastAsia"/>
          <w:b/>
          <w:bCs/>
          <w:sz w:val="24"/>
          <w:szCs w:val="24"/>
        </w:rPr>
        <w:t xml:space="preserve">　おはようございます。イースターおめでとうございます。</w:t>
      </w:r>
      <w:r>
        <w:rPr>
          <w:rFonts w:ascii="ＭＳ 明朝" w:eastAsia="ＭＳ 明朝" w:hAnsi="ＭＳ 明朝"/>
          <w:b/>
          <w:bCs/>
          <w:sz w:val="24"/>
          <w:szCs w:val="24"/>
        </w:rPr>
        <w:t>2024</w:t>
      </w:r>
      <w:r>
        <w:rPr>
          <w:rFonts w:ascii="ＭＳ 明朝" w:eastAsia="ＭＳ 明朝" w:hAnsi="ＭＳ 明朝" w:hint="eastAsia"/>
          <w:b/>
          <w:bCs/>
          <w:sz w:val="24"/>
          <w:szCs w:val="24"/>
        </w:rPr>
        <w:t>年のイースターを迎えました。今朝私たちはイエス様のご復活をお祝いするイースター礼拝に招かれて今共に集っています。「おはようございます」の挨拶の声が礼拝前に教会のあちこちで交わされていました。</w:t>
      </w:r>
    </w:p>
    <w:p w:rsidR="002534B6" w:rsidRDefault="002534B6" w:rsidP="00CF5BC3">
      <w:pPr>
        <w:rPr>
          <w:rFonts w:ascii="ＭＳ 明朝" w:eastAsia="ＭＳ 明朝" w:hAnsi="ＭＳ 明朝"/>
          <w:b/>
          <w:bCs/>
          <w:sz w:val="24"/>
          <w:szCs w:val="24"/>
        </w:rPr>
      </w:pPr>
      <w:r>
        <w:rPr>
          <w:rFonts w:ascii="ＭＳ 明朝" w:eastAsia="ＭＳ 明朝" w:hAnsi="ＭＳ 明朝" w:hint="eastAsia"/>
          <w:b/>
          <w:bCs/>
          <w:sz w:val="24"/>
          <w:szCs w:val="24"/>
        </w:rPr>
        <w:t xml:space="preserve">　皆さんは「挨拶の魔法」というテレビコマーシャルをご存じでしょうか。男の子が「こんにちは」というと犬が「こんにちわん」と挨拶を返します。男の子が「ありがとう」というとウサギが「ありがとウサギ」と挨拶を返します。すると「魔法の言葉で　楽しい仲間が　ポポポポ～ン」と歌が続きます。この「ポポポポ～ン」のフレーズを聞いて「ああ」と思い出した方もおられるでしょう。このテレビコマーシャルはもともとは子どもたちに挨拶の大切さを教えて、挨拶をすると友達が増えるんだよ。挨拶は魔法の言葉なんだよというメッセージを伝えるために作られました。</w:t>
      </w:r>
    </w:p>
    <w:p w:rsidR="002534B6" w:rsidRDefault="002534B6" w:rsidP="005F3C99">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れがその後発生した東日本大震災の時に繰り返し繰り返し放送されたために、私たちは震災のコマーシャルというイメージで記憶していると思います。こんな大変な時に不謹慎などこのコマーシャルには賛否両論あったようですが、「おはよう」「こんにちは」「ありがとう」と日常の挨拶ができることは決して当たり前のことではなくて、日常の挨拶ができることはそれだけで幸せなことであると受け取る人が多くいたようです。またこんな大変な時だからこそあえて「おはよう」や「ありがとう」などの日常の挨拶をすることが人と人との絆を強くしたとこのコマーシャルから受け取った人もいるようです。</w:t>
      </w:r>
    </w:p>
    <w:p w:rsidR="002534B6" w:rsidRPr="00EF19D7" w:rsidRDefault="002534B6" w:rsidP="00CF5BC3">
      <w:pPr>
        <w:rPr>
          <w:rFonts w:ascii="ＭＳ 明朝" w:eastAsia="ＭＳ 明朝" w:hAnsi="ＭＳ 明朝"/>
          <w:b/>
          <w:bCs/>
          <w:sz w:val="24"/>
          <w:szCs w:val="24"/>
        </w:rPr>
      </w:pPr>
      <w:r>
        <w:rPr>
          <w:rFonts w:ascii="ＭＳ 明朝" w:eastAsia="ＭＳ 明朝" w:hAnsi="ＭＳ 明朝" w:hint="eastAsia"/>
          <w:b/>
          <w:bCs/>
          <w:sz w:val="24"/>
          <w:szCs w:val="24"/>
        </w:rPr>
        <w:t xml:space="preserve">　改めて挨拶について考えてみますと、朝が来たら「おはよう」と挨拶をする。出かける時には「いってきます」と言い「いってらっしゃい」と送り出す。人から親切にしてもらったら「ありがとう」という。帰ってきたら「ただいま」と言い「おかえり」と迎える。寝る時には「おやすみなさい」という。私たちは普段何気なく挨拶をしていますが、挨拶をできるということ自体が喜びの出来事なのです。新しい朝が来て「おはよう」と挨拶ができる。これは新しい朝が来るから「おはよう」と挨拶ができるのであって、新しい朝が来なければ「おはよう」とは挨拶はできないのです。どんなに悲しみの中で朝を迎えようが、どんなに苦しみの中で、失望の中で朝を迎えようが、それでも太陽が昇り朝の光が差し込み新しい一日が始まるからこそ私たちは「おはよう」と挨拶ができるのです。</w:t>
      </w:r>
    </w:p>
    <w:p w:rsidR="002534B6" w:rsidRDefault="002534B6" w:rsidP="00CF5BC3">
      <w:pPr>
        <w:rPr>
          <w:rFonts w:ascii="ＭＳ 明朝" w:eastAsia="ＭＳ 明朝" w:hAnsi="ＭＳ 明朝"/>
          <w:b/>
          <w:bCs/>
          <w:sz w:val="24"/>
          <w:szCs w:val="24"/>
        </w:rPr>
      </w:pPr>
    </w:p>
    <w:p w:rsidR="002534B6" w:rsidRPr="008C350B" w:rsidRDefault="002534B6" w:rsidP="004B65DD">
      <w:pPr>
        <w:rPr>
          <w:rFonts w:ascii="ＭＳ 明朝" w:eastAsia="ＭＳ 明朝" w:hAnsi="ＭＳ 明朝"/>
          <w:b/>
          <w:bCs/>
          <w:sz w:val="24"/>
        </w:rPr>
      </w:pPr>
    </w:p>
    <w:p w:rsidR="002534B6" w:rsidRPr="0075202A" w:rsidRDefault="002534B6" w:rsidP="0075202A">
      <w:pPr>
        <w:pStyle w:val="ListParagraph"/>
        <w:numPr>
          <w:ilvl w:val="0"/>
          <w:numId w:val="11"/>
        </w:numPr>
        <w:ind w:leftChars="0"/>
        <w:rPr>
          <w:rFonts w:ascii="ＭＳ 明朝" w:eastAsia="ＭＳ 明朝" w:hAnsi="ＭＳ 明朝"/>
          <w:b/>
          <w:bCs/>
          <w:sz w:val="24"/>
        </w:rPr>
      </w:pPr>
    </w:p>
    <w:p w:rsidR="002534B6" w:rsidRDefault="002534B6" w:rsidP="00CF5BC3">
      <w:pPr>
        <w:rPr>
          <w:rFonts w:ascii="ＭＳ 明朝" w:eastAsia="ＭＳ 明朝" w:hAnsi="ＭＳ 明朝"/>
          <w:b/>
          <w:bCs/>
          <w:sz w:val="24"/>
          <w:szCs w:val="24"/>
        </w:rPr>
      </w:pPr>
      <w:r>
        <w:rPr>
          <w:rFonts w:ascii="ＭＳ 明朝" w:eastAsia="ＭＳ 明朝" w:hAnsi="ＭＳ 明朝" w:hint="eastAsia"/>
          <w:b/>
          <w:bCs/>
          <w:sz w:val="24"/>
          <w:szCs w:val="24"/>
        </w:rPr>
        <w:t xml:space="preserve">　マグダラのマリアともう一人のマリアは大きな悲しみの中、失望の中で新しい朝を迎えました。お互い顔を合わせても悲しみのあまり「おはよう」の挨拶もできなかったかもしれません。なぜならこれからお墓に行くからです。誰のお墓に行くかというとイエス様のお墓です。一昨日の金曜日の午後</w:t>
      </w:r>
      <w:r>
        <w:rPr>
          <w:rFonts w:ascii="ＭＳ 明朝" w:eastAsia="ＭＳ 明朝" w:hAnsi="ＭＳ 明朝"/>
          <w:b/>
          <w:bCs/>
          <w:sz w:val="24"/>
          <w:szCs w:val="24"/>
        </w:rPr>
        <w:t>3</w:t>
      </w:r>
      <w:r>
        <w:rPr>
          <w:rFonts w:ascii="ＭＳ 明朝" w:eastAsia="ＭＳ 明朝" w:hAnsi="ＭＳ 明朝" w:hint="eastAsia"/>
          <w:b/>
          <w:bCs/>
          <w:sz w:val="24"/>
          <w:szCs w:val="24"/>
        </w:rPr>
        <w:t>時に十字架上で息を引き取り、その日の夕方に大急ぎでお墓に納められたイエス様の様子を見に行くために二人でお墓に行きました。イエス様のご遺体に会うために、いわば死んだイエス様に会うために大きな悲しみと失意の気持ちでお墓に行ったのです。</w:t>
      </w:r>
    </w:p>
    <w:p w:rsidR="002534B6" w:rsidRPr="00C222ED" w:rsidRDefault="002534B6" w:rsidP="00C222ED">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C222ED">
        <w:rPr>
          <w:rFonts w:ascii="ＭＳ 明朝" w:eastAsia="ＭＳ 明朝" w:hAnsi="ＭＳ 明朝" w:hint="eastAsia"/>
          <w:b/>
          <w:bCs/>
          <w:sz w:val="24"/>
          <w:szCs w:val="24"/>
        </w:rPr>
        <w:t>そんな二人の前に突然</w:t>
      </w:r>
      <w:r>
        <w:rPr>
          <w:rFonts w:ascii="ＭＳ 明朝" w:eastAsia="ＭＳ 明朝" w:hAnsi="ＭＳ 明朝" w:hint="eastAsia"/>
          <w:b/>
          <w:bCs/>
          <w:sz w:val="24"/>
          <w:szCs w:val="24"/>
        </w:rPr>
        <w:t>雪のように白い衣を着た</w:t>
      </w:r>
      <w:r w:rsidRPr="00C222ED">
        <w:rPr>
          <w:rFonts w:ascii="ＭＳ 明朝" w:eastAsia="ＭＳ 明朝" w:hAnsi="ＭＳ 明朝" w:hint="eastAsia"/>
          <w:b/>
          <w:bCs/>
          <w:sz w:val="24"/>
          <w:szCs w:val="24"/>
        </w:rPr>
        <w:t>天使が現れ、イエス様のお墓の蓋をしていた石を転がして、空っぽのお墓を見せて言うのです。「</w:t>
      </w:r>
      <w:r>
        <w:rPr>
          <w:rFonts w:ascii="ＭＳ 明朝" w:eastAsia="ＭＳ 明朝" w:hAnsi="ＭＳ 明朝" w:hint="eastAsia"/>
          <w:b/>
          <w:bCs/>
          <w:sz w:val="24"/>
          <w:szCs w:val="24"/>
        </w:rPr>
        <w:t>恐れることはない。</w:t>
      </w:r>
      <w:r w:rsidRPr="00CF5BC3">
        <w:rPr>
          <w:rFonts w:ascii="ＭＳ 明朝" w:eastAsia="ＭＳ 明朝" w:hAnsi="ＭＳ 明朝" w:hint="eastAsia"/>
          <w:b/>
          <w:bCs/>
          <w:sz w:val="24"/>
          <w:szCs w:val="24"/>
        </w:rPr>
        <w:t>十字架につけられたイエスを捜しているのだろうが、あの方は、ここにはおられない。かねて言われていたとおり、復活なさったのだ。</w:t>
      </w:r>
      <w:r w:rsidRPr="00C222ED">
        <w:rPr>
          <w:rFonts w:ascii="ＭＳ 明朝" w:eastAsia="ＭＳ 明朝" w:hAnsi="ＭＳ 明朝" w:hint="eastAsia"/>
          <w:b/>
          <w:bCs/>
          <w:sz w:val="24"/>
          <w:szCs w:val="24"/>
        </w:rPr>
        <w:t>」そして弟子たちに告げるように言います。「あなたがたより先にガリラヤに行かれる。そこでお目にかかれる</w:t>
      </w:r>
      <w:r>
        <w:rPr>
          <w:rFonts w:ascii="ＭＳ 明朝" w:eastAsia="ＭＳ 明朝" w:hAnsi="ＭＳ 明朝" w:hint="eastAsia"/>
          <w:b/>
          <w:bCs/>
          <w:sz w:val="24"/>
          <w:szCs w:val="24"/>
        </w:rPr>
        <w:t>。</w:t>
      </w:r>
      <w:r w:rsidRPr="00C222ED">
        <w:rPr>
          <w:rFonts w:ascii="ＭＳ 明朝" w:eastAsia="ＭＳ 明朝" w:hAnsi="ＭＳ 明朝" w:hint="eastAsia"/>
          <w:b/>
          <w:bCs/>
          <w:sz w:val="24"/>
          <w:szCs w:val="24"/>
        </w:rPr>
        <w:t>」</w:t>
      </w:r>
    </w:p>
    <w:p w:rsidR="002534B6" w:rsidRDefault="002534B6" w:rsidP="00C222ED">
      <w:pPr>
        <w:rPr>
          <w:rFonts w:ascii="ＭＳ 明朝" w:eastAsia="ＭＳ 明朝" w:hAnsi="ＭＳ 明朝"/>
          <w:b/>
          <w:bCs/>
          <w:sz w:val="24"/>
          <w:szCs w:val="24"/>
        </w:rPr>
      </w:pPr>
      <w:r w:rsidRPr="00C222ED">
        <w:rPr>
          <w:rFonts w:ascii="ＭＳ 明朝" w:eastAsia="ＭＳ 明朝" w:hAnsi="ＭＳ 明朝" w:hint="eastAsia"/>
          <w:b/>
          <w:bCs/>
          <w:sz w:val="24"/>
          <w:szCs w:val="24"/>
        </w:rPr>
        <w:t xml:space="preserve">　天使の言葉を聞いた女性たちは恐れと驚きと共に大きな喜びを持って、</w:t>
      </w:r>
      <w:r>
        <w:rPr>
          <w:rFonts w:ascii="ＭＳ 明朝" w:eastAsia="ＭＳ 明朝" w:hAnsi="ＭＳ 明朝" w:hint="eastAsia"/>
          <w:b/>
          <w:bCs/>
          <w:sz w:val="24"/>
          <w:szCs w:val="24"/>
        </w:rPr>
        <w:t>大急ぎで弟子たちのもとに走っていきました。お墓に行くときは大きな悲しみと失意の中で重い足取りで行ったであろう彼女たちが、</w:t>
      </w:r>
      <w:r w:rsidRPr="00C222ED">
        <w:rPr>
          <w:rFonts w:ascii="ＭＳ 明朝" w:eastAsia="ＭＳ 明朝" w:hAnsi="ＭＳ 明朝" w:hint="eastAsia"/>
          <w:b/>
          <w:bCs/>
          <w:sz w:val="24"/>
          <w:szCs w:val="24"/>
        </w:rPr>
        <w:t>大急ぎに走って弟子たちのもとに行こうとし</w:t>
      </w:r>
      <w:r>
        <w:rPr>
          <w:rFonts w:ascii="ＭＳ 明朝" w:eastAsia="ＭＳ 明朝" w:hAnsi="ＭＳ 明朝" w:hint="eastAsia"/>
          <w:b/>
          <w:bCs/>
          <w:sz w:val="24"/>
          <w:szCs w:val="24"/>
        </w:rPr>
        <w:t>たのです。</w:t>
      </w:r>
      <w:r w:rsidRPr="00C222ED">
        <w:rPr>
          <w:rFonts w:ascii="ＭＳ 明朝" w:eastAsia="ＭＳ 明朝" w:hAnsi="ＭＳ 明朝" w:hint="eastAsia"/>
          <w:b/>
          <w:bCs/>
          <w:sz w:val="24"/>
          <w:szCs w:val="24"/>
        </w:rPr>
        <w:t>するとまるで二人の</w:t>
      </w:r>
      <w:r>
        <w:rPr>
          <w:rFonts w:ascii="ＭＳ 明朝" w:eastAsia="ＭＳ 明朝" w:hAnsi="ＭＳ 明朝" w:hint="eastAsia"/>
          <w:b/>
          <w:bCs/>
          <w:sz w:val="24"/>
          <w:szCs w:val="24"/>
        </w:rPr>
        <w:t>道をふさぐかのように復活したイエス様が現われました。</w:t>
      </w:r>
    </w:p>
    <w:p w:rsidR="002534B6" w:rsidRPr="00C222ED" w:rsidRDefault="002534B6" w:rsidP="00A906D9">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おはよう」なんとも拍子抜けするようないつもの挨拶をされました。「おはよう」彼女たちがイエス様の「おはよう」に「おはようございます主よ」と返事をしたかどうかは分かりませんが、彼女たちはイエス様に近寄り、イエス様の足を抱き、ひれ伏しました。イエス様は言われます。</w:t>
      </w:r>
      <w:r w:rsidRPr="00CF5BC3">
        <w:rPr>
          <w:rFonts w:ascii="ＭＳ 明朝" w:eastAsia="ＭＳ 明朝" w:hAnsi="ＭＳ 明朝" w:hint="eastAsia"/>
          <w:b/>
          <w:bCs/>
          <w:sz w:val="24"/>
          <w:szCs w:val="24"/>
        </w:rPr>
        <w:t>「恐れることはない。行って、わたしの兄弟たちにガリラヤへ行くように言いなさい。そこでわたしに会うことになる。」</w:t>
      </w:r>
      <w:r>
        <w:rPr>
          <w:rFonts w:ascii="ＭＳ 明朝" w:eastAsia="ＭＳ 明朝" w:hAnsi="ＭＳ 明朝" w:hint="eastAsia"/>
          <w:b/>
          <w:bCs/>
          <w:sz w:val="24"/>
          <w:szCs w:val="24"/>
        </w:rPr>
        <w:t>先に天使たちが彼女たちに告げた言葉をイエス様ご自身から言われたのです。</w:t>
      </w:r>
    </w:p>
    <w:p w:rsidR="002534B6" w:rsidRPr="00C222ED" w:rsidRDefault="002534B6" w:rsidP="00CF5BC3">
      <w:pPr>
        <w:rPr>
          <w:rFonts w:ascii="ＭＳ 明朝" w:eastAsia="ＭＳ 明朝" w:hAnsi="ＭＳ 明朝"/>
          <w:b/>
          <w:bCs/>
          <w:sz w:val="24"/>
          <w:szCs w:val="24"/>
        </w:rPr>
      </w:pPr>
    </w:p>
    <w:p w:rsidR="002534B6" w:rsidRPr="003D6905" w:rsidRDefault="002534B6" w:rsidP="006B7A80">
      <w:pPr>
        <w:rPr>
          <w:rFonts w:ascii="ＭＳ 明朝" w:eastAsia="ＭＳ 明朝" w:hAnsi="ＭＳ 明朝"/>
          <w:b/>
          <w:bCs/>
          <w:sz w:val="24"/>
          <w:szCs w:val="24"/>
        </w:rPr>
      </w:pPr>
    </w:p>
    <w:p w:rsidR="002534B6" w:rsidRPr="00942EFE" w:rsidRDefault="002534B6" w:rsidP="00942EFE">
      <w:pPr>
        <w:pStyle w:val="ListParagraph"/>
        <w:numPr>
          <w:ilvl w:val="0"/>
          <w:numId w:val="11"/>
        </w:numPr>
        <w:ind w:leftChars="0"/>
        <w:rPr>
          <w:rFonts w:ascii="ＭＳ 明朝" w:eastAsia="ＭＳ 明朝" w:hAnsi="ＭＳ 明朝"/>
          <w:b/>
          <w:bCs/>
          <w:sz w:val="24"/>
          <w:szCs w:val="24"/>
        </w:rPr>
      </w:pPr>
    </w:p>
    <w:p w:rsidR="002534B6" w:rsidRPr="005F3C99" w:rsidRDefault="002534B6" w:rsidP="005F3C99">
      <w:pPr>
        <w:ind w:leftChars="50" w:left="105"/>
        <w:rPr>
          <w:rFonts w:ascii="ＭＳ 明朝" w:eastAsia="ＭＳ 明朝" w:hAnsi="ＭＳ 明朝"/>
          <w:b/>
          <w:bCs/>
          <w:sz w:val="24"/>
          <w:szCs w:val="24"/>
        </w:rPr>
      </w:pPr>
      <w:r>
        <w:rPr>
          <w:rFonts w:ascii="ＭＳ 明朝" w:eastAsia="ＭＳ 明朝" w:hAnsi="ＭＳ 明朝" w:hint="eastAsia"/>
          <w:b/>
          <w:bCs/>
          <w:sz w:val="24"/>
          <w:szCs w:val="24"/>
        </w:rPr>
        <w:t xml:space="preserve">　この朝私たちが注目したいのは、イエス様が彼女たちに「おはよう」と挨拶をされたことです。</w:t>
      </w:r>
      <w:r w:rsidRPr="005F3C99">
        <w:rPr>
          <w:rFonts w:ascii="ＭＳ 明朝" w:eastAsia="ＭＳ 明朝" w:hAnsi="ＭＳ 明朝" w:hint="eastAsia"/>
          <w:b/>
          <w:bCs/>
          <w:sz w:val="24"/>
          <w:szCs w:val="24"/>
        </w:rPr>
        <w:t>十字架の死と復活という大きな出来事を経験されたイエス様が女性たちに再会したときにあまりにも日常的な「おはよう」の挨拶をされました。なぜ「おはよう」と言われたのでしょうか。それは朝だから</w:t>
      </w:r>
      <w:r>
        <w:rPr>
          <w:rFonts w:ascii="ＭＳ 明朝" w:eastAsia="ＭＳ 明朝" w:hAnsi="ＭＳ 明朝" w:hint="eastAsia"/>
          <w:b/>
          <w:bCs/>
          <w:sz w:val="24"/>
          <w:szCs w:val="24"/>
        </w:rPr>
        <w:t>、「今日は」や「今晩は」ではおかしいから</w:t>
      </w:r>
      <w:r w:rsidRPr="005F3C99">
        <w:rPr>
          <w:rFonts w:ascii="ＭＳ 明朝" w:eastAsia="ＭＳ 明朝" w:hAnsi="ＭＳ 明朝" w:hint="eastAsia"/>
          <w:b/>
          <w:bCs/>
          <w:sz w:val="24"/>
          <w:szCs w:val="24"/>
        </w:rPr>
        <w:t>と言ってしまえばそれまでかもしれませんが、ここでイエス様が「おはよう」と挨拶して下さったことは大きな意味があるのです。</w:t>
      </w:r>
    </w:p>
    <w:p w:rsidR="002534B6" w:rsidRDefault="002534B6" w:rsidP="00CF5BC3">
      <w:pPr>
        <w:ind w:firstLineChars="50" w:firstLine="120"/>
        <w:rPr>
          <w:rFonts w:ascii="ＭＳ 明朝" w:eastAsia="ＭＳ 明朝" w:hAnsi="ＭＳ 明朝"/>
          <w:b/>
          <w:bCs/>
          <w:sz w:val="24"/>
          <w:szCs w:val="24"/>
        </w:rPr>
      </w:pPr>
      <w:r>
        <w:rPr>
          <w:rFonts w:ascii="ＭＳ 明朝" w:eastAsia="ＭＳ 明朝" w:hAnsi="ＭＳ 明朝" w:hint="eastAsia"/>
          <w:b/>
          <w:bCs/>
          <w:sz w:val="24"/>
          <w:szCs w:val="24"/>
        </w:rPr>
        <w:t xml:space="preserve">　「おはよう」と訳されている単語ですが。聖書の元の言葉では同じ単語が別の箇所で出てきます。この単語は「おはよう」「こんにちは」「こんばんは」といった日常的な挨拶の言葉ですので聖書の色々なところに出てくるのですが、この挨拶の言葉が持っているその根源的なところが現わされている箇所があります。</w:t>
      </w:r>
    </w:p>
    <w:p w:rsidR="002534B6" w:rsidRDefault="002534B6" w:rsidP="003211CD">
      <w:pPr>
        <w:ind w:firstLineChars="150" w:firstLine="361"/>
        <w:rPr>
          <w:rFonts w:ascii="ＭＳ 明朝" w:eastAsia="ＭＳ 明朝" w:hAnsi="ＭＳ 明朝"/>
          <w:b/>
          <w:bCs/>
          <w:sz w:val="24"/>
          <w:szCs w:val="24"/>
        </w:rPr>
      </w:pPr>
      <w:r>
        <w:rPr>
          <w:rFonts w:ascii="ＭＳ 明朝" w:eastAsia="ＭＳ 明朝" w:hAnsi="ＭＳ 明朝" w:hint="eastAsia"/>
          <w:b/>
          <w:bCs/>
          <w:sz w:val="24"/>
          <w:szCs w:val="24"/>
        </w:rPr>
        <w:t>それが天使ガブリエルが乙女マリアに受胎を告知する最初の言葉です。</w:t>
      </w:r>
    </w:p>
    <w:p w:rsidR="002534B6" w:rsidRDefault="002534B6" w:rsidP="003211CD">
      <w:pPr>
        <w:ind w:firstLineChars="150" w:firstLine="361"/>
        <w:rPr>
          <w:rFonts w:ascii="ＭＳ 明朝" w:eastAsia="ＭＳ 明朝" w:hAnsi="ＭＳ 明朝"/>
          <w:b/>
          <w:bCs/>
          <w:sz w:val="24"/>
          <w:szCs w:val="24"/>
        </w:rPr>
      </w:pPr>
      <w:r>
        <w:rPr>
          <w:rFonts w:ascii="ＭＳ 明朝" w:eastAsia="ＭＳ 明朝" w:hAnsi="ＭＳ 明朝" w:hint="eastAsia"/>
          <w:b/>
          <w:bCs/>
          <w:sz w:val="24"/>
          <w:szCs w:val="24"/>
        </w:rPr>
        <w:t>「おめでとう。恵まれた方。主があなたと共におられる。」（ルカ</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28</w:t>
      </w:r>
      <w:r>
        <w:rPr>
          <w:rFonts w:ascii="ＭＳ 明朝" w:eastAsia="ＭＳ 明朝" w:hAnsi="ＭＳ 明朝" w:hint="eastAsia"/>
          <w:b/>
          <w:bCs/>
          <w:sz w:val="24"/>
          <w:szCs w:val="24"/>
        </w:rPr>
        <w:t>）</w:t>
      </w:r>
    </w:p>
    <w:p w:rsidR="002534B6" w:rsidRDefault="002534B6" w:rsidP="003211CD">
      <w:pPr>
        <w:ind w:firstLineChars="150" w:firstLine="361"/>
        <w:rPr>
          <w:rFonts w:ascii="ＭＳ 明朝" w:eastAsia="ＭＳ 明朝" w:hAnsi="ＭＳ 明朝"/>
          <w:b/>
          <w:bCs/>
          <w:sz w:val="24"/>
          <w:szCs w:val="24"/>
        </w:rPr>
      </w:pPr>
      <w:r>
        <w:rPr>
          <w:rFonts w:ascii="ＭＳ 明朝" w:eastAsia="ＭＳ 明朝" w:hAnsi="ＭＳ 明朝" w:hint="eastAsia"/>
          <w:b/>
          <w:bCs/>
          <w:sz w:val="24"/>
          <w:szCs w:val="24"/>
        </w:rPr>
        <w:t>この「おめでとう」です。この「おめでとう」と「おはよう」はギリシャ語では全く同じ単語です。「おめでとう」もっと直訳すると「喜びなさい！」です。「おめでとう」「喜びなさい！」「おはよう！」そうこの挨拶の言葉は喜びの挨拶です。</w:t>
      </w:r>
    </w:p>
    <w:p w:rsidR="002534B6" w:rsidRDefault="002534B6" w:rsidP="003211CD">
      <w:pPr>
        <w:ind w:firstLineChars="150" w:firstLine="361"/>
        <w:rPr>
          <w:rFonts w:ascii="ＭＳ 明朝" w:eastAsia="ＭＳ 明朝" w:hAnsi="ＭＳ 明朝"/>
          <w:b/>
          <w:bCs/>
          <w:sz w:val="24"/>
          <w:szCs w:val="24"/>
        </w:rPr>
      </w:pPr>
      <w:r>
        <w:rPr>
          <w:rFonts w:ascii="ＭＳ 明朝" w:eastAsia="ＭＳ 明朝" w:hAnsi="ＭＳ 明朝" w:hint="eastAsia"/>
          <w:b/>
          <w:bCs/>
          <w:sz w:val="24"/>
          <w:szCs w:val="24"/>
        </w:rPr>
        <w:t>ですから復活されたイエス様が女性たちにされた挨拶の「おはよう」は「喜びなさい！」という喜びの挨拶なのです。イエス様は死に勝利をされて復活されました。死という悲しみが支配する暗闇を打ち破って復活の希望の朝日が差し込む喜びの朝が来たのです。愛するイエス様が十字架につけられて死んでしまった。もう二度と会えないと深い悲しみの中大きな失意の中でまだ薄暗いであろう明け方に、でも心の中は深い絶望の闇にあった彼女たちの前に復活をされた死に勝利をされたイエス様は大きな喜びと共に現れて下さったのです。死の夜は打ち破られて喜びの朝が来たのです。そのような喜びの挨拶が「おはよう」なのです。イエス様はきっと満面の笑みで「あなたたちも喜びなさい！」の意味を込めて「おはよう！」と声を掛けて下さったのです。このイエス様の喜びの「おはよう」に彼女たちの悲しく暗い気持ちに眩しい朝日が差し込んだのです。もう二度とイエス様に「おはようございます」と挨拶ができないと思っていたのに、大きな喜びをもってイエス様から挨拶をしてくださるとは。彼女たちもまた大きな喜びをもって「おはようございます」と挨拶を返してイエス様にひれ伏したのではないかと思います。</w:t>
      </w:r>
    </w:p>
    <w:p w:rsidR="002534B6" w:rsidRDefault="002534B6" w:rsidP="00CF5BC3">
      <w:pPr>
        <w:ind w:firstLineChars="50" w:firstLine="120"/>
        <w:rPr>
          <w:rFonts w:ascii="ＭＳ 明朝" w:eastAsia="ＭＳ 明朝" w:hAnsi="ＭＳ 明朝"/>
          <w:b/>
          <w:bCs/>
          <w:sz w:val="24"/>
          <w:szCs w:val="24"/>
        </w:rPr>
      </w:pPr>
      <w:r>
        <w:rPr>
          <w:rFonts w:ascii="ＭＳ 明朝" w:eastAsia="ＭＳ 明朝" w:hAnsi="ＭＳ 明朝" w:hint="eastAsia"/>
          <w:b/>
          <w:bCs/>
          <w:sz w:val="24"/>
          <w:szCs w:val="24"/>
        </w:rPr>
        <w:t xml:space="preserve">　「おはよう」本当に何気ない挨拶の言葉です。でもその何気ない挨拶の中に大きな喜びが現わされているのです。死の闇を越えて、大きな悲しみの死の暗闇を打ち破って、復活の喜びの朝をイエス様と共に迎えることができたのです。今日はイースターです。喜びの朝が来ました。希望の朝が来ました。イエス様はこの朝彼女たちに喜びと共に「おはよう」と声を掛けて下さったように、私たちに「おはよう！」と大きな喜びをもって挨拶をして下さるのです。</w:t>
      </w:r>
    </w:p>
    <w:p w:rsidR="002534B6" w:rsidRDefault="002534B6" w:rsidP="00CF5BC3">
      <w:pPr>
        <w:ind w:firstLineChars="50" w:firstLine="120"/>
        <w:rPr>
          <w:rFonts w:ascii="ＭＳ 明朝" w:eastAsia="ＭＳ 明朝" w:hAnsi="ＭＳ 明朝"/>
          <w:b/>
          <w:bCs/>
          <w:sz w:val="24"/>
          <w:szCs w:val="24"/>
        </w:rPr>
      </w:pPr>
      <w:r>
        <w:rPr>
          <w:rFonts w:ascii="ＭＳ 明朝" w:eastAsia="ＭＳ 明朝" w:hAnsi="ＭＳ 明朝" w:hint="eastAsia"/>
          <w:b/>
          <w:bCs/>
          <w:sz w:val="24"/>
          <w:szCs w:val="24"/>
        </w:rPr>
        <w:t xml:space="preserve">　「おはよう！」それはイースターの時だけではありません。イエス様は毎週の礼拝で私たちに「おはよう」と満面の笑みをもって挨拶をして下さるのです。ですから私たちもイエス様に「おはようございます」と喜びをもって挨拶を返したいのです。「おはよう」「おはようございます」この日常の挨拶を大きな喜びをもってイエス様と交わすことができる、この大きな喜びをもって信仰の歩みを進めていきましょう。</w:t>
      </w:r>
    </w:p>
    <w:p w:rsidR="002534B6" w:rsidRPr="008918CE" w:rsidRDefault="002534B6" w:rsidP="002C5C3E">
      <w:pPr>
        <w:rPr>
          <w:rFonts w:ascii="ＭＳ 明朝" w:eastAsia="ＭＳ 明朝" w:hAnsi="ＭＳ 明朝"/>
          <w:b/>
          <w:bCs/>
          <w:sz w:val="24"/>
          <w:szCs w:val="24"/>
        </w:rPr>
      </w:pPr>
    </w:p>
    <w:sectPr w:rsidR="002534B6" w:rsidRPr="008918CE" w:rsidSect="00134213">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4B6" w:rsidRDefault="002534B6" w:rsidP="0015552B">
      <w:r>
        <w:separator/>
      </w:r>
    </w:p>
  </w:endnote>
  <w:endnote w:type="continuationSeparator" w:id="0">
    <w:p w:rsidR="002534B6" w:rsidRDefault="002534B6"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B6" w:rsidRDefault="002534B6">
    <w:pPr>
      <w:pStyle w:val="Footer"/>
      <w:jc w:val="center"/>
    </w:pPr>
    <w:fldSimple w:instr="PAGE   \* MERGEFORMAT">
      <w:r w:rsidRPr="00331F9D">
        <w:rPr>
          <w:noProof/>
          <w:lang w:val="ja-JP"/>
        </w:rPr>
        <w:t>4</w:t>
      </w:r>
    </w:fldSimple>
  </w:p>
  <w:p w:rsidR="002534B6" w:rsidRDefault="00253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4B6" w:rsidRDefault="002534B6" w:rsidP="0015552B">
      <w:r>
        <w:separator/>
      </w:r>
    </w:p>
  </w:footnote>
  <w:footnote w:type="continuationSeparator" w:id="0">
    <w:p w:rsidR="002534B6" w:rsidRDefault="002534B6"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368F"/>
    <w:rsid w:val="000045FD"/>
    <w:rsid w:val="00004DB0"/>
    <w:rsid w:val="00005394"/>
    <w:rsid w:val="000067A4"/>
    <w:rsid w:val="00010B58"/>
    <w:rsid w:val="000113EA"/>
    <w:rsid w:val="00011725"/>
    <w:rsid w:val="00011AE6"/>
    <w:rsid w:val="00011E3D"/>
    <w:rsid w:val="000124C0"/>
    <w:rsid w:val="0001261C"/>
    <w:rsid w:val="00013A90"/>
    <w:rsid w:val="0001426E"/>
    <w:rsid w:val="000146A0"/>
    <w:rsid w:val="00015D59"/>
    <w:rsid w:val="000172C0"/>
    <w:rsid w:val="000175C2"/>
    <w:rsid w:val="0001791C"/>
    <w:rsid w:val="0002026A"/>
    <w:rsid w:val="00020A00"/>
    <w:rsid w:val="00020B91"/>
    <w:rsid w:val="0002116E"/>
    <w:rsid w:val="0002304F"/>
    <w:rsid w:val="000230EC"/>
    <w:rsid w:val="000234D0"/>
    <w:rsid w:val="000236A0"/>
    <w:rsid w:val="00024782"/>
    <w:rsid w:val="00024E21"/>
    <w:rsid w:val="00024FDF"/>
    <w:rsid w:val="00025421"/>
    <w:rsid w:val="00025720"/>
    <w:rsid w:val="00026236"/>
    <w:rsid w:val="0002694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084"/>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76A"/>
    <w:rsid w:val="00085D88"/>
    <w:rsid w:val="00086781"/>
    <w:rsid w:val="00086ECD"/>
    <w:rsid w:val="00087A84"/>
    <w:rsid w:val="00087E2C"/>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25C"/>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13A"/>
    <w:rsid w:val="000C22FD"/>
    <w:rsid w:val="000C2E51"/>
    <w:rsid w:val="000C3D3C"/>
    <w:rsid w:val="000C46E9"/>
    <w:rsid w:val="000C4F27"/>
    <w:rsid w:val="000C6625"/>
    <w:rsid w:val="000C756B"/>
    <w:rsid w:val="000D0980"/>
    <w:rsid w:val="000D0D95"/>
    <w:rsid w:val="000D0E35"/>
    <w:rsid w:val="000D23A8"/>
    <w:rsid w:val="000D24A8"/>
    <w:rsid w:val="000D25F0"/>
    <w:rsid w:val="000D33C4"/>
    <w:rsid w:val="000D45CD"/>
    <w:rsid w:val="000D4CFD"/>
    <w:rsid w:val="000D4E77"/>
    <w:rsid w:val="000D505D"/>
    <w:rsid w:val="000D6482"/>
    <w:rsid w:val="000D6B04"/>
    <w:rsid w:val="000D7C4C"/>
    <w:rsid w:val="000E08A0"/>
    <w:rsid w:val="000E0D2D"/>
    <w:rsid w:val="000E17E6"/>
    <w:rsid w:val="000E19D4"/>
    <w:rsid w:val="000E1A55"/>
    <w:rsid w:val="000E250D"/>
    <w:rsid w:val="000E4072"/>
    <w:rsid w:val="000E542F"/>
    <w:rsid w:val="000E5A5D"/>
    <w:rsid w:val="000E60B6"/>
    <w:rsid w:val="000E6604"/>
    <w:rsid w:val="000E6F3E"/>
    <w:rsid w:val="000E7514"/>
    <w:rsid w:val="000E7E57"/>
    <w:rsid w:val="000F022E"/>
    <w:rsid w:val="000F0571"/>
    <w:rsid w:val="000F112F"/>
    <w:rsid w:val="000F126F"/>
    <w:rsid w:val="000F1BA9"/>
    <w:rsid w:val="000F2398"/>
    <w:rsid w:val="000F2A08"/>
    <w:rsid w:val="000F4066"/>
    <w:rsid w:val="000F490B"/>
    <w:rsid w:val="000F49F8"/>
    <w:rsid w:val="000F5307"/>
    <w:rsid w:val="000F5AC3"/>
    <w:rsid w:val="000F7EF8"/>
    <w:rsid w:val="00100AFD"/>
    <w:rsid w:val="00100D9B"/>
    <w:rsid w:val="00101F56"/>
    <w:rsid w:val="00102224"/>
    <w:rsid w:val="00102588"/>
    <w:rsid w:val="00102AFF"/>
    <w:rsid w:val="00102B4F"/>
    <w:rsid w:val="00104257"/>
    <w:rsid w:val="00104FD0"/>
    <w:rsid w:val="001062AA"/>
    <w:rsid w:val="001074E6"/>
    <w:rsid w:val="00107688"/>
    <w:rsid w:val="00107B29"/>
    <w:rsid w:val="00110019"/>
    <w:rsid w:val="0011080D"/>
    <w:rsid w:val="00112E39"/>
    <w:rsid w:val="00112F12"/>
    <w:rsid w:val="00112FE8"/>
    <w:rsid w:val="00113449"/>
    <w:rsid w:val="001139C9"/>
    <w:rsid w:val="00115D41"/>
    <w:rsid w:val="00115F67"/>
    <w:rsid w:val="00116DB0"/>
    <w:rsid w:val="00116EF4"/>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4213"/>
    <w:rsid w:val="00135625"/>
    <w:rsid w:val="00136B29"/>
    <w:rsid w:val="00137E9E"/>
    <w:rsid w:val="00140BD5"/>
    <w:rsid w:val="00141005"/>
    <w:rsid w:val="001413AC"/>
    <w:rsid w:val="00142B10"/>
    <w:rsid w:val="00142B53"/>
    <w:rsid w:val="001434C5"/>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5BB9"/>
    <w:rsid w:val="0019638B"/>
    <w:rsid w:val="00196760"/>
    <w:rsid w:val="00196D69"/>
    <w:rsid w:val="001979F2"/>
    <w:rsid w:val="00197A3D"/>
    <w:rsid w:val="00197C7F"/>
    <w:rsid w:val="00197E3D"/>
    <w:rsid w:val="00197F09"/>
    <w:rsid w:val="001A0547"/>
    <w:rsid w:val="001A116D"/>
    <w:rsid w:val="001A169F"/>
    <w:rsid w:val="001A1C86"/>
    <w:rsid w:val="001A28D7"/>
    <w:rsid w:val="001A35D7"/>
    <w:rsid w:val="001A44A5"/>
    <w:rsid w:val="001A486B"/>
    <w:rsid w:val="001A4AC0"/>
    <w:rsid w:val="001A59B6"/>
    <w:rsid w:val="001A64A2"/>
    <w:rsid w:val="001A69A7"/>
    <w:rsid w:val="001A7467"/>
    <w:rsid w:val="001B009A"/>
    <w:rsid w:val="001B010D"/>
    <w:rsid w:val="001B08D7"/>
    <w:rsid w:val="001B22FC"/>
    <w:rsid w:val="001B287A"/>
    <w:rsid w:val="001B2BA3"/>
    <w:rsid w:val="001B3225"/>
    <w:rsid w:val="001B34E0"/>
    <w:rsid w:val="001B4170"/>
    <w:rsid w:val="001B4BC7"/>
    <w:rsid w:val="001B550A"/>
    <w:rsid w:val="001B5B9F"/>
    <w:rsid w:val="001C0C51"/>
    <w:rsid w:val="001C1721"/>
    <w:rsid w:val="001C17F2"/>
    <w:rsid w:val="001C1AD2"/>
    <w:rsid w:val="001C1D1E"/>
    <w:rsid w:val="001C2803"/>
    <w:rsid w:val="001C335B"/>
    <w:rsid w:val="001C33C7"/>
    <w:rsid w:val="001C3E5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72"/>
    <w:rsid w:val="001E27E6"/>
    <w:rsid w:val="001E2CC4"/>
    <w:rsid w:val="001E2FFB"/>
    <w:rsid w:val="001E311E"/>
    <w:rsid w:val="001E3249"/>
    <w:rsid w:val="001E33A9"/>
    <w:rsid w:val="001E4A0D"/>
    <w:rsid w:val="001E7BF9"/>
    <w:rsid w:val="001F0C73"/>
    <w:rsid w:val="001F0C74"/>
    <w:rsid w:val="001F23FE"/>
    <w:rsid w:val="001F2546"/>
    <w:rsid w:val="001F2C09"/>
    <w:rsid w:val="001F3E13"/>
    <w:rsid w:val="001F3E51"/>
    <w:rsid w:val="001F414D"/>
    <w:rsid w:val="001F4748"/>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683"/>
    <w:rsid w:val="00213BA6"/>
    <w:rsid w:val="002147A7"/>
    <w:rsid w:val="002151AC"/>
    <w:rsid w:val="00215516"/>
    <w:rsid w:val="0021554E"/>
    <w:rsid w:val="00215CEB"/>
    <w:rsid w:val="00216575"/>
    <w:rsid w:val="002202E2"/>
    <w:rsid w:val="00222913"/>
    <w:rsid w:val="00223384"/>
    <w:rsid w:val="00223661"/>
    <w:rsid w:val="00223763"/>
    <w:rsid w:val="002246B4"/>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9CA"/>
    <w:rsid w:val="00242DE0"/>
    <w:rsid w:val="002433D8"/>
    <w:rsid w:val="00243F8F"/>
    <w:rsid w:val="00244B6F"/>
    <w:rsid w:val="002451D3"/>
    <w:rsid w:val="00246158"/>
    <w:rsid w:val="00246690"/>
    <w:rsid w:val="00246B02"/>
    <w:rsid w:val="002476AE"/>
    <w:rsid w:val="00247747"/>
    <w:rsid w:val="00247CC6"/>
    <w:rsid w:val="00247F62"/>
    <w:rsid w:val="00250602"/>
    <w:rsid w:val="00251685"/>
    <w:rsid w:val="00251F83"/>
    <w:rsid w:val="002534B6"/>
    <w:rsid w:val="00253930"/>
    <w:rsid w:val="00254AEC"/>
    <w:rsid w:val="0025520F"/>
    <w:rsid w:val="0025579C"/>
    <w:rsid w:val="00255898"/>
    <w:rsid w:val="00255A73"/>
    <w:rsid w:val="00256A1B"/>
    <w:rsid w:val="00257B8A"/>
    <w:rsid w:val="0026037E"/>
    <w:rsid w:val="00261630"/>
    <w:rsid w:val="00262094"/>
    <w:rsid w:val="0026214C"/>
    <w:rsid w:val="00262BAE"/>
    <w:rsid w:val="00262BFD"/>
    <w:rsid w:val="002635FE"/>
    <w:rsid w:val="0026378D"/>
    <w:rsid w:val="00264BF7"/>
    <w:rsid w:val="0026658F"/>
    <w:rsid w:val="00267241"/>
    <w:rsid w:val="00267309"/>
    <w:rsid w:val="00267533"/>
    <w:rsid w:val="00267F36"/>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5A8"/>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01F"/>
    <w:rsid w:val="002B2482"/>
    <w:rsid w:val="002B2CFB"/>
    <w:rsid w:val="002B2DE2"/>
    <w:rsid w:val="002B3B63"/>
    <w:rsid w:val="002B575D"/>
    <w:rsid w:val="002B6E21"/>
    <w:rsid w:val="002B77E7"/>
    <w:rsid w:val="002C1159"/>
    <w:rsid w:val="002C1206"/>
    <w:rsid w:val="002C1695"/>
    <w:rsid w:val="002C2189"/>
    <w:rsid w:val="002C3C04"/>
    <w:rsid w:val="002C4142"/>
    <w:rsid w:val="002C5450"/>
    <w:rsid w:val="002C5880"/>
    <w:rsid w:val="002C5B40"/>
    <w:rsid w:val="002C5C3E"/>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C90"/>
    <w:rsid w:val="002F7EE7"/>
    <w:rsid w:val="00300F33"/>
    <w:rsid w:val="0030283F"/>
    <w:rsid w:val="00302B9D"/>
    <w:rsid w:val="00303ADF"/>
    <w:rsid w:val="00304619"/>
    <w:rsid w:val="00304A5D"/>
    <w:rsid w:val="0030556F"/>
    <w:rsid w:val="00305577"/>
    <w:rsid w:val="003057F6"/>
    <w:rsid w:val="003062AF"/>
    <w:rsid w:val="00307FD3"/>
    <w:rsid w:val="00310A86"/>
    <w:rsid w:val="00311DF0"/>
    <w:rsid w:val="003126B8"/>
    <w:rsid w:val="003132CF"/>
    <w:rsid w:val="003147A9"/>
    <w:rsid w:val="003147F8"/>
    <w:rsid w:val="00316318"/>
    <w:rsid w:val="00317697"/>
    <w:rsid w:val="0032008F"/>
    <w:rsid w:val="003211CD"/>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1F9D"/>
    <w:rsid w:val="0033287A"/>
    <w:rsid w:val="00332D09"/>
    <w:rsid w:val="00333621"/>
    <w:rsid w:val="0033398B"/>
    <w:rsid w:val="00334362"/>
    <w:rsid w:val="003344D8"/>
    <w:rsid w:val="003345B3"/>
    <w:rsid w:val="0033507A"/>
    <w:rsid w:val="00335B46"/>
    <w:rsid w:val="0033666D"/>
    <w:rsid w:val="00336CF9"/>
    <w:rsid w:val="00337A59"/>
    <w:rsid w:val="00337AC0"/>
    <w:rsid w:val="00337C42"/>
    <w:rsid w:val="00337DB0"/>
    <w:rsid w:val="00340BF7"/>
    <w:rsid w:val="00341E45"/>
    <w:rsid w:val="00342B7B"/>
    <w:rsid w:val="003433E1"/>
    <w:rsid w:val="00343DAF"/>
    <w:rsid w:val="00343DE8"/>
    <w:rsid w:val="0034420F"/>
    <w:rsid w:val="003446B1"/>
    <w:rsid w:val="003448D9"/>
    <w:rsid w:val="0034516E"/>
    <w:rsid w:val="0034564A"/>
    <w:rsid w:val="003458C6"/>
    <w:rsid w:val="00346503"/>
    <w:rsid w:val="00346D35"/>
    <w:rsid w:val="00347278"/>
    <w:rsid w:val="00347548"/>
    <w:rsid w:val="00347FD3"/>
    <w:rsid w:val="00350D40"/>
    <w:rsid w:val="00354E64"/>
    <w:rsid w:val="00354F08"/>
    <w:rsid w:val="00355414"/>
    <w:rsid w:val="00355A13"/>
    <w:rsid w:val="00355F92"/>
    <w:rsid w:val="00356E17"/>
    <w:rsid w:val="0035759E"/>
    <w:rsid w:val="00357DE7"/>
    <w:rsid w:val="00360205"/>
    <w:rsid w:val="00360AAC"/>
    <w:rsid w:val="00360F67"/>
    <w:rsid w:val="00361020"/>
    <w:rsid w:val="003615A5"/>
    <w:rsid w:val="003619E6"/>
    <w:rsid w:val="00361E7C"/>
    <w:rsid w:val="00362CA0"/>
    <w:rsid w:val="00363337"/>
    <w:rsid w:val="00363873"/>
    <w:rsid w:val="00364AB2"/>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29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6C6"/>
    <w:rsid w:val="0039174E"/>
    <w:rsid w:val="00391B5E"/>
    <w:rsid w:val="00391FF3"/>
    <w:rsid w:val="00392472"/>
    <w:rsid w:val="00392653"/>
    <w:rsid w:val="00393155"/>
    <w:rsid w:val="003933C1"/>
    <w:rsid w:val="00393498"/>
    <w:rsid w:val="00394447"/>
    <w:rsid w:val="0039589D"/>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B2F"/>
    <w:rsid w:val="003B3E1C"/>
    <w:rsid w:val="003B511A"/>
    <w:rsid w:val="003B5BC2"/>
    <w:rsid w:val="003B622A"/>
    <w:rsid w:val="003B6CFE"/>
    <w:rsid w:val="003B7546"/>
    <w:rsid w:val="003C0507"/>
    <w:rsid w:val="003C3505"/>
    <w:rsid w:val="003C3605"/>
    <w:rsid w:val="003C365A"/>
    <w:rsid w:val="003C39F3"/>
    <w:rsid w:val="003C3E27"/>
    <w:rsid w:val="003C3F9A"/>
    <w:rsid w:val="003C69D0"/>
    <w:rsid w:val="003C7E98"/>
    <w:rsid w:val="003D1966"/>
    <w:rsid w:val="003D2B63"/>
    <w:rsid w:val="003D2D56"/>
    <w:rsid w:val="003D3689"/>
    <w:rsid w:val="003D3C3C"/>
    <w:rsid w:val="003D544E"/>
    <w:rsid w:val="003D5D96"/>
    <w:rsid w:val="003D5F4E"/>
    <w:rsid w:val="003D6286"/>
    <w:rsid w:val="003D6905"/>
    <w:rsid w:val="003D6AFA"/>
    <w:rsid w:val="003D6BE6"/>
    <w:rsid w:val="003D7549"/>
    <w:rsid w:val="003E0542"/>
    <w:rsid w:val="003E1221"/>
    <w:rsid w:val="003E24CE"/>
    <w:rsid w:val="003E3989"/>
    <w:rsid w:val="003E3DE3"/>
    <w:rsid w:val="003E5750"/>
    <w:rsid w:val="003E6509"/>
    <w:rsid w:val="003E65C2"/>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1A53"/>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884"/>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376F"/>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3E4"/>
    <w:rsid w:val="004546F0"/>
    <w:rsid w:val="004560DE"/>
    <w:rsid w:val="00457488"/>
    <w:rsid w:val="00457BDE"/>
    <w:rsid w:val="00461010"/>
    <w:rsid w:val="00461223"/>
    <w:rsid w:val="00461580"/>
    <w:rsid w:val="004621B3"/>
    <w:rsid w:val="004622B6"/>
    <w:rsid w:val="004628DF"/>
    <w:rsid w:val="004642C6"/>
    <w:rsid w:val="004643E5"/>
    <w:rsid w:val="00464751"/>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87FE9"/>
    <w:rsid w:val="004901F0"/>
    <w:rsid w:val="00490332"/>
    <w:rsid w:val="004923DC"/>
    <w:rsid w:val="00492748"/>
    <w:rsid w:val="004927F9"/>
    <w:rsid w:val="00492A59"/>
    <w:rsid w:val="00493159"/>
    <w:rsid w:val="00493440"/>
    <w:rsid w:val="00493628"/>
    <w:rsid w:val="00494D2A"/>
    <w:rsid w:val="00496D38"/>
    <w:rsid w:val="00496FC6"/>
    <w:rsid w:val="00497082"/>
    <w:rsid w:val="00497670"/>
    <w:rsid w:val="004A0D67"/>
    <w:rsid w:val="004A1B70"/>
    <w:rsid w:val="004A2072"/>
    <w:rsid w:val="004A362B"/>
    <w:rsid w:val="004A3D23"/>
    <w:rsid w:val="004A4A12"/>
    <w:rsid w:val="004A6625"/>
    <w:rsid w:val="004A7549"/>
    <w:rsid w:val="004A7C72"/>
    <w:rsid w:val="004B0DE1"/>
    <w:rsid w:val="004B1439"/>
    <w:rsid w:val="004B2F48"/>
    <w:rsid w:val="004B3058"/>
    <w:rsid w:val="004B403A"/>
    <w:rsid w:val="004B4E16"/>
    <w:rsid w:val="004B5928"/>
    <w:rsid w:val="004B642A"/>
    <w:rsid w:val="004B65DD"/>
    <w:rsid w:val="004B6AFA"/>
    <w:rsid w:val="004B6B67"/>
    <w:rsid w:val="004B6E9E"/>
    <w:rsid w:val="004B7411"/>
    <w:rsid w:val="004B7BFA"/>
    <w:rsid w:val="004B7EEB"/>
    <w:rsid w:val="004B7EFE"/>
    <w:rsid w:val="004C03B5"/>
    <w:rsid w:val="004C0463"/>
    <w:rsid w:val="004C1A01"/>
    <w:rsid w:val="004C2010"/>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7E7"/>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26FF"/>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299"/>
    <w:rsid w:val="005016C3"/>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8DF"/>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1068"/>
    <w:rsid w:val="005327F4"/>
    <w:rsid w:val="005334F1"/>
    <w:rsid w:val="005346CB"/>
    <w:rsid w:val="005352D3"/>
    <w:rsid w:val="005374A5"/>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3B6"/>
    <w:rsid w:val="00553951"/>
    <w:rsid w:val="00553F1E"/>
    <w:rsid w:val="0055527A"/>
    <w:rsid w:val="005557A1"/>
    <w:rsid w:val="005559BC"/>
    <w:rsid w:val="00556B54"/>
    <w:rsid w:val="00556E6B"/>
    <w:rsid w:val="00557273"/>
    <w:rsid w:val="00557C83"/>
    <w:rsid w:val="005601FC"/>
    <w:rsid w:val="00561321"/>
    <w:rsid w:val="00562452"/>
    <w:rsid w:val="00563147"/>
    <w:rsid w:val="0056331E"/>
    <w:rsid w:val="0056403D"/>
    <w:rsid w:val="00564D39"/>
    <w:rsid w:val="00565079"/>
    <w:rsid w:val="00565210"/>
    <w:rsid w:val="00565AE9"/>
    <w:rsid w:val="00565BB1"/>
    <w:rsid w:val="005700DB"/>
    <w:rsid w:val="00570A47"/>
    <w:rsid w:val="00571E95"/>
    <w:rsid w:val="00572450"/>
    <w:rsid w:val="00572A3B"/>
    <w:rsid w:val="00572B29"/>
    <w:rsid w:val="00573B72"/>
    <w:rsid w:val="0057471D"/>
    <w:rsid w:val="00575097"/>
    <w:rsid w:val="005752AD"/>
    <w:rsid w:val="00575A43"/>
    <w:rsid w:val="00575C1F"/>
    <w:rsid w:val="00575F04"/>
    <w:rsid w:val="00575FC5"/>
    <w:rsid w:val="0057605C"/>
    <w:rsid w:val="00577A97"/>
    <w:rsid w:val="00581049"/>
    <w:rsid w:val="00581C0A"/>
    <w:rsid w:val="005826C2"/>
    <w:rsid w:val="005827FB"/>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87B73"/>
    <w:rsid w:val="00590508"/>
    <w:rsid w:val="0059086B"/>
    <w:rsid w:val="00590ED9"/>
    <w:rsid w:val="00590F3E"/>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62AE"/>
    <w:rsid w:val="00596E88"/>
    <w:rsid w:val="00597E3A"/>
    <w:rsid w:val="005A03C8"/>
    <w:rsid w:val="005A1623"/>
    <w:rsid w:val="005A16BC"/>
    <w:rsid w:val="005A2546"/>
    <w:rsid w:val="005A2BFC"/>
    <w:rsid w:val="005A2DA3"/>
    <w:rsid w:val="005A49AF"/>
    <w:rsid w:val="005A5535"/>
    <w:rsid w:val="005A6FD3"/>
    <w:rsid w:val="005A725D"/>
    <w:rsid w:val="005B0378"/>
    <w:rsid w:val="005B0E96"/>
    <w:rsid w:val="005B17BB"/>
    <w:rsid w:val="005B1F80"/>
    <w:rsid w:val="005B23A9"/>
    <w:rsid w:val="005B27FB"/>
    <w:rsid w:val="005B3E48"/>
    <w:rsid w:val="005B42D7"/>
    <w:rsid w:val="005B451F"/>
    <w:rsid w:val="005B544B"/>
    <w:rsid w:val="005B5A40"/>
    <w:rsid w:val="005C01E1"/>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589"/>
    <w:rsid w:val="005D1C98"/>
    <w:rsid w:val="005D1E7C"/>
    <w:rsid w:val="005D2FA4"/>
    <w:rsid w:val="005D301B"/>
    <w:rsid w:val="005D3788"/>
    <w:rsid w:val="005D383D"/>
    <w:rsid w:val="005D386C"/>
    <w:rsid w:val="005D3CDA"/>
    <w:rsid w:val="005D3D97"/>
    <w:rsid w:val="005D58BA"/>
    <w:rsid w:val="005D5E34"/>
    <w:rsid w:val="005D67B5"/>
    <w:rsid w:val="005D7299"/>
    <w:rsid w:val="005D75AF"/>
    <w:rsid w:val="005D7E24"/>
    <w:rsid w:val="005E0367"/>
    <w:rsid w:val="005E1C80"/>
    <w:rsid w:val="005E1EA6"/>
    <w:rsid w:val="005E2590"/>
    <w:rsid w:val="005E331C"/>
    <w:rsid w:val="005E48CB"/>
    <w:rsid w:val="005E6082"/>
    <w:rsid w:val="005E6288"/>
    <w:rsid w:val="005E646A"/>
    <w:rsid w:val="005F1CCC"/>
    <w:rsid w:val="005F326A"/>
    <w:rsid w:val="005F398B"/>
    <w:rsid w:val="005F3A7A"/>
    <w:rsid w:val="005F3C99"/>
    <w:rsid w:val="005F4D0F"/>
    <w:rsid w:val="005F530F"/>
    <w:rsid w:val="005F57B6"/>
    <w:rsid w:val="005F5B53"/>
    <w:rsid w:val="005F64DB"/>
    <w:rsid w:val="005F6A5C"/>
    <w:rsid w:val="005F6BDE"/>
    <w:rsid w:val="005F7498"/>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3C63"/>
    <w:rsid w:val="0061427B"/>
    <w:rsid w:val="006151F4"/>
    <w:rsid w:val="00615355"/>
    <w:rsid w:val="00616DB4"/>
    <w:rsid w:val="00617CA4"/>
    <w:rsid w:val="00620204"/>
    <w:rsid w:val="00622C38"/>
    <w:rsid w:val="00623F85"/>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6B68"/>
    <w:rsid w:val="00636E99"/>
    <w:rsid w:val="00637179"/>
    <w:rsid w:val="006373E2"/>
    <w:rsid w:val="00637DE5"/>
    <w:rsid w:val="00640287"/>
    <w:rsid w:val="006405A3"/>
    <w:rsid w:val="006405F5"/>
    <w:rsid w:val="00640F91"/>
    <w:rsid w:val="00641396"/>
    <w:rsid w:val="00643D1E"/>
    <w:rsid w:val="00643F18"/>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39"/>
    <w:rsid w:val="00655DD0"/>
    <w:rsid w:val="0065709A"/>
    <w:rsid w:val="006572FB"/>
    <w:rsid w:val="006612A4"/>
    <w:rsid w:val="00661887"/>
    <w:rsid w:val="00662C58"/>
    <w:rsid w:val="0066389B"/>
    <w:rsid w:val="00663B9F"/>
    <w:rsid w:val="00664562"/>
    <w:rsid w:val="00664717"/>
    <w:rsid w:val="00665059"/>
    <w:rsid w:val="00665737"/>
    <w:rsid w:val="006663C0"/>
    <w:rsid w:val="0066736A"/>
    <w:rsid w:val="00670AC0"/>
    <w:rsid w:val="006725CC"/>
    <w:rsid w:val="00672AC1"/>
    <w:rsid w:val="00672F35"/>
    <w:rsid w:val="00673106"/>
    <w:rsid w:val="00673110"/>
    <w:rsid w:val="00673904"/>
    <w:rsid w:val="00674107"/>
    <w:rsid w:val="0067418B"/>
    <w:rsid w:val="00674518"/>
    <w:rsid w:val="00674798"/>
    <w:rsid w:val="00674B27"/>
    <w:rsid w:val="006752CD"/>
    <w:rsid w:val="00675448"/>
    <w:rsid w:val="0067636D"/>
    <w:rsid w:val="00677BC9"/>
    <w:rsid w:val="006802B9"/>
    <w:rsid w:val="00681DDE"/>
    <w:rsid w:val="00682FAA"/>
    <w:rsid w:val="00683B8A"/>
    <w:rsid w:val="00684857"/>
    <w:rsid w:val="00684928"/>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B7A80"/>
    <w:rsid w:val="006B7C29"/>
    <w:rsid w:val="006C0F76"/>
    <w:rsid w:val="006C160E"/>
    <w:rsid w:val="006C1AB5"/>
    <w:rsid w:val="006C2C67"/>
    <w:rsid w:val="006C31E5"/>
    <w:rsid w:val="006C3BA1"/>
    <w:rsid w:val="006C3E9F"/>
    <w:rsid w:val="006C5E4C"/>
    <w:rsid w:val="006C6AD9"/>
    <w:rsid w:val="006C7918"/>
    <w:rsid w:val="006C7BDA"/>
    <w:rsid w:val="006C7EFC"/>
    <w:rsid w:val="006D1134"/>
    <w:rsid w:val="006D13A7"/>
    <w:rsid w:val="006D13E5"/>
    <w:rsid w:val="006D1B9B"/>
    <w:rsid w:val="006D2C8B"/>
    <w:rsid w:val="006D300A"/>
    <w:rsid w:val="006D3A47"/>
    <w:rsid w:val="006D4205"/>
    <w:rsid w:val="006D48D6"/>
    <w:rsid w:val="006D51D3"/>
    <w:rsid w:val="006D5D00"/>
    <w:rsid w:val="006D7A7E"/>
    <w:rsid w:val="006E04B4"/>
    <w:rsid w:val="006E0A21"/>
    <w:rsid w:val="006E0DFD"/>
    <w:rsid w:val="006E13EC"/>
    <w:rsid w:val="006E1575"/>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5E0A"/>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6793"/>
    <w:rsid w:val="00716FB0"/>
    <w:rsid w:val="00717473"/>
    <w:rsid w:val="00720B20"/>
    <w:rsid w:val="00720FB3"/>
    <w:rsid w:val="00721A34"/>
    <w:rsid w:val="00721DBF"/>
    <w:rsid w:val="00722BD4"/>
    <w:rsid w:val="00723C22"/>
    <w:rsid w:val="00724D54"/>
    <w:rsid w:val="00724DD5"/>
    <w:rsid w:val="007258BD"/>
    <w:rsid w:val="00725FB9"/>
    <w:rsid w:val="0072675C"/>
    <w:rsid w:val="00727AC7"/>
    <w:rsid w:val="00730C58"/>
    <w:rsid w:val="00731332"/>
    <w:rsid w:val="00731D81"/>
    <w:rsid w:val="007322AE"/>
    <w:rsid w:val="007327FA"/>
    <w:rsid w:val="0073398A"/>
    <w:rsid w:val="0073402B"/>
    <w:rsid w:val="0073474A"/>
    <w:rsid w:val="007359A0"/>
    <w:rsid w:val="0073687F"/>
    <w:rsid w:val="00736DAF"/>
    <w:rsid w:val="00740FB5"/>
    <w:rsid w:val="007412E8"/>
    <w:rsid w:val="00741EB0"/>
    <w:rsid w:val="0074264F"/>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02A"/>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7B8"/>
    <w:rsid w:val="007638DE"/>
    <w:rsid w:val="00763994"/>
    <w:rsid w:val="00764C9D"/>
    <w:rsid w:val="00764F2E"/>
    <w:rsid w:val="0076554E"/>
    <w:rsid w:val="00766064"/>
    <w:rsid w:val="00766A2F"/>
    <w:rsid w:val="00767662"/>
    <w:rsid w:val="00767B59"/>
    <w:rsid w:val="007710EA"/>
    <w:rsid w:val="00772C59"/>
    <w:rsid w:val="0077370C"/>
    <w:rsid w:val="00774EF9"/>
    <w:rsid w:val="007751EB"/>
    <w:rsid w:val="007756AA"/>
    <w:rsid w:val="00775ED4"/>
    <w:rsid w:val="007766F9"/>
    <w:rsid w:val="00776B47"/>
    <w:rsid w:val="00780725"/>
    <w:rsid w:val="00781118"/>
    <w:rsid w:val="0078146F"/>
    <w:rsid w:val="007829E4"/>
    <w:rsid w:val="00782CCB"/>
    <w:rsid w:val="007831C0"/>
    <w:rsid w:val="0078321B"/>
    <w:rsid w:val="00783D71"/>
    <w:rsid w:val="0078441A"/>
    <w:rsid w:val="00784D55"/>
    <w:rsid w:val="00784DC4"/>
    <w:rsid w:val="00785D13"/>
    <w:rsid w:val="00786B49"/>
    <w:rsid w:val="00786DF4"/>
    <w:rsid w:val="0078775C"/>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0DF"/>
    <w:rsid w:val="007A2A79"/>
    <w:rsid w:val="007A3DA3"/>
    <w:rsid w:val="007A4865"/>
    <w:rsid w:val="007A5599"/>
    <w:rsid w:val="007A616E"/>
    <w:rsid w:val="007A7D5C"/>
    <w:rsid w:val="007B0048"/>
    <w:rsid w:val="007B0164"/>
    <w:rsid w:val="007B0230"/>
    <w:rsid w:val="007B13A9"/>
    <w:rsid w:val="007B2E61"/>
    <w:rsid w:val="007B3065"/>
    <w:rsid w:val="007B52B2"/>
    <w:rsid w:val="007B5983"/>
    <w:rsid w:val="007B5998"/>
    <w:rsid w:val="007B645D"/>
    <w:rsid w:val="007B6642"/>
    <w:rsid w:val="007B6B98"/>
    <w:rsid w:val="007B75CB"/>
    <w:rsid w:val="007B7F62"/>
    <w:rsid w:val="007C0336"/>
    <w:rsid w:val="007C1FFE"/>
    <w:rsid w:val="007C2A5F"/>
    <w:rsid w:val="007C3B86"/>
    <w:rsid w:val="007C4500"/>
    <w:rsid w:val="007C476D"/>
    <w:rsid w:val="007C5C19"/>
    <w:rsid w:val="007C5C3B"/>
    <w:rsid w:val="007C61C4"/>
    <w:rsid w:val="007C6416"/>
    <w:rsid w:val="007C7547"/>
    <w:rsid w:val="007D113C"/>
    <w:rsid w:val="007D2B93"/>
    <w:rsid w:val="007D3704"/>
    <w:rsid w:val="007D3F0D"/>
    <w:rsid w:val="007D450E"/>
    <w:rsid w:val="007D5600"/>
    <w:rsid w:val="007D7DB7"/>
    <w:rsid w:val="007E063E"/>
    <w:rsid w:val="007E0869"/>
    <w:rsid w:val="007E1233"/>
    <w:rsid w:val="007E2975"/>
    <w:rsid w:val="007E2B21"/>
    <w:rsid w:val="007E31F4"/>
    <w:rsid w:val="007E3F25"/>
    <w:rsid w:val="007E51B0"/>
    <w:rsid w:val="007E521A"/>
    <w:rsid w:val="007E5657"/>
    <w:rsid w:val="007E59B6"/>
    <w:rsid w:val="007E6EFD"/>
    <w:rsid w:val="007E717F"/>
    <w:rsid w:val="007E7C80"/>
    <w:rsid w:val="007F1436"/>
    <w:rsid w:val="007F1D46"/>
    <w:rsid w:val="007F2A42"/>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0F60"/>
    <w:rsid w:val="00811B44"/>
    <w:rsid w:val="00812283"/>
    <w:rsid w:val="00812370"/>
    <w:rsid w:val="00812525"/>
    <w:rsid w:val="00812E8B"/>
    <w:rsid w:val="0081307F"/>
    <w:rsid w:val="008145FA"/>
    <w:rsid w:val="00814AC8"/>
    <w:rsid w:val="008153DC"/>
    <w:rsid w:val="00815558"/>
    <w:rsid w:val="00815601"/>
    <w:rsid w:val="00815D33"/>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2726A"/>
    <w:rsid w:val="0083058A"/>
    <w:rsid w:val="00831ABE"/>
    <w:rsid w:val="00831CDE"/>
    <w:rsid w:val="00832A36"/>
    <w:rsid w:val="00832F6F"/>
    <w:rsid w:val="008334A6"/>
    <w:rsid w:val="0083353A"/>
    <w:rsid w:val="00833B60"/>
    <w:rsid w:val="00833C17"/>
    <w:rsid w:val="00834B28"/>
    <w:rsid w:val="00834E89"/>
    <w:rsid w:val="00835429"/>
    <w:rsid w:val="0083674C"/>
    <w:rsid w:val="00841419"/>
    <w:rsid w:val="0084161E"/>
    <w:rsid w:val="00842E4E"/>
    <w:rsid w:val="00842FD8"/>
    <w:rsid w:val="008438A6"/>
    <w:rsid w:val="00843F55"/>
    <w:rsid w:val="008444AD"/>
    <w:rsid w:val="0084527A"/>
    <w:rsid w:val="008454DD"/>
    <w:rsid w:val="0085044C"/>
    <w:rsid w:val="00850F11"/>
    <w:rsid w:val="0085122A"/>
    <w:rsid w:val="00851BA2"/>
    <w:rsid w:val="00853D56"/>
    <w:rsid w:val="00854115"/>
    <w:rsid w:val="008553CC"/>
    <w:rsid w:val="0085576B"/>
    <w:rsid w:val="008560A7"/>
    <w:rsid w:val="00856C81"/>
    <w:rsid w:val="00857428"/>
    <w:rsid w:val="00857AE9"/>
    <w:rsid w:val="00860E74"/>
    <w:rsid w:val="00861077"/>
    <w:rsid w:val="008618AF"/>
    <w:rsid w:val="00861903"/>
    <w:rsid w:val="00862293"/>
    <w:rsid w:val="00862CBF"/>
    <w:rsid w:val="00862D2E"/>
    <w:rsid w:val="00863113"/>
    <w:rsid w:val="00863A84"/>
    <w:rsid w:val="00863B42"/>
    <w:rsid w:val="00865016"/>
    <w:rsid w:val="00865355"/>
    <w:rsid w:val="00865932"/>
    <w:rsid w:val="008667E9"/>
    <w:rsid w:val="008702F4"/>
    <w:rsid w:val="008704EC"/>
    <w:rsid w:val="0087068B"/>
    <w:rsid w:val="00871525"/>
    <w:rsid w:val="00871979"/>
    <w:rsid w:val="00871ABC"/>
    <w:rsid w:val="00872DED"/>
    <w:rsid w:val="008738B0"/>
    <w:rsid w:val="00873B30"/>
    <w:rsid w:val="00874083"/>
    <w:rsid w:val="00874348"/>
    <w:rsid w:val="00874461"/>
    <w:rsid w:val="008745B3"/>
    <w:rsid w:val="00875D7F"/>
    <w:rsid w:val="008762D0"/>
    <w:rsid w:val="00876B86"/>
    <w:rsid w:val="0087724F"/>
    <w:rsid w:val="00877A1A"/>
    <w:rsid w:val="00877AAC"/>
    <w:rsid w:val="008802AF"/>
    <w:rsid w:val="00880DA1"/>
    <w:rsid w:val="008814B4"/>
    <w:rsid w:val="00881B50"/>
    <w:rsid w:val="00882353"/>
    <w:rsid w:val="00882EFE"/>
    <w:rsid w:val="0088462F"/>
    <w:rsid w:val="00884EB0"/>
    <w:rsid w:val="00885EF7"/>
    <w:rsid w:val="008866E1"/>
    <w:rsid w:val="008873EE"/>
    <w:rsid w:val="0088765F"/>
    <w:rsid w:val="00887FC4"/>
    <w:rsid w:val="008918CE"/>
    <w:rsid w:val="00891B6E"/>
    <w:rsid w:val="0089237A"/>
    <w:rsid w:val="008924A5"/>
    <w:rsid w:val="008928FE"/>
    <w:rsid w:val="008929A2"/>
    <w:rsid w:val="00893673"/>
    <w:rsid w:val="00893B3E"/>
    <w:rsid w:val="0089465C"/>
    <w:rsid w:val="00894940"/>
    <w:rsid w:val="00895939"/>
    <w:rsid w:val="00895CA3"/>
    <w:rsid w:val="00895D48"/>
    <w:rsid w:val="008967F7"/>
    <w:rsid w:val="00896BF1"/>
    <w:rsid w:val="00896C0F"/>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AE"/>
    <w:rsid w:val="008C30F4"/>
    <w:rsid w:val="008C310D"/>
    <w:rsid w:val="008C350B"/>
    <w:rsid w:val="008C397A"/>
    <w:rsid w:val="008C3B04"/>
    <w:rsid w:val="008C3D6B"/>
    <w:rsid w:val="008C3E2A"/>
    <w:rsid w:val="008C44FE"/>
    <w:rsid w:val="008C4633"/>
    <w:rsid w:val="008C465F"/>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0BA7"/>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0908"/>
    <w:rsid w:val="00912938"/>
    <w:rsid w:val="00912A5E"/>
    <w:rsid w:val="00913221"/>
    <w:rsid w:val="00914AC7"/>
    <w:rsid w:val="00915672"/>
    <w:rsid w:val="009157A1"/>
    <w:rsid w:val="00915F10"/>
    <w:rsid w:val="00916482"/>
    <w:rsid w:val="00916518"/>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27120"/>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2437"/>
    <w:rsid w:val="00942EFE"/>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1D6"/>
    <w:rsid w:val="00953BF9"/>
    <w:rsid w:val="00953E3E"/>
    <w:rsid w:val="009542A8"/>
    <w:rsid w:val="00955395"/>
    <w:rsid w:val="00955C9C"/>
    <w:rsid w:val="00956759"/>
    <w:rsid w:val="0095748E"/>
    <w:rsid w:val="009576F8"/>
    <w:rsid w:val="009578E0"/>
    <w:rsid w:val="009579D9"/>
    <w:rsid w:val="00957AC3"/>
    <w:rsid w:val="00957DB4"/>
    <w:rsid w:val="00960467"/>
    <w:rsid w:val="009615C7"/>
    <w:rsid w:val="00961B38"/>
    <w:rsid w:val="00962A56"/>
    <w:rsid w:val="00962D7D"/>
    <w:rsid w:val="00962EDD"/>
    <w:rsid w:val="0096304C"/>
    <w:rsid w:val="00963181"/>
    <w:rsid w:val="009642DE"/>
    <w:rsid w:val="00964886"/>
    <w:rsid w:val="00966634"/>
    <w:rsid w:val="00967481"/>
    <w:rsid w:val="00967485"/>
    <w:rsid w:val="0097033D"/>
    <w:rsid w:val="0097048C"/>
    <w:rsid w:val="00971012"/>
    <w:rsid w:val="00972214"/>
    <w:rsid w:val="009725AF"/>
    <w:rsid w:val="00972841"/>
    <w:rsid w:val="00973930"/>
    <w:rsid w:val="00973D49"/>
    <w:rsid w:val="00973E3F"/>
    <w:rsid w:val="00974507"/>
    <w:rsid w:val="00976843"/>
    <w:rsid w:val="0097684F"/>
    <w:rsid w:val="00977F6C"/>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1E7D"/>
    <w:rsid w:val="00994545"/>
    <w:rsid w:val="00994CA2"/>
    <w:rsid w:val="009959DF"/>
    <w:rsid w:val="00995B52"/>
    <w:rsid w:val="00996A5E"/>
    <w:rsid w:val="00996D01"/>
    <w:rsid w:val="009970D4"/>
    <w:rsid w:val="00997B61"/>
    <w:rsid w:val="00997CC6"/>
    <w:rsid w:val="009A0842"/>
    <w:rsid w:val="009A1501"/>
    <w:rsid w:val="009A1774"/>
    <w:rsid w:val="009A1D8A"/>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4327"/>
    <w:rsid w:val="009B5460"/>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BE1"/>
    <w:rsid w:val="009C5CCA"/>
    <w:rsid w:val="009C5CDB"/>
    <w:rsid w:val="009C700E"/>
    <w:rsid w:val="009C72FC"/>
    <w:rsid w:val="009C7899"/>
    <w:rsid w:val="009C7E22"/>
    <w:rsid w:val="009D0702"/>
    <w:rsid w:val="009D0BAF"/>
    <w:rsid w:val="009D0C71"/>
    <w:rsid w:val="009D2451"/>
    <w:rsid w:val="009D2F8C"/>
    <w:rsid w:val="009D35E0"/>
    <w:rsid w:val="009D3626"/>
    <w:rsid w:val="009D3807"/>
    <w:rsid w:val="009D3FC2"/>
    <w:rsid w:val="009D4010"/>
    <w:rsid w:val="009D431F"/>
    <w:rsid w:val="009D5899"/>
    <w:rsid w:val="009D5A3B"/>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32C7"/>
    <w:rsid w:val="009F4311"/>
    <w:rsid w:val="009F4554"/>
    <w:rsid w:val="009F455E"/>
    <w:rsid w:val="009F4DA6"/>
    <w:rsid w:val="009F5213"/>
    <w:rsid w:val="009F5691"/>
    <w:rsid w:val="009F77FE"/>
    <w:rsid w:val="009F7802"/>
    <w:rsid w:val="00A003DC"/>
    <w:rsid w:val="00A019A0"/>
    <w:rsid w:val="00A0268F"/>
    <w:rsid w:val="00A03136"/>
    <w:rsid w:val="00A04975"/>
    <w:rsid w:val="00A053D8"/>
    <w:rsid w:val="00A05A3F"/>
    <w:rsid w:val="00A063AC"/>
    <w:rsid w:val="00A070E1"/>
    <w:rsid w:val="00A07BAE"/>
    <w:rsid w:val="00A102B0"/>
    <w:rsid w:val="00A1043C"/>
    <w:rsid w:val="00A108E3"/>
    <w:rsid w:val="00A11717"/>
    <w:rsid w:val="00A119E0"/>
    <w:rsid w:val="00A12CB0"/>
    <w:rsid w:val="00A12E3F"/>
    <w:rsid w:val="00A12EA2"/>
    <w:rsid w:val="00A134FB"/>
    <w:rsid w:val="00A1356E"/>
    <w:rsid w:val="00A13AE5"/>
    <w:rsid w:val="00A14571"/>
    <w:rsid w:val="00A1506A"/>
    <w:rsid w:val="00A168E7"/>
    <w:rsid w:val="00A16B46"/>
    <w:rsid w:val="00A16C4B"/>
    <w:rsid w:val="00A16D03"/>
    <w:rsid w:val="00A1762D"/>
    <w:rsid w:val="00A1762F"/>
    <w:rsid w:val="00A17CE8"/>
    <w:rsid w:val="00A17EDD"/>
    <w:rsid w:val="00A20D64"/>
    <w:rsid w:val="00A21531"/>
    <w:rsid w:val="00A21880"/>
    <w:rsid w:val="00A2212B"/>
    <w:rsid w:val="00A22E0A"/>
    <w:rsid w:val="00A22EFF"/>
    <w:rsid w:val="00A23555"/>
    <w:rsid w:val="00A23FE8"/>
    <w:rsid w:val="00A24150"/>
    <w:rsid w:val="00A252B3"/>
    <w:rsid w:val="00A257AD"/>
    <w:rsid w:val="00A26AEA"/>
    <w:rsid w:val="00A27723"/>
    <w:rsid w:val="00A27A19"/>
    <w:rsid w:val="00A3033A"/>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0430"/>
    <w:rsid w:val="00A61763"/>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0329"/>
    <w:rsid w:val="00A81618"/>
    <w:rsid w:val="00A82152"/>
    <w:rsid w:val="00A82696"/>
    <w:rsid w:val="00A828AB"/>
    <w:rsid w:val="00A828BB"/>
    <w:rsid w:val="00A82E1A"/>
    <w:rsid w:val="00A82E2E"/>
    <w:rsid w:val="00A831E2"/>
    <w:rsid w:val="00A858ED"/>
    <w:rsid w:val="00A85B52"/>
    <w:rsid w:val="00A860B8"/>
    <w:rsid w:val="00A8634E"/>
    <w:rsid w:val="00A90043"/>
    <w:rsid w:val="00A906D9"/>
    <w:rsid w:val="00A908CE"/>
    <w:rsid w:val="00A91368"/>
    <w:rsid w:val="00A924CC"/>
    <w:rsid w:val="00A925DF"/>
    <w:rsid w:val="00A92631"/>
    <w:rsid w:val="00A92B66"/>
    <w:rsid w:val="00A92C9B"/>
    <w:rsid w:val="00A9314A"/>
    <w:rsid w:val="00A93175"/>
    <w:rsid w:val="00A937CE"/>
    <w:rsid w:val="00A945B1"/>
    <w:rsid w:val="00A9464D"/>
    <w:rsid w:val="00A94AFE"/>
    <w:rsid w:val="00A95263"/>
    <w:rsid w:val="00A95614"/>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3C6"/>
    <w:rsid w:val="00AB07D0"/>
    <w:rsid w:val="00AB0844"/>
    <w:rsid w:val="00AB118F"/>
    <w:rsid w:val="00AB2471"/>
    <w:rsid w:val="00AB29D5"/>
    <w:rsid w:val="00AB2F02"/>
    <w:rsid w:val="00AB33F3"/>
    <w:rsid w:val="00AB4067"/>
    <w:rsid w:val="00AB4822"/>
    <w:rsid w:val="00AB538D"/>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CD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2CBA"/>
    <w:rsid w:val="00AE3099"/>
    <w:rsid w:val="00AE3342"/>
    <w:rsid w:val="00AE3788"/>
    <w:rsid w:val="00AE3A6B"/>
    <w:rsid w:val="00AE3E93"/>
    <w:rsid w:val="00AE4391"/>
    <w:rsid w:val="00AE47C7"/>
    <w:rsid w:val="00AE66FA"/>
    <w:rsid w:val="00AE67DE"/>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44A9"/>
    <w:rsid w:val="00B0548D"/>
    <w:rsid w:val="00B066F9"/>
    <w:rsid w:val="00B07708"/>
    <w:rsid w:val="00B07790"/>
    <w:rsid w:val="00B10298"/>
    <w:rsid w:val="00B104E3"/>
    <w:rsid w:val="00B11352"/>
    <w:rsid w:val="00B11593"/>
    <w:rsid w:val="00B11C22"/>
    <w:rsid w:val="00B121B8"/>
    <w:rsid w:val="00B12350"/>
    <w:rsid w:val="00B12936"/>
    <w:rsid w:val="00B1395D"/>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6171"/>
    <w:rsid w:val="00B27275"/>
    <w:rsid w:val="00B27B9E"/>
    <w:rsid w:val="00B3010A"/>
    <w:rsid w:val="00B30234"/>
    <w:rsid w:val="00B3038F"/>
    <w:rsid w:val="00B310DA"/>
    <w:rsid w:val="00B31516"/>
    <w:rsid w:val="00B3232F"/>
    <w:rsid w:val="00B32BB0"/>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088B"/>
    <w:rsid w:val="00B618CD"/>
    <w:rsid w:val="00B6223A"/>
    <w:rsid w:val="00B62E93"/>
    <w:rsid w:val="00B63560"/>
    <w:rsid w:val="00B63CAA"/>
    <w:rsid w:val="00B63CBE"/>
    <w:rsid w:val="00B63EBE"/>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100E"/>
    <w:rsid w:val="00B721E1"/>
    <w:rsid w:val="00B7241F"/>
    <w:rsid w:val="00B73A82"/>
    <w:rsid w:val="00B73B2A"/>
    <w:rsid w:val="00B73B8C"/>
    <w:rsid w:val="00B74D0B"/>
    <w:rsid w:val="00B7560D"/>
    <w:rsid w:val="00B7659A"/>
    <w:rsid w:val="00B77CFD"/>
    <w:rsid w:val="00B80368"/>
    <w:rsid w:val="00B8060A"/>
    <w:rsid w:val="00B8067F"/>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87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02D"/>
    <w:rsid w:val="00BB368D"/>
    <w:rsid w:val="00BB45C2"/>
    <w:rsid w:val="00BB4EE7"/>
    <w:rsid w:val="00BB521C"/>
    <w:rsid w:val="00BB572E"/>
    <w:rsid w:val="00BB5ABB"/>
    <w:rsid w:val="00BB6871"/>
    <w:rsid w:val="00BB704D"/>
    <w:rsid w:val="00BC0BEE"/>
    <w:rsid w:val="00BC0D57"/>
    <w:rsid w:val="00BC1A01"/>
    <w:rsid w:val="00BC1D33"/>
    <w:rsid w:val="00BC2254"/>
    <w:rsid w:val="00BC25E5"/>
    <w:rsid w:val="00BC26C5"/>
    <w:rsid w:val="00BC34F6"/>
    <w:rsid w:val="00BC3758"/>
    <w:rsid w:val="00BC72E3"/>
    <w:rsid w:val="00BD03B7"/>
    <w:rsid w:val="00BD05B7"/>
    <w:rsid w:val="00BD1B3D"/>
    <w:rsid w:val="00BD1C0C"/>
    <w:rsid w:val="00BD1E9B"/>
    <w:rsid w:val="00BD1EBF"/>
    <w:rsid w:val="00BD2A20"/>
    <w:rsid w:val="00BD450C"/>
    <w:rsid w:val="00BD471C"/>
    <w:rsid w:val="00BD4B16"/>
    <w:rsid w:val="00BD4F91"/>
    <w:rsid w:val="00BD5063"/>
    <w:rsid w:val="00BD5E93"/>
    <w:rsid w:val="00BD603B"/>
    <w:rsid w:val="00BD611F"/>
    <w:rsid w:val="00BD6518"/>
    <w:rsid w:val="00BD6C71"/>
    <w:rsid w:val="00BD6E0B"/>
    <w:rsid w:val="00BD6E7E"/>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386"/>
    <w:rsid w:val="00BF2753"/>
    <w:rsid w:val="00BF280C"/>
    <w:rsid w:val="00BF2E7A"/>
    <w:rsid w:val="00BF43A3"/>
    <w:rsid w:val="00BF4E4E"/>
    <w:rsid w:val="00BF5271"/>
    <w:rsid w:val="00BF585D"/>
    <w:rsid w:val="00BF677B"/>
    <w:rsid w:val="00BF7BC0"/>
    <w:rsid w:val="00C0150B"/>
    <w:rsid w:val="00C01D90"/>
    <w:rsid w:val="00C0245A"/>
    <w:rsid w:val="00C029DC"/>
    <w:rsid w:val="00C02B17"/>
    <w:rsid w:val="00C0469F"/>
    <w:rsid w:val="00C04C65"/>
    <w:rsid w:val="00C05376"/>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5E26"/>
    <w:rsid w:val="00C1625C"/>
    <w:rsid w:val="00C17372"/>
    <w:rsid w:val="00C175E9"/>
    <w:rsid w:val="00C2010E"/>
    <w:rsid w:val="00C21CFE"/>
    <w:rsid w:val="00C222ED"/>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4C24"/>
    <w:rsid w:val="00C45FFA"/>
    <w:rsid w:val="00C466A1"/>
    <w:rsid w:val="00C475F6"/>
    <w:rsid w:val="00C51C1D"/>
    <w:rsid w:val="00C52643"/>
    <w:rsid w:val="00C52918"/>
    <w:rsid w:val="00C52D85"/>
    <w:rsid w:val="00C53192"/>
    <w:rsid w:val="00C54396"/>
    <w:rsid w:val="00C54421"/>
    <w:rsid w:val="00C54C19"/>
    <w:rsid w:val="00C55879"/>
    <w:rsid w:val="00C602B3"/>
    <w:rsid w:val="00C60311"/>
    <w:rsid w:val="00C60CC0"/>
    <w:rsid w:val="00C60FA8"/>
    <w:rsid w:val="00C61358"/>
    <w:rsid w:val="00C613E8"/>
    <w:rsid w:val="00C627DB"/>
    <w:rsid w:val="00C62A0C"/>
    <w:rsid w:val="00C62A77"/>
    <w:rsid w:val="00C63653"/>
    <w:rsid w:val="00C63705"/>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1EF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42"/>
    <w:rsid w:val="00C918AF"/>
    <w:rsid w:val="00C92C09"/>
    <w:rsid w:val="00C9355E"/>
    <w:rsid w:val="00C93A4C"/>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0DAF"/>
    <w:rsid w:val="00CB140E"/>
    <w:rsid w:val="00CB3E4C"/>
    <w:rsid w:val="00CB44D5"/>
    <w:rsid w:val="00CB4B7A"/>
    <w:rsid w:val="00CB50D4"/>
    <w:rsid w:val="00CB6491"/>
    <w:rsid w:val="00CB64E6"/>
    <w:rsid w:val="00CB6B46"/>
    <w:rsid w:val="00CB6DBC"/>
    <w:rsid w:val="00CB7A10"/>
    <w:rsid w:val="00CC0B79"/>
    <w:rsid w:val="00CC0E2B"/>
    <w:rsid w:val="00CC0FAC"/>
    <w:rsid w:val="00CC1973"/>
    <w:rsid w:val="00CC1991"/>
    <w:rsid w:val="00CC37FC"/>
    <w:rsid w:val="00CC3CAD"/>
    <w:rsid w:val="00CC4D2F"/>
    <w:rsid w:val="00CC5262"/>
    <w:rsid w:val="00CC5282"/>
    <w:rsid w:val="00CC56E8"/>
    <w:rsid w:val="00CC6DDA"/>
    <w:rsid w:val="00CC759D"/>
    <w:rsid w:val="00CD054D"/>
    <w:rsid w:val="00CD0E48"/>
    <w:rsid w:val="00CD1613"/>
    <w:rsid w:val="00CD1C2D"/>
    <w:rsid w:val="00CD27C4"/>
    <w:rsid w:val="00CD27F9"/>
    <w:rsid w:val="00CD320D"/>
    <w:rsid w:val="00CD3C2C"/>
    <w:rsid w:val="00CD3F25"/>
    <w:rsid w:val="00CD45FB"/>
    <w:rsid w:val="00CD471D"/>
    <w:rsid w:val="00CD4EA1"/>
    <w:rsid w:val="00CD5AB1"/>
    <w:rsid w:val="00CD6D7F"/>
    <w:rsid w:val="00CD6F4B"/>
    <w:rsid w:val="00CD75EB"/>
    <w:rsid w:val="00CD7673"/>
    <w:rsid w:val="00CE09BE"/>
    <w:rsid w:val="00CE1BE8"/>
    <w:rsid w:val="00CE1E55"/>
    <w:rsid w:val="00CE2548"/>
    <w:rsid w:val="00CE2ACF"/>
    <w:rsid w:val="00CE381A"/>
    <w:rsid w:val="00CE3C81"/>
    <w:rsid w:val="00CE5256"/>
    <w:rsid w:val="00CE5742"/>
    <w:rsid w:val="00CE59F3"/>
    <w:rsid w:val="00CE5C4C"/>
    <w:rsid w:val="00CE6296"/>
    <w:rsid w:val="00CE6B63"/>
    <w:rsid w:val="00CE7772"/>
    <w:rsid w:val="00CF06DC"/>
    <w:rsid w:val="00CF088E"/>
    <w:rsid w:val="00CF0945"/>
    <w:rsid w:val="00CF1637"/>
    <w:rsid w:val="00CF16B6"/>
    <w:rsid w:val="00CF1C2E"/>
    <w:rsid w:val="00CF209E"/>
    <w:rsid w:val="00CF282F"/>
    <w:rsid w:val="00CF2BFA"/>
    <w:rsid w:val="00CF2D25"/>
    <w:rsid w:val="00CF38AA"/>
    <w:rsid w:val="00CF5BC3"/>
    <w:rsid w:val="00CF7079"/>
    <w:rsid w:val="00D0086C"/>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167E"/>
    <w:rsid w:val="00D1358A"/>
    <w:rsid w:val="00D13D8E"/>
    <w:rsid w:val="00D14042"/>
    <w:rsid w:val="00D14785"/>
    <w:rsid w:val="00D147D9"/>
    <w:rsid w:val="00D148AD"/>
    <w:rsid w:val="00D14FBF"/>
    <w:rsid w:val="00D1615E"/>
    <w:rsid w:val="00D168C7"/>
    <w:rsid w:val="00D172AA"/>
    <w:rsid w:val="00D1770F"/>
    <w:rsid w:val="00D20035"/>
    <w:rsid w:val="00D207A0"/>
    <w:rsid w:val="00D20A67"/>
    <w:rsid w:val="00D214E4"/>
    <w:rsid w:val="00D21637"/>
    <w:rsid w:val="00D22F08"/>
    <w:rsid w:val="00D23217"/>
    <w:rsid w:val="00D23BE9"/>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257"/>
    <w:rsid w:val="00D4091C"/>
    <w:rsid w:val="00D40B82"/>
    <w:rsid w:val="00D416F2"/>
    <w:rsid w:val="00D42368"/>
    <w:rsid w:val="00D4367C"/>
    <w:rsid w:val="00D441A3"/>
    <w:rsid w:val="00D44971"/>
    <w:rsid w:val="00D44C3B"/>
    <w:rsid w:val="00D4590B"/>
    <w:rsid w:val="00D4666F"/>
    <w:rsid w:val="00D47117"/>
    <w:rsid w:val="00D47FC0"/>
    <w:rsid w:val="00D50765"/>
    <w:rsid w:val="00D50F0D"/>
    <w:rsid w:val="00D517A7"/>
    <w:rsid w:val="00D517AF"/>
    <w:rsid w:val="00D51C2C"/>
    <w:rsid w:val="00D52229"/>
    <w:rsid w:val="00D5512E"/>
    <w:rsid w:val="00D55C25"/>
    <w:rsid w:val="00D56587"/>
    <w:rsid w:val="00D608AF"/>
    <w:rsid w:val="00D60FE0"/>
    <w:rsid w:val="00D62172"/>
    <w:rsid w:val="00D62256"/>
    <w:rsid w:val="00D62DA6"/>
    <w:rsid w:val="00D62F33"/>
    <w:rsid w:val="00D64815"/>
    <w:rsid w:val="00D64A0F"/>
    <w:rsid w:val="00D652C1"/>
    <w:rsid w:val="00D653BE"/>
    <w:rsid w:val="00D660B8"/>
    <w:rsid w:val="00D660C4"/>
    <w:rsid w:val="00D66463"/>
    <w:rsid w:val="00D671A7"/>
    <w:rsid w:val="00D67214"/>
    <w:rsid w:val="00D70B46"/>
    <w:rsid w:val="00D71223"/>
    <w:rsid w:val="00D718C8"/>
    <w:rsid w:val="00D71C93"/>
    <w:rsid w:val="00D729DA"/>
    <w:rsid w:val="00D73435"/>
    <w:rsid w:val="00D734AB"/>
    <w:rsid w:val="00D74952"/>
    <w:rsid w:val="00D752D6"/>
    <w:rsid w:val="00D7611B"/>
    <w:rsid w:val="00D80352"/>
    <w:rsid w:val="00D808E2"/>
    <w:rsid w:val="00D82755"/>
    <w:rsid w:val="00D83C0E"/>
    <w:rsid w:val="00D83D5D"/>
    <w:rsid w:val="00D84DD9"/>
    <w:rsid w:val="00D84FFA"/>
    <w:rsid w:val="00D85190"/>
    <w:rsid w:val="00D85A5B"/>
    <w:rsid w:val="00D861D6"/>
    <w:rsid w:val="00D877E2"/>
    <w:rsid w:val="00D877E3"/>
    <w:rsid w:val="00D87F6A"/>
    <w:rsid w:val="00D937A1"/>
    <w:rsid w:val="00D93D39"/>
    <w:rsid w:val="00D953E6"/>
    <w:rsid w:val="00D95BAE"/>
    <w:rsid w:val="00D975FB"/>
    <w:rsid w:val="00DA09B1"/>
    <w:rsid w:val="00DA0E7D"/>
    <w:rsid w:val="00DA1198"/>
    <w:rsid w:val="00DA154C"/>
    <w:rsid w:val="00DA1589"/>
    <w:rsid w:val="00DA2374"/>
    <w:rsid w:val="00DA23AF"/>
    <w:rsid w:val="00DA2628"/>
    <w:rsid w:val="00DA2A85"/>
    <w:rsid w:val="00DA308A"/>
    <w:rsid w:val="00DA317A"/>
    <w:rsid w:val="00DA3698"/>
    <w:rsid w:val="00DA387F"/>
    <w:rsid w:val="00DA3C97"/>
    <w:rsid w:val="00DA4244"/>
    <w:rsid w:val="00DA42FD"/>
    <w:rsid w:val="00DA451A"/>
    <w:rsid w:val="00DA4B75"/>
    <w:rsid w:val="00DA6420"/>
    <w:rsid w:val="00DA698A"/>
    <w:rsid w:val="00DA7A44"/>
    <w:rsid w:val="00DB019B"/>
    <w:rsid w:val="00DB03CD"/>
    <w:rsid w:val="00DB03D7"/>
    <w:rsid w:val="00DB06BA"/>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C6F7B"/>
    <w:rsid w:val="00DD0395"/>
    <w:rsid w:val="00DD0629"/>
    <w:rsid w:val="00DD2094"/>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2D2F"/>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8E3"/>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3AF3"/>
    <w:rsid w:val="00E1455E"/>
    <w:rsid w:val="00E146AC"/>
    <w:rsid w:val="00E15545"/>
    <w:rsid w:val="00E15C41"/>
    <w:rsid w:val="00E15C8C"/>
    <w:rsid w:val="00E1609A"/>
    <w:rsid w:val="00E1678F"/>
    <w:rsid w:val="00E1695A"/>
    <w:rsid w:val="00E16A63"/>
    <w:rsid w:val="00E16D87"/>
    <w:rsid w:val="00E212D8"/>
    <w:rsid w:val="00E214C9"/>
    <w:rsid w:val="00E21BD3"/>
    <w:rsid w:val="00E21F0A"/>
    <w:rsid w:val="00E22039"/>
    <w:rsid w:val="00E22323"/>
    <w:rsid w:val="00E22571"/>
    <w:rsid w:val="00E2312B"/>
    <w:rsid w:val="00E23CBF"/>
    <w:rsid w:val="00E24933"/>
    <w:rsid w:val="00E24CB2"/>
    <w:rsid w:val="00E2559A"/>
    <w:rsid w:val="00E259AD"/>
    <w:rsid w:val="00E2677C"/>
    <w:rsid w:val="00E27CBF"/>
    <w:rsid w:val="00E27F58"/>
    <w:rsid w:val="00E3047E"/>
    <w:rsid w:val="00E3061E"/>
    <w:rsid w:val="00E317B9"/>
    <w:rsid w:val="00E31967"/>
    <w:rsid w:val="00E32830"/>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67F1A"/>
    <w:rsid w:val="00E70A47"/>
    <w:rsid w:val="00E70A58"/>
    <w:rsid w:val="00E70F19"/>
    <w:rsid w:val="00E710ED"/>
    <w:rsid w:val="00E7144D"/>
    <w:rsid w:val="00E720FD"/>
    <w:rsid w:val="00E721BD"/>
    <w:rsid w:val="00E721DD"/>
    <w:rsid w:val="00E723C1"/>
    <w:rsid w:val="00E72B41"/>
    <w:rsid w:val="00E74E34"/>
    <w:rsid w:val="00E755DD"/>
    <w:rsid w:val="00E76EF6"/>
    <w:rsid w:val="00E77300"/>
    <w:rsid w:val="00E81548"/>
    <w:rsid w:val="00E818D2"/>
    <w:rsid w:val="00E81DA2"/>
    <w:rsid w:val="00E81E79"/>
    <w:rsid w:val="00E822BE"/>
    <w:rsid w:val="00E82420"/>
    <w:rsid w:val="00E825A1"/>
    <w:rsid w:val="00E82AF4"/>
    <w:rsid w:val="00E83650"/>
    <w:rsid w:val="00E83B9A"/>
    <w:rsid w:val="00E84020"/>
    <w:rsid w:val="00E8594C"/>
    <w:rsid w:val="00E871E1"/>
    <w:rsid w:val="00E8788A"/>
    <w:rsid w:val="00E902EF"/>
    <w:rsid w:val="00E903A6"/>
    <w:rsid w:val="00E929BD"/>
    <w:rsid w:val="00E92A76"/>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6C59"/>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2DA2"/>
    <w:rsid w:val="00EC3403"/>
    <w:rsid w:val="00EC3D15"/>
    <w:rsid w:val="00EC447B"/>
    <w:rsid w:val="00EC4E42"/>
    <w:rsid w:val="00EC505F"/>
    <w:rsid w:val="00EC52A0"/>
    <w:rsid w:val="00EC5BDB"/>
    <w:rsid w:val="00EC776D"/>
    <w:rsid w:val="00ED00BC"/>
    <w:rsid w:val="00ED01A6"/>
    <w:rsid w:val="00ED2F2C"/>
    <w:rsid w:val="00ED4632"/>
    <w:rsid w:val="00ED4A4E"/>
    <w:rsid w:val="00ED52FB"/>
    <w:rsid w:val="00ED594D"/>
    <w:rsid w:val="00ED5CFF"/>
    <w:rsid w:val="00ED649B"/>
    <w:rsid w:val="00ED6541"/>
    <w:rsid w:val="00ED77E8"/>
    <w:rsid w:val="00ED7B95"/>
    <w:rsid w:val="00EE006E"/>
    <w:rsid w:val="00EE0DBB"/>
    <w:rsid w:val="00EE17F0"/>
    <w:rsid w:val="00EE19D0"/>
    <w:rsid w:val="00EE23F7"/>
    <w:rsid w:val="00EE29C2"/>
    <w:rsid w:val="00EE3840"/>
    <w:rsid w:val="00EE4477"/>
    <w:rsid w:val="00EE44F5"/>
    <w:rsid w:val="00EE4959"/>
    <w:rsid w:val="00EE4B69"/>
    <w:rsid w:val="00EE553F"/>
    <w:rsid w:val="00EE5625"/>
    <w:rsid w:val="00EE668E"/>
    <w:rsid w:val="00EE756C"/>
    <w:rsid w:val="00EE7BED"/>
    <w:rsid w:val="00EF19D7"/>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7C8"/>
    <w:rsid w:val="00F10989"/>
    <w:rsid w:val="00F10D69"/>
    <w:rsid w:val="00F10E1B"/>
    <w:rsid w:val="00F11969"/>
    <w:rsid w:val="00F12144"/>
    <w:rsid w:val="00F12162"/>
    <w:rsid w:val="00F1217F"/>
    <w:rsid w:val="00F128B3"/>
    <w:rsid w:val="00F138DC"/>
    <w:rsid w:val="00F14C2F"/>
    <w:rsid w:val="00F16A0A"/>
    <w:rsid w:val="00F1760F"/>
    <w:rsid w:val="00F206B8"/>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68A3"/>
    <w:rsid w:val="00F370D3"/>
    <w:rsid w:val="00F37807"/>
    <w:rsid w:val="00F37E0C"/>
    <w:rsid w:val="00F41765"/>
    <w:rsid w:val="00F4291E"/>
    <w:rsid w:val="00F42B69"/>
    <w:rsid w:val="00F43DF2"/>
    <w:rsid w:val="00F4432D"/>
    <w:rsid w:val="00F44CDA"/>
    <w:rsid w:val="00F45C0B"/>
    <w:rsid w:val="00F473F5"/>
    <w:rsid w:val="00F478DF"/>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57E4D"/>
    <w:rsid w:val="00F60593"/>
    <w:rsid w:val="00F61C55"/>
    <w:rsid w:val="00F62796"/>
    <w:rsid w:val="00F630F9"/>
    <w:rsid w:val="00F63284"/>
    <w:rsid w:val="00F639BB"/>
    <w:rsid w:val="00F6455E"/>
    <w:rsid w:val="00F657B8"/>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2C7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3531"/>
    <w:rsid w:val="00FA3E6A"/>
    <w:rsid w:val="00FA41BF"/>
    <w:rsid w:val="00FA48C8"/>
    <w:rsid w:val="00FA4C59"/>
    <w:rsid w:val="00FA5A4B"/>
    <w:rsid w:val="00FA7877"/>
    <w:rsid w:val="00FA7D33"/>
    <w:rsid w:val="00FB00E0"/>
    <w:rsid w:val="00FB081F"/>
    <w:rsid w:val="00FB1EC7"/>
    <w:rsid w:val="00FB20A8"/>
    <w:rsid w:val="00FB44A2"/>
    <w:rsid w:val="00FB4A0D"/>
    <w:rsid w:val="00FB56FE"/>
    <w:rsid w:val="00FB5B9A"/>
    <w:rsid w:val="00FB796A"/>
    <w:rsid w:val="00FB7F60"/>
    <w:rsid w:val="00FC05EB"/>
    <w:rsid w:val="00FC0E6F"/>
    <w:rsid w:val="00FC1071"/>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DC4"/>
    <w:rsid w:val="00FE6995"/>
    <w:rsid w:val="00FE6D9B"/>
    <w:rsid w:val="00FE7011"/>
    <w:rsid w:val="00FE715A"/>
    <w:rsid w:val="00FE74B2"/>
    <w:rsid w:val="00FF0B09"/>
    <w:rsid w:val="00FF1B8A"/>
    <w:rsid w:val="00FF27D6"/>
    <w:rsid w:val="00FF29AB"/>
    <w:rsid w:val="00FF2F6A"/>
    <w:rsid w:val="00FF303A"/>
    <w:rsid w:val="00FF3759"/>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C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401801439">
      <w:marLeft w:val="0"/>
      <w:marRight w:val="0"/>
      <w:marTop w:val="0"/>
      <w:marBottom w:val="0"/>
      <w:divBdr>
        <w:top w:val="none" w:sz="0" w:space="0" w:color="auto"/>
        <w:left w:val="none" w:sz="0" w:space="0" w:color="auto"/>
        <w:bottom w:val="none" w:sz="0" w:space="0" w:color="auto"/>
        <w:right w:val="none" w:sz="0" w:space="0" w:color="auto"/>
      </w:divBdr>
    </w:div>
    <w:div w:id="401801440">
      <w:marLeft w:val="0"/>
      <w:marRight w:val="0"/>
      <w:marTop w:val="0"/>
      <w:marBottom w:val="0"/>
      <w:divBdr>
        <w:top w:val="none" w:sz="0" w:space="0" w:color="auto"/>
        <w:left w:val="none" w:sz="0" w:space="0" w:color="auto"/>
        <w:bottom w:val="none" w:sz="0" w:space="0" w:color="auto"/>
        <w:right w:val="none" w:sz="0" w:space="0" w:color="auto"/>
      </w:divBdr>
      <w:divsChild>
        <w:div w:id="401801443">
          <w:marLeft w:val="375"/>
          <w:marRight w:val="600"/>
          <w:marTop w:val="240"/>
          <w:marBottom w:val="240"/>
          <w:divBdr>
            <w:top w:val="none" w:sz="0" w:space="0" w:color="auto"/>
            <w:left w:val="single" w:sz="6" w:space="12" w:color="auto"/>
            <w:bottom w:val="none" w:sz="0" w:space="0" w:color="auto"/>
            <w:right w:val="none" w:sz="0" w:space="0" w:color="auto"/>
          </w:divBdr>
        </w:div>
      </w:divsChild>
    </w:div>
    <w:div w:id="401801441">
      <w:marLeft w:val="0"/>
      <w:marRight w:val="0"/>
      <w:marTop w:val="0"/>
      <w:marBottom w:val="0"/>
      <w:divBdr>
        <w:top w:val="none" w:sz="0" w:space="0" w:color="auto"/>
        <w:left w:val="none" w:sz="0" w:space="0" w:color="auto"/>
        <w:bottom w:val="none" w:sz="0" w:space="0" w:color="auto"/>
        <w:right w:val="none" w:sz="0" w:space="0" w:color="auto"/>
      </w:divBdr>
    </w:div>
    <w:div w:id="401801442">
      <w:marLeft w:val="0"/>
      <w:marRight w:val="0"/>
      <w:marTop w:val="0"/>
      <w:marBottom w:val="0"/>
      <w:divBdr>
        <w:top w:val="none" w:sz="0" w:space="0" w:color="auto"/>
        <w:left w:val="none" w:sz="0" w:space="0" w:color="auto"/>
        <w:bottom w:val="none" w:sz="0" w:space="0" w:color="auto"/>
        <w:right w:val="none" w:sz="0" w:space="0" w:color="auto"/>
      </w:divBdr>
    </w:div>
    <w:div w:id="401801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674</Words>
  <Characters>3846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復活節第1主日・イースター礼拝　　　　　　　　　　　　　　　　　2024年3月31日</dc:title>
  <dc:subject/>
  <dc:creator>橋本 克彦</dc:creator>
  <cp:keywords/>
  <dc:description/>
  <cp:lastModifiedBy>user</cp:lastModifiedBy>
  <cp:revision>2</cp:revision>
  <dcterms:created xsi:type="dcterms:W3CDTF">2024-03-31T22:35:00Z</dcterms:created>
  <dcterms:modified xsi:type="dcterms:W3CDTF">2024-03-31T22:35:00Z</dcterms:modified>
</cp:coreProperties>
</file>