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A7" w:rsidRPr="00FD273B" w:rsidRDefault="002B06A7" w:rsidP="00880DA1">
      <w:pPr>
        <w:rPr>
          <w:rFonts w:ascii="ＭＳ 明朝" w:eastAsia="ＭＳ 明朝" w:hAnsi="ＭＳ 明朝"/>
          <w:b/>
          <w:bCs/>
          <w:sz w:val="24"/>
          <w:szCs w:val="24"/>
        </w:rPr>
      </w:pPr>
      <w:r>
        <w:rPr>
          <w:rFonts w:ascii="ＭＳ 明朝" w:eastAsia="ＭＳ 明朝" w:hAnsi="ＭＳ 明朝" w:hint="eastAsia"/>
          <w:b/>
          <w:bCs/>
          <w:sz w:val="24"/>
          <w:szCs w:val="24"/>
        </w:rPr>
        <w:t>復活節第５</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28</w:t>
      </w:r>
      <w:r w:rsidRPr="00FD273B">
        <w:rPr>
          <w:rFonts w:ascii="ＭＳ 明朝" w:eastAsia="ＭＳ 明朝" w:hAnsi="ＭＳ 明朝" w:hint="eastAsia"/>
          <w:b/>
          <w:bCs/>
          <w:sz w:val="24"/>
          <w:szCs w:val="24"/>
        </w:rPr>
        <w:t>日</w:t>
      </w:r>
    </w:p>
    <w:p w:rsidR="002B06A7" w:rsidRDefault="002B06A7" w:rsidP="008F1B4A">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また聞きたい</w:t>
      </w:r>
      <w:r w:rsidRPr="00FD273B">
        <w:rPr>
          <w:rFonts w:ascii="ＭＳ 明朝" w:eastAsia="ＭＳ 明朝" w:hAnsi="ＭＳ 明朝" w:hint="eastAsia"/>
          <w:b/>
          <w:bCs/>
          <w:sz w:val="24"/>
          <w:szCs w:val="24"/>
        </w:rPr>
        <w:t>」</w:t>
      </w:r>
    </w:p>
    <w:p w:rsidR="002B06A7" w:rsidRPr="008F1B4A"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詩編</w:t>
      </w:r>
      <w:r>
        <w:rPr>
          <w:rFonts w:ascii="ＭＳ 明朝" w:eastAsia="ＭＳ 明朝" w:hAnsi="ＭＳ 明朝"/>
          <w:b/>
          <w:bCs/>
          <w:sz w:val="24"/>
          <w:szCs w:val="24"/>
        </w:rPr>
        <w:t>16</w:t>
      </w:r>
      <w:r>
        <w:rPr>
          <w:rFonts w:ascii="ＭＳ 明朝" w:eastAsia="ＭＳ 明朝" w:hAnsi="ＭＳ 明朝" w:hint="eastAsia"/>
          <w:b/>
          <w:bCs/>
          <w:sz w:val="24"/>
          <w:szCs w:val="24"/>
        </w:rPr>
        <w:t>編</w:t>
      </w:r>
      <w:r>
        <w:rPr>
          <w:rFonts w:ascii="ＭＳ 明朝" w:eastAsia="ＭＳ 明朝" w:hAnsi="ＭＳ 明朝"/>
          <w:b/>
          <w:bCs/>
          <w:sz w:val="24"/>
          <w:szCs w:val="24"/>
        </w:rPr>
        <w:t>10</w:t>
      </w:r>
      <w:r>
        <w:rPr>
          <w:rFonts w:ascii="ＭＳ 明朝" w:eastAsia="ＭＳ 明朝" w:hAnsi="ＭＳ 明朝" w:hint="eastAsia"/>
          <w:b/>
          <w:bCs/>
          <w:sz w:val="24"/>
          <w:szCs w:val="24"/>
        </w:rPr>
        <w:t>～</w:t>
      </w:r>
      <w:r>
        <w:rPr>
          <w:rFonts w:ascii="ＭＳ 明朝" w:eastAsia="ＭＳ 明朝" w:hAnsi="ＭＳ 明朝"/>
          <w:b/>
          <w:bCs/>
          <w:sz w:val="24"/>
          <w:szCs w:val="24"/>
        </w:rPr>
        <w:t>11</w:t>
      </w:r>
      <w:r>
        <w:rPr>
          <w:rFonts w:ascii="ＭＳ 明朝" w:eastAsia="ＭＳ 明朝" w:hAnsi="ＭＳ 明朝" w:hint="eastAsia"/>
          <w:b/>
          <w:bCs/>
          <w:sz w:val="24"/>
          <w:szCs w:val="24"/>
        </w:rPr>
        <w:t>節</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16:10 </w:t>
      </w:r>
      <w:r w:rsidRPr="008F1B4A">
        <w:rPr>
          <w:rFonts w:ascii="ＭＳ 明朝" w:eastAsia="ＭＳ 明朝" w:hAnsi="ＭＳ 明朝" w:hint="eastAsia"/>
          <w:b/>
          <w:bCs/>
          <w:sz w:val="24"/>
          <w:szCs w:val="24"/>
        </w:rPr>
        <w:t>あなたはわたしの魂を陰府に渡すことなく／あなたの慈しみに生きる者に墓穴を見させず</w:t>
      </w:r>
    </w:p>
    <w:p w:rsidR="002B06A7"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16:11 </w:t>
      </w:r>
      <w:r w:rsidRPr="008F1B4A">
        <w:rPr>
          <w:rFonts w:ascii="ＭＳ 明朝" w:eastAsia="ＭＳ 明朝" w:hAnsi="ＭＳ 明朝" w:hint="eastAsia"/>
          <w:b/>
          <w:bCs/>
          <w:sz w:val="24"/>
          <w:szCs w:val="24"/>
        </w:rPr>
        <w:t>命の道を教えてくださいます。わたしは御顔を仰いで満ち足り、喜び祝い／右の御手から永遠の喜びをいただきます。</w:t>
      </w:r>
    </w:p>
    <w:p w:rsidR="002B06A7" w:rsidRDefault="002B06A7" w:rsidP="002C5C3E">
      <w:pPr>
        <w:rPr>
          <w:rFonts w:ascii="ＭＳ 明朝" w:eastAsia="ＭＳ 明朝" w:hAnsi="ＭＳ 明朝"/>
          <w:b/>
          <w:bCs/>
          <w:sz w:val="24"/>
          <w:szCs w:val="24"/>
        </w:rPr>
      </w:pPr>
    </w:p>
    <w:p w:rsidR="002B06A7" w:rsidRPr="008F1B4A"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13</w:t>
      </w:r>
      <w:r>
        <w:rPr>
          <w:rFonts w:ascii="ＭＳ 明朝" w:eastAsia="ＭＳ 明朝" w:hAnsi="ＭＳ 明朝" w:hint="eastAsia"/>
          <w:b/>
          <w:bCs/>
          <w:sz w:val="24"/>
          <w:szCs w:val="24"/>
        </w:rPr>
        <w:t>章</w:t>
      </w:r>
      <w:r>
        <w:rPr>
          <w:rFonts w:ascii="ＭＳ 明朝" w:eastAsia="ＭＳ 明朝" w:hAnsi="ＭＳ 明朝"/>
          <w:b/>
          <w:bCs/>
          <w:sz w:val="24"/>
          <w:szCs w:val="24"/>
        </w:rPr>
        <w:t>26</w:t>
      </w:r>
      <w:r>
        <w:rPr>
          <w:rFonts w:ascii="ＭＳ 明朝" w:eastAsia="ＭＳ 明朝" w:hAnsi="ＭＳ 明朝" w:hint="eastAsia"/>
          <w:b/>
          <w:bCs/>
          <w:sz w:val="24"/>
          <w:szCs w:val="24"/>
        </w:rPr>
        <w:t>～</w:t>
      </w:r>
      <w:r>
        <w:rPr>
          <w:rFonts w:ascii="ＭＳ 明朝" w:eastAsia="ＭＳ 明朝" w:hAnsi="ＭＳ 明朝"/>
          <w:b/>
          <w:bCs/>
          <w:sz w:val="24"/>
          <w:szCs w:val="24"/>
        </w:rPr>
        <w:t>43</w:t>
      </w:r>
      <w:r>
        <w:rPr>
          <w:rFonts w:ascii="ＭＳ 明朝" w:eastAsia="ＭＳ 明朝" w:hAnsi="ＭＳ 明朝" w:hint="eastAsia"/>
          <w:b/>
          <w:bCs/>
          <w:sz w:val="24"/>
          <w:szCs w:val="24"/>
        </w:rPr>
        <w:t>節</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13:26 </w:t>
      </w:r>
      <w:r w:rsidRPr="008F1B4A">
        <w:rPr>
          <w:rFonts w:ascii="ＭＳ 明朝" w:eastAsia="ＭＳ 明朝" w:hAnsi="ＭＳ 明朝" w:hint="eastAsia"/>
          <w:b/>
          <w:bCs/>
          <w:sz w:val="24"/>
          <w:szCs w:val="24"/>
        </w:rPr>
        <w:t>兄弟たち、アブラハムの子孫の方々、ならびにあなたがたの中にいて神を畏れる人たち、この救いの言葉はわたしたちに送られました。</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13:27 </w:t>
      </w:r>
      <w:r w:rsidRPr="008F1B4A">
        <w:rPr>
          <w:rFonts w:ascii="ＭＳ 明朝" w:eastAsia="ＭＳ 明朝" w:hAnsi="ＭＳ 明朝" w:hint="eastAsia"/>
          <w:b/>
          <w:bCs/>
          <w:sz w:val="24"/>
          <w:szCs w:val="24"/>
        </w:rPr>
        <w:t>エルサレムに住む人々やその指導者たちは、イエスを認めず、また、安息日ごとに読まれる預言者の言葉を理解せず、イエスを罪に定めることによって、その言葉を実現させたのです。</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13:28 </w:t>
      </w:r>
      <w:r w:rsidRPr="008F1B4A">
        <w:rPr>
          <w:rFonts w:ascii="ＭＳ 明朝" w:eastAsia="ＭＳ 明朝" w:hAnsi="ＭＳ 明朝" w:hint="eastAsia"/>
          <w:b/>
          <w:bCs/>
          <w:sz w:val="24"/>
          <w:szCs w:val="24"/>
        </w:rPr>
        <w:t>そして、死に当たる理由は何も見いだせなかったのに、イエスを死刑にするようにとピラトに求めました。</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13:29 </w:t>
      </w:r>
      <w:r w:rsidRPr="008F1B4A">
        <w:rPr>
          <w:rFonts w:ascii="ＭＳ 明朝" w:eastAsia="ＭＳ 明朝" w:hAnsi="ＭＳ 明朝" w:hint="eastAsia"/>
          <w:b/>
          <w:bCs/>
          <w:sz w:val="24"/>
          <w:szCs w:val="24"/>
        </w:rPr>
        <w:t>こうして、イエスについて書かれていることがすべて実現した後、人々はイエスを木から降ろし、墓に葬りました。</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13:30 </w:t>
      </w:r>
      <w:r w:rsidRPr="008F1B4A">
        <w:rPr>
          <w:rFonts w:ascii="ＭＳ 明朝" w:eastAsia="ＭＳ 明朝" w:hAnsi="ＭＳ 明朝" w:hint="eastAsia"/>
          <w:b/>
          <w:bCs/>
          <w:sz w:val="24"/>
          <w:szCs w:val="24"/>
        </w:rPr>
        <w:t>しかし、神はイエスを死者の中から復活させてくださったのです。</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13:31 </w:t>
      </w:r>
      <w:r w:rsidRPr="008F1B4A">
        <w:rPr>
          <w:rFonts w:ascii="ＭＳ 明朝" w:eastAsia="ＭＳ 明朝" w:hAnsi="ＭＳ 明朝" w:hint="eastAsia"/>
          <w:b/>
          <w:bCs/>
          <w:sz w:val="24"/>
          <w:szCs w:val="24"/>
        </w:rPr>
        <w:t>このイエスは、御自分と一緒にガリラヤからエルサレムに上った人々に、幾日にもわたって姿を現されました。その人たちは、今、民に対してイエスの証人となっています。</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13:32 </w:t>
      </w:r>
      <w:r w:rsidRPr="008F1B4A">
        <w:rPr>
          <w:rFonts w:ascii="ＭＳ 明朝" w:eastAsia="ＭＳ 明朝" w:hAnsi="ＭＳ 明朝" w:hint="eastAsia"/>
          <w:b/>
          <w:bCs/>
          <w:sz w:val="24"/>
          <w:szCs w:val="24"/>
        </w:rPr>
        <w:t>わたしたちも、先祖に与えられた約束について、あなたがたに福音を告げ知らせています。</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13:33 </w:t>
      </w:r>
      <w:r w:rsidRPr="008F1B4A">
        <w:rPr>
          <w:rFonts w:ascii="ＭＳ 明朝" w:eastAsia="ＭＳ 明朝" w:hAnsi="ＭＳ 明朝" w:hint="eastAsia"/>
          <w:b/>
          <w:bCs/>
          <w:sz w:val="24"/>
          <w:szCs w:val="24"/>
        </w:rPr>
        <w:t>つまり、神はイエスを復活させて、わたしたち子孫のためにその約束を果たしてくださったのです。それは詩編の第二編にも、／『あなたはわたしの子、／わたしは今日あなたを産んだ』／と書いてあるとおりです。</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13:34 </w:t>
      </w:r>
      <w:r w:rsidRPr="008F1B4A">
        <w:rPr>
          <w:rFonts w:ascii="ＭＳ 明朝" w:eastAsia="ＭＳ 明朝" w:hAnsi="ＭＳ 明朝" w:hint="eastAsia"/>
          <w:b/>
          <w:bCs/>
          <w:sz w:val="24"/>
          <w:szCs w:val="24"/>
        </w:rPr>
        <w:t>また、イエスを死者の中から復活させ、もはや朽ち果てることがないようになさったことについては、／『わたしは、ダビデに約束した／聖なる、確かな祝福をあなたたちに与える』／と言っておられます。</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13:35 </w:t>
      </w:r>
      <w:r w:rsidRPr="008F1B4A">
        <w:rPr>
          <w:rFonts w:ascii="ＭＳ 明朝" w:eastAsia="ＭＳ 明朝" w:hAnsi="ＭＳ 明朝" w:hint="eastAsia"/>
          <w:b/>
          <w:bCs/>
          <w:sz w:val="24"/>
          <w:szCs w:val="24"/>
        </w:rPr>
        <w:t>ですから、ほかの個所にも、／『あなたは、あなたの聖なる者を／朽ち果てるままにしてはおかれない』／と言われています。</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13:36 </w:t>
      </w:r>
      <w:r w:rsidRPr="008F1B4A">
        <w:rPr>
          <w:rFonts w:ascii="ＭＳ 明朝" w:eastAsia="ＭＳ 明朝" w:hAnsi="ＭＳ 明朝" w:hint="eastAsia"/>
          <w:b/>
          <w:bCs/>
          <w:sz w:val="24"/>
          <w:szCs w:val="24"/>
        </w:rPr>
        <w:t>ダビデは、彼の時代に神の計画に仕えた後、眠りについて、祖先の列に加えられ、朽ち果てました。</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13:37 </w:t>
      </w:r>
      <w:r w:rsidRPr="008F1B4A">
        <w:rPr>
          <w:rFonts w:ascii="ＭＳ 明朝" w:eastAsia="ＭＳ 明朝" w:hAnsi="ＭＳ 明朝" w:hint="eastAsia"/>
          <w:b/>
          <w:bCs/>
          <w:sz w:val="24"/>
          <w:szCs w:val="24"/>
        </w:rPr>
        <w:t>しかし、神が復活させたこの方は、朽ち果てることがなかったのです。</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13:38 </w:t>
      </w:r>
      <w:r w:rsidRPr="008F1B4A">
        <w:rPr>
          <w:rFonts w:ascii="ＭＳ 明朝" w:eastAsia="ＭＳ 明朝" w:hAnsi="ＭＳ 明朝" w:hint="eastAsia"/>
          <w:b/>
          <w:bCs/>
          <w:sz w:val="24"/>
          <w:szCs w:val="24"/>
        </w:rPr>
        <w:t>だから、兄弟たち、知っていただきたい。この方による罪の赦しが告げ知らされ、また、あなたがたがモーセの律法では義とされえなかったのに、</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13:39 </w:t>
      </w:r>
      <w:r w:rsidRPr="008F1B4A">
        <w:rPr>
          <w:rFonts w:ascii="ＭＳ 明朝" w:eastAsia="ＭＳ 明朝" w:hAnsi="ＭＳ 明朝" w:hint="eastAsia"/>
          <w:b/>
          <w:bCs/>
          <w:sz w:val="24"/>
          <w:szCs w:val="24"/>
        </w:rPr>
        <w:t>信じる者は皆、この方によって義とされるのです。</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13:40 </w:t>
      </w:r>
      <w:r w:rsidRPr="008F1B4A">
        <w:rPr>
          <w:rFonts w:ascii="ＭＳ 明朝" w:eastAsia="ＭＳ 明朝" w:hAnsi="ＭＳ 明朝" w:hint="eastAsia"/>
          <w:b/>
          <w:bCs/>
          <w:sz w:val="24"/>
          <w:szCs w:val="24"/>
        </w:rPr>
        <w:t>それで、預言者の書に言われていることが起こらないように、警戒しなさい。</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13:41 </w:t>
      </w:r>
      <w:r w:rsidRPr="008F1B4A">
        <w:rPr>
          <w:rFonts w:ascii="ＭＳ 明朝" w:eastAsia="ＭＳ 明朝" w:hAnsi="ＭＳ 明朝" w:hint="eastAsia"/>
          <w:b/>
          <w:bCs/>
          <w:sz w:val="24"/>
          <w:szCs w:val="24"/>
        </w:rPr>
        <w:t>『見よ、侮る者よ、驚け。滅び去れ。わたしは、お前たちの時代に一つの事を行う。人が詳しく説明しても、／お前たちにはとうてい信じられない事を。』」</w:t>
      </w:r>
    </w:p>
    <w:p w:rsidR="002B06A7" w:rsidRPr="008F1B4A" w:rsidRDefault="002B06A7" w:rsidP="008F1B4A">
      <w:pPr>
        <w:rPr>
          <w:rFonts w:ascii="ＭＳ 明朝" w:eastAsia="ＭＳ 明朝" w:hAnsi="ＭＳ 明朝"/>
          <w:b/>
          <w:bCs/>
          <w:sz w:val="24"/>
          <w:szCs w:val="24"/>
        </w:rPr>
      </w:pPr>
      <w:r w:rsidRPr="008F1B4A">
        <w:rPr>
          <w:rFonts w:ascii="ＭＳ 明朝" w:eastAsia="ＭＳ 明朝" w:hAnsi="ＭＳ 明朝"/>
          <w:b/>
          <w:bCs/>
          <w:sz w:val="24"/>
          <w:szCs w:val="24"/>
        </w:rPr>
        <w:t xml:space="preserve"> 13:42 </w:t>
      </w:r>
      <w:r w:rsidRPr="008F1B4A">
        <w:rPr>
          <w:rFonts w:ascii="ＭＳ 明朝" w:eastAsia="ＭＳ 明朝" w:hAnsi="ＭＳ 明朝" w:hint="eastAsia"/>
          <w:b/>
          <w:bCs/>
          <w:sz w:val="24"/>
          <w:szCs w:val="24"/>
        </w:rPr>
        <w:t>パウロとバルナバが会堂を出るとき、人々は次の安息日にも同じことを話してくれるようにと頼んだ。</w:t>
      </w:r>
    </w:p>
    <w:p w:rsidR="002B06A7" w:rsidRPr="00684928" w:rsidRDefault="002B06A7" w:rsidP="00744D15">
      <w:pPr>
        <w:rPr>
          <w:rFonts w:ascii="ＭＳ 明朝" w:eastAsia="ＭＳ 明朝" w:hAnsi="ＭＳ 明朝"/>
          <w:b/>
          <w:bCs/>
          <w:sz w:val="24"/>
          <w:szCs w:val="24"/>
        </w:rPr>
      </w:pPr>
      <w:r w:rsidRPr="008F1B4A">
        <w:rPr>
          <w:rFonts w:ascii="ＭＳ 明朝" w:eastAsia="ＭＳ 明朝" w:hAnsi="ＭＳ 明朝"/>
          <w:b/>
          <w:bCs/>
          <w:sz w:val="24"/>
          <w:szCs w:val="24"/>
        </w:rPr>
        <w:t xml:space="preserve"> 13:43 </w:t>
      </w:r>
      <w:r w:rsidRPr="008F1B4A">
        <w:rPr>
          <w:rFonts w:ascii="ＭＳ 明朝" w:eastAsia="ＭＳ 明朝" w:hAnsi="ＭＳ 明朝" w:hint="eastAsia"/>
          <w:b/>
          <w:bCs/>
          <w:sz w:val="24"/>
          <w:szCs w:val="24"/>
        </w:rPr>
        <w:t>集会が終わってからも、多くのユダヤ人と神をあがめる改宗者とがついて来たので、二人は彼らと語り合い、神の恵みの下に生き続けるように勧めた。</w:t>
      </w:r>
    </w:p>
    <w:p w:rsidR="002B06A7" w:rsidRPr="00684928" w:rsidRDefault="002B06A7" w:rsidP="00D653BE">
      <w:pPr>
        <w:pStyle w:val="ListParagraph"/>
        <w:numPr>
          <w:ilvl w:val="0"/>
          <w:numId w:val="11"/>
        </w:numPr>
        <w:ind w:leftChars="0"/>
        <w:rPr>
          <w:rFonts w:ascii="ＭＳ 明朝" w:eastAsia="ＭＳ 明朝" w:hAnsi="ＭＳ 明朝"/>
          <w:b/>
          <w:bCs/>
          <w:sz w:val="24"/>
        </w:rPr>
      </w:pPr>
    </w:p>
    <w:p w:rsidR="002B06A7"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私たちは使徒言行録を読み進めて共に御言葉に耳を傾けています。パウロの第一次伝道旅行は、港町ペルゲから</w:t>
      </w:r>
      <w:r>
        <w:rPr>
          <w:rFonts w:ascii="ＭＳ 明朝" w:eastAsia="ＭＳ 明朝" w:hAnsi="ＭＳ 明朝"/>
          <w:b/>
          <w:bCs/>
          <w:sz w:val="24"/>
          <w:szCs w:val="24"/>
        </w:rPr>
        <w:t>160</w:t>
      </w:r>
      <w:r>
        <w:rPr>
          <w:rFonts w:ascii="ＭＳ 明朝" w:eastAsia="ＭＳ 明朝" w:hAnsi="ＭＳ 明朝" w:hint="eastAsia"/>
          <w:b/>
          <w:bCs/>
          <w:sz w:val="24"/>
          <w:szCs w:val="24"/>
        </w:rPr>
        <w:t>キロメートル北にあり、しかも標高</w:t>
      </w:r>
      <w:r>
        <w:rPr>
          <w:rFonts w:ascii="ＭＳ 明朝" w:eastAsia="ＭＳ 明朝" w:hAnsi="ＭＳ 明朝"/>
          <w:b/>
          <w:bCs/>
          <w:sz w:val="24"/>
          <w:szCs w:val="24"/>
        </w:rPr>
        <w:t>1200</w:t>
      </w:r>
      <w:r>
        <w:rPr>
          <w:rFonts w:ascii="ＭＳ 明朝" w:eastAsia="ＭＳ 明朝" w:hAnsi="ＭＳ 明朝" w:hint="eastAsia"/>
          <w:b/>
          <w:bCs/>
          <w:sz w:val="24"/>
          <w:szCs w:val="24"/>
        </w:rPr>
        <w:t>メートルのところにあるピシディア州のアンティオキアにある熱心なユダヤ人ユダヤ教徒とユダヤ教に改宗した異邦人が集い神様に礼拝をささげる会堂に進みました。そこでパウロは会堂長に促されて「慰めの言葉」を語りました。それが</w:t>
      </w:r>
      <w:r>
        <w:rPr>
          <w:rFonts w:ascii="ＭＳ 明朝" w:eastAsia="ＭＳ 明朝" w:hAnsi="ＭＳ 明朝"/>
          <w:b/>
          <w:bCs/>
          <w:sz w:val="24"/>
          <w:szCs w:val="24"/>
        </w:rPr>
        <w:t>16</w:t>
      </w:r>
      <w:r>
        <w:rPr>
          <w:rFonts w:ascii="ＭＳ 明朝" w:eastAsia="ＭＳ 明朝" w:hAnsi="ＭＳ 明朝" w:hint="eastAsia"/>
          <w:b/>
          <w:bCs/>
          <w:sz w:val="24"/>
          <w:szCs w:val="24"/>
        </w:rPr>
        <w:t>節から</w:t>
      </w:r>
      <w:r>
        <w:rPr>
          <w:rFonts w:ascii="ＭＳ 明朝" w:eastAsia="ＭＳ 明朝" w:hAnsi="ＭＳ 明朝"/>
          <w:b/>
          <w:bCs/>
          <w:sz w:val="24"/>
          <w:szCs w:val="24"/>
        </w:rPr>
        <w:t>41</w:t>
      </w:r>
      <w:r>
        <w:rPr>
          <w:rFonts w:ascii="ＭＳ 明朝" w:eastAsia="ＭＳ 明朝" w:hAnsi="ＭＳ 明朝" w:hint="eastAsia"/>
          <w:b/>
          <w:bCs/>
          <w:sz w:val="24"/>
          <w:szCs w:val="24"/>
        </w:rPr>
        <w:t>節まで続くパウロの説教です。先週はその前半部分の</w:t>
      </w:r>
      <w:r>
        <w:rPr>
          <w:rFonts w:ascii="ＭＳ 明朝" w:eastAsia="ＭＳ 明朝" w:hAnsi="ＭＳ 明朝"/>
          <w:b/>
          <w:bCs/>
          <w:sz w:val="24"/>
          <w:szCs w:val="24"/>
        </w:rPr>
        <w:t>25</w:t>
      </w:r>
      <w:r>
        <w:rPr>
          <w:rFonts w:ascii="ＭＳ 明朝" w:eastAsia="ＭＳ 明朝" w:hAnsi="ＭＳ 明朝" w:hint="eastAsia"/>
          <w:b/>
          <w:bCs/>
          <w:sz w:val="24"/>
          <w:szCs w:val="24"/>
        </w:rPr>
        <w:t>節までのところを共に読みました。</w:t>
      </w:r>
    </w:p>
    <w:p w:rsidR="002B06A7"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 xml:space="preserve">　旧約聖書のアブラハムからの物語をパウロは語り、その子孫にダビデ王を与えたことを語りました。そして神様は救い主を与えて下さる約束をしてくださり、その約束通りそのダビデ王の子孫からイスラエルに救い主イエスを送って下さったことを語りました。わかりやすく言えば、旧約聖書が語る救い主はイエス・キリストであるということです。そのイエス様の誕生のところまでを前半部分で語りました。</w:t>
      </w:r>
    </w:p>
    <w:p w:rsidR="002B06A7"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26</w:t>
      </w:r>
      <w:r>
        <w:rPr>
          <w:rFonts w:ascii="ＭＳ 明朝" w:eastAsia="ＭＳ 明朝" w:hAnsi="ＭＳ 明朝" w:hint="eastAsia"/>
          <w:b/>
          <w:bCs/>
          <w:sz w:val="24"/>
          <w:szCs w:val="24"/>
        </w:rPr>
        <w:t>節からの後半部分でパウロの説教は核心に迫りクライマックスを迎えます。その救い主イエスをエルサレムに住むユダヤ人たちは十字架につけて殺して墓に葬りました。何の罪もないイエス様を十字架に掛けて殺すことで、人々は知らない間に神様の言葉を実現させていたのです。しかし、イエス様は十字架の死で終わりません。</w:t>
      </w:r>
    </w:p>
    <w:p w:rsidR="002B06A7"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30</w:t>
      </w:r>
      <w:r>
        <w:rPr>
          <w:rFonts w:ascii="ＭＳ 明朝" w:eastAsia="ＭＳ 明朝" w:hAnsi="ＭＳ 明朝" w:hint="eastAsia"/>
          <w:b/>
          <w:bCs/>
          <w:sz w:val="24"/>
          <w:szCs w:val="24"/>
        </w:rPr>
        <w:t>節に「</w:t>
      </w:r>
      <w:r w:rsidRPr="008F1B4A">
        <w:rPr>
          <w:rFonts w:ascii="ＭＳ 明朝" w:eastAsia="ＭＳ 明朝" w:hAnsi="ＭＳ 明朝" w:hint="eastAsia"/>
          <w:b/>
          <w:bCs/>
          <w:sz w:val="24"/>
          <w:szCs w:val="24"/>
        </w:rPr>
        <w:t>しかし、神はイエスを死者の中から復活させてくださったのです。</w:t>
      </w:r>
      <w:r>
        <w:rPr>
          <w:rFonts w:ascii="ＭＳ 明朝" w:eastAsia="ＭＳ 明朝" w:hAnsi="ＭＳ 明朝" w:hint="eastAsia"/>
          <w:b/>
          <w:bCs/>
          <w:sz w:val="24"/>
          <w:szCs w:val="24"/>
        </w:rPr>
        <w:t>」とイエス様の復活について語ります。その復活も神様の約束の実現であるのです。死者の中からの復活によって朽ち果てることがないのです。ダビデは人間ですから死によってその肉体は朽ち果てました。しかし、復活したイエス様は朽ち果てることがないのです。</w:t>
      </w:r>
    </w:p>
    <w:p w:rsidR="002B06A7" w:rsidRDefault="002B06A7" w:rsidP="006E51C8">
      <w:pPr>
        <w:rPr>
          <w:rFonts w:ascii="ＭＳ 明朝" w:eastAsia="ＭＳ 明朝" w:hAnsi="ＭＳ 明朝"/>
          <w:b/>
          <w:bCs/>
          <w:sz w:val="24"/>
          <w:szCs w:val="24"/>
        </w:rPr>
      </w:pPr>
      <w:r>
        <w:rPr>
          <w:rFonts w:ascii="ＭＳ 明朝" w:eastAsia="ＭＳ 明朝" w:hAnsi="ＭＳ 明朝" w:hint="eastAsia"/>
          <w:b/>
          <w:bCs/>
          <w:sz w:val="24"/>
          <w:szCs w:val="24"/>
        </w:rPr>
        <w:t xml:space="preserve">　そして</w:t>
      </w:r>
      <w:r>
        <w:rPr>
          <w:rFonts w:ascii="ＭＳ 明朝" w:eastAsia="ＭＳ 明朝" w:hAnsi="ＭＳ 明朝"/>
          <w:b/>
          <w:bCs/>
          <w:sz w:val="24"/>
          <w:szCs w:val="24"/>
        </w:rPr>
        <w:t>38</w:t>
      </w:r>
      <w:r>
        <w:rPr>
          <w:rFonts w:ascii="ＭＳ 明朝" w:eastAsia="ＭＳ 明朝" w:hAnsi="ＭＳ 明朝" w:hint="eastAsia"/>
          <w:b/>
          <w:bCs/>
          <w:sz w:val="24"/>
          <w:szCs w:val="24"/>
        </w:rPr>
        <w:t>節と</w:t>
      </w:r>
      <w:r>
        <w:rPr>
          <w:rFonts w:ascii="ＭＳ 明朝" w:eastAsia="ＭＳ 明朝" w:hAnsi="ＭＳ 明朝"/>
          <w:b/>
          <w:bCs/>
          <w:sz w:val="24"/>
          <w:szCs w:val="24"/>
        </w:rPr>
        <w:t>39</w:t>
      </w:r>
      <w:r>
        <w:rPr>
          <w:rFonts w:ascii="ＭＳ 明朝" w:eastAsia="ＭＳ 明朝" w:hAnsi="ＭＳ 明朝" w:hint="eastAsia"/>
          <w:b/>
          <w:bCs/>
          <w:sz w:val="24"/>
          <w:szCs w:val="24"/>
        </w:rPr>
        <w:t>節でパウロがこの説教で一番伝えたいクライマックスの言葉を語るのです。</w:t>
      </w:r>
    </w:p>
    <w:p w:rsidR="002B06A7" w:rsidRDefault="002B06A7" w:rsidP="00A206A3">
      <w:pPr>
        <w:ind w:left="241" w:hangingChars="100" w:hanging="241"/>
        <w:rPr>
          <w:rFonts w:ascii="ＭＳ 明朝" w:eastAsia="ＭＳ 明朝" w:hAnsi="ＭＳ 明朝"/>
          <w:b/>
          <w:bCs/>
          <w:sz w:val="24"/>
          <w:szCs w:val="24"/>
        </w:rPr>
      </w:pPr>
      <w:r>
        <w:rPr>
          <w:rFonts w:ascii="ＭＳ 明朝" w:eastAsia="ＭＳ 明朝" w:hAnsi="ＭＳ 明朝" w:hint="eastAsia"/>
          <w:b/>
          <w:bCs/>
          <w:sz w:val="24"/>
          <w:szCs w:val="24"/>
        </w:rPr>
        <w:t>「</w:t>
      </w:r>
      <w:r w:rsidRPr="008F1B4A">
        <w:rPr>
          <w:rFonts w:ascii="ＭＳ 明朝" w:eastAsia="ＭＳ 明朝" w:hAnsi="ＭＳ 明朝" w:hint="eastAsia"/>
          <w:b/>
          <w:bCs/>
          <w:sz w:val="24"/>
          <w:szCs w:val="24"/>
        </w:rPr>
        <w:t>だから、兄弟たち、知っていただきたい。この方による罪の赦しが告げ知らされ、また、あなたがたがモーセの律法では義とされえなかったのに、信じる者は皆、この方によって義とされるのです。</w:t>
      </w:r>
      <w:r>
        <w:rPr>
          <w:rFonts w:ascii="ＭＳ 明朝" w:eastAsia="ＭＳ 明朝" w:hAnsi="ＭＳ 明朝" w:hint="eastAsia"/>
          <w:b/>
          <w:bCs/>
          <w:sz w:val="24"/>
          <w:szCs w:val="24"/>
        </w:rPr>
        <w:t>」</w:t>
      </w:r>
    </w:p>
    <w:p w:rsidR="002B06A7" w:rsidRDefault="002B06A7" w:rsidP="006E51C8">
      <w:pPr>
        <w:rPr>
          <w:rFonts w:ascii="ＭＳ 明朝" w:eastAsia="ＭＳ 明朝" w:hAnsi="ＭＳ 明朝"/>
          <w:b/>
          <w:bCs/>
          <w:sz w:val="24"/>
          <w:szCs w:val="24"/>
        </w:rPr>
      </w:pPr>
    </w:p>
    <w:p w:rsidR="002B06A7" w:rsidRDefault="002B06A7" w:rsidP="006E51C8">
      <w:pPr>
        <w:rPr>
          <w:rFonts w:ascii="ＭＳ 明朝" w:eastAsia="ＭＳ 明朝" w:hAnsi="ＭＳ 明朝"/>
          <w:b/>
          <w:bCs/>
          <w:sz w:val="24"/>
          <w:szCs w:val="24"/>
        </w:rPr>
      </w:pPr>
    </w:p>
    <w:p w:rsidR="002B06A7" w:rsidRPr="00711A0E" w:rsidRDefault="002B06A7" w:rsidP="00711A0E">
      <w:pPr>
        <w:pStyle w:val="ListParagraph"/>
        <w:numPr>
          <w:ilvl w:val="0"/>
          <w:numId w:val="11"/>
        </w:numPr>
        <w:ind w:leftChars="0"/>
        <w:rPr>
          <w:rFonts w:ascii="ＭＳ 明朝" w:eastAsia="ＭＳ 明朝" w:hAnsi="ＭＳ 明朝"/>
          <w:b/>
          <w:bCs/>
          <w:sz w:val="24"/>
          <w:szCs w:val="24"/>
        </w:rPr>
      </w:pPr>
    </w:p>
    <w:p w:rsidR="002B06A7"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 xml:space="preserve">　　かつてパウロは熱心なユダヤ教徒でした。ですから律法を厳しく守ることこそが神の前に正しいことであり、神様の前に義とされることだと信じて、パウロ自身も律法を守ると共に人にも守るように厳しく指導してきました。だからこそイエス様の十字架の死と復活を信じることで義とされる、神様の前に正しいとされて罪赦されて救われることを信じるキリスト教を大迫害していたのです。「あんな教えは間違っている。あんな間違ったことを教えて広めているキリスト教はけしからん」とばかりに迫害に命を懸けていたのです。</w:t>
      </w:r>
    </w:p>
    <w:p w:rsidR="002B06A7" w:rsidRPr="006E51C8" w:rsidRDefault="002B06A7" w:rsidP="007F148E">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のパウロがイエス様に出会って、十字架の死と復活の福音を信じて受け入れました。そうしてパウロは信仰によって義とされたのです。義とされるというのは分かりにくい表現ですが、罪が赦されて救われているということです。イエス様の十字架の死と復活によってこんな罪深い私の罪が赦されている。律法をどんなに守っても救われないけれども、イエス様の十字架と復活を信じる信仰だけで罪が赦されて救われている。律法学者でありファリサイ派であったパウロがこんなことを言うのはコペルニクス的転換の出来事です。パウロ自身もこのようにして罪深い自分の罪が赦され救われている、それはイエス様の十字架とさらには復活の出来事なんだ。この素晴らしい出来事を信じなさい。滅んではいけない。復活という出来事はとうてい信じられない出来事だけれども、信じなさい。信じるんだ！</w:t>
      </w:r>
    </w:p>
    <w:p w:rsidR="002B06A7"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 xml:space="preserve">　そのように聖霊に満たされたパウロは伝道旅行で訪れたピシディア州のアンティオキアで熱く説教を語りました。慰めの言葉を語ったのです。一人でも多くの人がイエス様の十字架と復活による罪の赦しを信じて救われるように。その熱い思いを持って語りました。</w:t>
      </w:r>
    </w:p>
    <w:p w:rsidR="002B06A7" w:rsidRDefault="002B06A7" w:rsidP="004B65DD">
      <w:pPr>
        <w:rPr>
          <w:rFonts w:ascii="ＭＳ 明朝" w:eastAsia="ＭＳ 明朝" w:hAnsi="ＭＳ 明朝"/>
          <w:b/>
          <w:bCs/>
          <w:sz w:val="24"/>
          <w:szCs w:val="24"/>
        </w:rPr>
      </w:pPr>
    </w:p>
    <w:p w:rsidR="002B06A7" w:rsidRPr="007F148E" w:rsidRDefault="002B06A7" w:rsidP="004B65DD">
      <w:pPr>
        <w:rPr>
          <w:rFonts w:ascii="ＭＳ 明朝" w:eastAsia="ＭＳ 明朝" w:hAnsi="ＭＳ 明朝"/>
          <w:b/>
          <w:bCs/>
          <w:sz w:val="24"/>
          <w:szCs w:val="24"/>
        </w:rPr>
      </w:pPr>
    </w:p>
    <w:p w:rsidR="002B06A7" w:rsidRPr="0075202A" w:rsidRDefault="002B06A7" w:rsidP="0075202A">
      <w:pPr>
        <w:pStyle w:val="ListParagraph"/>
        <w:numPr>
          <w:ilvl w:val="0"/>
          <w:numId w:val="11"/>
        </w:numPr>
        <w:ind w:leftChars="0"/>
        <w:rPr>
          <w:rFonts w:ascii="ＭＳ 明朝" w:eastAsia="ＭＳ 明朝" w:hAnsi="ＭＳ 明朝"/>
          <w:b/>
          <w:bCs/>
          <w:sz w:val="24"/>
        </w:rPr>
      </w:pPr>
    </w:p>
    <w:p w:rsidR="002B06A7"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 xml:space="preserve">　パウロの説教を聞いていたユダヤ人とユダヤ教に改宗した異邦人からすると初めて聞く話です。未だかつて聞いたことのない話です。彼らの反応が</w:t>
      </w:r>
      <w:r>
        <w:rPr>
          <w:rFonts w:ascii="ＭＳ 明朝" w:eastAsia="ＭＳ 明朝" w:hAnsi="ＭＳ 明朝"/>
          <w:b/>
          <w:bCs/>
          <w:sz w:val="24"/>
          <w:szCs w:val="24"/>
        </w:rPr>
        <w:t>42</w:t>
      </w:r>
      <w:r>
        <w:rPr>
          <w:rFonts w:ascii="ＭＳ 明朝" w:eastAsia="ＭＳ 明朝" w:hAnsi="ＭＳ 明朝" w:hint="eastAsia"/>
          <w:b/>
          <w:bCs/>
          <w:sz w:val="24"/>
          <w:szCs w:val="24"/>
        </w:rPr>
        <w:t>節と</w:t>
      </w:r>
      <w:r>
        <w:rPr>
          <w:rFonts w:ascii="ＭＳ 明朝" w:eastAsia="ＭＳ 明朝" w:hAnsi="ＭＳ 明朝"/>
          <w:b/>
          <w:bCs/>
          <w:sz w:val="24"/>
          <w:szCs w:val="24"/>
        </w:rPr>
        <w:t>43</w:t>
      </w:r>
      <w:r>
        <w:rPr>
          <w:rFonts w:ascii="ＭＳ 明朝" w:eastAsia="ＭＳ 明朝" w:hAnsi="ＭＳ 明朝" w:hint="eastAsia"/>
          <w:b/>
          <w:bCs/>
          <w:sz w:val="24"/>
          <w:szCs w:val="24"/>
        </w:rPr>
        <w:t>節に記されています。彼らはなんと次の安息日にも同じ話をしてほしいとパウロたちに願ったのです。来週の礼拝で同じ話をして下さい。というのです。「また聞きたい」と彼らは言ったのです。</w:t>
      </w:r>
    </w:p>
    <w:p w:rsidR="002B06A7" w:rsidRDefault="002B06A7" w:rsidP="00E51F1A">
      <w:pPr>
        <w:rPr>
          <w:rFonts w:ascii="ＭＳ 明朝" w:eastAsia="ＭＳ 明朝" w:hAnsi="ＭＳ 明朝"/>
          <w:b/>
          <w:bCs/>
          <w:sz w:val="24"/>
          <w:szCs w:val="24"/>
        </w:rPr>
      </w:pPr>
      <w:r>
        <w:rPr>
          <w:rFonts w:ascii="ＭＳ 明朝" w:eastAsia="ＭＳ 明朝" w:hAnsi="ＭＳ 明朝" w:hint="eastAsia"/>
          <w:b/>
          <w:bCs/>
          <w:sz w:val="24"/>
          <w:szCs w:val="24"/>
        </w:rPr>
        <w:t xml:space="preserve">　初めて行った場所で「また聞きたい」と言われる。これって中々ないことです。「難しくてよくわからない」はよくある反応ですし、私も言われることがあります。私は礼拝説教奉仕に今までいろんな教会に行かせていただきましたが、「ぜひ先生には来週も来ていただいて同じ説教をして下さい」と言われたことは一度もありません。</w:t>
      </w:r>
    </w:p>
    <w:p w:rsidR="002B06A7" w:rsidRDefault="002B06A7" w:rsidP="003A2205">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実際パウロが語った説教は決してやさしくはありません。旧約聖書の歴史から語り、旧約聖書の引用も多くしていて、説教としては難しい内容と言えます。その決してやさしくはない説教を聞いて、来週も同じ話をして欲しい、また聞きたい、そう思わされるってこれはすごいことだと思います。</w:t>
      </w:r>
    </w:p>
    <w:p w:rsidR="002B06A7" w:rsidRDefault="002B06A7" w:rsidP="00E51F1A">
      <w:pPr>
        <w:rPr>
          <w:rFonts w:ascii="ＭＳ 明朝" w:eastAsia="ＭＳ 明朝" w:hAnsi="ＭＳ 明朝"/>
          <w:b/>
          <w:bCs/>
          <w:sz w:val="24"/>
          <w:szCs w:val="24"/>
        </w:rPr>
      </w:pPr>
      <w:r>
        <w:rPr>
          <w:rFonts w:ascii="ＭＳ 明朝" w:eastAsia="ＭＳ 明朝" w:hAnsi="ＭＳ 明朝" w:hint="eastAsia"/>
          <w:b/>
          <w:bCs/>
          <w:sz w:val="24"/>
          <w:szCs w:val="24"/>
        </w:rPr>
        <w:t xml:space="preserve">　でも逆に彼らはパウロの話を一回聞いただけですべて理解できたわけではなかったのかもしれません。十分に理解できなかったけれども非常に大切なことが語られているからこそ、来週もう一度同じ話を聞いて理解したいと考えたと言えるのです。そして来週の礼拝には家族や友人や知り合いなど多くの人を連れて来たい、自分一人で聞くのはもったいない、一人でも多くの人に聞かせたい、そういった思いで「また聞きたい」と言ったともいえるのです。</w:t>
      </w:r>
    </w:p>
    <w:p w:rsidR="002B06A7" w:rsidRDefault="002B06A7" w:rsidP="00E51F1A">
      <w:pPr>
        <w:rPr>
          <w:rFonts w:ascii="ＭＳ 明朝" w:eastAsia="ＭＳ 明朝" w:hAnsi="ＭＳ 明朝"/>
          <w:b/>
          <w:bCs/>
          <w:sz w:val="24"/>
          <w:szCs w:val="24"/>
        </w:rPr>
      </w:pPr>
      <w:r>
        <w:rPr>
          <w:rFonts w:ascii="ＭＳ 明朝" w:eastAsia="ＭＳ 明朝" w:hAnsi="ＭＳ 明朝" w:hint="eastAsia"/>
          <w:b/>
          <w:bCs/>
          <w:sz w:val="24"/>
          <w:szCs w:val="24"/>
        </w:rPr>
        <w:t xml:space="preserve">　来週まで待てば安息日の礼拝でパウロは再び同じ話を語ってくれます。でも、中には来週が待ちきれない人たちもいたのです。その様子が</w:t>
      </w:r>
      <w:r>
        <w:rPr>
          <w:rFonts w:ascii="ＭＳ 明朝" w:eastAsia="ＭＳ 明朝" w:hAnsi="ＭＳ 明朝"/>
          <w:b/>
          <w:bCs/>
          <w:sz w:val="24"/>
          <w:szCs w:val="24"/>
        </w:rPr>
        <w:t>43</w:t>
      </w:r>
      <w:r>
        <w:rPr>
          <w:rFonts w:ascii="ＭＳ 明朝" w:eastAsia="ＭＳ 明朝" w:hAnsi="ＭＳ 明朝" w:hint="eastAsia"/>
          <w:b/>
          <w:bCs/>
          <w:sz w:val="24"/>
          <w:szCs w:val="24"/>
        </w:rPr>
        <w:t>節の様子です。礼拝が終わってから多くのユダヤ人と神をあがめる改宗者がついて来て語り合ったとあります。この「ついて来た」という言葉には「つき従う」とか「弟子になる」という意味のある言葉です。つまりパウロの説教を聞いて感銘を受けて来週の礼拝が待ちきれない多くの人たちは、パウロとバルナバに着き従って弟子になることを求めたのです。</w:t>
      </w:r>
    </w:p>
    <w:p w:rsidR="002B06A7"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 xml:space="preserve">　パウロとバルナバはそのような人々に「神の恵みの下に生き続ける」ように勧めます。神の恵みの下に生き続ける、わかったようなわからないような言葉です。「神の恵みの下に生き続ける」これは元の言葉では「神の恵みに留まる」です。「留まる」なのです。弟子として伝道旅行につき従って神様の恵みのもとに歩んでいくということではなくて、弟子は弟子でもキリストの弟子、キリスト者としてその場所に留まって、それぞれの置かれた場所で神様の恵みに生きなさいということです。アンティオキアの町に留まってその場所でキリストの弟子として神様の恵みの中を歩みなさいということなのです。そして、彼らはパウロとバルナバの言葉どおりアンティオキアの町で神の恵みのもとに留まり、翌週の礼拝で再びイエスキリストの十字架と復活の福音が語られて、多くの人が信仰に入り教会が誕生するのです。パウロとバルナバはイコニオンに行かざるを得なくなりますが、喜びと聖霊に満たされていたキリストの弟子たちはその町に留まり福音の伝道に励んだのです。</w:t>
      </w:r>
    </w:p>
    <w:p w:rsidR="002B06A7" w:rsidRDefault="002B06A7" w:rsidP="008F1B4A">
      <w:pPr>
        <w:rPr>
          <w:rFonts w:ascii="ＭＳ 明朝" w:eastAsia="ＭＳ 明朝" w:hAnsi="ＭＳ 明朝"/>
          <w:b/>
          <w:bCs/>
          <w:sz w:val="24"/>
          <w:szCs w:val="24"/>
        </w:rPr>
      </w:pPr>
    </w:p>
    <w:p w:rsidR="002B06A7" w:rsidRDefault="002B06A7" w:rsidP="00CA1720">
      <w:pPr>
        <w:rPr>
          <w:rFonts w:ascii="ＭＳ 明朝" w:eastAsia="ＭＳ 明朝" w:hAnsi="ＭＳ 明朝"/>
          <w:b/>
          <w:bCs/>
          <w:sz w:val="24"/>
          <w:szCs w:val="24"/>
        </w:rPr>
      </w:pPr>
    </w:p>
    <w:p w:rsidR="002B06A7" w:rsidRPr="00211039" w:rsidRDefault="002B06A7" w:rsidP="00211039">
      <w:pPr>
        <w:pStyle w:val="ListParagraph"/>
        <w:numPr>
          <w:ilvl w:val="0"/>
          <w:numId w:val="11"/>
        </w:numPr>
        <w:ind w:leftChars="0"/>
        <w:rPr>
          <w:rFonts w:ascii="ＭＳ 明朝" w:eastAsia="ＭＳ 明朝" w:hAnsi="ＭＳ 明朝"/>
          <w:b/>
          <w:bCs/>
          <w:sz w:val="24"/>
          <w:szCs w:val="24"/>
        </w:rPr>
      </w:pPr>
    </w:p>
    <w:p w:rsidR="002B06A7"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 xml:space="preserve">　　教会では毎週の礼拝で説教が語られます。何か面白おかしくて会衆席から笑いがどんどん起きるようなお話をしたら、「教会に行ったら面白い話が聞ける」と人が集まるのかもしれません。ただしかしその説教で聖書の言葉が語られずただ面白い話をしたとしたら、イエス様の十字架と復活の福音を一切話さない、「昨日こんな面白い出来事がありまして」のようなただただ面白いお話を牧師がしたらそれは説教ではありません。そして、そんなことが語られたらその場所は教会ではありません。</w:t>
      </w:r>
    </w:p>
    <w:p w:rsidR="002B06A7"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 xml:space="preserve">　私が東京神学大学を卒業して数年して、同窓生の集まりがありました。そこである教会の担任教師としてお仕えしている同窓生は「うちの主任牧師はどこの聖書箇所で説教しても最後は必ず「神は、その独り子をお与えになったほどに、世を愛された。独り子が信じる者が一人も滅びないで。永遠の命を得るためである」のヨハネ</w:t>
      </w:r>
      <w:r>
        <w:rPr>
          <w:rFonts w:ascii="ＭＳ 明朝" w:eastAsia="ＭＳ 明朝" w:hAnsi="ＭＳ 明朝"/>
          <w:b/>
          <w:bCs/>
          <w:sz w:val="24"/>
          <w:szCs w:val="24"/>
        </w:rPr>
        <w:t>3</w:t>
      </w:r>
      <w:r>
        <w:rPr>
          <w:rFonts w:ascii="ＭＳ 明朝" w:eastAsia="ＭＳ 明朝" w:hAnsi="ＭＳ 明朝" w:hint="eastAsia"/>
          <w:b/>
          <w:bCs/>
          <w:sz w:val="24"/>
          <w:szCs w:val="24"/>
        </w:rPr>
        <w:t>：</w:t>
      </w:r>
      <w:r>
        <w:rPr>
          <w:rFonts w:ascii="ＭＳ 明朝" w:eastAsia="ＭＳ 明朝" w:hAnsi="ＭＳ 明朝"/>
          <w:b/>
          <w:bCs/>
          <w:sz w:val="24"/>
          <w:szCs w:val="24"/>
        </w:rPr>
        <w:t>16</w:t>
      </w:r>
      <w:r>
        <w:rPr>
          <w:rFonts w:ascii="ＭＳ 明朝" w:eastAsia="ＭＳ 明朝" w:hAnsi="ＭＳ 明朝" w:hint="eastAsia"/>
          <w:b/>
          <w:bCs/>
          <w:sz w:val="24"/>
          <w:szCs w:val="24"/>
        </w:rPr>
        <w:t>の言葉で終わるんだよなぁ」とぼやいていました。私はその言葉を聞いた時は「そこの教会の人たちは毎回同じ結論で終わって聞き飽きるだろうな」と思ってしまいましたが、自分が牧師として教会にお仕えしていく年月が長くなるにつれて、同窓生の教会の主任牧師の言われていることはとても大切な真理だと思うようになりました。</w:t>
      </w:r>
    </w:p>
    <w:p w:rsidR="002B06A7" w:rsidRDefault="002B06A7" w:rsidP="008F1B4A">
      <w:pPr>
        <w:rPr>
          <w:rFonts w:ascii="ＭＳ 明朝" w:eastAsia="ＭＳ 明朝" w:hAnsi="ＭＳ 明朝"/>
          <w:b/>
          <w:bCs/>
          <w:sz w:val="24"/>
          <w:szCs w:val="24"/>
        </w:rPr>
      </w:pPr>
      <w:r>
        <w:rPr>
          <w:rFonts w:ascii="ＭＳ 明朝" w:eastAsia="ＭＳ 明朝" w:hAnsi="ＭＳ 明朝" w:hint="eastAsia"/>
          <w:b/>
          <w:bCs/>
          <w:sz w:val="24"/>
          <w:szCs w:val="24"/>
        </w:rPr>
        <w:t xml:space="preserve">　教会の礼拝で毎主日ごとに語られるのは、イエス・キリストの十字架と復活の出来事を通して示される神の愛です。福音です。喜びの訪れである福音です。パウロがアンティオキア教会で語り、「また聞きたい」「来週も同じ話をして欲しい」と言われたことと同じ福音です。その同じ福音を教会は</w:t>
      </w:r>
      <w:r>
        <w:rPr>
          <w:rFonts w:ascii="ＭＳ 明朝" w:eastAsia="ＭＳ 明朝" w:hAnsi="ＭＳ 明朝"/>
          <w:b/>
          <w:bCs/>
          <w:sz w:val="24"/>
          <w:szCs w:val="24"/>
        </w:rPr>
        <w:t>2000</w:t>
      </w:r>
      <w:r>
        <w:rPr>
          <w:rFonts w:ascii="ＭＳ 明朝" w:eastAsia="ＭＳ 明朝" w:hAnsi="ＭＳ 明朝" w:hint="eastAsia"/>
          <w:b/>
          <w:bCs/>
          <w:sz w:val="24"/>
          <w:szCs w:val="24"/>
        </w:rPr>
        <w:t>年間ずっと大切にして語り続けてきたのです。面白かろうが面白くなかろうが毎週毎週福音が語り続けられ、その福音の言葉によって私たちは新しい一週間を生きる力が与えられて、それぞれの置かれた場所で神様の恵みにしっかりと留まって歩み続けことができるのです。</w:t>
      </w:r>
    </w:p>
    <w:p w:rsidR="002B06A7" w:rsidRDefault="002B06A7" w:rsidP="009D52E4">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ですから、これからも私たちは教会で毎主日ごとに、同じ話を聞いていきたいと思います。教会が大切にして語り続けて来たイエス様の十字架と復活の福音を聞いていきたいと思います。そして、聞いた福音を周りの人たちに宣べ伝えていきましょう。</w:t>
      </w:r>
    </w:p>
    <w:p w:rsidR="002B06A7" w:rsidRPr="007D6855" w:rsidRDefault="002B06A7" w:rsidP="007D6855">
      <w:pPr>
        <w:rPr>
          <w:rFonts w:ascii="ＭＳ 明朝" w:eastAsia="ＭＳ 明朝" w:hAnsi="ＭＳ 明朝"/>
          <w:b/>
          <w:bCs/>
          <w:sz w:val="24"/>
          <w:szCs w:val="24"/>
        </w:rPr>
      </w:pPr>
    </w:p>
    <w:sectPr w:rsidR="002B06A7" w:rsidRPr="007D6855" w:rsidSect="00EE1A3D">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A7" w:rsidRDefault="002B06A7" w:rsidP="0015552B">
      <w:r>
        <w:separator/>
      </w:r>
    </w:p>
  </w:endnote>
  <w:endnote w:type="continuationSeparator" w:id="0">
    <w:p w:rsidR="002B06A7" w:rsidRDefault="002B06A7"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A7" w:rsidRDefault="002B06A7">
    <w:pPr>
      <w:pStyle w:val="Footer"/>
      <w:jc w:val="center"/>
    </w:pPr>
    <w:fldSimple w:instr="PAGE   \* MERGEFORMAT">
      <w:r w:rsidRPr="00774509">
        <w:rPr>
          <w:noProof/>
          <w:lang w:val="ja-JP"/>
        </w:rPr>
        <w:t>1</w:t>
      </w:r>
    </w:fldSimple>
  </w:p>
  <w:p w:rsidR="002B06A7" w:rsidRDefault="002B0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A7" w:rsidRDefault="002B06A7" w:rsidP="0015552B">
      <w:r>
        <w:separator/>
      </w:r>
    </w:p>
  </w:footnote>
  <w:footnote w:type="continuationSeparator" w:id="0">
    <w:p w:rsidR="002B06A7" w:rsidRDefault="002B06A7"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368F"/>
    <w:rsid w:val="000045FD"/>
    <w:rsid w:val="00004DB0"/>
    <w:rsid w:val="00005394"/>
    <w:rsid w:val="000067A4"/>
    <w:rsid w:val="00010B58"/>
    <w:rsid w:val="000113EA"/>
    <w:rsid w:val="00011725"/>
    <w:rsid w:val="00011AE6"/>
    <w:rsid w:val="00011E3D"/>
    <w:rsid w:val="000124C0"/>
    <w:rsid w:val="0001261C"/>
    <w:rsid w:val="000132A5"/>
    <w:rsid w:val="00013A90"/>
    <w:rsid w:val="0001426E"/>
    <w:rsid w:val="000146A0"/>
    <w:rsid w:val="00015D59"/>
    <w:rsid w:val="000172C0"/>
    <w:rsid w:val="000175C2"/>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5ED1"/>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084"/>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13A"/>
    <w:rsid w:val="000C22FD"/>
    <w:rsid w:val="000C2E51"/>
    <w:rsid w:val="000C3D3C"/>
    <w:rsid w:val="000C46E9"/>
    <w:rsid w:val="000C4F27"/>
    <w:rsid w:val="000C6625"/>
    <w:rsid w:val="000C756B"/>
    <w:rsid w:val="000D0980"/>
    <w:rsid w:val="000D0D95"/>
    <w:rsid w:val="000D0E35"/>
    <w:rsid w:val="000D23A8"/>
    <w:rsid w:val="000D24A8"/>
    <w:rsid w:val="000D25F0"/>
    <w:rsid w:val="000D33C4"/>
    <w:rsid w:val="000D45CD"/>
    <w:rsid w:val="000D4CFD"/>
    <w:rsid w:val="000D4E77"/>
    <w:rsid w:val="000D505D"/>
    <w:rsid w:val="000D6482"/>
    <w:rsid w:val="000D6B04"/>
    <w:rsid w:val="000D6C74"/>
    <w:rsid w:val="000D7C4C"/>
    <w:rsid w:val="000E08A0"/>
    <w:rsid w:val="000E0D2D"/>
    <w:rsid w:val="000E17E6"/>
    <w:rsid w:val="000E19D4"/>
    <w:rsid w:val="000E1A55"/>
    <w:rsid w:val="000E250D"/>
    <w:rsid w:val="000E4072"/>
    <w:rsid w:val="000E542F"/>
    <w:rsid w:val="000E5A5D"/>
    <w:rsid w:val="000E60B6"/>
    <w:rsid w:val="000E6604"/>
    <w:rsid w:val="000E6F3E"/>
    <w:rsid w:val="000E7514"/>
    <w:rsid w:val="000E7E57"/>
    <w:rsid w:val="000F022E"/>
    <w:rsid w:val="000F0571"/>
    <w:rsid w:val="000F0D5D"/>
    <w:rsid w:val="000F112F"/>
    <w:rsid w:val="000F126F"/>
    <w:rsid w:val="000F1BA9"/>
    <w:rsid w:val="000F2398"/>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3089"/>
    <w:rsid w:val="00103DC4"/>
    <w:rsid w:val="00104257"/>
    <w:rsid w:val="00104FD0"/>
    <w:rsid w:val="001062AA"/>
    <w:rsid w:val="001074E6"/>
    <w:rsid w:val="00107688"/>
    <w:rsid w:val="00107B29"/>
    <w:rsid w:val="00110019"/>
    <w:rsid w:val="0011080D"/>
    <w:rsid w:val="00112E39"/>
    <w:rsid w:val="00112F12"/>
    <w:rsid w:val="00112FE8"/>
    <w:rsid w:val="00113449"/>
    <w:rsid w:val="001139C9"/>
    <w:rsid w:val="00115D41"/>
    <w:rsid w:val="00115F67"/>
    <w:rsid w:val="00116DB0"/>
    <w:rsid w:val="00116EF4"/>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4213"/>
    <w:rsid w:val="00135625"/>
    <w:rsid w:val="00136B29"/>
    <w:rsid w:val="00137E9E"/>
    <w:rsid w:val="00140BD5"/>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0F37"/>
    <w:rsid w:val="00161017"/>
    <w:rsid w:val="00161398"/>
    <w:rsid w:val="00162F98"/>
    <w:rsid w:val="001631B1"/>
    <w:rsid w:val="001638E6"/>
    <w:rsid w:val="00165D60"/>
    <w:rsid w:val="0016614F"/>
    <w:rsid w:val="001661E8"/>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A8A"/>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5BB9"/>
    <w:rsid w:val="0019638B"/>
    <w:rsid w:val="00196760"/>
    <w:rsid w:val="00196D69"/>
    <w:rsid w:val="001979F2"/>
    <w:rsid w:val="00197A3D"/>
    <w:rsid w:val="00197C7F"/>
    <w:rsid w:val="00197E3D"/>
    <w:rsid w:val="00197F09"/>
    <w:rsid w:val="001A0547"/>
    <w:rsid w:val="001A116D"/>
    <w:rsid w:val="001A169F"/>
    <w:rsid w:val="001A1C86"/>
    <w:rsid w:val="001A28D7"/>
    <w:rsid w:val="001A35D7"/>
    <w:rsid w:val="001A44A5"/>
    <w:rsid w:val="001A486B"/>
    <w:rsid w:val="001A4AC0"/>
    <w:rsid w:val="001A59B6"/>
    <w:rsid w:val="001A64A2"/>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688A"/>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39"/>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384"/>
    <w:rsid w:val="00223661"/>
    <w:rsid w:val="00223763"/>
    <w:rsid w:val="002246B4"/>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345"/>
    <w:rsid w:val="00240D96"/>
    <w:rsid w:val="00241F3C"/>
    <w:rsid w:val="002424CC"/>
    <w:rsid w:val="002429CA"/>
    <w:rsid w:val="00242DE0"/>
    <w:rsid w:val="002433D8"/>
    <w:rsid w:val="00243F8F"/>
    <w:rsid w:val="00244B6F"/>
    <w:rsid w:val="002451D3"/>
    <w:rsid w:val="00246158"/>
    <w:rsid w:val="00246690"/>
    <w:rsid w:val="00246B02"/>
    <w:rsid w:val="002476AE"/>
    <w:rsid w:val="00247747"/>
    <w:rsid w:val="00247CC6"/>
    <w:rsid w:val="00247F62"/>
    <w:rsid w:val="00250602"/>
    <w:rsid w:val="00251318"/>
    <w:rsid w:val="00251685"/>
    <w:rsid w:val="00251F83"/>
    <w:rsid w:val="00253930"/>
    <w:rsid w:val="00254AEC"/>
    <w:rsid w:val="0025520F"/>
    <w:rsid w:val="0025579C"/>
    <w:rsid w:val="00255898"/>
    <w:rsid w:val="00255A73"/>
    <w:rsid w:val="00256A1B"/>
    <w:rsid w:val="00256BCD"/>
    <w:rsid w:val="00257B8A"/>
    <w:rsid w:val="0026037E"/>
    <w:rsid w:val="00261630"/>
    <w:rsid w:val="00262094"/>
    <w:rsid w:val="0026214C"/>
    <w:rsid w:val="00262BAE"/>
    <w:rsid w:val="00262BFD"/>
    <w:rsid w:val="002635FE"/>
    <w:rsid w:val="0026378D"/>
    <w:rsid w:val="00264BF7"/>
    <w:rsid w:val="00265684"/>
    <w:rsid w:val="00266220"/>
    <w:rsid w:val="0026658F"/>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6A7"/>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5C3E"/>
    <w:rsid w:val="002C7458"/>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D9D"/>
    <w:rsid w:val="002F7EE7"/>
    <w:rsid w:val="00300F33"/>
    <w:rsid w:val="0030283F"/>
    <w:rsid w:val="00302B9D"/>
    <w:rsid w:val="00303ADF"/>
    <w:rsid w:val="00304619"/>
    <w:rsid w:val="00304A5D"/>
    <w:rsid w:val="00304D88"/>
    <w:rsid w:val="0030556F"/>
    <w:rsid w:val="00305577"/>
    <w:rsid w:val="003057F6"/>
    <w:rsid w:val="003062AF"/>
    <w:rsid w:val="00307FD3"/>
    <w:rsid w:val="00310A86"/>
    <w:rsid w:val="00311DF0"/>
    <w:rsid w:val="003126B8"/>
    <w:rsid w:val="003132CF"/>
    <w:rsid w:val="003147A9"/>
    <w:rsid w:val="003147F8"/>
    <w:rsid w:val="00316318"/>
    <w:rsid w:val="0031719F"/>
    <w:rsid w:val="00317697"/>
    <w:rsid w:val="0032008F"/>
    <w:rsid w:val="003211CD"/>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45B3"/>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6B1"/>
    <w:rsid w:val="003448D9"/>
    <w:rsid w:val="0034516E"/>
    <w:rsid w:val="0034564A"/>
    <w:rsid w:val="003458C6"/>
    <w:rsid w:val="00346503"/>
    <w:rsid w:val="00346D35"/>
    <w:rsid w:val="00347278"/>
    <w:rsid w:val="00347548"/>
    <w:rsid w:val="00347FD3"/>
    <w:rsid w:val="00350D40"/>
    <w:rsid w:val="00354E64"/>
    <w:rsid w:val="00354F08"/>
    <w:rsid w:val="00355414"/>
    <w:rsid w:val="00355A13"/>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29C"/>
    <w:rsid w:val="003764FD"/>
    <w:rsid w:val="00376AB6"/>
    <w:rsid w:val="00377811"/>
    <w:rsid w:val="00381B09"/>
    <w:rsid w:val="00381D4E"/>
    <w:rsid w:val="00382870"/>
    <w:rsid w:val="00382CBF"/>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5F"/>
    <w:rsid w:val="003933C1"/>
    <w:rsid w:val="00393498"/>
    <w:rsid w:val="00394447"/>
    <w:rsid w:val="0039589D"/>
    <w:rsid w:val="0039630B"/>
    <w:rsid w:val="00397467"/>
    <w:rsid w:val="003A0485"/>
    <w:rsid w:val="003A190A"/>
    <w:rsid w:val="003A1CBF"/>
    <w:rsid w:val="003A2205"/>
    <w:rsid w:val="003A2989"/>
    <w:rsid w:val="003A2DAB"/>
    <w:rsid w:val="003A4822"/>
    <w:rsid w:val="003A48F0"/>
    <w:rsid w:val="003A5C3C"/>
    <w:rsid w:val="003A651B"/>
    <w:rsid w:val="003A6F4E"/>
    <w:rsid w:val="003A71F4"/>
    <w:rsid w:val="003A745C"/>
    <w:rsid w:val="003A76FA"/>
    <w:rsid w:val="003B1B53"/>
    <w:rsid w:val="003B259E"/>
    <w:rsid w:val="003B28A9"/>
    <w:rsid w:val="003B3B2F"/>
    <w:rsid w:val="003B3E1C"/>
    <w:rsid w:val="003B511A"/>
    <w:rsid w:val="003B5BC2"/>
    <w:rsid w:val="003B622A"/>
    <w:rsid w:val="003B6CFE"/>
    <w:rsid w:val="003B7546"/>
    <w:rsid w:val="003C0507"/>
    <w:rsid w:val="003C3505"/>
    <w:rsid w:val="003C3605"/>
    <w:rsid w:val="003C365A"/>
    <w:rsid w:val="003C39F3"/>
    <w:rsid w:val="003C3E27"/>
    <w:rsid w:val="003C3F9A"/>
    <w:rsid w:val="003C69D0"/>
    <w:rsid w:val="003C7E98"/>
    <w:rsid w:val="003D1966"/>
    <w:rsid w:val="003D2B63"/>
    <w:rsid w:val="003D2D56"/>
    <w:rsid w:val="003D3689"/>
    <w:rsid w:val="003D3C3C"/>
    <w:rsid w:val="003D544E"/>
    <w:rsid w:val="003D5D96"/>
    <w:rsid w:val="003D5F4E"/>
    <w:rsid w:val="003D6286"/>
    <w:rsid w:val="003D6905"/>
    <w:rsid w:val="003D6AFA"/>
    <w:rsid w:val="003D6BE6"/>
    <w:rsid w:val="003D7549"/>
    <w:rsid w:val="003E0542"/>
    <w:rsid w:val="003E1221"/>
    <w:rsid w:val="003E1DD4"/>
    <w:rsid w:val="003E24CE"/>
    <w:rsid w:val="003E3989"/>
    <w:rsid w:val="003E3DE3"/>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1A53"/>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376F"/>
    <w:rsid w:val="00444529"/>
    <w:rsid w:val="00445753"/>
    <w:rsid w:val="00445798"/>
    <w:rsid w:val="0044596E"/>
    <w:rsid w:val="00445A08"/>
    <w:rsid w:val="0044639A"/>
    <w:rsid w:val="004467C4"/>
    <w:rsid w:val="0044746B"/>
    <w:rsid w:val="00447B93"/>
    <w:rsid w:val="00450122"/>
    <w:rsid w:val="00451708"/>
    <w:rsid w:val="00451A42"/>
    <w:rsid w:val="00452353"/>
    <w:rsid w:val="0045380E"/>
    <w:rsid w:val="00453EBC"/>
    <w:rsid w:val="004543E4"/>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3D3"/>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88B"/>
    <w:rsid w:val="00494D2A"/>
    <w:rsid w:val="00496D38"/>
    <w:rsid w:val="00496FC6"/>
    <w:rsid w:val="00497082"/>
    <w:rsid w:val="00497670"/>
    <w:rsid w:val="004A0D67"/>
    <w:rsid w:val="004A1B70"/>
    <w:rsid w:val="004A2072"/>
    <w:rsid w:val="004A362B"/>
    <w:rsid w:val="004A3D23"/>
    <w:rsid w:val="004A4A12"/>
    <w:rsid w:val="004A6625"/>
    <w:rsid w:val="004A7549"/>
    <w:rsid w:val="004A7C72"/>
    <w:rsid w:val="004B0D90"/>
    <w:rsid w:val="004B0DE1"/>
    <w:rsid w:val="004B1439"/>
    <w:rsid w:val="004B2F48"/>
    <w:rsid w:val="004B3058"/>
    <w:rsid w:val="004B403A"/>
    <w:rsid w:val="004B4E16"/>
    <w:rsid w:val="004B5928"/>
    <w:rsid w:val="004B642A"/>
    <w:rsid w:val="004B65DD"/>
    <w:rsid w:val="004B6AFA"/>
    <w:rsid w:val="004B6B67"/>
    <w:rsid w:val="004B6E9E"/>
    <w:rsid w:val="004B7411"/>
    <w:rsid w:val="004B7BFA"/>
    <w:rsid w:val="004B7EEB"/>
    <w:rsid w:val="004B7EFE"/>
    <w:rsid w:val="004C03B5"/>
    <w:rsid w:val="004C0463"/>
    <w:rsid w:val="004C06C2"/>
    <w:rsid w:val="004C06D8"/>
    <w:rsid w:val="004C1A01"/>
    <w:rsid w:val="004C2010"/>
    <w:rsid w:val="004C2333"/>
    <w:rsid w:val="004C35E5"/>
    <w:rsid w:val="004C3F57"/>
    <w:rsid w:val="004C485B"/>
    <w:rsid w:val="004C4A38"/>
    <w:rsid w:val="004C4D35"/>
    <w:rsid w:val="004C541C"/>
    <w:rsid w:val="004C59EA"/>
    <w:rsid w:val="004C5F73"/>
    <w:rsid w:val="004C6827"/>
    <w:rsid w:val="004C690A"/>
    <w:rsid w:val="004C727D"/>
    <w:rsid w:val="004C7F39"/>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26FF"/>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299"/>
    <w:rsid w:val="005016C3"/>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8DF"/>
    <w:rsid w:val="00511F19"/>
    <w:rsid w:val="005126B1"/>
    <w:rsid w:val="005126FB"/>
    <w:rsid w:val="00512731"/>
    <w:rsid w:val="00512A17"/>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1068"/>
    <w:rsid w:val="005327F4"/>
    <w:rsid w:val="005334F1"/>
    <w:rsid w:val="005346CB"/>
    <w:rsid w:val="005352D3"/>
    <w:rsid w:val="005374A5"/>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489"/>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7FB"/>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62AE"/>
    <w:rsid w:val="00596E88"/>
    <w:rsid w:val="00597E3A"/>
    <w:rsid w:val="005A02C4"/>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44B"/>
    <w:rsid w:val="005B5A40"/>
    <w:rsid w:val="005C01E1"/>
    <w:rsid w:val="005C193D"/>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2FA4"/>
    <w:rsid w:val="005D301B"/>
    <w:rsid w:val="005D3788"/>
    <w:rsid w:val="005D383D"/>
    <w:rsid w:val="005D386C"/>
    <w:rsid w:val="005D3CDA"/>
    <w:rsid w:val="005D3D97"/>
    <w:rsid w:val="005D58BA"/>
    <w:rsid w:val="005D5E34"/>
    <w:rsid w:val="005D67B5"/>
    <w:rsid w:val="005D7299"/>
    <w:rsid w:val="005D75AF"/>
    <w:rsid w:val="005D7E24"/>
    <w:rsid w:val="005E0367"/>
    <w:rsid w:val="005E1C80"/>
    <w:rsid w:val="005E1EA6"/>
    <w:rsid w:val="005E2590"/>
    <w:rsid w:val="005E331C"/>
    <w:rsid w:val="005E48CB"/>
    <w:rsid w:val="005E6082"/>
    <w:rsid w:val="005E6288"/>
    <w:rsid w:val="005E646A"/>
    <w:rsid w:val="005F1CCC"/>
    <w:rsid w:val="005F326A"/>
    <w:rsid w:val="005F398B"/>
    <w:rsid w:val="005F3A7A"/>
    <w:rsid w:val="005F3C99"/>
    <w:rsid w:val="005F4D0F"/>
    <w:rsid w:val="005F530F"/>
    <w:rsid w:val="005F57B6"/>
    <w:rsid w:val="005F5B53"/>
    <w:rsid w:val="005F64DB"/>
    <w:rsid w:val="005F6A5C"/>
    <w:rsid w:val="005F6BDE"/>
    <w:rsid w:val="005F7498"/>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3C63"/>
    <w:rsid w:val="0061427B"/>
    <w:rsid w:val="006151F4"/>
    <w:rsid w:val="00615355"/>
    <w:rsid w:val="00616DB4"/>
    <w:rsid w:val="00617CA4"/>
    <w:rsid w:val="00620204"/>
    <w:rsid w:val="00622C38"/>
    <w:rsid w:val="00623F85"/>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179"/>
    <w:rsid w:val="006373E2"/>
    <w:rsid w:val="00637DE5"/>
    <w:rsid w:val="00640287"/>
    <w:rsid w:val="006405A3"/>
    <w:rsid w:val="006405F5"/>
    <w:rsid w:val="00640F91"/>
    <w:rsid w:val="00641396"/>
    <w:rsid w:val="00643D1E"/>
    <w:rsid w:val="00643F18"/>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39"/>
    <w:rsid w:val="00655DD0"/>
    <w:rsid w:val="0065709A"/>
    <w:rsid w:val="006572FB"/>
    <w:rsid w:val="006612A4"/>
    <w:rsid w:val="0066187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6"/>
    <w:rsid w:val="0067636D"/>
    <w:rsid w:val="00677BC9"/>
    <w:rsid w:val="006802B9"/>
    <w:rsid w:val="00681DDE"/>
    <w:rsid w:val="00682FAA"/>
    <w:rsid w:val="00683B8A"/>
    <w:rsid w:val="00684857"/>
    <w:rsid w:val="00684928"/>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B7C29"/>
    <w:rsid w:val="006C0F76"/>
    <w:rsid w:val="006C160E"/>
    <w:rsid w:val="006C1AB5"/>
    <w:rsid w:val="006C2C67"/>
    <w:rsid w:val="006C31E5"/>
    <w:rsid w:val="006C3BA1"/>
    <w:rsid w:val="006C3E9F"/>
    <w:rsid w:val="006C5E4C"/>
    <w:rsid w:val="006C6AD9"/>
    <w:rsid w:val="006C7876"/>
    <w:rsid w:val="006C7918"/>
    <w:rsid w:val="006C7BDA"/>
    <w:rsid w:val="006C7EFC"/>
    <w:rsid w:val="006D1134"/>
    <w:rsid w:val="006D13A7"/>
    <w:rsid w:val="006D13E5"/>
    <w:rsid w:val="006D1B9B"/>
    <w:rsid w:val="006D2C8B"/>
    <w:rsid w:val="006D300A"/>
    <w:rsid w:val="006D3A47"/>
    <w:rsid w:val="006D4205"/>
    <w:rsid w:val="006D48D6"/>
    <w:rsid w:val="006D51D3"/>
    <w:rsid w:val="006D5D00"/>
    <w:rsid w:val="006D7A7E"/>
    <w:rsid w:val="006E04B4"/>
    <w:rsid w:val="006E0A21"/>
    <w:rsid w:val="006E0DFD"/>
    <w:rsid w:val="006E13EC"/>
    <w:rsid w:val="006E1575"/>
    <w:rsid w:val="006E19DD"/>
    <w:rsid w:val="006E27D9"/>
    <w:rsid w:val="006E3047"/>
    <w:rsid w:val="006E30E8"/>
    <w:rsid w:val="006E32B0"/>
    <w:rsid w:val="006E473A"/>
    <w:rsid w:val="006E51C8"/>
    <w:rsid w:val="006E7B50"/>
    <w:rsid w:val="006F1069"/>
    <w:rsid w:val="006F15D2"/>
    <w:rsid w:val="006F1E6B"/>
    <w:rsid w:val="006F21B3"/>
    <w:rsid w:val="006F283F"/>
    <w:rsid w:val="006F32AE"/>
    <w:rsid w:val="006F334B"/>
    <w:rsid w:val="006F4410"/>
    <w:rsid w:val="006F4FE6"/>
    <w:rsid w:val="006F5034"/>
    <w:rsid w:val="006F57D5"/>
    <w:rsid w:val="006F58CD"/>
    <w:rsid w:val="006F5E0A"/>
    <w:rsid w:val="006F6355"/>
    <w:rsid w:val="00702AF6"/>
    <w:rsid w:val="00702C69"/>
    <w:rsid w:val="00702E77"/>
    <w:rsid w:val="00703362"/>
    <w:rsid w:val="0070569E"/>
    <w:rsid w:val="0070676C"/>
    <w:rsid w:val="00706A00"/>
    <w:rsid w:val="00706C43"/>
    <w:rsid w:val="00706DCE"/>
    <w:rsid w:val="007078C0"/>
    <w:rsid w:val="0071137B"/>
    <w:rsid w:val="00711A0E"/>
    <w:rsid w:val="00711E84"/>
    <w:rsid w:val="00711EDD"/>
    <w:rsid w:val="0071246E"/>
    <w:rsid w:val="00712D04"/>
    <w:rsid w:val="00713A3A"/>
    <w:rsid w:val="00713C48"/>
    <w:rsid w:val="00713ECA"/>
    <w:rsid w:val="007140CA"/>
    <w:rsid w:val="00714BA0"/>
    <w:rsid w:val="00715679"/>
    <w:rsid w:val="00716793"/>
    <w:rsid w:val="00716FB0"/>
    <w:rsid w:val="00717473"/>
    <w:rsid w:val="00720B20"/>
    <w:rsid w:val="00720FB3"/>
    <w:rsid w:val="00721A34"/>
    <w:rsid w:val="00721DBF"/>
    <w:rsid w:val="00722BD4"/>
    <w:rsid w:val="00723C22"/>
    <w:rsid w:val="00724D54"/>
    <w:rsid w:val="00724DD5"/>
    <w:rsid w:val="007258BD"/>
    <w:rsid w:val="00725FB9"/>
    <w:rsid w:val="0072675C"/>
    <w:rsid w:val="00727AC7"/>
    <w:rsid w:val="00730C58"/>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509"/>
    <w:rsid w:val="00774EF9"/>
    <w:rsid w:val="007751EB"/>
    <w:rsid w:val="007756AA"/>
    <w:rsid w:val="00775ED4"/>
    <w:rsid w:val="007766F9"/>
    <w:rsid w:val="00776B47"/>
    <w:rsid w:val="00780725"/>
    <w:rsid w:val="00781118"/>
    <w:rsid w:val="0078146F"/>
    <w:rsid w:val="007829E4"/>
    <w:rsid w:val="00782CCB"/>
    <w:rsid w:val="007831C0"/>
    <w:rsid w:val="0078321B"/>
    <w:rsid w:val="00783D71"/>
    <w:rsid w:val="0078441A"/>
    <w:rsid w:val="00784D55"/>
    <w:rsid w:val="00784DC4"/>
    <w:rsid w:val="00785D13"/>
    <w:rsid w:val="00786B49"/>
    <w:rsid w:val="00786DF4"/>
    <w:rsid w:val="0078775C"/>
    <w:rsid w:val="007877C5"/>
    <w:rsid w:val="00790A22"/>
    <w:rsid w:val="0079234D"/>
    <w:rsid w:val="00792EF0"/>
    <w:rsid w:val="00793453"/>
    <w:rsid w:val="00793ADE"/>
    <w:rsid w:val="00794D10"/>
    <w:rsid w:val="0079511C"/>
    <w:rsid w:val="007951C1"/>
    <w:rsid w:val="00795347"/>
    <w:rsid w:val="00795AF0"/>
    <w:rsid w:val="007963DC"/>
    <w:rsid w:val="0079681E"/>
    <w:rsid w:val="007971EB"/>
    <w:rsid w:val="007972B6"/>
    <w:rsid w:val="00797FC1"/>
    <w:rsid w:val="007A05F6"/>
    <w:rsid w:val="007A0DA1"/>
    <w:rsid w:val="007A18D1"/>
    <w:rsid w:val="007A20DF"/>
    <w:rsid w:val="007A2A79"/>
    <w:rsid w:val="007A3DA3"/>
    <w:rsid w:val="007A4865"/>
    <w:rsid w:val="007A5599"/>
    <w:rsid w:val="007A616E"/>
    <w:rsid w:val="007A7D5C"/>
    <w:rsid w:val="007B0048"/>
    <w:rsid w:val="007B0164"/>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1C4"/>
    <w:rsid w:val="007C6416"/>
    <w:rsid w:val="007C7547"/>
    <w:rsid w:val="007D113C"/>
    <w:rsid w:val="007D2B93"/>
    <w:rsid w:val="007D3704"/>
    <w:rsid w:val="007D3F0D"/>
    <w:rsid w:val="007D450E"/>
    <w:rsid w:val="007D5600"/>
    <w:rsid w:val="007D6855"/>
    <w:rsid w:val="007D6A7B"/>
    <w:rsid w:val="007D7DB7"/>
    <w:rsid w:val="007E063E"/>
    <w:rsid w:val="007E0869"/>
    <w:rsid w:val="007E1233"/>
    <w:rsid w:val="007E199B"/>
    <w:rsid w:val="007E2975"/>
    <w:rsid w:val="007E2B21"/>
    <w:rsid w:val="007E31F4"/>
    <w:rsid w:val="007E3F25"/>
    <w:rsid w:val="007E51B0"/>
    <w:rsid w:val="007E521A"/>
    <w:rsid w:val="007E5657"/>
    <w:rsid w:val="007E59B6"/>
    <w:rsid w:val="007E6EFD"/>
    <w:rsid w:val="007E717F"/>
    <w:rsid w:val="007E7C80"/>
    <w:rsid w:val="007F1436"/>
    <w:rsid w:val="007F148E"/>
    <w:rsid w:val="007F1D46"/>
    <w:rsid w:val="007F2A42"/>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0DE"/>
    <w:rsid w:val="008072E7"/>
    <w:rsid w:val="00810F60"/>
    <w:rsid w:val="00811B44"/>
    <w:rsid w:val="00811F7C"/>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2726A"/>
    <w:rsid w:val="0083058A"/>
    <w:rsid w:val="00831ABE"/>
    <w:rsid w:val="00831CDE"/>
    <w:rsid w:val="00832A36"/>
    <w:rsid w:val="00832F6F"/>
    <w:rsid w:val="008334A6"/>
    <w:rsid w:val="0083353A"/>
    <w:rsid w:val="00833B60"/>
    <w:rsid w:val="00833C17"/>
    <w:rsid w:val="00834B28"/>
    <w:rsid w:val="00834E89"/>
    <w:rsid w:val="00835429"/>
    <w:rsid w:val="008357CB"/>
    <w:rsid w:val="0083674C"/>
    <w:rsid w:val="00841419"/>
    <w:rsid w:val="0084161E"/>
    <w:rsid w:val="00842E4E"/>
    <w:rsid w:val="008438A6"/>
    <w:rsid w:val="00843F55"/>
    <w:rsid w:val="008444AD"/>
    <w:rsid w:val="0084527A"/>
    <w:rsid w:val="008454DD"/>
    <w:rsid w:val="0085044C"/>
    <w:rsid w:val="00850F11"/>
    <w:rsid w:val="0085122A"/>
    <w:rsid w:val="00851BA2"/>
    <w:rsid w:val="00853D56"/>
    <w:rsid w:val="00854115"/>
    <w:rsid w:val="008553CC"/>
    <w:rsid w:val="0085576B"/>
    <w:rsid w:val="00855E9F"/>
    <w:rsid w:val="008560A7"/>
    <w:rsid w:val="00856C81"/>
    <w:rsid w:val="00857428"/>
    <w:rsid w:val="00857AE9"/>
    <w:rsid w:val="00860E74"/>
    <w:rsid w:val="00861077"/>
    <w:rsid w:val="008618AF"/>
    <w:rsid w:val="00861903"/>
    <w:rsid w:val="00862293"/>
    <w:rsid w:val="00862CBF"/>
    <w:rsid w:val="00862D2E"/>
    <w:rsid w:val="00863113"/>
    <w:rsid w:val="0086370F"/>
    <w:rsid w:val="00863A84"/>
    <w:rsid w:val="00863B42"/>
    <w:rsid w:val="00865016"/>
    <w:rsid w:val="00865355"/>
    <w:rsid w:val="00865932"/>
    <w:rsid w:val="008667E9"/>
    <w:rsid w:val="008702F4"/>
    <w:rsid w:val="008704EC"/>
    <w:rsid w:val="0087068B"/>
    <w:rsid w:val="00870FE3"/>
    <w:rsid w:val="00871525"/>
    <w:rsid w:val="00871979"/>
    <w:rsid w:val="00871ABC"/>
    <w:rsid w:val="00872DED"/>
    <w:rsid w:val="008738B0"/>
    <w:rsid w:val="00873B30"/>
    <w:rsid w:val="00874083"/>
    <w:rsid w:val="00874348"/>
    <w:rsid w:val="00874461"/>
    <w:rsid w:val="008745B3"/>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65F"/>
    <w:rsid w:val="00887FC4"/>
    <w:rsid w:val="008918CE"/>
    <w:rsid w:val="00891B6E"/>
    <w:rsid w:val="0089237A"/>
    <w:rsid w:val="008924A5"/>
    <w:rsid w:val="008928FE"/>
    <w:rsid w:val="008929A2"/>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10D"/>
    <w:rsid w:val="008C350B"/>
    <w:rsid w:val="008C397A"/>
    <w:rsid w:val="008C3B04"/>
    <w:rsid w:val="008C3D6B"/>
    <w:rsid w:val="008C3E2A"/>
    <w:rsid w:val="008C44FE"/>
    <w:rsid w:val="008C4633"/>
    <w:rsid w:val="008C465F"/>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0BA7"/>
    <w:rsid w:val="008E172A"/>
    <w:rsid w:val="008E1FFC"/>
    <w:rsid w:val="008E26D6"/>
    <w:rsid w:val="008E32D7"/>
    <w:rsid w:val="008E34F1"/>
    <w:rsid w:val="008E46C7"/>
    <w:rsid w:val="008E48B9"/>
    <w:rsid w:val="008E4AFF"/>
    <w:rsid w:val="008E5EF7"/>
    <w:rsid w:val="008E667B"/>
    <w:rsid w:val="008E6AD0"/>
    <w:rsid w:val="008E6D24"/>
    <w:rsid w:val="008E7C97"/>
    <w:rsid w:val="008F1B4A"/>
    <w:rsid w:val="008F24FD"/>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2FA7"/>
    <w:rsid w:val="00913221"/>
    <w:rsid w:val="00914AC7"/>
    <w:rsid w:val="00915672"/>
    <w:rsid w:val="009157A1"/>
    <w:rsid w:val="00915F10"/>
    <w:rsid w:val="00916482"/>
    <w:rsid w:val="00916518"/>
    <w:rsid w:val="009165D5"/>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6AEE"/>
    <w:rsid w:val="00927120"/>
    <w:rsid w:val="00930D96"/>
    <w:rsid w:val="009314E4"/>
    <w:rsid w:val="009316A4"/>
    <w:rsid w:val="00931957"/>
    <w:rsid w:val="00931A85"/>
    <w:rsid w:val="009338FF"/>
    <w:rsid w:val="00933BD8"/>
    <w:rsid w:val="00934852"/>
    <w:rsid w:val="00935E47"/>
    <w:rsid w:val="00936175"/>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395"/>
    <w:rsid w:val="00955C9C"/>
    <w:rsid w:val="00956759"/>
    <w:rsid w:val="0095748E"/>
    <w:rsid w:val="009576F8"/>
    <w:rsid w:val="009578E0"/>
    <w:rsid w:val="009579D9"/>
    <w:rsid w:val="00957AC3"/>
    <w:rsid w:val="00957DB4"/>
    <w:rsid w:val="00960467"/>
    <w:rsid w:val="009615C7"/>
    <w:rsid w:val="0096178A"/>
    <w:rsid w:val="00961B38"/>
    <w:rsid w:val="00962A56"/>
    <w:rsid w:val="00962D7D"/>
    <w:rsid w:val="00962EDD"/>
    <w:rsid w:val="0096304C"/>
    <w:rsid w:val="00963181"/>
    <w:rsid w:val="009642DE"/>
    <w:rsid w:val="00964886"/>
    <w:rsid w:val="00966634"/>
    <w:rsid w:val="00967481"/>
    <w:rsid w:val="00967485"/>
    <w:rsid w:val="0097033D"/>
    <w:rsid w:val="0097048C"/>
    <w:rsid w:val="00971012"/>
    <w:rsid w:val="00972214"/>
    <w:rsid w:val="009723ED"/>
    <w:rsid w:val="009725AF"/>
    <w:rsid w:val="00972841"/>
    <w:rsid w:val="00973930"/>
    <w:rsid w:val="00973D49"/>
    <w:rsid w:val="00973E3F"/>
    <w:rsid w:val="00974507"/>
    <w:rsid w:val="00976843"/>
    <w:rsid w:val="0097684F"/>
    <w:rsid w:val="00977F6C"/>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1E7D"/>
    <w:rsid w:val="00994545"/>
    <w:rsid w:val="00994CA2"/>
    <w:rsid w:val="009959DF"/>
    <w:rsid w:val="00995B52"/>
    <w:rsid w:val="00996A5E"/>
    <w:rsid w:val="00996D01"/>
    <w:rsid w:val="009970D4"/>
    <w:rsid w:val="00997B61"/>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2141"/>
    <w:rsid w:val="009B367A"/>
    <w:rsid w:val="009B3AC4"/>
    <w:rsid w:val="009B40A7"/>
    <w:rsid w:val="009B4327"/>
    <w:rsid w:val="009B5460"/>
    <w:rsid w:val="009B6172"/>
    <w:rsid w:val="009B6F76"/>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2E4"/>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32C7"/>
    <w:rsid w:val="009F4311"/>
    <w:rsid w:val="009F4554"/>
    <w:rsid w:val="009F455E"/>
    <w:rsid w:val="009F4DA6"/>
    <w:rsid w:val="009F5213"/>
    <w:rsid w:val="009F5691"/>
    <w:rsid w:val="009F67F7"/>
    <w:rsid w:val="009F77FE"/>
    <w:rsid w:val="009F7802"/>
    <w:rsid w:val="00A003DC"/>
    <w:rsid w:val="00A019A0"/>
    <w:rsid w:val="00A0268F"/>
    <w:rsid w:val="00A03136"/>
    <w:rsid w:val="00A04236"/>
    <w:rsid w:val="00A04975"/>
    <w:rsid w:val="00A053D8"/>
    <w:rsid w:val="00A05A3F"/>
    <w:rsid w:val="00A063AC"/>
    <w:rsid w:val="00A070E1"/>
    <w:rsid w:val="00A07BAE"/>
    <w:rsid w:val="00A102B0"/>
    <w:rsid w:val="00A102BC"/>
    <w:rsid w:val="00A1043C"/>
    <w:rsid w:val="00A108E3"/>
    <w:rsid w:val="00A11717"/>
    <w:rsid w:val="00A119E0"/>
    <w:rsid w:val="00A12CB0"/>
    <w:rsid w:val="00A12E3F"/>
    <w:rsid w:val="00A12EA2"/>
    <w:rsid w:val="00A134FB"/>
    <w:rsid w:val="00A1356E"/>
    <w:rsid w:val="00A13A36"/>
    <w:rsid w:val="00A13AE5"/>
    <w:rsid w:val="00A14571"/>
    <w:rsid w:val="00A1506A"/>
    <w:rsid w:val="00A168E7"/>
    <w:rsid w:val="00A16B46"/>
    <w:rsid w:val="00A16C4B"/>
    <w:rsid w:val="00A16D03"/>
    <w:rsid w:val="00A1762D"/>
    <w:rsid w:val="00A1762F"/>
    <w:rsid w:val="00A17CE8"/>
    <w:rsid w:val="00A17EDD"/>
    <w:rsid w:val="00A206A3"/>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33A"/>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47AD5"/>
    <w:rsid w:val="00A50A58"/>
    <w:rsid w:val="00A5132F"/>
    <w:rsid w:val="00A51E0F"/>
    <w:rsid w:val="00A5334A"/>
    <w:rsid w:val="00A53C54"/>
    <w:rsid w:val="00A5430B"/>
    <w:rsid w:val="00A54386"/>
    <w:rsid w:val="00A5521D"/>
    <w:rsid w:val="00A56182"/>
    <w:rsid w:val="00A56879"/>
    <w:rsid w:val="00A57191"/>
    <w:rsid w:val="00A5724B"/>
    <w:rsid w:val="00A60430"/>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0B8"/>
    <w:rsid w:val="00A8634E"/>
    <w:rsid w:val="00A90043"/>
    <w:rsid w:val="00A906D9"/>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1BA"/>
    <w:rsid w:val="00AC66F4"/>
    <w:rsid w:val="00AC6C75"/>
    <w:rsid w:val="00AC6CD5"/>
    <w:rsid w:val="00AC6FFB"/>
    <w:rsid w:val="00AC7306"/>
    <w:rsid w:val="00AC7989"/>
    <w:rsid w:val="00AD0059"/>
    <w:rsid w:val="00AD0866"/>
    <w:rsid w:val="00AD29BA"/>
    <w:rsid w:val="00AD2C9B"/>
    <w:rsid w:val="00AD3863"/>
    <w:rsid w:val="00AD5987"/>
    <w:rsid w:val="00AD5E35"/>
    <w:rsid w:val="00AD60BF"/>
    <w:rsid w:val="00AD6368"/>
    <w:rsid w:val="00AD65A5"/>
    <w:rsid w:val="00AD746C"/>
    <w:rsid w:val="00AD7658"/>
    <w:rsid w:val="00AE02E8"/>
    <w:rsid w:val="00AE0EAF"/>
    <w:rsid w:val="00AE0FD7"/>
    <w:rsid w:val="00AE12D5"/>
    <w:rsid w:val="00AE2CBA"/>
    <w:rsid w:val="00AE3099"/>
    <w:rsid w:val="00AE322D"/>
    <w:rsid w:val="00AE3342"/>
    <w:rsid w:val="00AE3788"/>
    <w:rsid w:val="00AE3A6B"/>
    <w:rsid w:val="00AE3E93"/>
    <w:rsid w:val="00AE4391"/>
    <w:rsid w:val="00AE47C7"/>
    <w:rsid w:val="00AE60CD"/>
    <w:rsid w:val="00AE626E"/>
    <w:rsid w:val="00AE66FA"/>
    <w:rsid w:val="00AE67DE"/>
    <w:rsid w:val="00AE7DE8"/>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548D"/>
    <w:rsid w:val="00B066F9"/>
    <w:rsid w:val="00B07708"/>
    <w:rsid w:val="00B07790"/>
    <w:rsid w:val="00B10298"/>
    <w:rsid w:val="00B104E3"/>
    <w:rsid w:val="00B11352"/>
    <w:rsid w:val="00B11593"/>
    <w:rsid w:val="00B11C22"/>
    <w:rsid w:val="00B121B8"/>
    <w:rsid w:val="00B12350"/>
    <w:rsid w:val="00B12936"/>
    <w:rsid w:val="00B1395D"/>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6171"/>
    <w:rsid w:val="00B27275"/>
    <w:rsid w:val="00B27B9E"/>
    <w:rsid w:val="00B3010A"/>
    <w:rsid w:val="00B30234"/>
    <w:rsid w:val="00B3038F"/>
    <w:rsid w:val="00B306B9"/>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0B"/>
    <w:rsid w:val="00B55DB1"/>
    <w:rsid w:val="00B56C33"/>
    <w:rsid w:val="00B57D6F"/>
    <w:rsid w:val="00B6088B"/>
    <w:rsid w:val="00B618CD"/>
    <w:rsid w:val="00B6223A"/>
    <w:rsid w:val="00B62E93"/>
    <w:rsid w:val="00B63560"/>
    <w:rsid w:val="00B63CAA"/>
    <w:rsid w:val="00B63CBE"/>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2A"/>
    <w:rsid w:val="00B73B8C"/>
    <w:rsid w:val="00B74D0B"/>
    <w:rsid w:val="00B7560D"/>
    <w:rsid w:val="00B7659A"/>
    <w:rsid w:val="00B77CFD"/>
    <w:rsid w:val="00B80368"/>
    <w:rsid w:val="00B8060A"/>
    <w:rsid w:val="00B8067F"/>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B7893"/>
    <w:rsid w:val="00BC0BEE"/>
    <w:rsid w:val="00BC0D57"/>
    <w:rsid w:val="00BC1A01"/>
    <w:rsid w:val="00BC1D33"/>
    <w:rsid w:val="00BC2254"/>
    <w:rsid w:val="00BC25E5"/>
    <w:rsid w:val="00BC26C5"/>
    <w:rsid w:val="00BC34F6"/>
    <w:rsid w:val="00BC3758"/>
    <w:rsid w:val="00BC4DA5"/>
    <w:rsid w:val="00BC72E3"/>
    <w:rsid w:val="00BD03B7"/>
    <w:rsid w:val="00BD05B7"/>
    <w:rsid w:val="00BD1B3D"/>
    <w:rsid w:val="00BD1C0C"/>
    <w:rsid w:val="00BD1E9B"/>
    <w:rsid w:val="00BD1EBF"/>
    <w:rsid w:val="00BD2A20"/>
    <w:rsid w:val="00BD450C"/>
    <w:rsid w:val="00BD471C"/>
    <w:rsid w:val="00BD4B16"/>
    <w:rsid w:val="00BD4F91"/>
    <w:rsid w:val="00BD5063"/>
    <w:rsid w:val="00BD5E93"/>
    <w:rsid w:val="00BD603B"/>
    <w:rsid w:val="00BD611F"/>
    <w:rsid w:val="00BD6518"/>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BF7BC0"/>
    <w:rsid w:val="00C0150B"/>
    <w:rsid w:val="00C01D90"/>
    <w:rsid w:val="00C0245A"/>
    <w:rsid w:val="00C02497"/>
    <w:rsid w:val="00C029DC"/>
    <w:rsid w:val="00C02B17"/>
    <w:rsid w:val="00C0469F"/>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5E26"/>
    <w:rsid w:val="00C1625C"/>
    <w:rsid w:val="00C17372"/>
    <w:rsid w:val="00C175E9"/>
    <w:rsid w:val="00C2010E"/>
    <w:rsid w:val="00C21CFE"/>
    <w:rsid w:val="00C222ED"/>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C19"/>
    <w:rsid w:val="00C552D6"/>
    <w:rsid w:val="00C55879"/>
    <w:rsid w:val="00C602B3"/>
    <w:rsid w:val="00C60311"/>
    <w:rsid w:val="00C60CC0"/>
    <w:rsid w:val="00C60FA8"/>
    <w:rsid w:val="00C61358"/>
    <w:rsid w:val="00C613E8"/>
    <w:rsid w:val="00C627DB"/>
    <w:rsid w:val="00C62A0C"/>
    <w:rsid w:val="00C62A77"/>
    <w:rsid w:val="00C63653"/>
    <w:rsid w:val="00C63705"/>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A4C"/>
    <w:rsid w:val="00C93E3E"/>
    <w:rsid w:val="00C95459"/>
    <w:rsid w:val="00C964B3"/>
    <w:rsid w:val="00C968C6"/>
    <w:rsid w:val="00C97453"/>
    <w:rsid w:val="00C979E6"/>
    <w:rsid w:val="00C97D97"/>
    <w:rsid w:val="00CA01ED"/>
    <w:rsid w:val="00CA10AD"/>
    <w:rsid w:val="00CA130C"/>
    <w:rsid w:val="00CA1720"/>
    <w:rsid w:val="00CA2467"/>
    <w:rsid w:val="00CA282C"/>
    <w:rsid w:val="00CA2C6C"/>
    <w:rsid w:val="00CA3379"/>
    <w:rsid w:val="00CA4324"/>
    <w:rsid w:val="00CA74A5"/>
    <w:rsid w:val="00CB02FB"/>
    <w:rsid w:val="00CB0DAF"/>
    <w:rsid w:val="00CB140E"/>
    <w:rsid w:val="00CB3E4C"/>
    <w:rsid w:val="00CB44D5"/>
    <w:rsid w:val="00CB4B7A"/>
    <w:rsid w:val="00CB50D4"/>
    <w:rsid w:val="00CB6491"/>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548"/>
    <w:rsid w:val="00CE2ACF"/>
    <w:rsid w:val="00CE381A"/>
    <w:rsid w:val="00CE3C81"/>
    <w:rsid w:val="00CE5256"/>
    <w:rsid w:val="00CE5742"/>
    <w:rsid w:val="00CE59F3"/>
    <w:rsid w:val="00CE5C4C"/>
    <w:rsid w:val="00CE6296"/>
    <w:rsid w:val="00CE6B63"/>
    <w:rsid w:val="00CE7772"/>
    <w:rsid w:val="00CF06DC"/>
    <w:rsid w:val="00CF088E"/>
    <w:rsid w:val="00CF0945"/>
    <w:rsid w:val="00CF1637"/>
    <w:rsid w:val="00CF16B6"/>
    <w:rsid w:val="00CF1C2E"/>
    <w:rsid w:val="00CF209E"/>
    <w:rsid w:val="00CF282F"/>
    <w:rsid w:val="00CF2BFA"/>
    <w:rsid w:val="00CF2D25"/>
    <w:rsid w:val="00CF38AA"/>
    <w:rsid w:val="00CF3943"/>
    <w:rsid w:val="00CF5BC3"/>
    <w:rsid w:val="00CF7079"/>
    <w:rsid w:val="00D0086C"/>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2AA"/>
    <w:rsid w:val="00D1770F"/>
    <w:rsid w:val="00D20035"/>
    <w:rsid w:val="00D207A0"/>
    <w:rsid w:val="00D20A67"/>
    <w:rsid w:val="00D214E4"/>
    <w:rsid w:val="00D21637"/>
    <w:rsid w:val="00D22F08"/>
    <w:rsid w:val="00D23217"/>
    <w:rsid w:val="00D23BE9"/>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48C"/>
    <w:rsid w:val="00D37EB2"/>
    <w:rsid w:val="00D40257"/>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172"/>
    <w:rsid w:val="00D62256"/>
    <w:rsid w:val="00D62DA6"/>
    <w:rsid w:val="00D62F33"/>
    <w:rsid w:val="00D64815"/>
    <w:rsid w:val="00D64A0F"/>
    <w:rsid w:val="00D652C1"/>
    <w:rsid w:val="00D653BE"/>
    <w:rsid w:val="00D660B8"/>
    <w:rsid w:val="00D660C4"/>
    <w:rsid w:val="00D66463"/>
    <w:rsid w:val="00D671A7"/>
    <w:rsid w:val="00D67214"/>
    <w:rsid w:val="00D67652"/>
    <w:rsid w:val="00D70B46"/>
    <w:rsid w:val="00D71223"/>
    <w:rsid w:val="00D718C8"/>
    <w:rsid w:val="00D71C93"/>
    <w:rsid w:val="00D729DA"/>
    <w:rsid w:val="00D73435"/>
    <w:rsid w:val="00D734AB"/>
    <w:rsid w:val="00D74952"/>
    <w:rsid w:val="00D752D6"/>
    <w:rsid w:val="00D7611B"/>
    <w:rsid w:val="00D80352"/>
    <w:rsid w:val="00D808E2"/>
    <w:rsid w:val="00D82755"/>
    <w:rsid w:val="00D83C0E"/>
    <w:rsid w:val="00D83D5D"/>
    <w:rsid w:val="00D841F4"/>
    <w:rsid w:val="00D84DD9"/>
    <w:rsid w:val="00D84FFA"/>
    <w:rsid w:val="00D85190"/>
    <w:rsid w:val="00D85A5B"/>
    <w:rsid w:val="00D861D6"/>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84E"/>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159"/>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2D2F"/>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164"/>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16A"/>
    <w:rsid w:val="00E1455E"/>
    <w:rsid w:val="00E146AC"/>
    <w:rsid w:val="00E15545"/>
    <w:rsid w:val="00E15C41"/>
    <w:rsid w:val="00E15C8C"/>
    <w:rsid w:val="00E1609A"/>
    <w:rsid w:val="00E1678F"/>
    <w:rsid w:val="00E1695A"/>
    <w:rsid w:val="00E16A63"/>
    <w:rsid w:val="00E16D87"/>
    <w:rsid w:val="00E212D8"/>
    <w:rsid w:val="00E214C9"/>
    <w:rsid w:val="00E21BD3"/>
    <w:rsid w:val="00E21F0A"/>
    <w:rsid w:val="00E22039"/>
    <w:rsid w:val="00E22323"/>
    <w:rsid w:val="00E22571"/>
    <w:rsid w:val="00E2312B"/>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6CA9"/>
    <w:rsid w:val="00E37389"/>
    <w:rsid w:val="00E37BD2"/>
    <w:rsid w:val="00E40BF1"/>
    <w:rsid w:val="00E41DB2"/>
    <w:rsid w:val="00E42462"/>
    <w:rsid w:val="00E425BD"/>
    <w:rsid w:val="00E42B77"/>
    <w:rsid w:val="00E431F1"/>
    <w:rsid w:val="00E43588"/>
    <w:rsid w:val="00E442E7"/>
    <w:rsid w:val="00E44B4D"/>
    <w:rsid w:val="00E45596"/>
    <w:rsid w:val="00E455B0"/>
    <w:rsid w:val="00E456C4"/>
    <w:rsid w:val="00E45B97"/>
    <w:rsid w:val="00E45E01"/>
    <w:rsid w:val="00E469CD"/>
    <w:rsid w:val="00E471C7"/>
    <w:rsid w:val="00E47871"/>
    <w:rsid w:val="00E51F1A"/>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67F1A"/>
    <w:rsid w:val="00E70A47"/>
    <w:rsid w:val="00E70A58"/>
    <w:rsid w:val="00E70F19"/>
    <w:rsid w:val="00E710ED"/>
    <w:rsid w:val="00E7144D"/>
    <w:rsid w:val="00E720FD"/>
    <w:rsid w:val="00E721BD"/>
    <w:rsid w:val="00E721DD"/>
    <w:rsid w:val="00E723C1"/>
    <w:rsid w:val="00E72B41"/>
    <w:rsid w:val="00E74E34"/>
    <w:rsid w:val="00E755DD"/>
    <w:rsid w:val="00E76EF6"/>
    <w:rsid w:val="00E77300"/>
    <w:rsid w:val="00E81548"/>
    <w:rsid w:val="00E818D2"/>
    <w:rsid w:val="00E81DA2"/>
    <w:rsid w:val="00E81E79"/>
    <w:rsid w:val="00E822BE"/>
    <w:rsid w:val="00E82420"/>
    <w:rsid w:val="00E825A1"/>
    <w:rsid w:val="00E82AF4"/>
    <w:rsid w:val="00E83650"/>
    <w:rsid w:val="00E83B9A"/>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48F"/>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070"/>
    <w:rsid w:val="00EB7740"/>
    <w:rsid w:val="00EB778E"/>
    <w:rsid w:val="00EC0823"/>
    <w:rsid w:val="00EC0BB9"/>
    <w:rsid w:val="00EC157C"/>
    <w:rsid w:val="00EC1BDA"/>
    <w:rsid w:val="00EC276C"/>
    <w:rsid w:val="00EC29FD"/>
    <w:rsid w:val="00EC2A36"/>
    <w:rsid w:val="00EC2DA2"/>
    <w:rsid w:val="00EC3403"/>
    <w:rsid w:val="00EC3D15"/>
    <w:rsid w:val="00EC447B"/>
    <w:rsid w:val="00EC4E42"/>
    <w:rsid w:val="00EC505F"/>
    <w:rsid w:val="00EC52A0"/>
    <w:rsid w:val="00EC5BDB"/>
    <w:rsid w:val="00EC776D"/>
    <w:rsid w:val="00ED00BC"/>
    <w:rsid w:val="00ED01A6"/>
    <w:rsid w:val="00ED2F2C"/>
    <w:rsid w:val="00ED4632"/>
    <w:rsid w:val="00ED4A4E"/>
    <w:rsid w:val="00ED52FB"/>
    <w:rsid w:val="00ED594D"/>
    <w:rsid w:val="00ED5CFF"/>
    <w:rsid w:val="00ED649B"/>
    <w:rsid w:val="00ED6541"/>
    <w:rsid w:val="00ED77E8"/>
    <w:rsid w:val="00ED7B95"/>
    <w:rsid w:val="00EE006E"/>
    <w:rsid w:val="00EE0DBB"/>
    <w:rsid w:val="00EE17F0"/>
    <w:rsid w:val="00EE19D0"/>
    <w:rsid w:val="00EE1A3D"/>
    <w:rsid w:val="00EE23F7"/>
    <w:rsid w:val="00EE29C2"/>
    <w:rsid w:val="00EE3840"/>
    <w:rsid w:val="00EE4477"/>
    <w:rsid w:val="00EE44F5"/>
    <w:rsid w:val="00EE4959"/>
    <w:rsid w:val="00EE4B69"/>
    <w:rsid w:val="00EE553F"/>
    <w:rsid w:val="00EE5625"/>
    <w:rsid w:val="00EE668E"/>
    <w:rsid w:val="00EE756C"/>
    <w:rsid w:val="00EE7BED"/>
    <w:rsid w:val="00EF19D7"/>
    <w:rsid w:val="00EF2182"/>
    <w:rsid w:val="00EF249E"/>
    <w:rsid w:val="00EF2CC1"/>
    <w:rsid w:val="00EF3721"/>
    <w:rsid w:val="00EF3E61"/>
    <w:rsid w:val="00EF5A84"/>
    <w:rsid w:val="00EF62C5"/>
    <w:rsid w:val="00EF6A9C"/>
    <w:rsid w:val="00EF781A"/>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28B3"/>
    <w:rsid w:val="00F138DC"/>
    <w:rsid w:val="00F14C2F"/>
    <w:rsid w:val="00F16A0A"/>
    <w:rsid w:val="00F1760F"/>
    <w:rsid w:val="00F206B8"/>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8DF"/>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57B8"/>
    <w:rsid w:val="00F66DE4"/>
    <w:rsid w:val="00F6741E"/>
    <w:rsid w:val="00F67745"/>
    <w:rsid w:val="00F703F1"/>
    <w:rsid w:val="00F7142D"/>
    <w:rsid w:val="00F71B3D"/>
    <w:rsid w:val="00F7226E"/>
    <w:rsid w:val="00F72367"/>
    <w:rsid w:val="00F72750"/>
    <w:rsid w:val="00F72F49"/>
    <w:rsid w:val="00F73348"/>
    <w:rsid w:val="00F73575"/>
    <w:rsid w:val="00F73AD0"/>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2C7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3E6A"/>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B7F60"/>
    <w:rsid w:val="00FC05EB"/>
    <w:rsid w:val="00FC0E6F"/>
    <w:rsid w:val="00FC1071"/>
    <w:rsid w:val="00FC1788"/>
    <w:rsid w:val="00FC255A"/>
    <w:rsid w:val="00FC276E"/>
    <w:rsid w:val="00FC327A"/>
    <w:rsid w:val="00FC3A4D"/>
    <w:rsid w:val="00FC3DCE"/>
    <w:rsid w:val="00FC4336"/>
    <w:rsid w:val="00FC56E4"/>
    <w:rsid w:val="00FC59C7"/>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894"/>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8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410586927">
      <w:marLeft w:val="0"/>
      <w:marRight w:val="0"/>
      <w:marTop w:val="0"/>
      <w:marBottom w:val="0"/>
      <w:divBdr>
        <w:top w:val="none" w:sz="0" w:space="0" w:color="auto"/>
        <w:left w:val="none" w:sz="0" w:space="0" w:color="auto"/>
        <w:bottom w:val="none" w:sz="0" w:space="0" w:color="auto"/>
        <w:right w:val="none" w:sz="0" w:space="0" w:color="auto"/>
      </w:divBdr>
    </w:div>
    <w:div w:id="410586928">
      <w:marLeft w:val="0"/>
      <w:marRight w:val="0"/>
      <w:marTop w:val="0"/>
      <w:marBottom w:val="0"/>
      <w:divBdr>
        <w:top w:val="none" w:sz="0" w:space="0" w:color="auto"/>
        <w:left w:val="none" w:sz="0" w:space="0" w:color="auto"/>
        <w:bottom w:val="none" w:sz="0" w:space="0" w:color="auto"/>
        <w:right w:val="none" w:sz="0" w:space="0" w:color="auto"/>
      </w:divBdr>
      <w:divsChild>
        <w:div w:id="410586931">
          <w:marLeft w:val="375"/>
          <w:marRight w:val="600"/>
          <w:marTop w:val="240"/>
          <w:marBottom w:val="240"/>
          <w:divBdr>
            <w:top w:val="none" w:sz="0" w:space="0" w:color="auto"/>
            <w:left w:val="single" w:sz="6" w:space="12" w:color="auto"/>
            <w:bottom w:val="none" w:sz="0" w:space="0" w:color="auto"/>
            <w:right w:val="none" w:sz="0" w:space="0" w:color="auto"/>
          </w:divBdr>
        </w:div>
      </w:divsChild>
    </w:div>
    <w:div w:id="410586929">
      <w:marLeft w:val="0"/>
      <w:marRight w:val="0"/>
      <w:marTop w:val="0"/>
      <w:marBottom w:val="0"/>
      <w:divBdr>
        <w:top w:val="none" w:sz="0" w:space="0" w:color="auto"/>
        <w:left w:val="none" w:sz="0" w:space="0" w:color="auto"/>
        <w:bottom w:val="none" w:sz="0" w:space="0" w:color="auto"/>
        <w:right w:val="none" w:sz="0" w:space="0" w:color="auto"/>
      </w:divBdr>
    </w:div>
    <w:div w:id="410586930">
      <w:marLeft w:val="0"/>
      <w:marRight w:val="0"/>
      <w:marTop w:val="0"/>
      <w:marBottom w:val="0"/>
      <w:divBdr>
        <w:top w:val="none" w:sz="0" w:space="0" w:color="auto"/>
        <w:left w:val="none" w:sz="0" w:space="0" w:color="auto"/>
        <w:bottom w:val="none" w:sz="0" w:space="0" w:color="auto"/>
        <w:right w:val="none" w:sz="0" w:space="0" w:color="auto"/>
      </w:divBdr>
    </w:div>
    <w:div w:id="41058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775</Words>
  <Characters>4419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復活節第５主日　　　　　　　　　　　　　　　　　　　　　　　　　　2024年4月28日</dc:title>
  <dc:subject/>
  <dc:creator>橋本 克彦</dc:creator>
  <cp:keywords/>
  <dc:description/>
  <cp:lastModifiedBy>user</cp:lastModifiedBy>
  <cp:revision>2</cp:revision>
  <dcterms:created xsi:type="dcterms:W3CDTF">2024-04-28T13:02:00Z</dcterms:created>
  <dcterms:modified xsi:type="dcterms:W3CDTF">2024-04-28T13:02:00Z</dcterms:modified>
</cp:coreProperties>
</file>