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CC" w:rsidRPr="00FD273B" w:rsidRDefault="001C49CC" w:rsidP="00880DA1">
      <w:pPr>
        <w:rPr>
          <w:rFonts w:ascii="ＭＳ 明朝" w:eastAsia="ＭＳ 明朝" w:hAnsi="ＭＳ 明朝"/>
          <w:b/>
          <w:bCs/>
          <w:sz w:val="24"/>
          <w:szCs w:val="24"/>
        </w:rPr>
      </w:pPr>
      <w:r>
        <w:rPr>
          <w:rFonts w:ascii="ＭＳ 明朝" w:eastAsia="ＭＳ 明朝" w:hAnsi="ＭＳ 明朝" w:hint="eastAsia"/>
          <w:b/>
          <w:bCs/>
          <w:sz w:val="24"/>
          <w:szCs w:val="24"/>
        </w:rPr>
        <w:t>復活節第２</w:t>
      </w:r>
      <w:r w:rsidRPr="00FD273B">
        <w:rPr>
          <w:rFonts w:ascii="ＭＳ 明朝" w:eastAsia="ＭＳ 明朝" w:hAnsi="ＭＳ 明朝" w:hint="eastAsia"/>
          <w:b/>
          <w:bCs/>
          <w:sz w:val="24"/>
          <w:szCs w:val="24"/>
        </w:rPr>
        <w:t>主日</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7</w:t>
      </w:r>
      <w:r w:rsidRPr="00FD273B">
        <w:rPr>
          <w:rFonts w:ascii="ＭＳ 明朝" w:eastAsia="ＭＳ 明朝" w:hAnsi="ＭＳ 明朝" w:hint="eastAsia"/>
          <w:b/>
          <w:bCs/>
          <w:sz w:val="24"/>
          <w:szCs w:val="24"/>
        </w:rPr>
        <w:t>日</w:t>
      </w:r>
    </w:p>
    <w:p w:rsidR="001C49CC" w:rsidRDefault="001C49CC"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旅立ちの日に</w:t>
      </w:r>
      <w:r w:rsidRPr="00FD273B">
        <w:rPr>
          <w:rFonts w:ascii="ＭＳ 明朝" w:eastAsia="ＭＳ 明朝" w:hAnsi="ＭＳ 明朝" w:hint="eastAsia"/>
          <w:b/>
          <w:bCs/>
          <w:sz w:val="24"/>
          <w:szCs w:val="24"/>
        </w:rPr>
        <w:t>」</w:t>
      </w:r>
    </w:p>
    <w:p w:rsidR="001C49CC" w:rsidRDefault="001C49CC" w:rsidP="00CE381A">
      <w:pPr>
        <w:rPr>
          <w:rFonts w:ascii="ＭＳ 明朝" w:eastAsia="ＭＳ 明朝" w:hAnsi="ＭＳ 明朝"/>
          <w:b/>
          <w:bCs/>
          <w:sz w:val="24"/>
          <w:szCs w:val="24"/>
        </w:rPr>
      </w:pPr>
    </w:p>
    <w:p w:rsidR="001C49CC" w:rsidRPr="00D841F4" w:rsidRDefault="001C49CC" w:rsidP="00D841F4">
      <w:pPr>
        <w:rPr>
          <w:rFonts w:ascii="ＭＳ 明朝" w:eastAsia="ＭＳ 明朝" w:hAnsi="ＭＳ 明朝"/>
          <w:b/>
          <w:bCs/>
          <w:sz w:val="24"/>
          <w:szCs w:val="24"/>
        </w:rPr>
      </w:pPr>
      <w:r>
        <w:rPr>
          <w:rFonts w:ascii="ＭＳ 明朝" w:eastAsia="ＭＳ 明朝" w:hAnsi="ＭＳ 明朝" w:hint="eastAsia"/>
          <w:b/>
          <w:bCs/>
          <w:sz w:val="24"/>
          <w:szCs w:val="24"/>
        </w:rPr>
        <w:t>民数記</w:t>
      </w:r>
      <w:r>
        <w:rPr>
          <w:rFonts w:ascii="ＭＳ 明朝" w:eastAsia="ＭＳ 明朝" w:hAnsi="ＭＳ 明朝"/>
          <w:b/>
          <w:bCs/>
          <w:sz w:val="24"/>
          <w:szCs w:val="24"/>
        </w:rPr>
        <w:t>27</w:t>
      </w:r>
      <w:r>
        <w:rPr>
          <w:rFonts w:ascii="ＭＳ 明朝" w:eastAsia="ＭＳ 明朝" w:hAnsi="ＭＳ 明朝" w:hint="eastAsia"/>
          <w:b/>
          <w:bCs/>
          <w:sz w:val="24"/>
          <w:szCs w:val="24"/>
        </w:rPr>
        <w:t>章</w:t>
      </w:r>
      <w:r>
        <w:rPr>
          <w:rFonts w:ascii="ＭＳ 明朝" w:eastAsia="ＭＳ 明朝" w:hAnsi="ＭＳ 明朝"/>
          <w:b/>
          <w:bCs/>
          <w:sz w:val="24"/>
          <w:szCs w:val="24"/>
        </w:rPr>
        <w:t>15</w:t>
      </w:r>
      <w:r>
        <w:rPr>
          <w:rFonts w:ascii="ＭＳ 明朝" w:eastAsia="ＭＳ 明朝" w:hAnsi="ＭＳ 明朝" w:hint="eastAsia"/>
          <w:b/>
          <w:bCs/>
          <w:sz w:val="24"/>
          <w:szCs w:val="24"/>
        </w:rPr>
        <w:t>～</w:t>
      </w:r>
      <w:r>
        <w:rPr>
          <w:rFonts w:ascii="ＭＳ 明朝" w:eastAsia="ＭＳ 明朝" w:hAnsi="ＭＳ 明朝"/>
          <w:b/>
          <w:bCs/>
          <w:sz w:val="24"/>
          <w:szCs w:val="24"/>
        </w:rPr>
        <w:t>23</w:t>
      </w:r>
      <w:r>
        <w:rPr>
          <w:rFonts w:ascii="ＭＳ 明朝" w:eastAsia="ＭＳ 明朝" w:hAnsi="ＭＳ 明朝" w:hint="eastAsia"/>
          <w:b/>
          <w:bCs/>
          <w:sz w:val="24"/>
          <w:szCs w:val="24"/>
        </w:rPr>
        <w:t>節</w:t>
      </w:r>
    </w:p>
    <w:p w:rsidR="001C49CC" w:rsidRPr="00D841F4" w:rsidRDefault="001C49CC" w:rsidP="00D841F4">
      <w:pPr>
        <w:rPr>
          <w:rFonts w:ascii="ＭＳ 明朝" w:eastAsia="ＭＳ 明朝" w:hAnsi="ＭＳ 明朝"/>
          <w:b/>
          <w:bCs/>
          <w:sz w:val="24"/>
          <w:szCs w:val="24"/>
        </w:rPr>
      </w:pPr>
      <w:r w:rsidRPr="00D841F4">
        <w:rPr>
          <w:rFonts w:ascii="ＭＳ 明朝" w:eastAsia="ＭＳ 明朝" w:hAnsi="ＭＳ 明朝"/>
          <w:b/>
          <w:bCs/>
          <w:sz w:val="24"/>
          <w:szCs w:val="24"/>
        </w:rPr>
        <w:t xml:space="preserve">27:15 </w:t>
      </w:r>
      <w:r w:rsidRPr="00D841F4">
        <w:rPr>
          <w:rFonts w:ascii="ＭＳ 明朝" w:eastAsia="ＭＳ 明朝" w:hAnsi="ＭＳ 明朝" w:hint="eastAsia"/>
          <w:b/>
          <w:bCs/>
          <w:sz w:val="24"/>
          <w:szCs w:val="24"/>
        </w:rPr>
        <w:t>モーセは主に言った。</w:t>
      </w:r>
    </w:p>
    <w:p w:rsidR="001C49CC" w:rsidRPr="00D841F4" w:rsidRDefault="001C49CC" w:rsidP="00D841F4">
      <w:pPr>
        <w:rPr>
          <w:rFonts w:ascii="ＭＳ 明朝" w:eastAsia="ＭＳ 明朝" w:hAnsi="ＭＳ 明朝"/>
          <w:b/>
          <w:bCs/>
          <w:sz w:val="24"/>
          <w:szCs w:val="24"/>
        </w:rPr>
      </w:pPr>
      <w:r w:rsidRPr="00D841F4">
        <w:rPr>
          <w:rFonts w:ascii="ＭＳ 明朝" w:eastAsia="ＭＳ 明朝" w:hAnsi="ＭＳ 明朝"/>
          <w:b/>
          <w:bCs/>
          <w:sz w:val="24"/>
          <w:szCs w:val="24"/>
        </w:rPr>
        <w:t xml:space="preserve"> 27:16 </w:t>
      </w:r>
      <w:r w:rsidRPr="00D841F4">
        <w:rPr>
          <w:rFonts w:ascii="ＭＳ 明朝" w:eastAsia="ＭＳ 明朝" w:hAnsi="ＭＳ 明朝" w:hint="eastAsia"/>
          <w:b/>
          <w:bCs/>
          <w:sz w:val="24"/>
          <w:szCs w:val="24"/>
        </w:rPr>
        <w:t>「主よ、すべての肉なるものに霊を与えられる神よ、どうかこの共同体を指揮する人を任命し、</w:t>
      </w:r>
    </w:p>
    <w:p w:rsidR="001C49CC" w:rsidRPr="00D841F4" w:rsidRDefault="001C49CC" w:rsidP="00D841F4">
      <w:pPr>
        <w:rPr>
          <w:rFonts w:ascii="ＭＳ 明朝" w:eastAsia="ＭＳ 明朝" w:hAnsi="ＭＳ 明朝"/>
          <w:b/>
          <w:bCs/>
          <w:sz w:val="24"/>
          <w:szCs w:val="24"/>
        </w:rPr>
      </w:pPr>
      <w:r w:rsidRPr="00D841F4">
        <w:rPr>
          <w:rFonts w:ascii="ＭＳ 明朝" w:eastAsia="ＭＳ 明朝" w:hAnsi="ＭＳ 明朝"/>
          <w:b/>
          <w:bCs/>
          <w:sz w:val="24"/>
          <w:szCs w:val="24"/>
        </w:rPr>
        <w:t xml:space="preserve"> 27:17 </w:t>
      </w:r>
      <w:r w:rsidRPr="00D841F4">
        <w:rPr>
          <w:rFonts w:ascii="ＭＳ 明朝" w:eastAsia="ＭＳ 明朝" w:hAnsi="ＭＳ 明朝" w:hint="eastAsia"/>
          <w:b/>
          <w:bCs/>
          <w:sz w:val="24"/>
          <w:szCs w:val="24"/>
        </w:rPr>
        <w:t>彼らを率いて出陣し、彼らを率いて凱旋し、進ませ、また連れ戻す者とし、主の共同体を飼う者のいない羊の群れのようにしないでください。」</w:t>
      </w:r>
    </w:p>
    <w:p w:rsidR="001C49CC" w:rsidRPr="00D841F4" w:rsidRDefault="001C49CC" w:rsidP="00D841F4">
      <w:pPr>
        <w:rPr>
          <w:rFonts w:ascii="ＭＳ 明朝" w:eastAsia="ＭＳ 明朝" w:hAnsi="ＭＳ 明朝"/>
          <w:b/>
          <w:bCs/>
          <w:sz w:val="24"/>
          <w:szCs w:val="24"/>
        </w:rPr>
      </w:pPr>
      <w:r w:rsidRPr="00D841F4">
        <w:rPr>
          <w:rFonts w:ascii="ＭＳ 明朝" w:eastAsia="ＭＳ 明朝" w:hAnsi="ＭＳ 明朝"/>
          <w:b/>
          <w:bCs/>
          <w:sz w:val="24"/>
          <w:szCs w:val="24"/>
        </w:rPr>
        <w:t xml:space="preserve"> 27:18 </w:t>
      </w:r>
      <w:r w:rsidRPr="00D841F4">
        <w:rPr>
          <w:rFonts w:ascii="ＭＳ 明朝" w:eastAsia="ＭＳ 明朝" w:hAnsi="ＭＳ 明朝" w:hint="eastAsia"/>
          <w:b/>
          <w:bCs/>
          <w:sz w:val="24"/>
          <w:szCs w:val="24"/>
        </w:rPr>
        <w:t>主はモーセに言われた。「霊に満たされた人、ヌンの子ヨシュアを選んで、手を彼の上に置き、</w:t>
      </w:r>
    </w:p>
    <w:p w:rsidR="001C49CC" w:rsidRPr="00D841F4" w:rsidRDefault="001C49CC" w:rsidP="00D841F4">
      <w:pPr>
        <w:rPr>
          <w:rFonts w:ascii="ＭＳ 明朝" w:eastAsia="ＭＳ 明朝" w:hAnsi="ＭＳ 明朝"/>
          <w:b/>
          <w:bCs/>
          <w:sz w:val="24"/>
          <w:szCs w:val="24"/>
        </w:rPr>
      </w:pPr>
      <w:r w:rsidRPr="00D841F4">
        <w:rPr>
          <w:rFonts w:ascii="ＭＳ 明朝" w:eastAsia="ＭＳ 明朝" w:hAnsi="ＭＳ 明朝"/>
          <w:b/>
          <w:bCs/>
          <w:sz w:val="24"/>
          <w:szCs w:val="24"/>
        </w:rPr>
        <w:t xml:space="preserve"> 27:19 </w:t>
      </w:r>
      <w:r w:rsidRPr="00D841F4">
        <w:rPr>
          <w:rFonts w:ascii="ＭＳ 明朝" w:eastAsia="ＭＳ 明朝" w:hAnsi="ＭＳ 明朝" w:hint="eastAsia"/>
          <w:b/>
          <w:bCs/>
          <w:sz w:val="24"/>
          <w:szCs w:val="24"/>
        </w:rPr>
        <w:t>祭司エルアザルと共同体全体の前に立たせて、彼らの見ている前で職に任じなさい。</w:t>
      </w:r>
    </w:p>
    <w:p w:rsidR="001C49CC" w:rsidRPr="00D841F4" w:rsidRDefault="001C49CC" w:rsidP="00D841F4">
      <w:pPr>
        <w:rPr>
          <w:rFonts w:ascii="ＭＳ 明朝" w:eastAsia="ＭＳ 明朝" w:hAnsi="ＭＳ 明朝"/>
          <w:b/>
          <w:bCs/>
          <w:sz w:val="24"/>
          <w:szCs w:val="24"/>
        </w:rPr>
      </w:pPr>
      <w:r w:rsidRPr="00D841F4">
        <w:rPr>
          <w:rFonts w:ascii="ＭＳ 明朝" w:eastAsia="ＭＳ 明朝" w:hAnsi="ＭＳ 明朝"/>
          <w:b/>
          <w:bCs/>
          <w:sz w:val="24"/>
          <w:szCs w:val="24"/>
        </w:rPr>
        <w:t xml:space="preserve"> 27:20 </w:t>
      </w:r>
      <w:r w:rsidRPr="00D841F4">
        <w:rPr>
          <w:rFonts w:ascii="ＭＳ 明朝" w:eastAsia="ＭＳ 明朝" w:hAnsi="ＭＳ 明朝" w:hint="eastAsia"/>
          <w:b/>
          <w:bCs/>
          <w:sz w:val="24"/>
          <w:szCs w:val="24"/>
        </w:rPr>
        <w:t>あなたの権威を彼に分け与え、イスラエルの人々の共同体全体を彼に従わせなさい。</w:t>
      </w:r>
    </w:p>
    <w:p w:rsidR="001C49CC" w:rsidRPr="00D841F4" w:rsidRDefault="001C49CC" w:rsidP="00D841F4">
      <w:pPr>
        <w:rPr>
          <w:rFonts w:ascii="ＭＳ 明朝" w:eastAsia="ＭＳ 明朝" w:hAnsi="ＭＳ 明朝"/>
          <w:b/>
          <w:bCs/>
          <w:sz w:val="24"/>
          <w:szCs w:val="24"/>
        </w:rPr>
      </w:pPr>
      <w:r w:rsidRPr="00D841F4">
        <w:rPr>
          <w:rFonts w:ascii="ＭＳ 明朝" w:eastAsia="ＭＳ 明朝" w:hAnsi="ＭＳ 明朝"/>
          <w:b/>
          <w:bCs/>
          <w:sz w:val="24"/>
          <w:szCs w:val="24"/>
        </w:rPr>
        <w:t xml:space="preserve"> 27:21 </w:t>
      </w:r>
      <w:r w:rsidRPr="00D841F4">
        <w:rPr>
          <w:rFonts w:ascii="ＭＳ 明朝" w:eastAsia="ＭＳ 明朝" w:hAnsi="ＭＳ 明朝" w:hint="eastAsia"/>
          <w:b/>
          <w:bCs/>
          <w:sz w:val="24"/>
          <w:szCs w:val="24"/>
        </w:rPr>
        <w:t>彼は祭司エルアザルの前に立ち、エルアザルは彼のために、主の御前でウリムによる判断を求めねばならない。ヨシュアとイスラエルのすべての人々、つまり共同体全体は、エルアザルの命令に従って出陣し、また引き揚げねばならない。」</w:t>
      </w:r>
    </w:p>
    <w:p w:rsidR="001C49CC" w:rsidRPr="00D841F4" w:rsidRDefault="001C49CC" w:rsidP="00D841F4">
      <w:pPr>
        <w:rPr>
          <w:rFonts w:ascii="ＭＳ 明朝" w:eastAsia="ＭＳ 明朝" w:hAnsi="ＭＳ 明朝"/>
          <w:b/>
          <w:bCs/>
          <w:sz w:val="24"/>
          <w:szCs w:val="24"/>
        </w:rPr>
      </w:pPr>
      <w:r w:rsidRPr="00D841F4">
        <w:rPr>
          <w:rFonts w:ascii="ＭＳ 明朝" w:eastAsia="ＭＳ 明朝" w:hAnsi="ＭＳ 明朝"/>
          <w:b/>
          <w:bCs/>
          <w:sz w:val="24"/>
          <w:szCs w:val="24"/>
        </w:rPr>
        <w:t xml:space="preserve"> 27:22 </w:t>
      </w:r>
      <w:r w:rsidRPr="00D841F4">
        <w:rPr>
          <w:rFonts w:ascii="ＭＳ 明朝" w:eastAsia="ＭＳ 明朝" w:hAnsi="ＭＳ 明朝" w:hint="eastAsia"/>
          <w:b/>
          <w:bCs/>
          <w:sz w:val="24"/>
          <w:szCs w:val="24"/>
        </w:rPr>
        <w:t>モーセは、主が命じられたとおりに、ヨシュアを選んで祭司エルアザルと共同体全体の前に立たせ、</w:t>
      </w:r>
    </w:p>
    <w:p w:rsidR="001C49CC" w:rsidRDefault="001C49CC" w:rsidP="00D841F4">
      <w:pPr>
        <w:rPr>
          <w:rFonts w:ascii="ＭＳ 明朝" w:eastAsia="ＭＳ 明朝" w:hAnsi="ＭＳ 明朝"/>
          <w:b/>
          <w:bCs/>
          <w:sz w:val="24"/>
          <w:szCs w:val="24"/>
        </w:rPr>
      </w:pPr>
      <w:r w:rsidRPr="00D841F4">
        <w:rPr>
          <w:rFonts w:ascii="ＭＳ 明朝" w:eastAsia="ＭＳ 明朝" w:hAnsi="ＭＳ 明朝"/>
          <w:b/>
          <w:bCs/>
          <w:sz w:val="24"/>
          <w:szCs w:val="24"/>
        </w:rPr>
        <w:t xml:space="preserve"> 27:23 </w:t>
      </w:r>
      <w:r w:rsidRPr="00D841F4">
        <w:rPr>
          <w:rFonts w:ascii="ＭＳ 明朝" w:eastAsia="ＭＳ 明朝" w:hAnsi="ＭＳ 明朝" w:hint="eastAsia"/>
          <w:b/>
          <w:bCs/>
          <w:sz w:val="24"/>
          <w:szCs w:val="24"/>
        </w:rPr>
        <w:t>手を彼の上に置いて、主がモーセを通して命じられたとおりに、彼を職に任じた。</w:t>
      </w:r>
    </w:p>
    <w:p w:rsidR="001C49CC" w:rsidRDefault="001C49CC" w:rsidP="002C5C3E">
      <w:pPr>
        <w:rPr>
          <w:rFonts w:ascii="ＭＳ 明朝" w:eastAsia="ＭＳ 明朝" w:hAnsi="ＭＳ 明朝"/>
          <w:b/>
          <w:bCs/>
          <w:sz w:val="24"/>
          <w:szCs w:val="24"/>
        </w:rPr>
      </w:pPr>
    </w:p>
    <w:p w:rsidR="001C49CC" w:rsidRPr="00D841F4" w:rsidRDefault="001C49CC" w:rsidP="00D841F4">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13</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3</w:t>
      </w:r>
      <w:r>
        <w:rPr>
          <w:rFonts w:ascii="ＭＳ 明朝" w:eastAsia="ＭＳ 明朝" w:hAnsi="ＭＳ 明朝" w:hint="eastAsia"/>
          <w:b/>
          <w:bCs/>
          <w:sz w:val="24"/>
          <w:szCs w:val="24"/>
        </w:rPr>
        <w:t>節</w:t>
      </w:r>
    </w:p>
    <w:p w:rsidR="001C49CC" w:rsidRPr="00D841F4" w:rsidRDefault="001C49CC" w:rsidP="00D841F4">
      <w:pPr>
        <w:rPr>
          <w:rFonts w:ascii="ＭＳ 明朝" w:eastAsia="ＭＳ 明朝" w:hAnsi="ＭＳ 明朝"/>
          <w:b/>
          <w:bCs/>
          <w:sz w:val="24"/>
          <w:szCs w:val="24"/>
        </w:rPr>
      </w:pPr>
      <w:r w:rsidRPr="00D841F4">
        <w:rPr>
          <w:rFonts w:ascii="ＭＳ 明朝" w:eastAsia="ＭＳ 明朝" w:hAnsi="ＭＳ 明朝"/>
          <w:b/>
          <w:bCs/>
          <w:sz w:val="24"/>
          <w:szCs w:val="24"/>
        </w:rPr>
        <w:t xml:space="preserve"> 13:1 </w:t>
      </w:r>
      <w:r w:rsidRPr="00D841F4">
        <w:rPr>
          <w:rFonts w:ascii="ＭＳ 明朝" w:eastAsia="ＭＳ 明朝" w:hAnsi="ＭＳ 明朝" w:hint="eastAsia"/>
          <w:b/>
          <w:bCs/>
          <w:sz w:val="24"/>
          <w:szCs w:val="24"/>
        </w:rPr>
        <w:t>アンティオキアでは、そこの教会にバルナバ、ニゲルと呼ばれるシメオン、キレネ人のルキオ、領主ヘロデと一緒に育ったマナエン、サウロなど、預言する者や教師たちがいた。</w:t>
      </w:r>
    </w:p>
    <w:p w:rsidR="001C49CC" w:rsidRPr="00D841F4" w:rsidRDefault="001C49CC" w:rsidP="00D841F4">
      <w:pPr>
        <w:rPr>
          <w:rFonts w:ascii="ＭＳ 明朝" w:eastAsia="ＭＳ 明朝" w:hAnsi="ＭＳ 明朝"/>
          <w:b/>
          <w:bCs/>
          <w:sz w:val="24"/>
          <w:szCs w:val="24"/>
        </w:rPr>
      </w:pPr>
      <w:r w:rsidRPr="00D841F4">
        <w:rPr>
          <w:rFonts w:ascii="ＭＳ 明朝" w:eastAsia="ＭＳ 明朝" w:hAnsi="ＭＳ 明朝"/>
          <w:b/>
          <w:bCs/>
          <w:sz w:val="24"/>
          <w:szCs w:val="24"/>
        </w:rPr>
        <w:t xml:space="preserve"> 13:2 </w:t>
      </w:r>
      <w:r w:rsidRPr="00D841F4">
        <w:rPr>
          <w:rFonts w:ascii="ＭＳ 明朝" w:eastAsia="ＭＳ 明朝" w:hAnsi="ＭＳ 明朝" w:hint="eastAsia"/>
          <w:b/>
          <w:bCs/>
          <w:sz w:val="24"/>
          <w:szCs w:val="24"/>
        </w:rPr>
        <w:t>彼らが主を礼拝し、断食していると、聖霊が告げた。「さあ、バルナバとサウロをわたしのために選び出しなさい。わたしが前もって二人に決めておいた仕事に当たらせるために。」</w:t>
      </w:r>
    </w:p>
    <w:p w:rsidR="001C49CC" w:rsidRDefault="001C49CC" w:rsidP="00D841F4">
      <w:pPr>
        <w:rPr>
          <w:rFonts w:ascii="ＭＳ 明朝" w:eastAsia="ＭＳ 明朝" w:hAnsi="ＭＳ 明朝"/>
          <w:b/>
          <w:bCs/>
          <w:sz w:val="24"/>
          <w:szCs w:val="24"/>
        </w:rPr>
      </w:pPr>
      <w:r w:rsidRPr="00D841F4">
        <w:rPr>
          <w:rFonts w:ascii="ＭＳ 明朝" w:eastAsia="ＭＳ 明朝" w:hAnsi="ＭＳ 明朝"/>
          <w:b/>
          <w:bCs/>
          <w:sz w:val="24"/>
          <w:szCs w:val="24"/>
        </w:rPr>
        <w:t xml:space="preserve"> 13:3 </w:t>
      </w:r>
      <w:r w:rsidRPr="00D841F4">
        <w:rPr>
          <w:rFonts w:ascii="ＭＳ 明朝" w:eastAsia="ＭＳ 明朝" w:hAnsi="ＭＳ 明朝" w:hint="eastAsia"/>
          <w:b/>
          <w:bCs/>
          <w:sz w:val="24"/>
          <w:szCs w:val="24"/>
        </w:rPr>
        <w:t>そこで、彼らは断食して祈り、二人の上に手を置いて出発させた</w:t>
      </w:r>
    </w:p>
    <w:p w:rsidR="001C49CC" w:rsidRDefault="001C49CC" w:rsidP="00744D15">
      <w:pPr>
        <w:rPr>
          <w:rFonts w:ascii="ＭＳ 明朝" w:eastAsia="ＭＳ 明朝" w:hAnsi="ＭＳ 明朝"/>
          <w:b/>
          <w:bCs/>
          <w:sz w:val="24"/>
          <w:szCs w:val="24"/>
        </w:rPr>
      </w:pPr>
    </w:p>
    <w:p w:rsidR="001C49CC" w:rsidRPr="00684928" w:rsidRDefault="001C49CC" w:rsidP="00744D15">
      <w:pPr>
        <w:rPr>
          <w:rFonts w:ascii="ＭＳ 明朝" w:eastAsia="ＭＳ 明朝" w:hAnsi="ＭＳ 明朝"/>
          <w:b/>
          <w:bCs/>
          <w:sz w:val="24"/>
          <w:szCs w:val="24"/>
        </w:rPr>
      </w:pPr>
    </w:p>
    <w:p w:rsidR="001C49CC" w:rsidRPr="00684928" w:rsidRDefault="001C49CC" w:rsidP="00D653BE">
      <w:pPr>
        <w:pStyle w:val="ListParagraph"/>
        <w:numPr>
          <w:ilvl w:val="0"/>
          <w:numId w:val="11"/>
        </w:numPr>
        <w:ind w:leftChars="0"/>
        <w:rPr>
          <w:rFonts w:ascii="ＭＳ 明朝" w:eastAsia="ＭＳ 明朝" w:hAnsi="ＭＳ 明朝"/>
          <w:b/>
          <w:bCs/>
          <w:sz w:val="24"/>
        </w:rPr>
      </w:pPr>
    </w:p>
    <w:p w:rsidR="001C49CC" w:rsidRDefault="001C49CC" w:rsidP="00D841F4">
      <w:pPr>
        <w:rPr>
          <w:rFonts w:ascii="ＭＳ 明朝" w:eastAsia="ＭＳ 明朝" w:hAnsi="ＭＳ 明朝"/>
          <w:b/>
          <w:bCs/>
          <w:sz w:val="24"/>
          <w:szCs w:val="24"/>
        </w:rPr>
      </w:pPr>
      <w:r>
        <w:rPr>
          <w:rFonts w:ascii="ＭＳ 明朝" w:eastAsia="ＭＳ 明朝" w:hAnsi="ＭＳ 明朝" w:hint="eastAsia"/>
          <w:b/>
          <w:bCs/>
          <w:sz w:val="24"/>
          <w:szCs w:val="24"/>
        </w:rPr>
        <w:t xml:space="preserve">　今日は</w:t>
      </w:r>
      <w:r>
        <w:rPr>
          <w:rFonts w:ascii="ＭＳ 明朝" w:eastAsia="ＭＳ 明朝" w:hAnsi="ＭＳ 明朝"/>
          <w:b/>
          <w:bCs/>
          <w:sz w:val="24"/>
          <w:szCs w:val="24"/>
        </w:rPr>
        <w:t>4</w:t>
      </w:r>
      <w:r>
        <w:rPr>
          <w:rFonts w:ascii="ＭＳ 明朝" w:eastAsia="ＭＳ 明朝" w:hAnsi="ＭＳ 明朝" w:hint="eastAsia"/>
          <w:b/>
          <w:bCs/>
          <w:sz w:val="24"/>
          <w:szCs w:val="24"/>
        </w:rPr>
        <w:t>月</w:t>
      </w:r>
      <w:r>
        <w:rPr>
          <w:rFonts w:ascii="ＭＳ 明朝" w:eastAsia="ＭＳ 明朝" w:hAnsi="ＭＳ 明朝"/>
          <w:b/>
          <w:bCs/>
          <w:sz w:val="24"/>
          <w:szCs w:val="24"/>
        </w:rPr>
        <w:t>7</w:t>
      </w:r>
      <w:r>
        <w:rPr>
          <w:rFonts w:ascii="ＭＳ 明朝" w:eastAsia="ＭＳ 明朝" w:hAnsi="ＭＳ 明朝" w:hint="eastAsia"/>
          <w:b/>
          <w:bCs/>
          <w:sz w:val="24"/>
          <w:szCs w:val="24"/>
        </w:rPr>
        <w:t>日。</w:t>
      </w:r>
      <w:r>
        <w:rPr>
          <w:rFonts w:ascii="ＭＳ 明朝" w:eastAsia="ＭＳ 明朝" w:hAnsi="ＭＳ 明朝"/>
          <w:b/>
          <w:bCs/>
          <w:sz w:val="24"/>
          <w:szCs w:val="24"/>
        </w:rPr>
        <w:t>2024</w:t>
      </w:r>
      <w:r>
        <w:rPr>
          <w:rFonts w:ascii="ＭＳ 明朝" w:eastAsia="ＭＳ 明朝" w:hAnsi="ＭＳ 明朝" w:hint="eastAsia"/>
          <w:b/>
          <w:bCs/>
          <w:sz w:val="24"/>
          <w:szCs w:val="24"/>
        </w:rPr>
        <w:t>年度最初の主の日を迎えました。皆さんのお手元の週報も表紙が</w:t>
      </w:r>
      <w:r>
        <w:rPr>
          <w:rFonts w:ascii="ＭＳ 明朝" w:eastAsia="ＭＳ 明朝" w:hAnsi="ＭＳ 明朝"/>
          <w:b/>
          <w:bCs/>
          <w:sz w:val="24"/>
          <w:szCs w:val="24"/>
        </w:rPr>
        <w:t>2024</w:t>
      </w:r>
      <w:r>
        <w:rPr>
          <w:rFonts w:ascii="ＭＳ 明朝" w:eastAsia="ＭＳ 明朝" w:hAnsi="ＭＳ 明朝" w:hint="eastAsia"/>
          <w:b/>
          <w:bCs/>
          <w:sz w:val="24"/>
          <w:szCs w:val="24"/>
        </w:rPr>
        <w:t>年度第</w:t>
      </w:r>
      <w:r>
        <w:rPr>
          <w:rFonts w:ascii="ＭＳ 明朝" w:eastAsia="ＭＳ 明朝" w:hAnsi="ＭＳ 明朝"/>
          <w:b/>
          <w:bCs/>
          <w:sz w:val="24"/>
          <w:szCs w:val="24"/>
        </w:rPr>
        <w:t>1</w:t>
      </w:r>
      <w:r>
        <w:rPr>
          <w:rFonts w:ascii="ＭＳ 明朝" w:eastAsia="ＭＳ 明朝" w:hAnsi="ＭＳ 明朝" w:hint="eastAsia"/>
          <w:b/>
          <w:bCs/>
          <w:sz w:val="24"/>
          <w:szCs w:val="24"/>
        </w:rPr>
        <w:t>週になりました。また、教会目標も目標聖句も先日の定期教会総会で可決された今年度の新しいものになりました。いよいよ</w:t>
      </w:r>
      <w:r>
        <w:rPr>
          <w:rFonts w:ascii="ＭＳ 明朝" w:eastAsia="ＭＳ 明朝" w:hAnsi="ＭＳ 明朝"/>
          <w:b/>
          <w:bCs/>
          <w:sz w:val="24"/>
          <w:szCs w:val="24"/>
        </w:rPr>
        <w:t>2024</w:t>
      </w:r>
      <w:r>
        <w:rPr>
          <w:rFonts w:ascii="ＭＳ 明朝" w:eastAsia="ＭＳ 明朝" w:hAnsi="ＭＳ 明朝" w:hint="eastAsia"/>
          <w:b/>
          <w:bCs/>
          <w:sz w:val="24"/>
          <w:szCs w:val="24"/>
        </w:rPr>
        <w:t>年度が始まったという新鮮な気持ちになります。「御言葉に生きる教会」この教会目標を心に留めて、御言葉をしっかりと味わって主に喜ばれる歩みを共にしていきたいと思います。</w:t>
      </w:r>
    </w:p>
    <w:p w:rsidR="001C49CC" w:rsidRDefault="001C49CC" w:rsidP="00D841F4">
      <w:pPr>
        <w:rPr>
          <w:rFonts w:ascii="ＭＳ 明朝" w:eastAsia="ＭＳ 明朝" w:hAnsi="ＭＳ 明朝"/>
          <w:b/>
          <w:bCs/>
          <w:sz w:val="24"/>
          <w:szCs w:val="24"/>
        </w:rPr>
      </w:pPr>
      <w:r>
        <w:rPr>
          <w:rFonts w:ascii="ＭＳ 明朝" w:eastAsia="ＭＳ 明朝" w:hAnsi="ＭＳ 明朝" w:hint="eastAsia"/>
          <w:b/>
          <w:bCs/>
          <w:sz w:val="24"/>
          <w:szCs w:val="24"/>
        </w:rPr>
        <w:t xml:space="preserve">　昨年度、私たちは主に使徒言行録から御言葉を聞いていきました。以前お話ししましたように、使徒言行録は</w:t>
      </w:r>
      <w:r>
        <w:rPr>
          <w:rFonts w:ascii="ＭＳ 明朝" w:eastAsia="ＭＳ 明朝" w:hAnsi="ＭＳ 明朝"/>
          <w:b/>
          <w:bCs/>
          <w:sz w:val="24"/>
          <w:szCs w:val="24"/>
        </w:rPr>
        <w:t>12</w:t>
      </w:r>
      <w:r>
        <w:rPr>
          <w:rFonts w:ascii="ＭＳ 明朝" w:eastAsia="ＭＳ 明朝" w:hAnsi="ＭＳ 明朝" w:hint="eastAsia"/>
          <w:b/>
          <w:bCs/>
          <w:sz w:val="24"/>
          <w:szCs w:val="24"/>
        </w:rPr>
        <w:t>章までが第一部であり、</w:t>
      </w:r>
      <w:r>
        <w:rPr>
          <w:rFonts w:ascii="ＭＳ 明朝" w:eastAsia="ＭＳ 明朝" w:hAnsi="ＭＳ 明朝"/>
          <w:b/>
          <w:bCs/>
          <w:sz w:val="24"/>
          <w:szCs w:val="24"/>
        </w:rPr>
        <w:t>13</w:t>
      </w:r>
      <w:r>
        <w:rPr>
          <w:rFonts w:ascii="ＭＳ 明朝" w:eastAsia="ＭＳ 明朝" w:hAnsi="ＭＳ 明朝" w:hint="eastAsia"/>
          <w:b/>
          <w:bCs/>
          <w:sz w:val="24"/>
          <w:szCs w:val="24"/>
        </w:rPr>
        <w:t>章からが第</w:t>
      </w:r>
      <w:r>
        <w:rPr>
          <w:rFonts w:ascii="ＭＳ 明朝" w:eastAsia="ＭＳ 明朝" w:hAnsi="ＭＳ 明朝"/>
          <w:b/>
          <w:bCs/>
          <w:sz w:val="24"/>
          <w:szCs w:val="24"/>
        </w:rPr>
        <w:t>2</w:t>
      </w:r>
      <w:r>
        <w:rPr>
          <w:rFonts w:ascii="ＭＳ 明朝" w:eastAsia="ＭＳ 明朝" w:hAnsi="ＭＳ 明朝" w:hint="eastAsia"/>
          <w:b/>
          <w:bCs/>
          <w:sz w:val="24"/>
          <w:szCs w:val="24"/>
        </w:rPr>
        <w:t>部となっています。それまでユダヤ人だけに伝道をしてきた教会が、神様はユダヤ人も異邦人も分け隔てなららないお方であり、イエス・キリストは全ての人の救い主であることに気づかされたのです。そうして異邦人伝道に大きく舵を切っていくのです。そうやって異邦人伝道が本格的に始まる様子が</w:t>
      </w:r>
      <w:r>
        <w:rPr>
          <w:rFonts w:ascii="ＭＳ 明朝" w:eastAsia="ＭＳ 明朝" w:hAnsi="ＭＳ 明朝"/>
          <w:b/>
          <w:bCs/>
          <w:sz w:val="24"/>
          <w:szCs w:val="24"/>
        </w:rPr>
        <w:t>13</w:t>
      </w:r>
      <w:r>
        <w:rPr>
          <w:rFonts w:ascii="ＭＳ 明朝" w:eastAsia="ＭＳ 明朝" w:hAnsi="ＭＳ 明朝" w:hint="eastAsia"/>
          <w:b/>
          <w:bCs/>
          <w:sz w:val="24"/>
          <w:szCs w:val="24"/>
        </w:rPr>
        <w:t>章から記されているのであります。</w:t>
      </w:r>
    </w:p>
    <w:p w:rsidR="001C49CC" w:rsidRDefault="001C49CC" w:rsidP="00D841F4">
      <w:pPr>
        <w:rPr>
          <w:rFonts w:ascii="ＭＳ 明朝" w:eastAsia="ＭＳ 明朝" w:hAnsi="ＭＳ 明朝"/>
          <w:b/>
          <w:bCs/>
          <w:sz w:val="24"/>
          <w:szCs w:val="24"/>
        </w:rPr>
      </w:pPr>
      <w:r>
        <w:rPr>
          <w:rFonts w:ascii="ＭＳ 明朝" w:eastAsia="ＭＳ 明朝" w:hAnsi="ＭＳ 明朝" w:hint="eastAsia"/>
          <w:b/>
          <w:bCs/>
          <w:sz w:val="24"/>
          <w:szCs w:val="24"/>
        </w:rPr>
        <w:t xml:space="preserve">　聖書の巻末にいくつか地図が載っています。その一つにパウロの伝道旅行の行程を記した地図があります。地図の７と８です。パウロはその生涯の中で</w:t>
      </w:r>
      <w:r>
        <w:rPr>
          <w:rFonts w:ascii="ＭＳ 明朝" w:eastAsia="ＭＳ 明朝" w:hAnsi="ＭＳ 明朝"/>
          <w:b/>
          <w:bCs/>
          <w:sz w:val="24"/>
          <w:szCs w:val="24"/>
        </w:rPr>
        <w:t>3</w:t>
      </w:r>
      <w:r>
        <w:rPr>
          <w:rFonts w:ascii="ＭＳ 明朝" w:eastAsia="ＭＳ 明朝" w:hAnsi="ＭＳ 明朝" w:hint="eastAsia"/>
          <w:b/>
          <w:bCs/>
          <w:sz w:val="24"/>
          <w:szCs w:val="24"/>
        </w:rPr>
        <w:t>度伝道旅行（宣教旅行）に行きましたが、その最初の伝道旅行、いわゆる第一次伝道旅行と呼ばれているものがどのようにして始まったのかが今日の聖書箇所に記されています。地図の７のパウロの伝道旅行１はアンティオキアをスタートしてセレウキアに行き、キプロス島のサラミスに行ってというふうに地中海の島とその周辺をまわります。そのスタート地点が今日の聖書箇所のアンティオキア教会です。</w:t>
      </w:r>
    </w:p>
    <w:p w:rsidR="001C49CC" w:rsidRDefault="001C49CC" w:rsidP="00D841F4">
      <w:pPr>
        <w:rPr>
          <w:rFonts w:ascii="ＭＳ 明朝" w:eastAsia="ＭＳ 明朝" w:hAnsi="ＭＳ 明朝"/>
          <w:b/>
          <w:bCs/>
          <w:sz w:val="24"/>
          <w:szCs w:val="24"/>
        </w:rPr>
      </w:pPr>
    </w:p>
    <w:p w:rsidR="001C49CC" w:rsidRPr="008C350B" w:rsidRDefault="001C49CC" w:rsidP="004B65DD">
      <w:pPr>
        <w:rPr>
          <w:rFonts w:ascii="ＭＳ 明朝" w:eastAsia="ＭＳ 明朝" w:hAnsi="ＭＳ 明朝"/>
          <w:b/>
          <w:bCs/>
          <w:sz w:val="24"/>
        </w:rPr>
      </w:pPr>
    </w:p>
    <w:p w:rsidR="001C49CC" w:rsidRPr="0075202A" w:rsidRDefault="001C49CC" w:rsidP="0075202A">
      <w:pPr>
        <w:pStyle w:val="ListParagraph"/>
        <w:numPr>
          <w:ilvl w:val="0"/>
          <w:numId w:val="11"/>
        </w:numPr>
        <w:ind w:leftChars="0"/>
        <w:rPr>
          <w:rFonts w:ascii="ＭＳ 明朝" w:eastAsia="ＭＳ 明朝" w:hAnsi="ＭＳ 明朝"/>
          <w:b/>
          <w:bCs/>
          <w:sz w:val="24"/>
        </w:rPr>
      </w:pPr>
    </w:p>
    <w:p w:rsidR="001C49CC" w:rsidRDefault="001C49CC" w:rsidP="00D841F4">
      <w:pPr>
        <w:rPr>
          <w:rFonts w:ascii="ＭＳ 明朝" w:eastAsia="ＭＳ 明朝" w:hAnsi="ＭＳ 明朝"/>
          <w:b/>
          <w:bCs/>
          <w:sz w:val="24"/>
          <w:szCs w:val="24"/>
        </w:rPr>
      </w:pPr>
      <w:r>
        <w:rPr>
          <w:rFonts w:ascii="ＭＳ 明朝" w:eastAsia="ＭＳ 明朝" w:hAnsi="ＭＳ 明朝" w:hint="eastAsia"/>
          <w:b/>
          <w:bCs/>
          <w:sz w:val="24"/>
          <w:szCs w:val="24"/>
        </w:rPr>
        <w:t xml:space="preserve">　まだ誕生してそれほど長い時間のたっていないアンティオキア教会ですが、エルレサム教会に援助の献金を送るほどに皆の熱い思いが溢れている教会です。このアンティオキア教会の指導的な立場にあるのが、バルナバ、シメオン、ルキオ、マナエン、そしてサウロ（後のパウロ）です。この</w:t>
      </w:r>
      <w:r>
        <w:rPr>
          <w:rFonts w:ascii="ＭＳ 明朝" w:eastAsia="ＭＳ 明朝" w:hAnsi="ＭＳ 明朝"/>
          <w:b/>
          <w:bCs/>
          <w:sz w:val="24"/>
          <w:szCs w:val="24"/>
        </w:rPr>
        <w:t>5</w:t>
      </w:r>
      <w:r>
        <w:rPr>
          <w:rFonts w:ascii="ＭＳ 明朝" w:eastAsia="ＭＳ 明朝" w:hAnsi="ＭＳ 明朝" w:hint="eastAsia"/>
          <w:b/>
          <w:bCs/>
          <w:sz w:val="24"/>
          <w:szCs w:val="24"/>
        </w:rPr>
        <w:t>人は生まれも違えば考え方も違います。その</w:t>
      </w:r>
      <w:r>
        <w:rPr>
          <w:rFonts w:ascii="ＭＳ 明朝" w:eastAsia="ＭＳ 明朝" w:hAnsi="ＭＳ 明朝"/>
          <w:b/>
          <w:bCs/>
          <w:sz w:val="24"/>
          <w:szCs w:val="24"/>
        </w:rPr>
        <w:t>5</w:t>
      </w:r>
      <w:r>
        <w:rPr>
          <w:rFonts w:ascii="ＭＳ 明朝" w:eastAsia="ＭＳ 明朝" w:hAnsi="ＭＳ 明朝" w:hint="eastAsia"/>
          <w:b/>
          <w:bCs/>
          <w:sz w:val="24"/>
          <w:szCs w:val="24"/>
        </w:rPr>
        <w:t>人がイエスを主として礼拝することにおいて一つでありました。互いの違いを上げれば争いが生じるでしょうけれども、違いは違いで認め合って、その上で主を礼拝することにおいて一つの教会としてアンティオキア教会は御言葉に聴いて、いわば御言葉に生きる教会として成長を続けていたのであります。</w:t>
      </w:r>
    </w:p>
    <w:p w:rsidR="001C49CC" w:rsidRDefault="001C49CC" w:rsidP="00D841F4">
      <w:pPr>
        <w:rPr>
          <w:rFonts w:ascii="ＭＳ 明朝" w:eastAsia="ＭＳ 明朝" w:hAnsi="ＭＳ 明朝"/>
          <w:b/>
          <w:bCs/>
          <w:sz w:val="24"/>
          <w:szCs w:val="24"/>
        </w:rPr>
      </w:pPr>
      <w:r>
        <w:rPr>
          <w:rFonts w:ascii="ＭＳ 明朝" w:eastAsia="ＭＳ 明朝" w:hAnsi="ＭＳ 明朝" w:hint="eastAsia"/>
          <w:b/>
          <w:bCs/>
          <w:sz w:val="24"/>
          <w:szCs w:val="24"/>
        </w:rPr>
        <w:t xml:space="preserve">　「有能な人たちがそろってきたからそろそろ外に向かって伝道しようか」アンティオキア教会のメンバーはそのように考えて、一緒に伝道計画を練って、どこに伝道しようかとか、誰を送りだそうかとか、そういったことを皆で協議をして「これで準備万端だから、さあ伝道開始だ！」と言ってサウロを伝道旅行に送り出したのではないことが今日の箇所ではっきりと記されてあるのです。</w:t>
      </w:r>
    </w:p>
    <w:p w:rsidR="001C49CC" w:rsidRPr="00D841F4" w:rsidRDefault="001C49CC" w:rsidP="004823D3">
      <w:pPr>
        <w:rPr>
          <w:rFonts w:ascii="ＭＳ 明朝" w:eastAsia="ＭＳ 明朝" w:hAnsi="ＭＳ 明朝"/>
          <w:b/>
          <w:bCs/>
          <w:sz w:val="24"/>
          <w:szCs w:val="24"/>
        </w:rPr>
      </w:pPr>
      <w:r>
        <w:rPr>
          <w:rFonts w:ascii="ＭＳ 明朝" w:eastAsia="ＭＳ 明朝" w:hAnsi="ＭＳ 明朝" w:hint="eastAsia"/>
          <w:b/>
          <w:bCs/>
          <w:sz w:val="24"/>
          <w:szCs w:val="24"/>
        </w:rPr>
        <w:t xml:space="preserve">　皆で主を礼拝していると聖霊が告げるのです。「</w:t>
      </w:r>
      <w:r w:rsidRPr="00D841F4">
        <w:rPr>
          <w:rFonts w:ascii="ＭＳ 明朝" w:eastAsia="ＭＳ 明朝" w:hAnsi="ＭＳ 明朝" w:hint="eastAsia"/>
          <w:b/>
          <w:bCs/>
          <w:sz w:val="24"/>
          <w:szCs w:val="24"/>
        </w:rPr>
        <w:t>さあ、バルナバとサウロをわたしのために選び出しなさい。わたしが前もって二人に決めておいた仕事に当たらせるために。」</w:t>
      </w:r>
      <w:r>
        <w:rPr>
          <w:rFonts w:ascii="ＭＳ 明朝" w:eastAsia="ＭＳ 明朝" w:hAnsi="ＭＳ 明朝" w:hint="eastAsia"/>
          <w:b/>
          <w:bCs/>
          <w:sz w:val="24"/>
          <w:szCs w:val="24"/>
        </w:rPr>
        <w:t>（</w:t>
      </w:r>
      <w:r>
        <w:rPr>
          <w:rFonts w:ascii="ＭＳ 明朝" w:eastAsia="ＭＳ 明朝" w:hAnsi="ＭＳ 明朝"/>
          <w:b/>
          <w:bCs/>
          <w:sz w:val="24"/>
          <w:szCs w:val="24"/>
        </w:rPr>
        <w:t>2</w:t>
      </w:r>
      <w:r>
        <w:rPr>
          <w:rFonts w:ascii="ＭＳ 明朝" w:eastAsia="ＭＳ 明朝" w:hAnsi="ＭＳ 明朝" w:hint="eastAsia"/>
          <w:b/>
          <w:bCs/>
          <w:sz w:val="24"/>
          <w:szCs w:val="24"/>
        </w:rPr>
        <w:t>節）</w:t>
      </w:r>
    </w:p>
    <w:p w:rsidR="001C49CC" w:rsidRDefault="001C49CC" w:rsidP="00D841F4">
      <w:pPr>
        <w:rPr>
          <w:rFonts w:ascii="ＭＳ 明朝" w:eastAsia="ＭＳ 明朝" w:hAnsi="ＭＳ 明朝"/>
          <w:b/>
          <w:bCs/>
          <w:sz w:val="24"/>
          <w:szCs w:val="24"/>
        </w:rPr>
      </w:pPr>
      <w:r>
        <w:rPr>
          <w:rFonts w:ascii="ＭＳ 明朝" w:eastAsia="ＭＳ 明朝" w:hAnsi="ＭＳ 明朝" w:hint="eastAsia"/>
          <w:b/>
          <w:bCs/>
          <w:sz w:val="24"/>
          <w:szCs w:val="24"/>
        </w:rPr>
        <w:t xml:space="preserve">　聖霊なのです。人の計画ではないのです。準備も何も整っていないかもしれません、人の目から見たらまだまだ伝道をするには力が足りないかもしれません、けれども聖霊が「さあ！わたしのために」と促すのです。原文では「すぐにわたしのために」です。「すぐにわたしのために」です「いますぐわたしのために」なのです。人間的に見てどうかは全く関係がない。神様が「すぐに、わたしのために」と言われるのです。</w:t>
      </w:r>
    </w:p>
    <w:p w:rsidR="001C49CC" w:rsidRPr="00C222ED" w:rsidRDefault="001C49CC" w:rsidP="0096178A">
      <w:pPr>
        <w:rPr>
          <w:rFonts w:ascii="ＭＳ 明朝" w:eastAsia="ＭＳ 明朝" w:hAnsi="ＭＳ 明朝"/>
          <w:b/>
          <w:bCs/>
          <w:sz w:val="24"/>
          <w:szCs w:val="24"/>
        </w:rPr>
      </w:pPr>
      <w:r>
        <w:rPr>
          <w:rFonts w:ascii="ＭＳ 明朝" w:eastAsia="ＭＳ 明朝" w:hAnsi="ＭＳ 明朝" w:hint="eastAsia"/>
          <w:b/>
          <w:bCs/>
          <w:sz w:val="24"/>
          <w:szCs w:val="24"/>
        </w:rPr>
        <w:t xml:space="preserve">　しかも神様は「私が前もって決めておいた仕事に当たらせるために」と言われるだけで、具体的にどのような目的のために二人をすぐに選べと言われているのかもわからないのです。準備も足りなければ、時間も足りない、力も足りない、さらにはそもそも神様が何をなさるのかもわからない、そのようなできないことや分からないことを上がればきりがない中で神様は「すぐに、わたしのために」と言われるのです。</w:t>
      </w:r>
    </w:p>
    <w:p w:rsidR="001C49CC" w:rsidRPr="0096178A" w:rsidRDefault="001C49CC" w:rsidP="0096178A">
      <w:pPr>
        <w:ind w:firstLineChars="100" w:firstLine="241"/>
        <w:rPr>
          <w:rFonts w:ascii="ＭＳ 明朝" w:eastAsia="ＭＳ 明朝" w:hAnsi="ＭＳ 明朝"/>
          <w:b/>
          <w:bCs/>
          <w:sz w:val="24"/>
          <w:szCs w:val="24"/>
        </w:rPr>
      </w:pPr>
      <w:r w:rsidRPr="0096178A">
        <w:rPr>
          <w:rFonts w:ascii="ＭＳ 明朝" w:eastAsia="ＭＳ 明朝" w:hAnsi="ＭＳ 明朝" w:hint="eastAsia"/>
          <w:b/>
          <w:bCs/>
          <w:sz w:val="24"/>
          <w:szCs w:val="24"/>
        </w:rPr>
        <w:t>そのような神様の言葉にアンティオキア教会はどのような行動を取ったのでありましょうか。それは、「そこで」断食して祈るのです。「そこで」は元は「その時」という意味の単語です。神様から言われて教会の主要メンバーで集まって話し合って時間をかけてではなくて、もう言われたその時、まさに</w:t>
      </w:r>
      <w:r>
        <w:rPr>
          <w:rFonts w:ascii="ＭＳ 明朝" w:eastAsia="ＭＳ 明朝" w:hAnsi="ＭＳ 明朝" w:hint="eastAsia"/>
          <w:b/>
          <w:bCs/>
          <w:sz w:val="24"/>
          <w:szCs w:val="24"/>
        </w:rPr>
        <w:t>その時</w:t>
      </w:r>
      <w:r w:rsidRPr="0096178A">
        <w:rPr>
          <w:rFonts w:ascii="ＭＳ 明朝" w:eastAsia="ＭＳ 明朝" w:hAnsi="ＭＳ 明朝" w:hint="eastAsia"/>
          <w:b/>
          <w:bCs/>
          <w:sz w:val="24"/>
          <w:szCs w:val="24"/>
        </w:rPr>
        <w:t>すぐに彼らは断食して祈って、神様の御心を皆で求めて祈るのです。そして、祈りの中で神様の御言葉にすぐに応えて、</w:t>
      </w:r>
      <w:r>
        <w:rPr>
          <w:rFonts w:ascii="ＭＳ 明朝" w:eastAsia="ＭＳ 明朝" w:hAnsi="ＭＳ 明朝" w:hint="eastAsia"/>
          <w:b/>
          <w:bCs/>
          <w:sz w:val="24"/>
          <w:szCs w:val="24"/>
        </w:rPr>
        <w:t>バルナバとサウロを</w:t>
      </w:r>
      <w:r w:rsidRPr="0096178A">
        <w:rPr>
          <w:rFonts w:ascii="ＭＳ 明朝" w:eastAsia="ＭＳ 明朝" w:hAnsi="ＭＳ 明朝" w:hint="eastAsia"/>
          <w:b/>
          <w:bCs/>
          <w:sz w:val="24"/>
          <w:szCs w:val="24"/>
        </w:rPr>
        <w:t>伝道に送り出すことが神様から自分たちに託された使命だと確信したのです。そして、バルナバとサウロの上に手を置いて、二人を伝道者として立てて送りだしたのです。</w:t>
      </w:r>
    </w:p>
    <w:p w:rsidR="001C49CC" w:rsidRPr="009723ED" w:rsidRDefault="001C49CC" w:rsidP="00CF5BC3">
      <w:pPr>
        <w:ind w:firstLineChars="50" w:firstLine="120"/>
        <w:rPr>
          <w:rFonts w:ascii="ＭＳ 明朝" w:eastAsia="ＭＳ 明朝" w:hAnsi="ＭＳ 明朝"/>
          <w:b/>
          <w:bCs/>
          <w:sz w:val="24"/>
          <w:szCs w:val="24"/>
        </w:rPr>
      </w:pPr>
      <w:r>
        <w:rPr>
          <w:rFonts w:ascii="ＭＳ 明朝" w:eastAsia="ＭＳ 明朝" w:hAnsi="ＭＳ 明朝" w:hint="eastAsia"/>
          <w:b/>
          <w:bCs/>
          <w:sz w:val="24"/>
          <w:szCs w:val="24"/>
        </w:rPr>
        <w:t xml:space="preserve">　</w:t>
      </w:r>
    </w:p>
    <w:p w:rsidR="001C49CC" w:rsidRDefault="001C49CC" w:rsidP="002C5C3E">
      <w:pPr>
        <w:rPr>
          <w:rFonts w:ascii="ＭＳ 明朝" w:eastAsia="ＭＳ 明朝" w:hAnsi="ＭＳ 明朝"/>
          <w:b/>
          <w:bCs/>
          <w:sz w:val="24"/>
          <w:szCs w:val="24"/>
        </w:rPr>
      </w:pPr>
    </w:p>
    <w:p w:rsidR="001C49CC" w:rsidRPr="0096178A" w:rsidRDefault="001C49CC" w:rsidP="0096178A">
      <w:pPr>
        <w:pStyle w:val="ListParagraph"/>
        <w:numPr>
          <w:ilvl w:val="0"/>
          <w:numId w:val="11"/>
        </w:numPr>
        <w:ind w:leftChars="0"/>
        <w:rPr>
          <w:rFonts w:ascii="ＭＳ 明朝" w:eastAsia="ＭＳ 明朝" w:hAnsi="ＭＳ 明朝"/>
          <w:b/>
          <w:bCs/>
          <w:sz w:val="24"/>
          <w:szCs w:val="24"/>
        </w:rPr>
      </w:pPr>
    </w:p>
    <w:p w:rsidR="001C49CC" w:rsidRDefault="001C49CC" w:rsidP="002C5C3E">
      <w:pPr>
        <w:rPr>
          <w:rFonts w:ascii="ＭＳ 明朝" w:eastAsia="ＭＳ 明朝" w:hAnsi="ＭＳ 明朝"/>
          <w:b/>
          <w:bCs/>
          <w:sz w:val="24"/>
          <w:szCs w:val="24"/>
        </w:rPr>
      </w:pPr>
      <w:r>
        <w:rPr>
          <w:rFonts w:ascii="ＭＳ 明朝" w:eastAsia="ＭＳ 明朝" w:hAnsi="ＭＳ 明朝" w:hint="eastAsia"/>
          <w:b/>
          <w:bCs/>
          <w:sz w:val="24"/>
          <w:szCs w:val="24"/>
        </w:rPr>
        <w:t xml:space="preserve">　　これがパウロの第一次伝道旅行の始まりなのです。異邦人伝道へ、さらに世界への伝道に広がっていく、そのきっかけとなった大きな出来事は、人間が話し合って決めたことではないのです。神様の導きなのです。「すぐに」と言われて「すぐに」祈って伝道者として送り出す。人間的に考えればできない理由は山ほどあります。しかし、アンティオキア教会はこれが神様からの召しであると信じて、神様に信頼して全てをお委ねしたのです。</w:t>
      </w:r>
    </w:p>
    <w:p w:rsidR="001C49CC" w:rsidRDefault="001C49CC" w:rsidP="002C5C3E">
      <w:pPr>
        <w:rPr>
          <w:rFonts w:ascii="ＭＳ 明朝" w:eastAsia="ＭＳ 明朝" w:hAnsi="ＭＳ 明朝"/>
          <w:b/>
          <w:bCs/>
          <w:sz w:val="24"/>
          <w:szCs w:val="24"/>
        </w:rPr>
      </w:pPr>
      <w:r>
        <w:rPr>
          <w:rFonts w:ascii="ＭＳ 明朝" w:eastAsia="ＭＳ 明朝" w:hAnsi="ＭＳ 明朝" w:hint="eastAsia"/>
          <w:b/>
          <w:bCs/>
          <w:sz w:val="24"/>
          <w:szCs w:val="24"/>
        </w:rPr>
        <w:t xml:space="preserve">　神様から「すぐに」と言われて「すぐに」送り出した、神様を信頼して送りだしたその出来事が後に振り返ってまとめて書かれている箇所があります。それが</w:t>
      </w:r>
      <w:r>
        <w:rPr>
          <w:rFonts w:ascii="ＭＳ 明朝" w:eastAsia="ＭＳ 明朝" w:hAnsi="ＭＳ 明朝"/>
          <w:b/>
          <w:bCs/>
          <w:sz w:val="24"/>
          <w:szCs w:val="24"/>
        </w:rPr>
        <w:t>14</w:t>
      </w:r>
      <w:r>
        <w:rPr>
          <w:rFonts w:ascii="ＭＳ 明朝" w:eastAsia="ＭＳ 明朝" w:hAnsi="ＭＳ 明朝" w:hint="eastAsia"/>
          <w:b/>
          <w:bCs/>
          <w:sz w:val="24"/>
          <w:szCs w:val="24"/>
        </w:rPr>
        <w:t>：</w:t>
      </w:r>
      <w:r>
        <w:rPr>
          <w:rFonts w:ascii="ＭＳ 明朝" w:eastAsia="ＭＳ 明朝" w:hAnsi="ＭＳ 明朝"/>
          <w:b/>
          <w:bCs/>
          <w:sz w:val="24"/>
          <w:szCs w:val="24"/>
        </w:rPr>
        <w:t>21</w:t>
      </w:r>
      <w:r>
        <w:rPr>
          <w:rFonts w:ascii="ＭＳ 明朝" w:eastAsia="ＭＳ 明朝" w:hAnsi="ＭＳ 明朝" w:hint="eastAsia"/>
          <w:b/>
          <w:bCs/>
          <w:sz w:val="24"/>
          <w:szCs w:val="24"/>
        </w:rPr>
        <w:t>以下です。ここには「パウロたち、シリア州のアンティオキアに戻る」と小見出しで記されています。出発地点のアンティオキア教会のことです。パウロとバルナバが福音を宣べ伝えながらアンティオキアに引き返している様子が描かれています。</w:t>
      </w:r>
    </w:p>
    <w:p w:rsidR="001C49CC" w:rsidRDefault="001C49CC" w:rsidP="009B2141">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その</w:t>
      </w:r>
      <w:r>
        <w:rPr>
          <w:rFonts w:ascii="ＭＳ 明朝" w:eastAsia="ＭＳ 明朝" w:hAnsi="ＭＳ 明朝"/>
          <w:b/>
          <w:bCs/>
          <w:sz w:val="24"/>
          <w:szCs w:val="24"/>
        </w:rPr>
        <w:t>26</w:t>
      </w:r>
      <w:r>
        <w:rPr>
          <w:rFonts w:ascii="ＭＳ 明朝" w:eastAsia="ＭＳ 明朝" w:hAnsi="ＭＳ 明朝" w:hint="eastAsia"/>
          <w:b/>
          <w:bCs/>
          <w:sz w:val="24"/>
          <w:szCs w:val="24"/>
        </w:rPr>
        <w:t>節にこう書かれています。</w:t>
      </w:r>
    </w:p>
    <w:p w:rsidR="001C49CC" w:rsidRDefault="001C49CC" w:rsidP="009B2141">
      <w:pPr>
        <w:rPr>
          <w:rFonts w:ascii="ＭＳ 明朝" w:eastAsia="ＭＳ 明朝" w:hAnsi="ＭＳ 明朝"/>
          <w:b/>
          <w:bCs/>
          <w:sz w:val="24"/>
          <w:szCs w:val="24"/>
        </w:rPr>
      </w:pPr>
      <w:r>
        <w:rPr>
          <w:rFonts w:ascii="ＭＳ 明朝" w:eastAsia="ＭＳ 明朝" w:hAnsi="ＭＳ 明朝" w:hint="eastAsia"/>
          <w:b/>
          <w:bCs/>
          <w:sz w:val="24"/>
          <w:szCs w:val="24"/>
        </w:rPr>
        <w:t>「</w:t>
      </w:r>
      <w:r w:rsidRPr="009B2141">
        <w:rPr>
          <w:rFonts w:ascii="ＭＳ 明朝" w:eastAsia="ＭＳ 明朝" w:hAnsi="ＭＳ 明朝" w:hint="eastAsia"/>
          <w:b/>
          <w:bCs/>
          <w:sz w:val="24"/>
          <w:szCs w:val="24"/>
        </w:rPr>
        <w:t>そこからアンティオキアへ向かって船出した。そこは、二人が今成し遂げた働きのために神の恵みにゆだねられて送り出された所である。</w:t>
      </w:r>
      <w:r>
        <w:rPr>
          <w:rFonts w:ascii="ＭＳ 明朝" w:eastAsia="ＭＳ 明朝" w:hAnsi="ＭＳ 明朝" w:hint="eastAsia"/>
          <w:b/>
          <w:bCs/>
          <w:sz w:val="24"/>
          <w:szCs w:val="24"/>
        </w:rPr>
        <w:t>」（</w:t>
      </w:r>
      <w:r>
        <w:rPr>
          <w:rFonts w:ascii="ＭＳ 明朝" w:eastAsia="ＭＳ 明朝" w:hAnsi="ＭＳ 明朝"/>
          <w:b/>
          <w:bCs/>
          <w:sz w:val="24"/>
          <w:szCs w:val="24"/>
        </w:rPr>
        <w:t>14</w:t>
      </w:r>
      <w:r>
        <w:rPr>
          <w:rFonts w:ascii="ＭＳ 明朝" w:eastAsia="ＭＳ 明朝" w:hAnsi="ＭＳ 明朝" w:hint="eastAsia"/>
          <w:b/>
          <w:bCs/>
          <w:sz w:val="24"/>
          <w:szCs w:val="24"/>
        </w:rPr>
        <w:t>：</w:t>
      </w:r>
      <w:r>
        <w:rPr>
          <w:rFonts w:ascii="ＭＳ 明朝" w:eastAsia="ＭＳ 明朝" w:hAnsi="ＭＳ 明朝"/>
          <w:b/>
          <w:bCs/>
          <w:sz w:val="24"/>
          <w:szCs w:val="24"/>
        </w:rPr>
        <w:t>26</w:t>
      </w:r>
      <w:r>
        <w:rPr>
          <w:rFonts w:ascii="ＭＳ 明朝" w:eastAsia="ＭＳ 明朝" w:hAnsi="ＭＳ 明朝" w:hint="eastAsia"/>
          <w:b/>
          <w:bCs/>
          <w:sz w:val="24"/>
          <w:szCs w:val="24"/>
        </w:rPr>
        <w:t>）</w:t>
      </w:r>
    </w:p>
    <w:p w:rsidR="001C49CC" w:rsidRDefault="001C49CC" w:rsidP="009B2141">
      <w:pPr>
        <w:rPr>
          <w:rFonts w:ascii="ＭＳ 明朝" w:eastAsia="ＭＳ 明朝" w:hAnsi="ＭＳ 明朝"/>
          <w:b/>
          <w:bCs/>
          <w:sz w:val="24"/>
          <w:szCs w:val="24"/>
        </w:rPr>
      </w:pPr>
      <w:r>
        <w:rPr>
          <w:rFonts w:ascii="ＭＳ 明朝" w:eastAsia="ＭＳ 明朝" w:hAnsi="ＭＳ 明朝" w:hint="eastAsia"/>
          <w:b/>
          <w:bCs/>
          <w:sz w:val="24"/>
          <w:szCs w:val="24"/>
        </w:rPr>
        <w:t xml:space="preserve">　ここにはっきりとアンティオキア教会はパウロとバルナバを神の恵みに委ねて送りだしたと書かれています。第一次伝道旅行はアンティオキア教会が神様の恵みに全てをお委ねして送り出した出来事であるのです。神様の恵みに全てをお委ねして全てを神様にお任せしたのです。</w:t>
      </w:r>
    </w:p>
    <w:p w:rsidR="001C49CC" w:rsidRDefault="001C49CC" w:rsidP="009B2141">
      <w:pPr>
        <w:rPr>
          <w:rFonts w:ascii="ＭＳ 明朝" w:eastAsia="ＭＳ 明朝" w:hAnsi="ＭＳ 明朝"/>
          <w:b/>
          <w:bCs/>
          <w:sz w:val="24"/>
          <w:szCs w:val="24"/>
        </w:rPr>
      </w:pPr>
      <w:r>
        <w:rPr>
          <w:rFonts w:ascii="ＭＳ 明朝" w:eastAsia="ＭＳ 明朝" w:hAnsi="ＭＳ 明朝" w:hint="eastAsia"/>
          <w:b/>
          <w:bCs/>
          <w:sz w:val="24"/>
          <w:szCs w:val="24"/>
        </w:rPr>
        <w:t xml:space="preserve">　第一次伝道旅行そのものが神様のお導きであり、「すぐに」と言われて「すぐに」応えて送り出す、その旅立ちの日に教会がしたことは神様にお任せしたのです。全てを神様にお任せした。二人を召して下さった神様に全てをお任せしたのです。</w:t>
      </w:r>
    </w:p>
    <w:p w:rsidR="001C49CC" w:rsidRDefault="001C49CC" w:rsidP="009B2141">
      <w:pPr>
        <w:rPr>
          <w:rFonts w:ascii="ＭＳ 明朝" w:eastAsia="ＭＳ 明朝" w:hAnsi="ＭＳ 明朝"/>
          <w:b/>
          <w:bCs/>
          <w:sz w:val="24"/>
          <w:szCs w:val="24"/>
        </w:rPr>
      </w:pPr>
    </w:p>
    <w:p w:rsidR="001C49CC" w:rsidRDefault="001C49CC" w:rsidP="009B2141">
      <w:pPr>
        <w:rPr>
          <w:rFonts w:ascii="ＭＳ 明朝" w:eastAsia="ＭＳ 明朝" w:hAnsi="ＭＳ 明朝"/>
          <w:b/>
          <w:bCs/>
          <w:sz w:val="24"/>
          <w:szCs w:val="24"/>
        </w:rPr>
      </w:pPr>
    </w:p>
    <w:p w:rsidR="001C49CC" w:rsidRPr="00C552D6" w:rsidRDefault="001C49CC" w:rsidP="00C552D6">
      <w:pPr>
        <w:pStyle w:val="ListParagraph"/>
        <w:numPr>
          <w:ilvl w:val="0"/>
          <w:numId w:val="11"/>
        </w:numPr>
        <w:ind w:leftChars="0"/>
        <w:rPr>
          <w:rFonts w:ascii="ＭＳ 明朝" w:eastAsia="ＭＳ 明朝" w:hAnsi="ＭＳ 明朝"/>
          <w:b/>
          <w:bCs/>
          <w:sz w:val="24"/>
          <w:szCs w:val="24"/>
        </w:rPr>
      </w:pPr>
    </w:p>
    <w:p w:rsidR="001C49CC" w:rsidRDefault="001C49CC" w:rsidP="00C552D6">
      <w:pPr>
        <w:rPr>
          <w:rFonts w:ascii="ＭＳ 明朝" w:eastAsia="ＭＳ 明朝" w:hAnsi="ＭＳ 明朝"/>
          <w:b/>
          <w:bCs/>
          <w:sz w:val="24"/>
          <w:szCs w:val="24"/>
        </w:rPr>
      </w:pPr>
      <w:r>
        <w:rPr>
          <w:rFonts w:ascii="ＭＳ 明朝" w:eastAsia="ＭＳ 明朝" w:hAnsi="ＭＳ 明朝" w:hint="eastAsia"/>
          <w:b/>
          <w:bCs/>
          <w:sz w:val="24"/>
          <w:szCs w:val="24"/>
        </w:rPr>
        <w:t xml:space="preserve">　　全てを神様にお任せするというと、「あとは野となれ山となれ」のことわざのように神様に全責任を負わせてほったらかしにする、あとは知～らないと放り出すような印象を持ってしまうかもしれません。でも聖書がいう神様にお任せするということは自分は何もしないであとは神様が全部やってくれるでしょうという無責任なことではありません。</w:t>
      </w:r>
    </w:p>
    <w:p w:rsidR="001C49CC" w:rsidRDefault="001C49CC" w:rsidP="00C552D6">
      <w:pPr>
        <w:rPr>
          <w:rFonts w:ascii="ＭＳ 明朝" w:eastAsia="ＭＳ 明朝" w:hAnsi="ＭＳ 明朝"/>
          <w:b/>
          <w:bCs/>
          <w:sz w:val="24"/>
          <w:szCs w:val="24"/>
        </w:rPr>
      </w:pPr>
      <w:r>
        <w:rPr>
          <w:rFonts w:ascii="ＭＳ 明朝" w:eastAsia="ＭＳ 明朝" w:hAnsi="ＭＳ 明朝" w:hint="eastAsia"/>
          <w:b/>
          <w:bCs/>
          <w:sz w:val="24"/>
          <w:szCs w:val="24"/>
        </w:rPr>
        <w:t xml:space="preserve">　聖書が言う全て神様にお任せするというのは、最終的な責任は神様が取って下さるから、安心して神様から与えられた務めを一つ一つ祈りながら丁寧になすべきことをなしていくということです。神様がこの私を神様の御用のために用いて下さることを信じて、日々祈りつつ御言葉に聴きつつなすべきことをなしていき神様の御栄えを現していくのです。</w:t>
      </w:r>
    </w:p>
    <w:p w:rsidR="001C49CC" w:rsidRDefault="001C49CC" w:rsidP="00C552D6">
      <w:pPr>
        <w:rPr>
          <w:rFonts w:ascii="ＭＳ 明朝" w:eastAsia="ＭＳ 明朝" w:hAnsi="ＭＳ 明朝"/>
          <w:b/>
          <w:bCs/>
          <w:sz w:val="24"/>
          <w:szCs w:val="24"/>
        </w:rPr>
      </w:pPr>
      <w:r>
        <w:rPr>
          <w:rFonts w:ascii="ＭＳ 明朝" w:eastAsia="ＭＳ 明朝" w:hAnsi="ＭＳ 明朝" w:hint="eastAsia"/>
          <w:b/>
          <w:bCs/>
          <w:sz w:val="24"/>
          <w:szCs w:val="24"/>
        </w:rPr>
        <w:t xml:space="preserve">　それは、アンティオキア教会が神様に全てを任せるから自分たちは何もしなくても神様が勝手に伝道して下さって教会に人が増えるでしょ、自分たちは神様に丸投げだと無責任な態度を取らなかったのと同じです。すぐに二人を伝道者として立てるということが神様の召しであると確信して安心して伝道に送り出すことを通してなすべきことをなしたのです。それが教会が神様の恵みに委ねて、神様に全てをお任せしたということです。</w:t>
      </w:r>
    </w:p>
    <w:p w:rsidR="001C49CC" w:rsidRDefault="001C49CC" w:rsidP="00C552D6">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Pr>
          <w:rFonts w:ascii="ＭＳ 明朝" w:eastAsia="ＭＳ 明朝" w:hAnsi="ＭＳ 明朝"/>
          <w:b/>
          <w:bCs/>
          <w:sz w:val="24"/>
          <w:szCs w:val="24"/>
        </w:rPr>
        <w:t>2024</w:t>
      </w:r>
      <w:r>
        <w:rPr>
          <w:rFonts w:ascii="ＭＳ 明朝" w:eastAsia="ＭＳ 明朝" w:hAnsi="ＭＳ 明朝" w:hint="eastAsia"/>
          <w:b/>
          <w:bCs/>
          <w:sz w:val="24"/>
          <w:szCs w:val="24"/>
        </w:rPr>
        <w:t>年度が始まりました。私たちの教会は一人の姉妹を神様に全てをお任せすることから新年度の新たな旅立ちが始まりました。神の恵みに全てをお委ねしたのです。これこそが教会の姿ではないかなと思います。神様の恵みに全てをお委ねして、私たちはこの地上にあってイエス様の十字架と復活の喜びの福音を宣べ伝えて、日々祈りつつ御言葉に聴きつつなすべきことをなしていき、神様の御栄えを現していくのです。「御言葉に生きる教会」として、祈りの共同体、慰めの共同体、伝道する共同体として歩みを続けていきましょう。</w:t>
      </w:r>
    </w:p>
    <w:p w:rsidR="001C49CC" w:rsidRPr="00045ED1" w:rsidRDefault="001C49CC" w:rsidP="00C552D6">
      <w:pPr>
        <w:rPr>
          <w:rFonts w:ascii="ＭＳ 明朝" w:eastAsia="ＭＳ 明朝" w:hAnsi="ＭＳ 明朝"/>
          <w:b/>
          <w:bCs/>
          <w:sz w:val="24"/>
          <w:szCs w:val="24"/>
        </w:rPr>
      </w:pPr>
    </w:p>
    <w:sectPr w:rsidR="001C49CC" w:rsidRPr="00045ED1" w:rsidSect="00795347">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9CC" w:rsidRDefault="001C49CC" w:rsidP="0015552B">
      <w:r>
        <w:separator/>
      </w:r>
    </w:p>
  </w:endnote>
  <w:endnote w:type="continuationSeparator" w:id="0">
    <w:p w:rsidR="001C49CC" w:rsidRDefault="001C49CC"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CC" w:rsidRDefault="001C49CC">
    <w:pPr>
      <w:pStyle w:val="Footer"/>
      <w:jc w:val="center"/>
    </w:pPr>
    <w:fldSimple w:instr="PAGE   \* MERGEFORMAT">
      <w:r w:rsidRPr="00A41C1B">
        <w:rPr>
          <w:noProof/>
          <w:lang w:val="ja-JP"/>
        </w:rPr>
        <w:t>3</w:t>
      </w:r>
    </w:fldSimple>
  </w:p>
  <w:p w:rsidR="001C49CC" w:rsidRDefault="001C49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9CC" w:rsidRDefault="001C49CC" w:rsidP="0015552B">
      <w:r>
        <w:separator/>
      </w:r>
    </w:p>
  </w:footnote>
  <w:footnote w:type="continuationSeparator" w:id="0">
    <w:p w:rsidR="001C49CC" w:rsidRDefault="001C49CC"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E236011"/>
    <w:multiLevelType w:val="hybridMultilevel"/>
    <w:tmpl w:val="FEC44514"/>
    <w:lvl w:ilvl="0" w:tplc="C5061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45D"/>
    <w:rsid w:val="00002829"/>
    <w:rsid w:val="00002C23"/>
    <w:rsid w:val="00003123"/>
    <w:rsid w:val="00003658"/>
    <w:rsid w:val="0000368F"/>
    <w:rsid w:val="000045FD"/>
    <w:rsid w:val="00004DB0"/>
    <w:rsid w:val="00005394"/>
    <w:rsid w:val="000067A4"/>
    <w:rsid w:val="00010B58"/>
    <w:rsid w:val="000113EA"/>
    <w:rsid w:val="00011725"/>
    <w:rsid w:val="00011AE6"/>
    <w:rsid w:val="00011E3D"/>
    <w:rsid w:val="000124C0"/>
    <w:rsid w:val="0001261C"/>
    <w:rsid w:val="00013A90"/>
    <w:rsid w:val="0001426E"/>
    <w:rsid w:val="000146A0"/>
    <w:rsid w:val="00015D59"/>
    <w:rsid w:val="000172C0"/>
    <w:rsid w:val="000175C2"/>
    <w:rsid w:val="0001791C"/>
    <w:rsid w:val="0002026A"/>
    <w:rsid w:val="00020A00"/>
    <w:rsid w:val="00020B91"/>
    <w:rsid w:val="0002116E"/>
    <w:rsid w:val="0002304F"/>
    <w:rsid w:val="000230EC"/>
    <w:rsid w:val="000234D0"/>
    <w:rsid w:val="000236A0"/>
    <w:rsid w:val="00024782"/>
    <w:rsid w:val="00024E21"/>
    <w:rsid w:val="00024FDF"/>
    <w:rsid w:val="00025421"/>
    <w:rsid w:val="00025720"/>
    <w:rsid w:val="00026236"/>
    <w:rsid w:val="00026946"/>
    <w:rsid w:val="00026C7D"/>
    <w:rsid w:val="00027E90"/>
    <w:rsid w:val="0003107F"/>
    <w:rsid w:val="000320E1"/>
    <w:rsid w:val="00032121"/>
    <w:rsid w:val="000325E4"/>
    <w:rsid w:val="00032992"/>
    <w:rsid w:val="00032DCF"/>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5ED1"/>
    <w:rsid w:val="00046D7B"/>
    <w:rsid w:val="00047196"/>
    <w:rsid w:val="00047DCA"/>
    <w:rsid w:val="0005176D"/>
    <w:rsid w:val="00051E5A"/>
    <w:rsid w:val="0005267E"/>
    <w:rsid w:val="000535B6"/>
    <w:rsid w:val="00053B10"/>
    <w:rsid w:val="00054B87"/>
    <w:rsid w:val="00054DC8"/>
    <w:rsid w:val="00055597"/>
    <w:rsid w:val="00055B5A"/>
    <w:rsid w:val="000573AB"/>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476E"/>
    <w:rsid w:val="00075084"/>
    <w:rsid w:val="00075FD2"/>
    <w:rsid w:val="00076254"/>
    <w:rsid w:val="000772B7"/>
    <w:rsid w:val="00077899"/>
    <w:rsid w:val="0007795B"/>
    <w:rsid w:val="00077E80"/>
    <w:rsid w:val="00081199"/>
    <w:rsid w:val="000812D1"/>
    <w:rsid w:val="00081773"/>
    <w:rsid w:val="0008278A"/>
    <w:rsid w:val="00083DA7"/>
    <w:rsid w:val="000845A3"/>
    <w:rsid w:val="00084624"/>
    <w:rsid w:val="00085468"/>
    <w:rsid w:val="0008576A"/>
    <w:rsid w:val="00085D88"/>
    <w:rsid w:val="00086781"/>
    <w:rsid w:val="00086ECD"/>
    <w:rsid w:val="00087A84"/>
    <w:rsid w:val="00087E2C"/>
    <w:rsid w:val="000917E7"/>
    <w:rsid w:val="00091C39"/>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25C"/>
    <w:rsid w:val="000A5D65"/>
    <w:rsid w:val="000A6FA5"/>
    <w:rsid w:val="000A7317"/>
    <w:rsid w:val="000A7419"/>
    <w:rsid w:val="000A7515"/>
    <w:rsid w:val="000B0DAF"/>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2E"/>
    <w:rsid w:val="000C13CA"/>
    <w:rsid w:val="000C213A"/>
    <w:rsid w:val="000C22FD"/>
    <w:rsid w:val="000C2E51"/>
    <w:rsid w:val="000C3D3C"/>
    <w:rsid w:val="000C46E9"/>
    <w:rsid w:val="000C4F27"/>
    <w:rsid w:val="000C6625"/>
    <w:rsid w:val="000C756B"/>
    <w:rsid w:val="000D0980"/>
    <w:rsid w:val="000D0D95"/>
    <w:rsid w:val="000D0E35"/>
    <w:rsid w:val="000D23A8"/>
    <w:rsid w:val="000D24A8"/>
    <w:rsid w:val="000D25F0"/>
    <w:rsid w:val="000D33C4"/>
    <w:rsid w:val="000D45CD"/>
    <w:rsid w:val="000D4CFD"/>
    <w:rsid w:val="000D4E77"/>
    <w:rsid w:val="000D505D"/>
    <w:rsid w:val="000D6482"/>
    <w:rsid w:val="000D6B04"/>
    <w:rsid w:val="000D7C4C"/>
    <w:rsid w:val="000E08A0"/>
    <w:rsid w:val="000E0D2D"/>
    <w:rsid w:val="000E17E6"/>
    <w:rsid w:val="000E19D4"/>
    <w:rsid w:val="000E1A55"/>
    <w:rsid w:val="000E250D"/>
    <w:rsid w:val="000E4072"/>
    <w:rsid w:val="000E542F"/>
    <w:rsid w:val="000E5A5D"/>
    <w:rsid w:val="000E60B6"/>
    <w:rsid w:val="000E6604"/>
    <w:rsid w:val="000E6F3E"/>
    <w:rsid w:val="000E7514"/>
    <w:rsid w:val="000E7E57"/>
    <w:rsid w:val="000F022E"/>
    <w:rsid w:val="000F0571"/>
    <w:rsid w:val="000F112F"/>
    <w:rsid w:val="000F126F"/>
    <w:rsid w:val="000F1BA9"/>
    <w:rsid w:val="000F2398"/>
    <w:rsid w:val="000F2A08"/>
    <w:rsid w:val="000F4066"/>
    <w:rsid w:val="000F490B"/>
    <w:rsid w:val="000F49F8"/>
    <w:rsid w:val="000F5307"/>
    <w:rsid w:val="000F5AC3"/>
    <w:rsid w:val="000F7EF8"/>
    <w:rsid w:val="00100AFD"/>
    <w:rsid w:val="00100D9B"/>
    <w:rsid w:val="00101F56"/>
    <w:rsid w:val="00102224"/>
    <w:rsid w:val="00102588"/>
    <w:rsid w:val="00102AFF"/>
    <w:rsid w:val="00102B4F"/>
    <w:rsid w:val="00104257"/>
    <w:rsid w:val="00104FD0"/>
    <w:rsid w:val="001062AA"/>
    <w:rsid w:val="001074E6"/>
    <w:rsid w:val="00107688"/>
    <w:rsid w:val="00107B29"/>
    <w:rsid w:val="00110019"/>
    <w:rsid w:val="0011080D"/>
    <w:rsid w:val="00112E39"/>
    <w:rsid w:val="00112F12"/>
    <w:rsid w:val="00112FE8"/>
    <w:rsid w:val="00113449"/>
    <w:rsid w:val="001139C9"/>
    <w:rsid w:val="00115D41"/>
    <w:rsid w:val="00115F67"/>
    <w:rsid w:val="00116DB0"/>
    <w:rsid w:val="00116EF4"/>
    <w:rsid w:val="0012103B"/>
    <w:rsid w:val="00121DDE"/>
    <w:rsid w:val="001231A5"/>
    <w:rsid w:val="00123665"/>
    <w:rsid w:val="0012373D"/>
    <w:rsid w:val="00123A75"/>
    <w:rsid w:val="00123E7E"/>
    <w:rsid w:val="00124103"/>
    <w:rsid w:val="00124903"/>
    <w:rsid w:val="0013055F"/>
    <w:rsid w:val="00131342"/>
    <w:rsid w:val="00131AC5"/>
    <w:rsid w:val="00131FDB"/>
    <w:rsid w:val="0013227A"/>
    <w:rsid w:val="00132C14"/>
    <w:rsid w:val="0013397D"/>
    <w:rsid w:val="00134213"/>
    <w:rsid w:val="00135625"/>
    <w:rsid w:val="00136B29"/>
    <w:rsid w:val="00137E9E"/>
    <w:rsid w:val="00140BD5"/>
    <w:rsid w:val="00141005"/>
    <w:rsid w:val="001413AC"/>
    <w:rsid w:val="00142B10"/>
    <w:rsid w:val="00142B53"/>
    <w:rsid w:val="001434C5"/>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B6E"/>
    <w:rsid w:val="00150C7B"/>
    <w:rsid w:val="001539C4"/>
    <w:rsid w:val="001545C7"/>
    <w:rsid w:val="0015552B"/>
    <w:rsid w:val="001562EC"/>
    <w:rsid w:val="00156994"/>
    <w:rsid w:val="00156E47"/>
    <w:rsid w:val="001573C9"/>
    <w:rsid w:val="00157606"/>
    <w:rsid w:val="00160F37"/>
    <w:rsid w:val="00161017"/>
    <w:rsid w:val="00161398"/>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68F"/>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4D26"/>
    <w:rsid w:val="00195208"/>
    <w:rsid w:val="00195284"/>
    <w:rsid w:val="00195528"/>
    <w:rsid w:val="00195BB9"/>
    <w:rsid w:val="0019638B"/>
    <w:rsid w:val="00196760"/>
    <w:rsid w:val="00196D69"/>
    <w:rsid w:val="001979F2"/>
    <w:rsid w:val="00197A3D"/>
    <w:rsid w:val="00197C7F"/>
    <w:rsid w:val="00197E3D"/>
    <w:rsid w:val="00197F09"/>
    <w:rsid w:val="001A0547"/>
    <w:rsid w:val="001A116D"/>
    <w:rsid w:val="001A169F"/>
    <w:rsid w:val="001A1C86"/>
    <w:rsid w:val="001A28D7"/>
    <w:rsid w:val="001A35D7"/>
    <w:rsid w:val="001A44A5"/>
    <w:rsid w:val="001A486B"/>
    <w:rsid w:val="001A4AC0"/>
    <w:rsid w:val="001A59B6"/>
    <w:rsid w:val="001A64A2"/>
    <w:rsid w:val="001A69A7"/>
    <w:rsid w:val="001A7467"/>
    <w:rsid w:val="001B009A"/>
    <w:rsid w:val="001B010D"/>
    <w:rsid w:val="001B08D7"/>
    <w:rsid w:val="001B22FC"/>
    <w:rsid w:val="001B287A"/>
    <w:rsid w:val="001B2BA3"/>
    <w:rsid w:val="001B3225"/>
    <w:rsid w:val="001B34E0"/>
    <w:rsid w:val="001B4170"/>
    <w:rsid w:val="001B4BC7"/>
    <w:rsid w:val="001B550A"/>
    <w:rsid w:val="001B5B9F"/>
    <w:rsid w:val="001C0C51"/>
    <w:rsid w:val="001C1721"/>
    <w:rsid w:val="001C17F2"/>
    <w:rsid w:val="001C1AD2"/>
    <w:rsid w:val="001C1D1E"/>
    <w:rsid w:val="001C2803"/>
    <w:rsid w:val="001C335B"/>
    <w:rsid w:val="001C33C7"/>
    <w:rsid w:val="001C3E5C"/>
    <w:rsid w:val="001C49CC"/>
    <w:rsid w:val="001C4C05"/>
    <w:rsid w:val="001C4D68"/>
    <w:rsid w:val="001C5CEE"/>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99A"/>
    <w:rsid w:val="001E2772"/>
    <w:rsid w:val="001E27E6"/>
    <w:rsid w:val="001E2CC4"/>
    <w:rsid w:val="001E2FFB"/>
    <w:rsid w:val="001E311E"/>
    <w:rsid w:val="001E3249"/>
    <w:rsid w:val="001E33A9"/>
    <w:rsid w:val="001E4A0D"/>
    <w:rsid w:val="001E7BF9"/>
    <w:rsid w:val="001F0C73"/>
    <w:rsid w:val="001F0C74"/>
    <w:rsid w:val="001F23FE"/>
    <w:rsid w:val="001F2546"/>
    <w:rsid w:val="001F2C09"/>
    <w:rsid w:val="001F3E13"/>
    <w:rsid w:val="001F3E51"/>
    <w:rsid w:val="001F414D"/>
    <w:rsid w:val="001F4748"/>
    <w:rsid w:val="001F55B1"/>
    <w:rsid w:val="001F5CEB"/>
    <w:rsid w:val="001F6451"/>
    <w:rsid w:val="001F76FB"/>
    <w:rsid w:val="00201860"/>
    <w:rsid w:val="00201EE6"/>
    <w:rsid w:val="00202D5E"/>
    <w:rsid w:val="0020358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683"/>
    <w:rsid w:val="00213BA6"/>
    <w:rsid w:val="002147A7"/>
    <w:rsid w:val="002151AC"/>
    <w:rsid w:val="00215516"/>
    <w:rsid w:val="0021554E"/>
    <w:rsid w:val="00215CEB"/>
    <w:rsid w:val="00216575"/>
    <w:rsid w:val="002202E2"/>
    <w:rsid w:val="00222913"/>
    <w:rsid w:val="00223384"/>
    <w:rsid w:val="00223661"/>
    <w:rsid w:val="00223763"/>
    <w:rsid w:val="002246B4"/>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9CA"/>
    <w:rsid w:val="00242DE0"/>
    <w:rsid w:val="002433D8"/>
    <w:rsid w:val="00243F8F"/>
    <w:rsid w:val="00244B6F"/>
    <w:rsid w:val="002451D3"/>
    <w:rsid w:val="00246158"/>
    <w:rsid w:val="00246690"/>
    <w:rsid w:val="00246B02"/>
    <w:rsid w:val="002476AE"/>
    <w:rsid w:val="00247747"/>
    <w:rsid w:val="00247CC6"/>
    <w:rsid w:val="00247F62"/>
    <w:rsid w:val="00250602"/>
    <w:rsid w:val="00251685"/>
    <w:rsid w:val="00251F83"/>
    <w:rsid w:val="00253930"/>
    <w:rsid w:val="00254AEC"/>
    <w:rsid w:val="0025520F"/>
    <w:rsid w:val="0025579C"/>
    <w:rsid w:val="00255898"/>
    <w:rsid w:val="00255A73"/>
    <w:rsid w:val="00256A1B"/>
    <w:rsid w:val="00257B8A"/>
    <w:rsid w:val="0026037E"/>
    <w:rsid w:val="00261630"/>
    <w:rsid w:val="00262094"/>
    <w:rsid w:val="0026214C"/>
    <w:rsid w:val="00262BAE"/>
    <w:rsid w:val="00262BFD"/>
    <w:rsid w:val="002635FE"/>
    <w:rsid w:val="0026378D"/>
    <w:rsid w:val="00264BF7"/>
    <w:rsid w:val="00266220"/>
    <w:rsid w:val="0026658F"/>
    <w:rsid w:val="00267241"/>
    <w:rsid w:val="00267309"/>
    <w:rsid w:val="00267533"/>
    <w:rsid w:val="00267F36"/>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5A8"/>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1D9B"/>
    <w:rsid w:val="002B201F"/>
    <w:rsid w:val="002B2482"/>
    <w:rsid w:val="002B2CFB"/>
    <w:rsid w:val="002B2DE2"/>
    <w:rsid w:val="002B3B63"/>
    <w:rsid w:val="002B575D"/>
    <w:rsid w:val="002B6E21"/>
    <w:rsid w:val="002B77E7"/>
    <w:rsid w:val="002C1159"/>
    <w:rsid w:val="002C1206"/>
    <w:rsid w:val="002C1695"/>
    <w:rsid w:val="002C2189"/>
    <w:rsid w:val="002C3C04"/>
    <w:rsid w:val="002C4142"/>
    <w:rsid w:val="002C5450"/>
    <w:rsid w:val="002C5880"/>
    <w:rsid w:val="002C5B40"/>
    <w:rsid w:val="002C5C3E"/>
    <w:rsid w:val="002C7855"/>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767"/>
    <w:rsid w:val="002F182A"/>
    <w:rsid w:val="002F2F69"/>
    <w:rsid w:val="002F3517"/>
    <w:rsid w:val="002F3FA7"/>
    <w:rsid w:val="002F4C38"/>
    <w:rsid w:val="002F4D3D"/>
    <w:rsid w:val="002F5341"/>
    <w:rsid w:val="002F58D7"/>
    <w:rsid w:val="002F6A1D"/>
    <w:rsid w:val="002F74EC"/>
    <w:rsid w:val="002F78AF"/>
    <w:rsid w:val="002F7C90"/>
    <w:rsid w:val="002F7EE7"/>
    <w:rsid w:val="00300F33"/>
    <w:rsid w:val="0030283F"/>
    <w:rsid w:val="00302B9D"/>
    <w:rsid w:val="00303ADF"/>
    <w:rsid w:val="00304619"/>
    <w:rsid w:val="00304A5D"/>
    <w:rsid w:val="0030556F"/>
    <w:rsid w:val="00305577"/>
    <w:rsid w:val="003057F6"/>
    <w:rsid w:val="003062AF"/>
    <w:rsid w:val="00307FD3"/>
    <w:rsid w:val="00310A86"/>
    <w:rsid w:val="00311DF0"/>
    <w:rsid w:val="003126B8"/>
    <w:rsid w:val="003132CF"/>
    <w:rsid w:val="003147A9"/>
    <w:rsid w:val="003147F8"/>
    <w:rsid w:val="00316318"/>
    <w:rsid w:val="0031719F"/>
    <w:rsid w:val="00317697"/>
    <w:rsid w:val="0032008F"/>
    <w:rsid w:val="003211CD"/>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362"/>
    <w:rsid w:val="003344D8"/>
    <w:rsid w:val="003345B3"/>
    <w:rsid w:val="0033507A"/>
    <w:rsid w:val="00335B46"/>
    <w:rsid w:val="0033666D"/>
    <w:rsid w:val="00336CF9"/>
    <w:rsid w:val="00337A59"/>
    <w:rsid w:val="00337AC0"/>
    <w:rsid w:val="00337C42"/>
    <w:rsid w:val="00337DB0"/>
    <w:rsid w:val="00340BF7"/>
    <w:rsid w:val="00341E45"/>
    <w:rsid w:val="00342B7B"/>
    <w:rsid w:val="003433E1"/>
    <w:rsid w:val="00343DAF"/>
    <w:rsid w:val="00343DE8"/>
    <w:rsid w:val="0034420F"/>
    <w:rsid w:val="003446B1"/>
    <w:rsid w:val="003448D9"/>
    <w:rsid w:val="0034516E"/>
    <w:rsid w:val="0034564A"/>
    <w:rsid w:val="003458C6"/>
    <w:rsid w:val="00346503"/>
    <w:rsid w:val="00346D35"/>
    <w:rsid w:val="00347278"/>
    <w:rsid w:val="00347548"/>
    <w:rsid w:val="00347FD3"/>
    <w:rsid w:val="00350D40"/>
    <w:rsid w:val="00354E64"/>
    <w:rsid w:val="00354F08"/>
    <w:rsid w:val="00355414"/>
    <w:rsid w:val="00355A13"/>
    <w:rsid w:val="00355F92"/>
    <w:rsid w:val="00356E17"/>
    <w:rsid w:val="0035759E"/>
    <w:rsid w:val="00357DE7"/>
    <w:rsid w:val="00360205"/>
    <w:rsid w:val="00360AAC"/>
    <w:rsid w:val="00360F67"/>
    <w:rsid w:val="00361020"/>
    <w:rsid w:val="003615A5"/>
    <w:rsid w:val="003619E6"/>
    <w:rsid w:val="00361E7C"/>
    <w:rsid w:val="00362CA0"/>
    <w:rsid w:val="00363337"/>
    <w:rsid w:val="00363873"/>
    <w:rsid w:val="00364AB2"/>
    <w:rsid w:val="00365E6A"/>
    <w:rsid w:val="00365F5F"/>
    <w:rsid w:val="0036616E"/>
    <w:rsid w:val="00366EB9"/>
    <w:rsid w:val="0036767B"/>
    <w:rsid w:val="003679C0"/>
    <w:rsid w:val="003679D0"/>
    <w:rsid w:val="003720BC"/>
    <w:rsid w:val="003724B6"/>
    <w:rsid w:val="00372731"/>
    <w:rsid w:val="00372975"/>
    <w:rsid w:val="00372C14"/>
    <w:rsid w:val="0037346B"/>
    <w:rsid w:val="00373DAD"/>
    <w:rsid w:val="0037421F"/>
    <w:rsid w:val="0037530C"/>
    <w:rsid w:val="0037629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6C6"/>
    <w:rsid w:val="0039174E"/>
    <w:rsid w:val="00391B5E"/>
    <w:rsid w:val="00391FF3"/>
    <w:rsid w:val="00392472"/>
    <w:rsid w:val="00392653"/>
    <w:rsid w:val="00393155"/>
    <w:rsid w:val="003933C1"/>
    <w:rsid w:val="00393498"/>
    <w:rsid w:val="00394447"/>
    <w:rsid w:val="0039589D"/>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B2F"/>
    <w:rsid w:val="003B3E1C"/>
    <w:rsid w:val="003B511A"/>
    <w:rsid w:val="003B5BC2"/>
    <w:rsid w:val="003B622A"/>
    <w:rsid w:val="003B6CFE"/>
    <w:rsid w:val="003B7546"/>
    <w:rsid w:val="003C0507"/>
    <w:rsid w:val="003C3505"/>
    <w:rsid w:val="003C3605"/>
    <w:rsid w:val="003C365A"/>
    <w:rsid w:val="003C39F3"/>
    <w:rsid w:val="003C3E27"/>
    <w:rsid w:val="003C3F9A"/>
    <w:rsid w:val="003C69D0"/>
    <w:rsid w:val="003C7E98"/>
    <w:rsid w:val="003D1966"/>
    <w:rsid w:val="003D2B63"/>
    <w:rsid w:val="003D2D56"/>
    <w:rsid w:val="003D3689"/>
    <w:rsid w:val="003D3C3C"/>
    <w:rsid w:val="003D544E"/>
    <w:rsid w:val="003D5D96"/>
    <w:rsid w:val="003D5F4E"/>
    <w:rsid w:val="003D6286"/>
    <w:rsid w:val="003D6905"/>
    <w:rsid w:val="003D6AFA"/>
    <w:rsid w:val="003D6BE6"/>
    <w:rsid w:val="003D7549"/>
    <w:rsid w:val="003E0542"/>
    <w:rsid w:val="003E1221"/>
    <w:rsid w:val="003E24CE"/>
    <w:rsid w:val="003E3989"/>
    <w:rsid w:val="003E3DE3"/>
    <w:rsid w:val="003E5750"/>
    <w:rsid w:val="003E6509"/>
    <w:rsid w:val="003E65C2"/>
    <w:rsid w:val="003E75E4"/>
    <w:rsid w:val="003E76F8"/>
    <w:rsid w:val="003F00F2"/>
    <w:rsid w:val="003F03AE"/>
    <w:rsid w:val="003F0E1D"/>
    <w:rsid w:val="003F187F"/>
    <w:rsid w:val="003F1DA9"/>
    <w:rsid w:val="003F2513"/>
    <w:rsid w:val="003F300D"/>
    <w:rsid w:val="003F42C2"/>
    <w:rsid w:val="003F63CE"/>
    <w:rsid w:val="003F6766"/>
    <w:rsid w:val="003F6CAD"/>
    <w:rsid w:val="003F74B5"/>
    <w:rsid w:val="003F79AC"/>
    <w:rsid w:val="0040117D"/>
    <w:rsid w:val="0040163A"/>
    <w:rsid w:val="00401A53"/>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3F37"/>
    <w:rsid w:val="004141C6"/>
    <w:rsid w:val="0041482F"/>
    <w:rsid w:val="004151F6"/>
    <w:rsid w:val="00415F36"/>
    <w:rsid w:val="0041632D"/>
    <w:rsid w:val="0041697E"/>
    <w:rsid w:val="00417505"/>
    <w:rsid w:val="00417F3E"/>
    <w:rsid w:val="00420161"/>
    <w:rsid w:val="004213F9"/>
    <w:rsid w:val="00421619"/>
    <w:rsid w:val="00421915"/>
    <w:rsid w:val="00423D57"/>
    <w:rsid w:val="00424884"/>
    <w:rsid w:val="00424CEA"/>
    <w:rsid w:val="0042541B"/>
    <w:rsid w:val="0042648C"/>
    <w:rsid w:val="00426543"/>
    <w:rsid w:val="00427262"/>
    <w:rsid w:val="00427399"/>
    <w:rsid w:val="00427F36"/>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13C"/>
    <w:rsid w:val="004426E8"/>
    <w:rsid w:val="00442782"/>
    <w:rsid w:val="00442A4C"/>
    <w:rsid w:val="00442D81"/>
    <w:rsid w:val="0044376F"/>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3E4"/>
    <w:rsid w:val="004546F0"/>
    <w:rsid w:val="004560DE"/>
    <w:rsid w:val="00457488"/>
    <w:rsid w:val="00457BDE"/>
    <w:rsid w:val="00461010"/>
    <w:rsid w:val="00461223"/>
    <w:rsid w:val="00461580"/>
    <w:rsid w:val="004621B3"/>
    <w:rsid w:val="004622B6"/>
    <w:rsid w:val="004628DF"/>
    <w:rsid w:val="004642C6"/>
    <w:rsid w:val="004643E5"/>
    <w:rsid w:val="00464751"/>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3D3"/>
    <w:rsid w:val="00482424"/>
    <w:rsid w:val="0048278B"/>
    <w:rsid w:val="00482E98"/>
    <w:rsid w:val="00483A84"/>
    <w:rsid w:val="00484136"/>
    <w:rsid w:val="00484CEF"/>
    <w:rsid w:val="0048562D"/>
    <w:rsid w:val="004859F8"/>
    <w:rsid w:val="00485D9F"/>
    <w:rsid w:val="0048700B"/>
    <w:rsid w:val="0048731F"/>
    <w:rsid w:val="00487FE9"/>
    <w:rsid w:val="004901F0"/>
    <w:rsid w:val="00490332"/>
    <w:rsid w:val="004923DC"/>
    <w:rsid w:val="00492748"/>
    <w:rsid w:val="004927F9"/>
    <w:rsid w:val="00492A59"/>
    <w:rsid w:val="00493159"/>
    <w:rsid w:val="00493440"/>
    <w:rsid w:val="00493628"/>
    <w:rsid w:val="00494D2A"/>
    <w:rsid w:val="00496D38"/>
    <w:rsid w:val="00496FC6"/>
    <w:rsid w:val="00497082"/>
    <w:rsid w:val="00497670"/>
    <w:rsid w:val="004A0D67"/>
    <w:rsid w:val="004A1B70"/>
    <w:rsid w:val="004A2072"/>
    <w:rsid w:val="004A362B"/>
    <w:rsid w:val="004A3D23"/>
    <w:rsid w:val="004A4A12"/>
    <w:rsid w:val="004A6625"/>
    <w:rsid w:val="004A7549"/>
    <w:rsid w:val="004A7C72"/>
    <w:rsid w:val="004B0DE1"/>
    <w:rsid w:val="004B1439"/>
    <w:rsid w:val="004B2F48"/>
    <w:rsid w:val="004B3058"/>
    <w:rsid w:val="004B403A"/>
    <w:rsid w:val="004B4E16"/>
    <w:rsid w:val="004B5928"/>
    <w:rsid w:val="004B642A"/>
    <w:rsid w:val="004B65DD"/>
    <w:rsid w:val="004B6AFA"/>
    <w:rsid w:val="004B6B67"/>
    <w:rsid w:val="004B6E9E"/>
    <w:rsid w:val="004B7411"/>
    <w:rsid w:val="004B7BFA"/>
    <w:rsid w:val="004B7EEB"/>
    <w:rsid w:val="004B7EFE"/>
    <w:rsid w:val="004C03B5"/>
    <w:rsid w:val="004C0463"/>
    <w:rsid w:val="004C06C2"/>
    <w:rsid w:val="004C1A01"/>
    <w:rsid w:val="004C2010"/>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1856"/>
    <w:rsid w:val="004D27E7"/>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26FF"/>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299"/>
    <w:rsid w:val="005016C3"/>
    <w:rsid w:val="00501B66"/>
    <w:rsid w:val="00501F76"/>
    <w:rsid w:val="005020EA"/>
    <w:rsid w:val="0050243D"/>
    <w:rsid w:val="00502C07"/>
    <w:rsid w:val="00503CF9"/>
    <w:rsid w:val="0050450E"/>
    <w:rsid w:val="00504D64"/>
    <w:rsid w:val="005054F8"/>
    <w:rsid w:val="00505554"/>
    <w:rsid w:val="00505985"/>
    <w:rsid w:val="005062E9"/>
    <w:rsid w:val="00506858"/>
    <w:rsid w:val="00507107"/>
    <w:rsid w:val="00507A20"/>
    <w:rsid w:val="00507AAA"/>
    <w:rsid w:val="005104BB"/>
    <w:rsid w:val="00510FBB"/>
    <w:rsid w:val="005111C7"/>
    <w:rsid w:val="005118DF"/>
    <w:rsid w:val="00511F19"/>
    <w:rsid w:val="005126B1"/>
    <w:rsid w:val="005126FB"/>
    <w:rsid w:val="00512731"/>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1068"/>
    <w:rsid w:val="005327F4"/>
    <w:rsid w:val="005334F1"/>
    <w:rsid w:val="005346CB"/>
    <w:rsid w:val="005352D3"/>
    <w:rsid w:val="005374A5"/>
    <w:rsid w:val="00540126"/>
    <w:rsid w:val="00540151"/>
    <w:rsid w:val="00540238"/>
    <w:rsid w:val="005404C3"/>
    <w:rsid w:val="00540B78"/>
    <w:rsid w:val="005417A5"/>
    <w:rsid w:val="0054181B"/>
    <w:rsid w:val="00541A8E"/>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3B6"/>
    <w:rsid w:val="00553951"/>
    <w:rsid w:val="00553F1E"/>
    <w:rsid w:val="0055527A"/>
    <w:rsid w:val="005557A1"/>
    <w:rsid w:val="005559BC"/>
    <w:rsid w:val="00556B54"/>
    <w:rsid w:val="00556E6B"/>
    <w:rsid w:val="00557273"/>
    <w:rsid w:val="00557C83"/>
    <w:rsid w:val="005601FC"/>
    <w:rsid w:val="00561321"/>
    <w:rsid w:val="00562452"/>
    <w:rsid w:val="00563147"/>
    <w:rsid w:val="0056331E"/>
    <w:rsid w:val="0056403D"/>
    <w:rsid w:val="00564D39"/>
    <w:rsid w:val="00565079"/>
    <w:rsid w:val="00565210"/>
    <w:rsid w:val="00565AE9"/>
    <w:rsid w:val="00565BB1"/>
    <w:rsid w:val="005700DB"/>
    <w:rsid w:val="00570A47"/>
    <w:rsid w:val="00571E95"/>
    <w:rsid w:val="00572450"/>
    <w:rsid w:val="00572A3B"/>
    <w:rsid w:val="00572B29"/>
    <w:rsid w:val="00573B72"/>
    <w:rsid w:val="0057471D"/>
    <w:rsid w:val="00575097"/>
    <w:rsid w:val="005752AD"/>
    <w:rsid w:val="00575A43"/>
    <w:rsid w:val="00575C1F"/>
    <w:rsid w:val="00575F04"/>
    <w:rsid w:val="00575FC5"/>
    <w:rsid w:val="0057605C"/>
    <w:rsid w:val="00577A97"/>
    <w:rsid w:val="00581049"/>
    <w:rsid w:val="00581C0A"/>
    <w:rsid w:val="005826C2"/>
    <w:rsid w:val="005827FB"/>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87B73"/>
    <w:rsid w:val="00590508"/>
    <w:rsid w:val="0059086B"/>
    <w:rsid w:val="00590ED9"/>
    <w:rsid w:val="00590F3E"/>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62AE"/>
    <w:rsid w:val="00596E88"/>
    <w:rsid w:val="00597E3A"/>
    <w:rsid w:val="005A03C8"/>
    <w:rsid w:val="005A1623"/>
    <w:rsid w:val="005A16BC"/>
    <w:rsid w:val="005A2546"/>
    <w:rsid w:val="005A2BFC"/>
    <w:rsid w:val="005A2DA3"/>
    <w:rsid w:val="005A49AF"/>
    <w:rsid w:val="005A5535"/>
    <w:rsid w:val="005A6FD3"/>
    <w:rsid w:val="005A725D"/>
    <w:rsid w:val="005B0378"/>
    <w:rsid w:val="005B0E96"/>
    <w:rsid w:val="005B17BB"/>
    <w:rsid w:val="005B1F80"/>
    <w:rsid w:val="005B23A9"/>
    <w:rsid w:val="005B27FB"/>
    <w:rsid w:val="005B3E48"/>
    <w:rsid w:val="005B42D7"/>
    <w:rsid w:val="005B451F"/>
    <w:rsid w:val="005B544B"/>
    <w:rsid w:val="005B5A40"/>
    <w:rsid w:val="005C01E1"/>
    <w:rsid w:val="005C1AD4"/>
    <w:rsid w:val="005C2375"/>
    <w:rsid w:val="005C31E5"/>
    <w:rsid w:val="005C3C5E"/>
    <w:rsid w:val="005C440F"/>
    <w:rsid w:val="005C476F"/>
    <w:rsid w:val="005C523B"/>
    <w:rsid w:val="005C5334"/>
    <w:rsid w:val="005C55D1"/>
    <w:rsid w:val="005C5684"/>
    <w:rsid w:val="005C6178"/>
    <w:rsid w:val="005C6AC9"/>
    <w:rsid w:val="005C7432"/>
    <w:rsid w:val="005D0523"/>
    <w:rsid w:val="005D0DD1"/>
    <w:rsid w:val="005D0F85"/>
    <w:rsid w:val="005D142E"/>
    <w:rsid w:val="005D1501"/>
    <w:rsid w:val="005D1589"/>
    <w:rsid w:val="005D1C98"/>
    <w:rsid w:val="005D1E7C"/>
    <w:rsid w:val="005D2FA4"/>
    <w:rsid w:val="005D301B"/>
    <w:rsid w:val="005D3788"/>
    <w:rsid w:val="005D383D"/>
    <w:rsid w:val="005D386C"/>
    <w:rsid w:val="005D3CDA"/>
    <w:rsid w:val="005D3D97"/>
    <w:rsid w:val="005D58BA"/>
    <w:rsid w:val="005D5E34"/>
    <w:rsid w:val="005D67B5"/>
    <w:rsid w:val="005D7299"/>
    <w:rsid w:val="005D75AF"/>
    <w:rsid w:val="005D7E24"/>
    <w:rsid w:val="005E0367"/>
    <w:rsid w:val="005E1C80"/>
    <w:rsid w:val="005E1EA6"/>
    <w:rsid w:val="005E2590"/>
    <w:rsid w:val="005E331C"/>
    <w:rsid w:val="005E48CB"/>
    <w:rsid w:val="005E6082"/>
    <w:rsid w:val="005E6288"/>
    <w:rsid w:val="005E646A"/>
    <w:rsid w:val="005F1CCC"/>
    <w:rsid w:val="005F326A"/>
    <w:rsid w:val="005F398B"/>
    <w:rsid w:val="005F3A7A"/>
    <w:rsid w:val="005F3C99"/>
    <w:rsid w:val="005F4D0F"/>
    <w:rsid w:val="005F530F"/>
    <w:rsid w:val="005F57B6"/>
    <w:rsid w:val="005F5B53"/>
    <w:rsid w:val="005F64DB"/>
    <w:rsid w:val="005F6A5C"/>
    <w:rsid w:val="005F6BDE"/>
    <w:rsid w:val="005F7498"/>
    <w:rsid w:val="005F74DB"/>
    <w:rsid w:val="005F78CD"/>
    <w:rsid w:val="005F7FB4"/>
    <w:rsid w:val="0060068E"/>
    <w:rsid w:val="00601396"/>
    <w:rsid w:val="0060172A"/>
    <w:rsid w:val="00601A4A"/>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3C63"/>
    <w:rsid w:val="0061427B"/>
    <w:rsid w:val="006151F4"/>
    <w:rsid w:val="00615355"/>
    <w:rsid w:val="00616DB4"/>
    <w:rsid w:val="00617CA4"/>
    <w:rsid w:val="00620204"/>
    <w:rsid w:val="00622C38"/>
    <w:rsid w:val="00623F85"/>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6B68"/>
    <w:rsid w:val="00636E99"/>
    <w:rsid w:val="00637179"/>
    <w:rsid w:val="006373E2"/>
    <w:rsid w:val="00637DE5"/>
    <w:rsid w:val="00640287"/>
    <w:rsid w:val="006405A3"/>
    <w:rsid w:val="006405F5"/>
    <w:rsid w:val="00640F91"/>
    <w:rsid w:val="00641396"/>
    <w:rsid w:val="00643D1E"/>
    <w:rsid w:val="00643F18"/>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39"/>
    <w:rsid w:val="00655DD0"/>
    <w:rsid w:val="0065709A"/>
    <w:rsid w:val="006572FB"/>
    <w:rsid w:val="006612A4"/>
    <w:rsid w:val="00661887"/>
    <w:rsid w:val="00662C58"/>
    <w:rsid w:val="0066389B"/>
    <w:rsid w:val="00663B9F"/>
    <w:rsid w:val="00664562"/>
    <w:rsid w:val="00664717"/>
    <w:rsid w:val="00665059"/>
    <w:rsid w:val="00665737"/>
    <w:rsid w:val="006663C0"/>
    <w:rsid w:val="0066736A"/>
    <w:rsid w:val="00670AC0"/>
    <w:rsid w:val="006725CC"/>
    <w:rsid w:val="00672AC1"/>
    <w:rsid w:val="00672F35"/>
    <w:rsid w:val="00673106"/>
    <w:rsid w:val="00673110"/>
    <w:rsid w:val="00673904"/>
    <w:rsid w:val="00674107"/>
    <w:rsid w:val="0067418B"/>
    <w:rsid w:val="00674518"/>
    <w:rsid w:val="00674798"/>
    <w:rsid w:val="00674B27"/>
    <w:rsid w:val="006752CD"/>
    <w:rsid w:val="00675448"/>
    <w:rsid w:val="00675470"/>
    <w:rsid w:val="0067636D"/>
    <w:rsid w:val="00677BC9"/>
    <w:rsid w:val="006802B9"/>
    <w:rsid w:val="00681DDE"/>
    <w:rsid w:val="00682FAA"/>
    <w:rsid w:val="00683B8A"/>
    <w:rsid w:val="00684857"/>
    <w:rsid w:val="00684928"/>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3C4"/>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B7A80"/>
    <w:rsid w:val="006B7C29"/>
    <w:rsid w:val="006C0F76"/>
    <w:rsid w:val="006C160E"/>
    <w:rsid w:val="006C1AB5"/>
    <w:rsid w:val="006C2C67"/>
    <w:rsid w:val="006C31E5"/>
    <w:rsid w:val="006C3BA1"/>
    <w:rsid w:val="006C3E9F"/>
    <w:rsid w:val="006C5E4C"/>
    <w:rsid w:val="006C6AD9"/>
    <w:rsid w:val="006C7918"/>
    <w:rsid w:val="006C7BDA"/>
    <w:rsid w:val="006C7EFC"/>
    <w:rsid w:val="006D1134"/>
    <w:rsid w:val="006D13A7"/>
    <w:rsid w:val="006D13E5"/>
    <w:rsid w:val="006D1B9B"/>
    <w:rsid w:val="006D2C8B"/>
    <w:rsid w:val="006D300A"/>
    <w:rsid w:val="006D3A47"/>
    <w:rsid w:val="006D4205"/>
    <w:rsid w:val="006D48D6"/>
    <w:rsid w:val="006D51D3"/>
    <w:rsid w:val="006D5D00"/>
    <w:rsid w:val="006D7A7E"/>
    <w:rsid w:val="006E04B4"/>
    <w:rsid w:val="006E0A21"/>
    <w:rsid w:val="006E0DFD"/>
    <w:rsid w:val="006E13EC"/>
    <w:rsid w:val="006E1575"/>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5E0A"/>
    <w:rsid w:val="006F6355"/>
    <w:rsid w:val="00702AF6"/>
    <w:rsid w:val="00702C69"/>
    <w:rsid w:val="00702E77"/>
    <w:rsid w:val="00703362"/>
    <w:rsid w:val="0070569E"/>
    <w:rsid w:val="0070676C"/>
    <w:rsid w:val="00706A00"/>
    <w:rsid w:val="00706C43"/>
    <w:rsid w:val="00706DCE"/>
    <w:rsid w:val="007078C0"/>
    <w:rsid w:val="0071137B"/>
    <w:rsid w:val="00711E84"/>
    <w:rsid w:val="00711EDD"/>
    <w:rsid w:val="0071246E"/>
    <w:rsid w:val="00712D04"/>
    <w:rsid w:val="00713A3A"/>
    <w:rsid w:val="00713ECA"/>
    <w:rsid w:val="007140CA"/>
    <w:rsid w:val="00714BA0"/>
    <w:rsid w:val="00715679"/>
    <w:rsid w:val="00716793"/>
    <w:rsid w:val="00716FB0"/>
    <w:rsid w:val="00717473"/>
    <w:rsid w:val="00720B20"/>
    <w:rsid w:val="00720FB3"/>
    <w:rsid w:val="00721A34"/>
    <w:rsid w:val="00721DBF"/>
    <w:rsid w:val="00722BD4"/>
    <w:rsid w:val="00723C22"/>
    <w:rsid w:val="00724D54"/>
    <w:rsid w:val="00724DD5"/>
    <w:rsid w:val="007258BD"/>
    <w:rsid w:val="00725FB9"/>
    <w:rsid w:val="0072675C"/>
    <w:rsid w:val="00727AC7"/>
    <w:rsid w:val="00730C58"/>
    <w:rsid w:val="00731332"/>
    <w:rsid w:val="00731D81"/>
    <w:rsid w:val="007322AE"/>
    <w:rsid w:val="007327FA"/>
    <w:rsid w:val="0073398A"/>
    <w:rsid w:val="0073402B"/>
    <w:rsid w:val="0073474A"/>
    <w:rsid w:val="007359A0"/>
    <w:rsid w:val="0073687F"/>
    <w:rsid w:val="00736DAF"/>
    <w:rsid w:val="00740FB5"/>
    <w:rsid w:val="007412E8"/>
    <w:rsid w:val="00741EB0"/>
    <w:rsid w:val="0074264F"/>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02A"/>
    <w:rsid w:val="0075278E"/>
    <w:rsid w:val="007527DE"/>
    <w:rsid w:val="00752CE2"/>
    <w:rsid w:val="00753214"/>
    <w:rsid w:val="00753E3F"/>
    <w:rsid w:val="007556EE"/>
    <w:rsid w:val="00756106"/>
    <w:rsid w:val="0075708B"/>
    <w:rsid w:val="007576ED"/>
    <w:rsid w:val="00757966"/>
    <w:rsid w:val="00760168"/>
    <w:rsid w:val="00760613"/>
    <w:rsid w:val="00760F04"/>
    <w:rsid w:val="00762452"/>
    <w:rsid w:val="00762779"/>
    <w:rsid w:val="00762ADF"/>
    <w:rsid w:val="00762F3D"/>
    <w:rsid w:val="007637B8"/>
    <w:rsid w:val="007638DE"/>
    <w:rsid w:val="00763994"/>
    <w:rsid w:val="00764C9D"/>
    <w:rsid w:val="00764F2E"/>
    <w:rsid w:val="0076554E"/>
    <w:rsid w:val="00766064"/>
    <w:rsid w:val="00766A2F"/>
    <w:rsid w:val="00767662"/>
    <w:rsid w:val="00767B59"/>
    <w:rsid w:val="007710EA"/>
    <w:rsid w:val="00772C59"/>
    <w:rsid w:val="0077370C"/>
    <w:rsid w:val="00774EF9"/>
    <w:rsid w:val="007751EB"/>
    <w:rsid w:val="007756AA"/>
    <w:rsid w:val="00775ED4"/>
    <w:rsid w:val="007766F9"/>
    <w:rsid w:val="00776B47"/>
    <w:rsid w:val="00780725"/>
    <w:rsid w:val="00781118"/>
    <w:rsid w:val="0078146F"/>
    <w:rsid w:val="007829E4"/>
    <w:rsid w:val="00782CCB"/>
    <w:rsid w:val="007831C0"/>
    <w:rsid w:val="0078321B"/>
    <w:rsid w:val="00783D71"/>
    <w:rsid w:val="0078441A"/>
    <w:rsid w:val="00784D55"/>
    <w:rsid w:val="00784DC4"/>
    <w:rsid w:val="00785D13"/>
    <w:rsid w:val="00786B49"/>
    <w:rsid w:val="00786DF4"/>
    <w:rsid w:val="0078775C"/>
    <w:rsid w:val="007877C5"/>
    <w:rsid w:val="00790A22"/>
    <w:rsid w:val="0079234D"/>
    <w:rsid w:val="00792EF0"/>
    <w:rsid w:val="00793453"/>
    <w:rsid w:val="00793ADE"/>
    <w:rsid w:val="00794D10"/>
    <w:rsid w:val="0079511C"/>
    <w:rsid w:val="007951C1"/>
    <w:rsid w:val="00795347"/>
    <w:rsid w:val="00795AF0"/>
    <w:rsid w:val="007963DC"/>
    <w:rsid w:val="0079681E"/>
    <w:rsid w:val="007971EB"/>
    <w:rsid w:val="007972B6"/>
    <w:rsid w:val="00797FC1"/>
    <w:rsid w:val="007A05F6"/>
    <w:rsid w:val="007A0DA1"/>
    <w:rsid w:val="007A18D1"/>
    <w:rsid w:val="007A20DF"/>
    <w:rsid w:val="007A2A79"/>
    <w:rsid w:val="007A3DA3"/>
    <w:rsid w:val="007A4865"/>
    <w:rsid w:val="007A5599"/>
    <w:rsid w:val="007A616E"/>
    <w:rsid w:val="007A7D5C"/>
    <w:rsid w:val="007B0048"/>
    <w:rsid w:val="007B0164"/>
    <w:rsid w:val="007B0230"/>
    <w:rsid w:val="007B13A9"/>
    <w:rsid w:val="007B2E61"/>
    <w:rsid w:val="007B3065"/>
    <w:rsid w:val="007B52B2"/>
    <w:rsid w:val="007B5983"/>
    <w:rsid w:val="007B5998"/>
    <w:rsid w:val="007B645D"/>
    <w:rsid w:val="007B6642"/>
    <w:rsid w:val="007B6B98"/>
    <w:rsid w:val="007B75CB"/>
    <w:rsid w:val="007B7F62"/>
    <w:rsid w:val="007C0336"/>
    <w:rsid w:val="007C1FFE"/>
    <w:rsid w:val="007C2A5F"/>
    <w:rsid w:val="007C3B86"/>
    <w:rsid w:val="007C4500"/>
    <w:rsid w:val="007C476D"/>
    <w:rsid w:val="007C5C19"/>
    <w:rsid w:val="007C5C3B"/>
    <w:rsid w:val="007C61C4"/>
    <w:rsid w:val="007C6416"/>
    <w:rsid w:val="007C7547"/>
    <w:rsid w:val="007D113C"/>
    <w:rsid w:val="007D2B93"/>
    <w:rsid w:val="007D3704"/>
    <w:rsid w:val="007D3F0D"/>
    <w:rsid w:val="007D450E"/>
    <w:rsid w:val="007D5600"/>
    <w:rsid w:val="007D6A7B"/>
    <w:rsid w:val="007D7DB7"/>
    <w:rsid w:val="007E063E"/>
    <w:rsid w:val="007E0869"/>
    <w:rsid w:val="007E1233"/>
    <w:rsid w:val="007E2975"/>
    <w:rsid w:val="007E2B21"/>
    <w:rsid w:val="007E31F4"/>
    <w:rsid w:val="007E3F25"/>
    <w:rsid w:val="007E51B0"/>
    <w:rsid w:val="007E521A"/>
    <w:rsid w:val="007E5657"/>
    <w:rsid w:val="007E59B6"/>
    <w:rsid w:val="007E6EFD"/>
    <w:rsid w:val="007E717F"/>
    <w:rsid w:val="007E7C80"/>
    <w:rsid w:val="007F1436"/>
    <w:rsid w:val="007F1D46"/>
    <w:rsid w:val="007F2A42"/>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0F60"/>
    <w:rsid w:val="00811B44"/>
    <w:rsid w:val="00812283"/>
    <w:rsid w:val="00812370"/>
    <w:rsid w:val="00812525"/>
    <w:rsid w:val="00812E8B"/>
    <w:rsid w:val="0081307F"/>
    <w:rsid w:val="008145FA"/>
    <w:rsid w:val="00814AC8"/>
    <w:rsid w:val="008153DC"/>
    <w:rsid w:val="00815558"/>
    <w:rsid w:val="00815601"/>
    <w:rsid w:val="00815D33"/>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2726A"/>
    <w:rsid w:val="0083058A"/>
    <w:rsid w:val="00831ABE"/>
    <w:rsid w:val="00831CDE"/>
    <w:rsid w:val="00832A36"/>
    <w:rsid w:val="00832F6F"/>
    <w:rsid w:val="008334A6"/>
    <w:rsid w:val="0083353A"/>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1BA2"/>
    <w:rsid w:val="00853D56"/>
    <w:rsid w:val="00854115"/>
    <w:rsid w:val="008553CC"/>
    <w:rsid w:val="0085576B"/>
    <w:rsid w:val="008560A7"/>
    <w:rsid w:val="00856C81"/>
    <w:rsid w:val="00857428"/>
    <w:rsid w:val="00857AE9"/>
    <w:rsid w:val="00860E74"/>
    <w:rsid w:val="00861077"/>
    <w:rsid w:val="008618AF"/>
    <w:rsid w:val="00861903"/>
    <w:rsid w:val="00862293"/>
    <w:rsid w:val="00862CBF"/>
    <w:rsid w:val="00862D2E"/>
    <w:rsid w:val="00863113"/>
    <w:rsid w:val="00863A84"/>
    <w:rsid w:val="00863B42"/>
    <w:rsid w:val="00865016"/>
    <w:rsid w:val="00865355"/>
    <w:rsid w:val="00865932"/>
    <w:rsid w:val="008667E9"/>
    <w:rsid w:val="008702F4"/>
    <w:rsid w:val="008704EC"/>
    <w:rsid w:val="0087068B"/>
    <w:rsid w:val="00871525"/>
    <w:rsid w:val="00871979"/>
    <w:rsid w:val="00871ABC"/>
    <w:rsid w:val="00872DED"/>
    <w:rsid w:val="008738B0"/>
    <w:rsid w:val="00873B30"/>
    <w:rsid w:val="00874083"/>
    <w:rsid w:val="00874348"/>
    <w:rsid w:val="00874461"/>
    <w:rsid w:val="008745B3"/>
    <w:rsid w:val="00875D7F"/>
    <w:rsid w:val="008762D0"/>
    <w:rsid w:val="00876B86"/>
    <w:rsid w:val="0087724F"/>
    <w:rsid w:val="00877A1A"/>
    <w:rsid w:val="00877AAC"/>
    <w:rsid w:val="008802AF"/>
    <w:rsid w:val="00880DA1"/>
    <w:rsid w:val="008814B4"/>
    <w:rsid w:val="00881B50"/>
    <w:rsid w:val="00882353"/>
    <w:rsid w:val="00882EFE"/>
    <w:rsid w:val="0088462F"/>
    <w:rsid w:val="00884EB0"/>
    <w:rsid w:val="00885EF7"/>
    <w:rsid w:val="0088659C"/>
    <w:rsid w:val="008866E1"/>
    <w:rsid w:val="008873EE"/>
    <w:rsid w:val="0088765F"/>
    <w:rsid w:val="00887FC4"/>
    <w:rsid w:val="008918CE"/>
    <w:rsid w:val="00891B6E"/>
    <w:rsid w:val="0089237A"/>
    <w:rsid w:val="008924A5"/>
    <w:rsid w:val="008928FE"/>
    <w:rsid w:val="008929A2"/>
    <w:rsid w:val="00893673"/>
    <w:rsid w:val="00893B3E"/>
    <w:rsid w:val="0089465C"/>
    <w:rsid w:val="00894940"/>
    <w:rsid w:val="00895939"/>
    <w:rsid w:val="00895CA3"/>
    <w:rsid w:val="00895D48"/>
    <w:rsid w:val="008967F7"/>
    <w:rsid w:val="00896BF1"/>
    <w:rsid w:val="00896C0F"/>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25D1"/>
    <w:rsid w:val="008B5684"/>
    <w:rsid w:val="008B7140"/>
    <w:rsid w:val="008C02A8"/>
    <w:rsid w:val="008C1CDB"/>
    <w:rsid w:val="008C263A"/>
    <w:rsid w:val="008C30AE"/>
    <w:rsid w:val="008C30F4"/>
    <w:rsid w:val="008C310D"/>
    <w:rsid w:val="008C350B"/>
    <w:rsid w:val="008C397A"/>
    <w:rsid w:val="008C3B04"/>
    <w:rsid w:val="008C3D6B"/>
    <w:rsid w:val="008C3E2A"/>
    <w:rsid w:val="008C44FE"/>
    <w:rsid w:val="008C4633"/>
    <w:rsid w:val="008C465F"/>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0BA7"/>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99F"/>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0908"/>
    <w:rsid w:val="00912938"/>
    <w:rsid w:val="00912A5E"/>
    <w:rsid w:val="00912FA7"/>
    <w:rsid w:val="00913221"/>
    <w:rsid w:val="00914AC7"/>
    <w:rsid w:val="00915672"/>
    <w:rsid w:val="009157A1"/>
    <w:rsid w:val="00915F10"/>
    <w:rsid w:val="00916482"/>
    <w:rsid w:val="00916518"/>
    <w:rsid w:val="00917CF8"/>
    <w:rsid w:val="009200A3"/>
    <w:rsid w:val="009206E6"/>
    <w:rsid w:val="0092105D"/>
    <w:rsid w:val="00921124"/>
    <w:rsid w:val="009216CC"/>
    <w:rsid w:val="0092188E"/>
    <w:rsid w:val="0092234E"/>
    <w:rsid w:val="00923218"/>
    <w:rsid w:val="0092322B"/>
    <w:rsid w:val="00923507"/>
    <w:rsid w:val="00923E22"/>
    <w:rsid w:val="009243D9"/>
    <w:rsid w:val="009251E1"/>
    <w:rsid w:val="00926953"/>
    <w:rsid w:val="00927120"/>
    <w:rsid w:val="00930D96"/>
    <w:rsid w:val="009316A4"/>
    <w:rsid w:val="00931957"/>
    <w:rsid w:val="00931A85"/>
    <w:rsid w:val="009338FF"/>
    <w:rsid w:val="00933BD8"/>
    <w:rsid w:val="00934852"/>
    <w:rsid w:val="00935E47"/>
    <w:rsid w:val="00936175"/>
    <w:rsid w:val="00936809"/>
    <w:rsid w:val="009368C9"/>
    <w:rsid w:val="00936F92"/>
    <w:rsid w:val="00937741"/>
    <w:rsid w:val="00940377"/>
    <w:rsid w:val="00940CF0"/>
    <w:rsid w:val="00940CF4"/>
    <w:rsid w:val="00942437"/>
    <w:rsid w:val="00942EFE"/>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1D6"/>
    <w:rsid w:val="00953BF9"/>
    <w:rsid w:val="00953E3E"/>
    <w:rsid w:val="009542A8"/>
    <w:rsid w:val="00955395"/>
    <w:rsid w:val="00955C9C"/>
    <w:rsid w:val="00956759"/>
    <w:rsid w:val="0095748E"/>
    <w:rsid w:val="009576F8"/>
    <w:rsid w:val="009578E0"/>
    <w:rsid w:val="009579D9"/>
    <w:rsid w:val="00957AC3"/>
    <w:rsid w:val="00957DB4"/>
    <w:rsid w:val="00960467"/>
    <w:rsid w:val="009615C7"/>
    <w:rsid w:val="0096178A"/>
    <w:rsid w:val="00961B38"/>
    <w:rsid w:val="00962A56"/>
    <w:rsid w:val="00962D7D"/>
    <w:rsid w:val="00962EDD"/>
    <w:rsid w:val="0096304C"/>
    <w:rsid w:val="00963181"/>
    <w:rsid w:val="009642DE"/>
    <w:rsid w:val="00964886"/>
    <w:rsid w:val="00966634"/>
    <w:rsid w:val="00967481"/>
    <w:rsid w:val="00967485"/>
    <w:rsid w:val="0097033D"/>
    <w:rsid w:val="0097048C"/>
    <w:rsid w:val="00971012"/>
    <w:rsid w:val="00972214"/>
    <w:rsid w:val="009723ED"/>
    <w:rsid w:val="009725AF"/>
    <w:rsid w:val="00972841"/>
    <w:rsid w:val="00973930"/>
    <w:rsid w:val="00973D49"/>
    <w:rsid w:val="00973E3F"/>
    <w:rsid w:val="00974507"/>
    <w:rsid w:val="00976843"/>
    <w:rsid w:val="0097684F"/>
    <w:rsid w:val="00977F6C"/>
    <w:rsid w:val="00980908"/>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1E7D"/>
    <w:rsid w:val="00994545"/>
    <w:rsid w:val="00994CA2"/>
    <w:rsid w:val="009959DF"/>
    <w:rsid w:val="00995B52"/>
    <w:rsid w:val="00996A5E"/>
    <w:rsid w:val="00996D01"/>
    <w:rsid w:val="009970D4"/>
    <w:rsid w:val="00997B61"/>
    <w:rsid w:val="00997CC6"/>
    <w:rsid w:val="009A0842"/>
    <w:rsid w:val="009A1501"/>
    <w:rsid w:val="009A1774"/>
    <w:rsid w:val="009A1D8A"/>
    <w:rsid w:val="009A1ECB"/>
    <w:rsid w:val="009A253F"/>
    <w:rsid w:val="009A2D90"/>
    <w:rsid w:val="009A2F7E"/>
    <w:rsid w:val="009A3E8E"/>
    <w:rsid w:val="009A5E10"/>
    <w:rsid w:val="009A6764"/>
    <w:rsid w:val="009A676C"/>
    <w:rsid w:val="009B1037"/>
    <w:rsid w:val="009B14D6"/>
    <w:rsid w:val="009B16B8"/>
    <w:rsid w:val="009B1F5E"/>
    <w:rsid w:val="009B2141"/>
    <w:rsid w:val="009B367A"/>
    <w:rsid w:val="009B3AC4"/>
    <w:rsid w:val="009B4327"/>
    <w:rsid w:val="009B5460"/>
    <w:rsid w:val="009B6172"/>
    <w:rsid w:val="009B75F5"/>
    <w:rsid w:val="009C00D4"/>
    <w:rsid w:val="009C07C7"/>
    <w:rsid w:val="009C0C7C"/>
    <w:rsid w:val="009C1B5F"/>
    <w:rsid w:val="009C1DB3"/>
    <w:rsid w:val="009C254E"/>
    <w:rsid w:val="009C28ED"/>
    <w:rsid w:val="009C2A50"/>
    <w:rsid w:val="009C2C41"/>
    <w:rsid w:val="009C3DDF"/>
    <w:rsid w:val="009C418C"/>
    <w:rsid w:val="009C4D7D"/>
    <w:rsid w:val="009C5753"/>
    <w:rsid w:val="009C5BE1"/>
    <w:rsid w:val="009C5CCA"/>
    <w:rsid w:val="009C5CDB"/>
    <w:rsid w:val="009C700E"/>
    <w:rsid w:val="009C72FC"/>
    <w:rsid w:val="009C7899"/>
    <w:rsid w:val="009C7E22"/>
    <w:rsid w:val="009D0702"/>
    <w:rsid w:val="009D0BAF"/>
    <w:rsid w:val="009D0C71"/>
    <w:rsid w:val="009D2451"/>
    <w:rsid w:val="009D2F8C"/>
    <w:rsid w:val="009D35E0"/>
    <w:rsid w:val="009D3626"/>
    <w:rsid w:val="009D3807"/>
    <w:rsid w:val="009D3FC2"/>
    <w:rsid w:val="009D4010"/>
    <w:rsid w:val="009D431F"/>
    <w:rsid w:val="009D5899"/>
    <w:rsid w:val="009D5A3B"/>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32C7"/>
    <w:rsid w:val="009F4311"/>
    <w:rsid w:val="009F4554"/>
    <w:rsid w:val="009F455E"/>
    <w:rsid w:val="009F4DA6"/>
    <w:rsid w:val="009F5213"/>
    <w:rsid w:val="009F5691"/>
    <w:rsid w:val="009F67F7"/>
    <w:rsid w:val="009F77FE"/>
    <w:rsid w:val="009F7802"/>
    <w:rsid w:val="00A003DC"/>
    <w:rsid w:val="00A019A0"/>
    <w:rsid w:val="00A0268F"/>
    <w:rsid w:val="00A03136"/>
    <w:rsid w:val="00A04975"/>
    <w:rsid w:val="00A053D8"/>
    <w:rsid w:val="00A05A3F"/>
    <w:rsid w:val="00A063AC"/>
    <w:rsid w:val="00A070E1"/>
    <w:rsid w:val="00A07BAE"/>
    <w:rsid w:val="00A102B0"/>
    <w:rsid w:val="00A1043C"/>
    <w:rsid w:val="00A108E3"/>
    <w:rsid w:val="00A11717"/>
    <w:rsid w:val="00A119E0"/>
    <w:rsid w:val="00A12CB0"/>
    <w:rsid w:val="00A12E3F"/>
    <w:rsid w:val="00A12EA2"/>
    <w:rsid w:val="00A134FB"/>
    <w:rsid w:val="00A1356E"/>
    <w:rsid w:val="00A13AE5"/>
    <w:rsid w:val="00A14571"/>
    <w:rsid w:val="00A1506A"/>
    <w:rsid w:val="00A168E7"/>
    <w:rsid w:val="00A16B46"/>
    <w:rsid w:val="00A16C4B"/>
    <w:rsid w:val="00A16D03"/>
    <w:rsid w:val="00A1762D"/>
    <w:rsid w:val="00A1762F"/>
    <w:rsid w:val="00A17CE8"/>
    <w:rsid w:val="00A17EDD"/>
    <w:rsid w:val="00A20D64"/>
    <w:rsid w:val="00A21531"/>
    <w:rsid w:val="00A21880"/>
    <w:rsid w:val="00A2212B"/>
    <w:rsid w:val="00A22E0A"/>
    <w:rsid w:val="00A22EFF"/>
    <w:rsid w:val="00A23555"/>
    <w:rsid w:val="00A23FE8"/>
    <w:rsid w:val="00A24150"/>
    <w:rsid w:val="00A252B3"/>
    <w:rsid w:val="00A257AD"/>
    <w:rsid w:val="00A26AEA"/>
    <w:rsid w:val="00A27723"/>
    <w:rsid w:val="00A27A19"/>
    <w:rsid w:val="00A3033A"/>
    <w:rsid w:val="00A30F72"/>
    <w:rsid w:val="00A3339C"/>
    <w:rsid w:val="00A34E28"/>
    <w:rsid w:val="00A3507F"/>
    <w:rsid w:val="00A35C5C"/>
    <w:rsid w:val="00A36655"/>
    <w:rsid w:val="00A406C6"/>
    <w:rsid w:val="00A409BB"/>
    <w:rsid w:val="00A40B3E"/>
    <w:rsid w:val="00A40EFE"/>
    <w:rsid w:val="00A41C1B"/>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521D"/>
    <w:rsid w:val="00A56182"/>
    <w:rsid w:val="00A56879"/>
    <w:rsid w:val="00A57191"/>
    <w:rsid w:val="00A5724B"/>
    <w:rsid w:val="00A60430"/>
    <w:rsid w:val="00A61763"/>
    <w:rsid w:val="00A61B78"/>
    <w:rsid w:val="00A61E81"/>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0329"/>
    <w:rsid w:val="00A81618"/>
    <w:rsid w:val="00A82152"/>
    <w:rsid w:val="00A82696"/>
    <w:rsid w:val="00A828AB"/>
    <w:rsid w:val="00A828BB"/>
    <w:rsid w:val="00A82E1A"/>
    <w:rsid w:val="00A82E2E"/>
    <w:rsid w:val="00A831E2"/>
    <w:rsid w:val="00A858ED"/>
    <w:rsid w:val="00A85B52"/>
    <w:rsid w:val="00A860B8"/>
    <w:rsid w:val="00A8634E"/>
    <w:rsid w:val="00A90043"/>
    <w:rsid w:val="00A906D9"/>
    <w:rsid w:val="00A908CE"/>
    <w:rsid w:val="00A91368"/>
    <w:rsid w:val="00A924CC"/>
    <w:rsid w:val="00A925DF"/>
    <w:rsid w:val="00A92631"/>
    <w:rsid w:val="00A92B66"/>
    <w:rsid w:val="00A92C9B"/>
    <w:rsid w:val="00A9314A"/>
    <w:rsid w:val="00A93175"/>
    <w:rsid w:val="00A937CE"/>
    <w:rsid w:val="00A945B1"/>
    <w:rsid w:val="00A9464D"/>
    <w:rsid w:val="00A94AFE"/>
    <w:rsid w:val="00A95263"/>
    <w:rsid w:val="00A95614"/>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378"/>
    <w:rsid w:val="00AB03C6"/>
    <w:rsid w:val="00AB07D0"/>
    <w:rsid w:val="00AB0844"/>
    <w:rsid w:val="00AB118F"/>
    <w:rsid w:val="00AB2471"/>
    <w:rsid w:val="00AB29D5"/>
    <w:rsid w:val="00AB2F02"/>
    <w:rsid w:val="00AB33F3"/>
    <w:rsid w:val="00AB4067"/>
    <w:rsid w:val="00AB4822"/>
    <w:rsid w:val="00AB538D"/>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1BA"/>
    <w:rsid w:val="00AC66F4"/>
    <w:rsid w:val="00AC6C75"/>
    <w:rsid w:val="00AC6CD5"/>
    <w:rsid w:val="00AC6FFB"/>
    <w:rsid w:val="00AC7306"/>
    <w:rsid w:val="00AC7989"/>
    <w:rsid w:val="00AD0059"/>
    <w:rsid w:val="00AD0866"/>
    <w:rsid w:val="00AD29BA"/>
    <w:rsid w:val="00AD2C9B"/>
    <w:rsid w:val="00AD3863"/>
    <w:rsid w:val="00AD5987"/>
    <w:rsid w:val="00AD60BF"/>
    <w:rsid w:val="00AD6368"/>
    <w:rsid w:val="00AD65A5"/>
    <w:rsid w:val="00AD746C"/>
    <w:rsid w:val="00AD7658"/>
    <w:rsid w:val="00AE02E8"/>
    <w:rsid w:val="00AE0EAF"/>
    <w:rsid w:val="00AE0FD7"/>
    <w:rsid w:val="00AE12D5"/>
    <w:rsid w:val="00AE2CBA"/>
    <w:rsid w:val="00AE3099"/>
    <w:rsid w:val="00AE3342"/>
    <w:rsid w:val="00AE3788"/>
    <w:rsid w:val="00AE3A6B"/>
    <w:rsid w:val="00AE3E93"/>
    <w:rsid w:val="00AE4391"/>
    <w:rsid w:val="00AE47C7"/>
    <w:rsid w:val="00AE66FA"/>
    <w:rsid w:val="00AE67DE"/>
    <w:rsid w:val="00AF0E39"/>
    <w:rsid w:val="00AF189C"/>
    <w:rsid w:val="00AF24D8"/>
    <w:rsid w:val="00AF2744"/>
    <w:rsid w:val="00AF2A01"/>
    <w:rsid w:val="00AF4902"/>
    <w:rsid w:val="00AF5C4C"/>
    <w:rsid w:val="00AF7557"/>
    <w:rsid w:val="00AF7777"/>
    <w:rsid w:val="00AF7E6D"/>
    <w:rsid w:val="00B01019"/>
    <w:rsid w:val="00B014CC"/>
    <w:rsid w:val="00B01AE7"/>
    <w:rsid w:val="00B01BFB"/>
    <w:rsid w:val="00B03384"/>
    <w:rsid w:val="00B03B5B"/>
    <w:rsid w:val="00B03ECC"/>
    <w:rsid w:val="00B044A9"/>
    <w:rsid w:val="00B0548D"/>
    <w:rsid w:val="00B066F9"/>
    <w:rsid w:val="00B07708"/>
    <w:rsid w:val="00B07790"/>
    <w:rsid w:val="00B10298"/>
    <w:rsid w:val="00B104E3"/>
    <w:rsid w:val="00B11352"/>
    <w:rsid w:val="00B11593"/>
    <w:rsid w:val="00B11C22"/>
    <w:rsid w:val="00B121B8"/>
    <w:rsid w:val="00B12350"/>
    <w:rsid w:val="00B12936"/>
    <w:rsid w:val="00B1395D"/>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6171"/>
    <w:rsid w:val="00B27275"/>
    <w:rsid w:val="00B27B9E"/>
    <w:rsid w:val="00B3010A"/>
    <w:rsid w:val="00B30234"/>
    <w:rsid w:val="00B3038F"/>
    <w:rsid w:val="00B310DA"/>
    <w:rsid w:val="00B31516"/>
    <w:rsid w:val="00B3232F"/>
    <w:rsid w:val="00B32BB0"/>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3A4D"/>
    <w:rsid w:val="00B441D9"/>
    <w:rsid w:val="00B4486F"/>
    <w:rsid w:val="00B462E6"/>
    <w:rsid w:val="00B46522"/>
    <w:rsid w:val="00B47567"/>
    <w:rsid w:val="00B509A6"/>
    <w:rsid w:val="00B51D63"/>
    <w:rsid w:val="00B524CD"/>
    <w:rsid w:val="00B52A9B"/>
    <w:rsid w:val="00B52E13"/>
    <w:rsid w:val="00B54437"/>
    <w:rsid w:val="00B54C3D"/>
    <w:rsid w:val="00B55DB1"/>
    <w:rsid w:val="00B56C33"/>
    <w:rsid w:val="00B57D6F"/>
    <w:rsid w:val="00B6088B"/>
    <w:rsid w:val="00B618CD"/>
    <w:rsid w:val="00B6223A"/>
    <w:rsid w:val="00B62E93"/>
    <w:rsid w:val="00B63560"/>
    <w:rsid w:val="00B63CAA"/>
    <w:rsid w:val="00B63CBE"/>
    <w:rsid w:val="00B63EBE"/>
    <w:rsid w:val="00B63F85"/>
    <w:rsid w:val="00B642BA"/>
    <w:rsid w:val="00B64E6B"/>
    <w:rsid w:val="00B64E6E"/>
    <w:rsid w:val="00B65239"/>
    <w:rsid w:val="00B6547E"/>
    <w:rsid w:val="00B6566B"/>
    <w:rsid w:val="00B6586F"/>
    <w:rsid w:val="00B660EE"/>
    <w:rsid w:val="00B669AF"/>
    <w:rsid w:val="00B66EA3"/>
    <w:rsid w:val="00B67422"/>
    <w:rsid w:val="00B67529"/>
    <w:rsid w:val="00B677A0"/>
    <w:rsid w:val="00B7100E"/>
    <w:rsid w:val="00B721E1"/>
    <w:rsid w:val="00B7241F"/>
    <w:rsid w:val="00B73A82"/>
    <w:rsid w:val="00B73B2A"/>
    <w:rsid w:val="00B73B8C"/>
    <w:rsid w:val="00B74D0B"/>
    <w:rsid w:val="00B7560D"/>
    <w:rsid w:val="00B7659A"/>
    <w:rsid w:val="00B77CFD"/>
    <w:rsid w:val="00B80368"/>
    <w:rsid w:val="00B8060A"/>
    <w:rsid w:val="00B8067F"/>
    <w:rsid w:val="00B8103E"/>
    <w:rsid w:val="00B814C7"/>
    <w:rsid w:val="00B8167A"/>
    <w:rsid w:val="00B81808"/>
    <w:rsid w:val="00B81E86"/>
    <w:rsid w:val="00B8298D"/>
    <w:rsid w:val="00B82AC6"/>
    <w:rsid w:val="00B82F4F"/>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158"/>
    <w:rsid w:val="00B9353C"/>
    <w:rsid w:val="00B951B5"/>
    <w:rsid w:val="00B9668D"/>
    <w:rsid w:val="00B9737B"/>
    <w:rsid w:val="00B97EAB"/>
    <w:rsid w:val="00BA03F7"/>
    <w:rsid w:val="00BA0574"/>
    <w:rsid w:val="00BA084F"/>
    <w:rsid w:val="00BA131F"/>
    <w:rsid w:val="00BA283B"/>
    <w:rsid w:val="00BA387B"/>
    <w:rsid w:val="00BA3B2D"/>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02D"/>
    <w:rsid w:val="00BB368D"/>
    <w:rsid w:val="00BB45C2"/>
    <w:rsid w:val="00BB4EE7"/>
    <w:rsid w:val="00BB521C"/>
    <w:rsid w:val="00BB572E"/>
    <w:rsid w:val="00BB5ABB"/>
    <w:rsid w:val="00BB6871"/>
    <w:rsid w:val="00BB704D"/>
    <w:rsid w:val="00BB7893"/>
    <w:rsid w:val="00BC0BEE"/>
    <w:rsid w:val="00BC0D57"/>
    <w:rsid w:val="00BC1A01"/>
    <w:rsid w:val="00BC1D33"/>
    <w:rsid w:val="00BC2254"/>
    <w:rsid w:val="00BC25E5"/>
    <w:rsid w:val="00BC26C5"/>
    <w:rsid w:val="00BC34F6"/>
    <w:rsid w:val="00BC3758"/>
    <w:rsid w:val="00BC4DA5"/>
    <w:rsid w:val="00BC72E3"/>
    <w:rsid w:val="00BD03B7"/>
    <w:rsid w:val="00BD05B7"/>
    <w:rsid w:val="00BD1B3D"/>
    <w:rsid w:val="00BD1C0C"/>
    <w:rsid w:val="00BD1E9B"/>
    <w:rsid w:val="00BD1EBF"/>
    <w:rsid w:val="00BD2A20"/>
    <w:rsid w:val="00BD450C"/>
    <w:rsid w:val="00BD471C"/>
    <w:rsid w:val="00BD4B16"/>
    <w:rsid w:val="00BD4F91"/>
    <w:rsid w:val="00BD5063"/>
    <w:rsid w:val="00BD5E93"/>
    <w:rsid w:val="00BD603B"/>
    <w:rsid w:val="00BD611F"/>
    <w:rsid w:val="00BD6518"/>
    <w:rsid w:val="00BD6C71"/>
    <w:rsid w:val="00BD6E0B"/>
    <w:rsid w:val="00BD6E7E"/>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80F"/>
    <w:rsid w:val="00BE6EF5"/>
    <w:rsid w:val="00BF07B7"/>
    <w:rsid w:val="00BF174D"/>
    <w:rsid w:val="00BF1D64"/>
    <w:rsid w:val="00BF2386"/>
    <w:rsid w:val="00BF2753"/>
    <w:rsid w:val="00BF280C"/>
    <w:rsid w:val="00BF2E7A"/>
    <w:rsid w:val="00BF43A3"/>
    <w:rsid w:val="00BF4E4E"/>
    <w:rsid w:val="00BF5271"/>
    <w:rsid w:val="00BF585D"/>
    <w:rsid w:val="00BF677B"/>
    <w:rsid w:val="00BF7BC0"/>
    <w:rsid w:val="00C0150B"/>
    <w:rsid w:val="00C01D90"/>
    <w:rsid w:val="00C0245A"/>
    <w:rsid w:val="00C02497"/>
    <w:rsid w:val="00C029DC"/>
    <w:rsid w:val="00C02B17"/>
    <w:rsid w:val="00C0469F"/>
    <w:rsid w:val="00C04C65"/>
    <w:rsid w:val="00C05376"/>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89B"/>
    <w:rsid w:val="00C13A7B"/>
    <w:rsid w:val="00C14927"/>
    <w:rsid w:val="00C15C20"/>
    <w:rsid w:val="00C15E26"/>
    <w:rsid w:val="00C1625C"/>
    <w:rsid w:val="00C17372"/>
    <w:rsid w:val="00C175E9"/>
    <w:rsid w:val="00C2010E"/>
    <w:rsid w:val="00C21CFE"/>
    <w:rsid w:val="00C222ED"/>
    <w:rsid w:val="00C22C08"/>
    <w:rsid w:val="00C23320"/>
    <w:rsid w:val="00C235EB"/>
    <w:rsid w:val="00C24024"/>
    <w:rsid w:val="00C24D0B"/>
    <w:rsid w:val="00C256AA"/>
    <w:rsid w:val="00C2632F"/>
    <w:rsid w:val="00C26344"/>
    <w:rsid w:val="00C269F6"/>
    <w:rsid w:val="00C275B5"/>
    <w:rsid w:val="00C27C84"/>
    <w:rsid w:val="00C300F0"/>
    <w:rsid w:val="00C30217"/>
    <w:rsid w:val="00C30F35"/>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4C24"/>
    <w:rsid w:val="00C45FFA"/>
    <w:rsid w:val="00C466A1"/>
    <w:rsid w:val="00C475F6"/>
    <w:rsid w:val="00C51C1D"/>
    <w:rsid w:val="00C52643"/>
    <w:rsid w:val="00C52918"/>
    <w:rsid w:val="00C52D85"/>
    <w:rsid w:val="00C53192"/>
    <w:rsid w:val="00C54396"/>
    <w:rsid w:val="00C54421"/>
    <w:rsid w:val="00C54C19"/>
    <w:rsid w:val="00C552D6"/>
    <w:rsid w:val="00C55879"/>
    <w:rsid w:val="00C602B3"/>
    <w:rsid w:val="00C60311"/>
    <w:rsid w:val="00C60CC0"/>
    <w:rsid w:val="00C60FA8"/>
    <w:rsid w:val="00C61358"/>
    <w:rsid w:val="00C613E8"/>
    <w:rsid w:val="00C627DB"/>
    <w:rsid w:val="00C62A0C"/>
    <w:rsid w:val="00C62A77"/>
    <w:rsid w:val="00C63653"/>
    <w:rsid w:val="00C63705"/>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1EF5"/>
    <w:rsid w:val="00C82301"/>
    <w:rsid w:val="00C82C33"/>
    <w:rsid w:val="00C82FD1"/>
    <w:rsid w:val="00C831FD"/>
    <w:rsid w:val="00C84015"/>
    <w:rsid w:val="00C847EA"/>
    <w:rsid w:val="00C84DB1"/>
    <w:rsid w:val="00C85766"/>
    <w:rsid w:val="00C85F47"/>
    <w:rsid w:val="00C8732A"/>
    <w:rsid w:val="00C874B8"/>
    <w:rsid w:val="00C87E8D"/>
    <w:rsid w:val="00C90669"/>
    <w:rsid w:val="00C90BBB"/>
    <w:rsid w:val="00C9142C"/>
    <w:rsid w:val="00C91842"/>
    <w:rsid w:val="00C918AF"/>
    <w:rsid w:val="00C92C09"/>
    <w:rsid w:val="00C9355E"/>
    <w:rsid w:val="00C93A4C"/>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0DAF"/>
    <w:rsid w:val="00CB140E"/>
    <w:rsid w:val="00CB3E4C"/>
    <w:rsid w:val="00CB44D5"/>
    <w:rsid w:val="00CB4B7A"/>
    <w:rsid w:val="00CB50D4"/>
    <w:rsid w:val="00CB6491"/>
    <w:rsid w:val="00CB64E6"/>
    <w:rsid w:val="00CB6B46"/>
    <w:rsid w:val="00CB6DBC"/>
    <w:rsid w:val="00CB7A10"/>
    <w:rsid w:val="00CC0B79"/>
    <w:rsid w:val="00CC0E2B"/>
    <w:rsid w:val="00CC0FAC"/>
    <w:rsid w:val="00CC1973"/>
    <w:rsid w:val="00CC1991"/>
    <w:rsid w:val="00CC37FC"/>
    <w:rsid w:val="00CC3CAD"/>
    <w:rsid w:val="00CC4D2F"/>
    <w:rsid w:val="00CC5262"/>
    <w:rsid w:val="00CC5282"/>
    <w:rsid w:val="00CC56E8"/>
    <w:rsid w:val="00CC6DDA"/>
    <w:rsid w:val="00CC759D"/>
    <w:rsid w:val="00CD054D"/>
    <w:rsid w:val="00CD0E48"/>
    <w:rsid w:val="00CD1613"/>
    <w:rsid w:val="00CD1C2D"/>
    <w:rsid w:val="00CD27C4"/>
    <w:rsid w:val="00CD27F9"/>
    <w:rsid w:val="00CD320D"/>
    <w:rsid w:val="00CD3C2C"/>
    <w:rsid w:val="00CD3F25"/>
    <w:rsid w:val="00CD45FB"/>
    <w:rsid w:val="00CD471D"/>
    <w:rsid w:val="00CD4EA1"/>
    <w:rsid w:val="00CD5AB1"/>
    <w:rsid w:val="00CD6D7F"/>
    <w:rsid w:val="00CD6F4B"/>
    <w:rsid w:val="00CD75EB"/>
    <w:rsid w:val="00CD7673"/>
    <w:rsid w:val="00CE09BE"/>
    <w:rsid w:val="00CE1BE8"/>
    <w:rsid w:val="00CE1E55"/>
    <w:rsid w:val="00CE2548"/>
    <w:rsid w:val="00CE2ACF"/>
    <w:rsid w:val="00CE381A"/>
    <w:rsid w:val="00CE3C81"/>
    <w:rsid w:val="00CE5256"/>
    <w:rsid w:val="00CE5742"/>
    <w:rsid w:val="00CE59F3"/>
    <w:rsid w:val="00CE5C4C"/>
    <w:rsid w:val="00CE6296"/>
    <w:rsid w:val="00CE6B63"/>
    <w:rsid w:val="00CE7772"/>
    <w:rsid w:val="00CF06DC"/>
    <w:rsid w:val="00CF088E"/>
    <w:rsid w:val="00CF0945"/>
    <w:rsid w:val="00CF1637"/>
    <w:rsid w:val="00CF16B6"/>
    <w:rsid w:val="00CF1C2E"/>
    <w:rsid w:val="00CF209E"/>
    <w:rsid w:val="00CF282F"/>
    <w:rsid w:val="00CF2BFA"/>
    <w:rsid w:val="00CF2D25"/>
    <w:rsid w:val="00CF38AA"/>
    <w:rsid w:val="00CF5BC3"/>
    <w:rsid w:val="00CF7079"/>
    <w:rsid w:val="00D0086C"/>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167E"/>
    <w:rsid w:val="00D1358A"/>
    <w:rsid w:val="00D13D8E"/>
    <w:rsid w:val="00D14042"/>
    <w:rsid w:val="00D14785"/>
    <w:rsid w:val="00D147D9"/>
    <w:rsid w:val="00D148AD"/>
    <w:rsid w:val="00D14FBF"/>
    <w:rsid w:val="00D1615E"/>
    <w:rsid w:val="00D168C7"/>
    <w:rsid w:val="00D172AA"/>
    <w:rsid w:val="00D1770F"/>
    <w:rsid w:val="00D20035"/>
    <w:rsid w:val="00D207A0"/>
    <w:rsid w:val="00D20A67"/>
    <w:rsid w:val="00D214E4"/>
    <w:rsid w:val="00D21637"/>
    <w:rsid w:val="00D22F08"/>
    <w:rsid w:val="00D23217"/>
    <w:rsid w:val="00D23BE9"/>
    <w:rsid w:val="00D2445F"/>
    <w:rsid w:val="00D24599"/>
    <w:rsid w:val="00D2462A"/>
    <w:rsid w:val="00D25444"/>
    <w:rsid w:val="00D25E6F"/>
    <w:rsid w:val="00D26086"/>
    <w:rsid w:val="00D26295"/>
    <w:rsid w:val="00D2638D"/>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257"/>
    <w:rsid w:val="00D4091C"/>
    <w:rsid w:val="00D40B82"/>
    <w:rsid w:val="00D416F2"/>
    <w:rsid w:val="00D42368"/>
    <w:rsid w:val="00D4367C"/>
    <w:rsid w:val="00D441A3"/>
    <w:rsid w:val="00D44971"/>
    <w:rsid w:val="00D44C3B"/>
    <w:rsid w:val="00D4590B"/>
    <w:rsid w:val="00D4666F"/>
    <w:rsid w:val="00D47117"/>
    <w:rsid w:val="00D47FC0"/>
    <w:rsid w:val="00D50765"/>
    <w:rsid w:val="00D50F0D"/>
    <w:rsid w:val="00D517A7"/>
    <w:rsid w:val="00D517AF"/>
    <w:rsid w:val="00D51C2C"/>
    <w:rsid w:val="00D52229"/>
    <w:rsid w:val="00D5512E"/>
    <w:rsid w:val="00D55C25"/>
    <w:rsid w:val="00D56587"/>
    <w:rsid w:val="00D608AF"/>
    <w:rsid w:val="00D60FE0"/>
    <w:rsid w:val="00D62172"/>
    <w:rsid w:val="00D62256"/>
    <w:rsid w:val="00D62DA6"/>
    <w:rsid w:val="00D62F33"/>
    <w:rsid w:val="00D64815"/>
    <w:rsid w:val="00D64A0F"/>
    <w:rsid w:val="00D652C1"/>
    <w:rsid w:val="00D653BE"/>
    <w:rsid w:val="00D660B8"/>
    <w:rsid w:val="00D660C4"/>
    <w:rsid w:val="00D66463"/>
    <w:rsid w:val="00D671A7"/>
    <w:rsid w:val="00D67214"/>
    <w:rsid w:val="00D70B46"/>
    <w:rsid w:val="00D71223"/>
    <w:rsid w:val="00D718C8"/>
    <w:rsid w:val="00D71C93"/>
    <w:rsid w:val="00D729DA"/>
    <w:rsid w:val="00D73435"/>
    <w:rsid w:val="00D734AB"/>
    <w:rsid w:val="00D74952"/>
    <w:rsid w:val="00D752D6"/>
    <w:rsid w:val="00D7611B"/>
    <w:rsid w:val="00D80352"/>
    <w:rsid w:val="00D808E2"/>
    <w:rsid w:val="00D82755"/>
    <w:rsid w:val="00D83C0E"/>
    <w:rsid w:val="00D83D5D"/>
    <w:rsid w:val="00D841F4"/>
    <w:rsid w:val="00D84DD9"/>
    <w:rsid w:val="00D84FFA"/>
    <w:rsid w:val="00D85190"/>
    <w:rsid w:val="00D85A5B"/>
    <w:rsid w:val="00D861D6"/>
    <w:rsid w:val="00D877E2"/>
    <w:rsid w:val="00D877E3"/>
    <w:rsid w:val="00D87F6A"/>
    <w:rsid w:val="00D937A1"/>
    <w:rsid w:val="00D93D39"/>
    <w:rsid w:val="00D953E6"/>
    <w:rsid w:val="00D95BAE"/>
    <w:rsid w:val="00D975FB"/>
    <w:rsid w:val="00DA09B1"/>
    <w:rsid w:val="00DA0E7D"/>
    <w:rsid w:val="00DA1198"/>
    <w:rsid w:val="00DA154C"/>
    <w:rsid w:val="00DA1589"/>
    <w:rsid w:val="00DA2374"/>
    <w:rsid w:val="00DA23AF"/>
    <w:rsid w:val="00DA2628"/>
    <w:rsid w:val="00DA2A85"/>
    <w:rsid w:val="00DA308A"/>
    <w:rsid w:val="00DA317A"/>
    <w:rsid w:val="00DA3698"/>
    <w:rsid w:val="00DA387F"/>
    <w:rsid w:val="00DA3C97"/>
    <w:rsid w:val="00DA4244"/>
    <w:rsid w:val="00DA42FD"/>
    <w:rsid w:val="00DA451A"/>
    <w:rsid w:val="00DA4B75"/>
    <w:rsid w:val="00DA6420"/>
    <w:rsid w:val="00DA698A"/>
    <w:rsid w:val="00DA7A44"/>
    <w:rsid w:val="00DB019B"/>
    <w:rsid w:val="00DB03CD"/>
    <w:rsid w:val="00DB03D7"/>
    <w:rsid w:val="00DB06BA"/>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C6F7B"/>
    <w:rsid w:val="00DD0395"/>
    <w:rsid w:val="00DD0629"/>
    <w:rsid w:val="00DD2094"/>
    <w:rsid w:val="00DD23A6"/>
    <w:rsid w:val="00DD2F43"/>
    <w:rsid w:val="00DD31E5"/>
    <w:rsid w:val="00DD339D"/>
    <w:rsid w:val="00DD3859"/>
    <w:rsid w:val="00DD38EB"/>
    <w:rsid w:val="00DD3B2E"/>
    <w:rsid w:val="00DD3C75"/>
    <w:rsid w:val="00DD4BD9"/>
    <w:rsid w:val="00DD52A6"/>
    <w:rsid w:val="00DD590F"/>
    <w:rsid w:val="00DD6A7C"/>
    <w:rsid w:val="00DD6B01"/>
    <w:rsid w:val="00DE0E3D"/>
    <w:rsid w:val="00DE11B5"/>
    <w:rsid w:val="00DE1CD9"/>
    <w:rsid w:val="00DE2345"/>
    <w:rsid w:val="00DE2D2F"/>
    <w:rsid w:val="00DE3088"/>
    <w:rsid w:val="00DE3F00"/>
    <w:rsid w:val="00DE4560"/>
    <w:rsid w:val="00DE485E"/>
    <w:rsid w:val="00DE4B2F"/>
    <w:rsid w:val="00DE4E32"/>
    <w:rsid w:val="00DE4F2F"/>
    <w:rsid w:val="00DE5322"/>
    <w:rsid w:val="00DE5A44"/>
    <w:rsid w:val="00DE667A"/>
    <w:rsid w:val="00DE6B70"/>
    <w:rsid w:val="00DE707E"/>
    <w:rsid w:val="00DF0821"/>
    <w:rsid w:val="00DF08EF"/>
    <w:rsid w:val="00DF1847"/>
    <w:rsid w:val="00DF1F05"/>
    <w:rsid w:val="00DF2744"/>
    <w:rsid w:val="00DF2935"/>
    <w:rsid w:val="00DF2C21"/>
    <w:rsid w:val="00DF2D05"/>
    <w:rsid w:val="00DF479C"/>
    <w:rsid w:val="00DF48E3"/>
    <w:rsid w:val="00DF4A5E"/>
    <w:rsid w:val="00DF4B5E"/>
    <w:rsid w:val="00DF5BD7"/>
    <w:rsid w:val="00DF67F5"/>
    <w:rsid w:val="00DF6A0A"/>
    <w:rsid w:val="00DF73AC"/>
    <w:rsid w:val="00DF793D"/>
    <w:rsid w:val="00E00E37"/>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0D9B"/>
    <w:rsid w:val="00E11215"/>
    <w:rsid w:val="00E11297"/>
    <w:rsid w:val="00E12A79"/>
    <w:rsid w:val="00E12A7E"/>
    <w:rsid w:val="00E13AF3"/>
    <w:rsid w:val="00E1416A"/>
    <w:rsid w:val="00E1455E"/>
    <w:rsid w:val="00E146AC"/>
    <w:rsid w:val="00E15545"/>
    <w:rsid w:val="00E15C41"/>
    <w:rsid w:val="00E15C8C"/>
    <w:rsid w:val="00E1609A"/>
    <w:rsid w:val="00E1678F"/>
    <w:rsid w:val="00E1695A"/>
    <w:rsid w:val="00E16A63"/>
    <w:rsid w:val="00E16D87"/>
    <w:rsid w:val="00E212D8"/>
    <w:rsid w:val="00E214C9"/>
    <w:rsid w:val="00E21BD3"/>
    <w:rsid w:val="00E21F0A"/>
    <w:rsid w:val="00E22039"/>
    <w:rsid w:val="00E22323"/>
    <w:rsid w:val="00E22571"/>
    <w:rsid w:val="00E2312B"/>
    <w:rsid w:val="00E23CBF"/>
    <w:rsid w:val="00E24933"/>
    <w:rsid w:val="00E24CB2"/>
    <w:rsid w:val="00E2559A"/>
    <w:rsid w:val="00E259AD"/>
    <w:rsid w:val="00E2677C"/>
    <w:rsid w:val="00E27CBF"/>
    <w:rsid w:val="00E27F58"/>
    <w:rsid w:val="00E3047E"/>
    <w:rsid w:val="00E3061E"/>
    <w:rsid w:val="00E317B9"/>
    <w:rsid w:val="00E31967"/>
    <w:rsid w:val="00E32830"/>
    <w:rsid w:val="00E33B82"/>
    <w:rsid w:val="00E33FED"/>
    <w:rsid w:val="00E3436A"/>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34C7"/>
    <w:rsid w:val="00E54333"/>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67F1A"/>
    <w:rsid w:val="00E70A47"/>
    <w:rsid w:val="00E70A58"/>
    <w:rsid w:val="00E70F19"/>
    <w:rsid w:val="00E710ED"/>
    <w:rsid w:val="00E7144D"/>
    <w:rsid w:val="00E720FD"/>
    <w:rsid w:val="00E721BD"/>
    <w:rsid w:val="00E721DD"/>
    <w:rsid w:val="00E723C1"/>
    <w:rsid w:val="00E72B41"/>
    <w:rsid w:val="00E74E34"/>
    <w:rsid w:val="00E755DD"/>
    <w:rsid w:val="00E76EF6"/>
    <w:rsid w:val="00E77300"/>
    <w:rsid w:val="00E81548"/>
    <w:rsid w:val="00E818D2"/>
    <w:rsid w:val="00E81DA2"/>
    <w:rsid w:val="00E81E79"/>
    <w:rsid w:val="00E822BE"/>
    <w:rsid w:val="00E82420"/>
    <w:rsid w:val="00E825A1"/>
    <w:rsid w:val="00E82AF4"/>
    <w:rsid w:val="00E83650"/>
    <w:rsid w:val="00E83B9A"/>
    <w:rsid w:val="00E84020"/>
    <w:rsid w:val="00E8594C"/>
    <w:rsid w:val="00E871E1"/>
    <w:rsid w:val="00E8788A"/>
    <w:rsid w:val="00E902EF"/>
    <w:rsid w:val="00E903A6"/>
    <w:rsid w:val="00E929BD"/>
    <w:rsid w:val="00E92A76"/>
    <w:rsid w:val="00E92B4A"/>
    <w:rsid w:val="00E92DC2"/>
    <w:rsid w:val="00E93315"/>
    <w:rsid w:val="00E93C0D"/>
    <w:rsid w:val="00E95575"/>
    <w:rsid w:val="00E9595C"/>
    <w:rsid w:val="00E9648F"/>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6C59"/>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2DA2"/>
    <w:rsid w:val="00EC3403"/>
    <w:rsid w:val="00EC3D15"/>
    <w:rsid w:val="00EC447B"/>
    <w:rsid w:val="00EC4E42"/>
    <w:rsid w:val="00EC505F"/>
    <w:rsid w:val="00EC52A0"/>
    <w:rsid w:val="00EC5BDB"/>
    <w:rsid w:val="00EC776D"/>
    <w:rsid w:val="00ED00BC"/>
    <w:rsid w:val="00ED01A6"/>
    <w:rsid w:val="00ED2F2C"/>
    <w:rsid w:val="00ED4632"/>
    <w:rsid w:val="00ED4A4E"/>
    <w:rsid w:val="00ED52FB"/>
    <w:rsid w:val="00ED594D"/>
    <w:rsid w:val="00ED5CFF"/>
    <w:rsid w:val="00ED649B"/>
    <w:rsid w:val="00ED6541"/>
    <w:rsid w:val="00ED77E8"/>
    <w:rsid w:val="00ED7B95"/>
    <w:rsid w:val="00EE006E"/>
    <w:rsid w:val="00EE0DBB"/>
    <w:rsid w:val="00EE17F0"/>
    <w:rsid w:val="00EE19D0"/>
    <w:rsid w:val="00EE23F7"/>
    <w:rsid w:val="00EE29C2"/>
    <w:rsid w:val="00EE3840"/>
    <w:rsid w:val="00EE4477"/>
    <w:rsid w:val="00EE44F5"/>
    <w:rsid w:val="00EE4959"/>
    <w:rsid w:val="00EE4B69"/>
    <w:rsid w:val="00EE553F"/>
    <w:rsid w:val="00EE5625"/>
    <w:rsid w:val="00EE668E"/>
    <w:rsid w:val="00EE756C"/>
    <w:rsid w:val="00EE7BED"/>
    <w:rsid w:val="00EF19D7"/>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28B3"/>
    <w:rsid w:val="00F138DC"/>
    <w:rsid w:val="00F14C2F"/>
    <w:rsid w:val="00F16A0A"/>
    <w:rsid w:val="00F1760F"/>
    <w:rsid w:val="00F206B8"/>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68A3"/>
    <w:rsid w:val="00F370D3"/>
    <w:rsid w:val="00F37807"/>
    <w:rsid w:val="00F37E0C"/>
    <w:rsid w:val="00F41765"/>
    <w:rsid w:val="00F4291E"/>
    <w:rsid w:val="00F42B69"/>
    <w:rsid w:val="00F43DF2"/>
    <w:rsid w:val="00F4432D"/>
    <w:rsid w:val="00F44CDA"/>
    <w:rsid w:val="00F45C0B"/>
    <w:rsid w:val="00F473F5"/>
    <w:rsid w:val="00F478DF"/>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57E4D"/>
    <w:rsid w:val="00F60593"/>
    <w:rsid w:val="00F61C55"/>
    <w:rsid w:val="00F62796"/>
    <w:rsid w:val="00F630F9"/>
    <w:rsid w:val="00F63284"/>
    <w:rsid w:val="00F639BB"/>
    <w:rsid w:val="00F6455E"/>
    <w:rsid w:val="00F657B8"/>
    <w:rsid w:val="00F66DE4"/>
    <w:rsid w:val="00F6741E"/>
    <w:rsid w:val="00F67745"/>
    <w:rsid w:val="00F703F1"/>
    <w:rsid w:val="00F7142D"/>
    <w:rsid w:val="00F71B3D"/>
    <w:rsid w:val="00F7226E"/>
    <w:rsid w:val="00F72367"/>
    <w:rsid w:val="00F72750"/>
    <w:rsid w:val="00F72F49"/>
    <w:rsid w:val="00F73348"/>
    <w:rsid w:val="00F73575"/>
    <w:rsid w:val="00F7421F"/>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2C7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3531"/>
    <w:rsid w:val="00FA3E6A"/>
    <w:rsid w:val="00FA41BF"/>
    <w:rsid w:val="00FA48C8"/>
    <w:rsid w:val="00FA4C59"/>
    <w:rsid w:val="00FA5A4B"/>
    <w:rsid w:val="00FA7877"/>
    <w:rsid w:val="00FA7D33"/>
    <w:rsid w:val="00FB00E0"/>
    <w:rsid w:val="00FB081F"/>
    <w:rsid w:val="00FB1EC7"/>
    <w:rsid w:val="00FB20A8"/>
    <w:rsid w:val="00FB44A2"/>
    <w:rsid w:val="00FB4A0D"/>
    <w:rsid w:val="00FB56FE"/>
    <w:rsid w:val="00FB5B9A"/>
    <w:rsid w:val="00FB796A"/>
    <w:rsid w:val="00FB7F60"/>
    <w:rsid w:val="00FC05EB"/>
    <w:rsid w:val="00FC0E6F"/>
    <w:rsid w:val="00FC1071"/>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692B"/>
    <w:rsid w:val="00FD70FD"/>
    <w:rsid w:val="00FD7809"/>
    <w:rsid w:val="00FE0454"/>
    <w:rsid w:val="00FE0BD2"/>
    <w:rsid w:val="00FE1053"/>
    <w:rsid w:val="00FE1E46"/>
    <w:rsid w:val="00FE4E77"/>
    <w:rsid w:val="00FE5DC4"/>
    <w:rsid w:val="00FE6995"/>
    <w:rsid w:val="00FE6D9B"/>
    <w:rsid w:val="00FE7011"/>
    <w:rsid w:val="00FE715A"/>
    <w:rsid w:val="00FE74B2"/>
    <w:rsid w:val="00FF0B09"/>
    <w:rsid w:val="00FF1B8A"/>
    <w:rsid w:val="00FF27D6"/>
    <w:rsid w:val="00FF29AB"/>
    <w:rsid w:val="00FF2F6A"/>
    <w:rsid w:val="00FF303A"/>
    <w:rsid w:val="00FF3759"/>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9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561260174">
      <w:marLeft w:val="0"/>
      <w:marRight w:val="0"/>
      <w:marTop w:val="0"/>
      <w:marBottom w:val="0"/>
      <w:divBdr>
        <w:top w:val="none" w:sz="0" w:space="0" w:color="auto"/>
        <w:left w:val="none" w:sz="0" w:space="0" w:color="auto"/>
        <w:bottom w:val="none" w:sz="0" w:space="0" w:color="auto"/>
        <w:right w:val="none" w:sz="0" w:space="0" w:color="auto"/>
      </w:divBdr>
    </w:div>
    <w:div w:id="561260175">
      <w:marLeft w:val="0"/>
      <w:marRight w:val="0"/>
      <w:marTop w:val="0"/>
      <w:marBottom w:val="0"/>
      <w:divBdr>
        <w:top w:val="none" w:sz="0" w:space="0" w:color="auto"/>
        <w:left w:val="none" w:sz="0" w:space="0" w:color="auto"/>
        <w:bottom w:val="none" w:sz="0" w:space="0" w:color="auto"/>
        <w:right w:val="none" w:sz="0" w:space="0" w:color="auto"/>
      </w:divBdr>
      <w:divsChild>
        <w:div w:id="561260178">
          <w:marLeft w:val="375"/>
          <w:marRight w:val="600"/>
          <w:marTop w:val="240"/>
          <w:marBottom w:val="240"/>
          <w:divBdr>
            <w:top w:val="none" w:sz="0" w:space="0" w:color="auto"/>
            <w:left w:val="single" w:sz="6" w:space="12" w:color="auto"/>
            <w:bottom w:val="none" w:sz="0" w:space="0" w:color="auto"/>
            <w:right w:val="none" w:sz="0" w:space="0" w:color="auto"/>
          </w:divBdr>
        </w:div>
      </w:divsChild>
    </w:div>
    <w:div w:id="561260176">
      <w:marLeft w:val="0"/>
      <w:marRight w:val="0"/>
      <w:marTop w:val="0"/>
      <w:marBottom w:val="0"/>
      <w:divBdr>
        <w:top w:val="none" w:sz="0" w:space="0" w:color="auto"/>
        <w:left w:val="none" w:sz="0" w:space="0" w:color="auto"/>
        <w:bottom w:val="none" w:sz="0" w:space="0" w:color="auto"/>
        <w:right w:val="none" w:sz="0" w:space="0" w:color="auto"/>
      </w:divBdr>
    </w:div>
    <w:div w:id="561260177">
      <w:marLeft w:val="0"/>
      <w:marRight w:val="0"/>
      <w:marTop w:val="0"/>
      <w:marBottom w:val="0"/>
      <w:divBdr>
        <w:top w:val="none" w:sz="0" w:space="0" w:color="auto"/>
        <w:left w:val="none" w:sz="0" w:space="0" w:color="auto"/>
        <w:bottom w:val="none" w:sz="0" w:space="0" w:color="auto"/>
        <w:right w:val="none" w:sz="0" w:space="0" w:color="auto"/>
      </w:divBdr>
    </w:div>
    <w:div w:id="561260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3</Pages>
  <Words>624</Words>
  <Characters>3557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復活節第２主日　　　　　　　　　　　　　　　　　　　　　　　　　　2024年4月7日</dc:title>
  <dc:subject/>
  <dc:creator>橋本 克彦</dc:creator>
  <cp:keywords/>
  <dc:description/>
  <cp:lastModifiedBy>user</cp:lastModifiedBy>
  <cp:revision>2</cp:revision>
  <dcterms:created xsi:type="dcterms:W3CDTF">2024-04-07T12:32:00Z</dcterms:created>
  <dcterms:modified xsi:type="dcterms:W3CDTF">2024-04-07T12:32:00Z</dcterms:modified>
</cp:coreProperties>
</file>