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74" w:rsidRPr="00FD273B" w:rsidRDefault="00C54674" w:rsidP="00880DA1">
      <w:pPr>
        <w:rPr>
          <w:rFonts w:ascii="ＭＳ 明朝" w:eastAsia="ＭＳ 明朝" w:hAnsi="ＭＳ 明朝"/>
          <w:b/>
          <w:bCs/>
          <w:sz w:val="24"/>
          <w:szCs w:val="24"/>
        </w:rPr>
      </w:pPr>
      <w:r>
        <w:rPr>
          <w:rFonts w:ascii="ＭＳ 明朝" w:eastAsia="ＭＳ 明朝" w:hAnsi="ＭＳ 明朝" w:hint="eastAsia"/>
          <w:b/>
          <w:bCs/>
          <w:sz w:val="24"/>
          <w:szCs w:val="24"/>
        </w:rPr>
        <w:t>受難節第３</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hint="eastAsia"/>
          <w:b/>
          <w:bCs/>
          <w:sz w:val="24"/>
          <w:szCs w:val="24"/>
        </w:rPr>
        <w:t>３</w:t>
      </w:r>
      <w:r w:rsidRPr="00FD273B">
        <w:rPr>
          <w:rFonts w:ascii="ＭＳ 明朝" w:eastAsia="ＭＳ 明朝" w:hAnsi="ＭＳ 明朝" w:hint="eastAsia"/>
          <w:b/>
          <w:bCs/>
          <w:sz w:val="24"/>
          <w:szCs w:val="24"/>
        </w:rPr>
        <w:t>月</w:t>
      </w:r>
      <w:r>
        <w:rPr>
          <w:rFonts w:ascii="ＭＳ 明朝" w:eastAsia="ＭＳ 明朝" w:hAnsi="ＭＳ 明朝" w:hint="eastAsia"/>
          <w:b/>
          <w:bCs/>
          <w:sz w:val="24"/>
          <w:szCs w:val="24"/>
        </w:rPr>
        <w:t>３</w:t>
      </w:r>
      <w:r w:rsidRPr="00FD273B">
        <w:rPr>
          <w:rFonts w:ascii="ＭＳ 明朝" w:eastAsia="ＭＳ 明朝" w:hAnsi="ＭＳ 明朝" w:hint="eastAsia"/>
          <w:b/>
          <w:bCs/>
          <w:sz w:val="24"/>
          <w:szCs w:val="24"/>
        </w:rPr>
        <w:t>日</w:t>
      </w:r>
    </w:p>
    <w:p w:rsidR="00C54674" w:rsidRDefault="00C54674"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戸をたたき続ける</w:t>
      </w:r>
      <w:r w:rsidRPr="00FD273B">
        <w:rPr>
          <w:rFonts w:ascii="ＭＳ 明朝" w:eastAsia="ＭＳ 明朝" w:hAnsi="ＭＳ 明朝" w:hint="eastAsia"/>
          <w:b/>
          <w:bCs/>
          <w:sz w:val="24"/>
          <w:szCs w:val="24"/>
        </w:rPr>
        <w:t>」</w:t>
      </w:r>
    </w:p>
    <w:p w:rsidR="00C54674" w:rsidRDefault="00C54674" w:rsidP="00CE381A">
      <w:pPr>
        <w:rPr>
          <w:rFonts w:ascii="ＭＳ 明朝" w:eastAsia="ＭＳ 明朝" w:hAnsi="ＭＳ 明朝"/>
          <w:b/>
          <w:bCs/>
          <w:sz w:val="24"/>
          <w:szCs w:val="24"/>
        </w:rPr>
      </w:pPr>
    </w:p>
    <w:p w:rsidR="00C54674" w:rsidRPr="00B26171" w:rsidRDefault="00C54674" w:rsidP="00B26171">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43</w:t>
      </w:r>
      <w:r>
        <w:rPr>
          <w:rFonts w:ascii="ＭＳ 明朝" w:eastAsia="ＭＳ 明朝" w:hAnsi="ＭＳ 明朝" w:hint="eastAsia"/>
          <w:b/>
          <w:bCs/>
          <w:sz w:val="24"/>
          <w:szCs w:val="24"/>
        </w:rPr>
        <w:t>章</w:t>
      </w:r>
      <w:r>
        <w:rPr>
          <w:rFonts w:ascii="ＭＳ 明朝" w:eastAsia="ＭＳ 明朝" w:hAnsi="ＭＳ 明朝"/>
          <w:b/>
          <w:bCs/>
          <w:sz w:val="24"/>
          <w:szCs w:val="24"/>
        </w:rPr>
        <w:t>4</w:t>
      </w:r>
      <w:r>
        <w:rPr>
          <w:rFonts w:ascii="ＭＳ 明朝" w:eastAsia="ＭＳ 明朝" w:hAnsi="ＭＳ 明朝" w:hint="eastAsia"/>
          <w:b/>
          <w:bCs/>
          <w:sz w:val="24"/>
          <w:szCs w:val="24"/>
        </w:rPr>
        <w:t>節</w:t>
      </w:r>
    </w:p>
    <w:p w:rsidR="00C54674" w:rsidRDefault="00C54674" w:rsidP="00B26171">
      <w:pPr>
        <w:rPr>
          <w:rFonts w:ascii="ＭＳ 明朝" w:eastAsia="ＭＳ 明朝" w:hAnsi="ＭＳ 明朝"/>
          <w:b/>
          <w:bCs/>
          <w:sz w:val="24"/>
          <w:szCs w:val="24"/>
        </w:rPr>
      </w:pPr>
      <w:r w:rsidRPr="00B26171">
        <w:rPr>
          <w:rFonts w:ascii="ＭＳ 明朝" w:eastAsia="ＭＳ 明朝" w:hAnsi="ＭＳ 明朝"/>
          <w:b/>
          <w:bCs/>
          <w:sz w:val="24"/>
          <w:szCs w:val="24"/>
        </w:rPr>
        <w:t xml:space="preserve">43:4 </w:t>
      </w:r>
      <w:r w:rsidRPr="00B26171">
        <w:rPr>
          <w:rFonts w:ascii="ＭＳ 明朝" w:eastAsia="ＭＳ 明朝" w:hAnsi="ＭＳ 明朝" w:hint="eastAsia"/>
          <w:b/>
          <w:bCs/>
          <w:sz w:val="24"/>
          <w:szCs w:val="24"/>
        </w:rPr>
        <w:t>わたしの目にあなたは価高く、貴く／わたしはあなたを愛し／あなたの身代わりとして人を与え／国々をあなたの魂の代わりとする。</w:t>
      </w:r>
    </w:p>
    <w:p w:rsidR="00C54674" w:rsidRDefault="00C54674" w:rsidP="00194D26">
      <w:pPr>
        <w:rPr>
          <w:rFonts w:ascii="ＭＳ 明朝" w:eastAsia="ＭＳ 明朝" w:hAnsi="ＭＳ 明朝"/>
          <w:b/>
          <w:bCs/>
          <w:sz w:val="24"/>
          <w:szCs w:val="24"/>
        </w:rPr>
      </w:pPr>
    </w:p>
    <w:p w:rsidR="00C54674" w:rsidRDefault="00C54674" w:rsidP="00194D26">
      <w:pPr>
        <w:rPr>
          <w:rFonts w:ascii="ＭＳ 明朝" w:eastAsia="ＭＳ 明朝" w:hAnsi="ＭＳ 明朝"/>
          <w:b/>
          <w:bCs/>
          <w:sz w:val="24"/>
          <w:szCs w:val="24"/>
        </w:rPr>
      </w:pPr>
    </w:p>
    <w:p w:rsidR="00C54674" w:rsidRPr="00B26171" w:rsidRDefault="00C54674" w:rsidP="00B26171">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12</w:t>
      </w:r>
      <w:r>
        <w:rPr>
          <w:rFonts w:ascii="ＭＳ 明朝" w:eastAsia="ＭＳ 明朝" w:hAnsi="ＭＳ 明朝" w:hint="eastAsia"/>
          <w:b/>
          <w:bCs/>
          <w:sz w:val="24"/>
          <w:szCs w:val="24"/>
        </w:rPr>
        <w:t>章６～</w:t>
      </w:r>
      <w:r>
        <w:rPr>
          <w:rFonts w:ascii="ＭＳ 明朝" w:eastAsia="ＭＳ 明朝" w:hAnsi="ＭＳ 明朝"/>
          <w:b/>
          <w:bCs/>
          <w:sz w:val="24"/>
          <w:szCs w:val="24"/>
        </w:rPr>
        <w:t>19</w:t>
      </w:r>
      <w:r>
        <w:rPr>
          <w:rFonts w:ascii="ＭＳ 明朝" w:eastAsia="ＭＳ 明朝" w:hAnsi="ＭＳ 明朝" w:hint="eastAsia"/>
          <w:b/>
          <w:bCs/>
          <w:sz w:val="24"/>
          <w:szCs w:val="24"/>
        </w:rPr>
        <w:t>節</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12:6 </w:t>
      </w:r>
      <w:r w:rsidRPr="00B26171">
        <w:rPr>
          <w:rFonts w:ascii="ＭＳ 明朝" w:eastAsia="ＭＳ 明朝" w:hAnsi="ＭＳ 明朝" w:hint="eastAsia"/>
          <w:b/>
          <w:bCs/>
          <w:sz w:val="24"/>
        </w:rPr>
        <w:t>ヘロデがペトロを引き出そうとしていた日の前夜、ペトロは二本の鎖でつながれ、二人の兵士の間で眠っていた。番兵たちは戸口で牢を見張っていた。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12:7 </w:t>
      </w:r>
      <w:r w:rsidRPr="00B26171">
        <w:rPr>
          <w:rFonts w:ascii="ＭＳ 明朝" w:eastAsia="ＭＳ 明朝" w:hAnsi="ＭＳ 明朝" w:hint="eastAsia"/>
          <w:b/>
          <w:bCs/>
          <w:sz w:val="24"/>
        </w:rPr>
        <w:t>すると、主の天使がそばに立ち、光が牢の中を照らした。天使はペトロのわき腹をつついて起こし、「急いで起き上がりなさい」と言った。すると、鎖が彼の手から外れ落ちた。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12:8 </w:t>
      </w:r>
      <w:r w:rsidRPr="00B26171">
        <w:rPr>
          <w:rFonts w:ascii="ＭＳ 明朝" w:eastAsia="ＭＳ 明朝" w:hAnsi="ＭＳ 明朝" w:hint="eastAsia"/>
          <w:b/>
          <w:bCs/>
          <w:sz w:val="24"/>
        </w:rPr>
        <w:t>天使が、「帯を締め、履物を履きなさい」と言ったので、ペトロはそのとおりにした。また天使は、「上着を着て、ついて来なさい」と言った。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12:9 </w:t>
      </w:r>
      <w:r w:rsidRPr="00B26171">
        <w:rPr>
          <w:rFonts w:ascii="ＭＳ 明朝" w:eastAsia="ＭＳ 明朝" w:hAnsi="ＭＳ 明朝" w:hint="eastAsia"/>
          <w:b/>
          <w:bCs/>
          <w:sz w:val="24"/>
        </w:rPr>
        <w:t>それで、ペトロは外に出てついて行ったが、天使のしていることが現実のこととは思われなかった。幻を見ているのだと思った。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12:10 </w:t>
      </w:r>
      <w:r w:rsidRPr="00B26171">
        <w:rPr>
          <w:rFonts w:ascii="ＭＳ 明朝" w:eastAsia="ＭＳ 明朝" w:hAnsi="ＭＳ 明朝" w:hint="eastAsia"/>
          <w:b/>
          <w:bCs/>
          <w:sz w:val="24"/>
        </w:rPr>
        <w:t>第一、第二の衛兵所を過ぎ、町に通じる鉄の門の所まで来ると、門がひとりでに開いたので、そこを出て、ある通りを進んで行くと、急に天使は離れ去った。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12:11 </w:t>
      </w:r>
      <w:r w:rsidRPr="00B26171">
        <w:rPr>
          <w:rFonts w:ascii="ＭＳ 明朝" w:eastAsia="ＭＳ 明朝" w:hAnsi="ＭＳ 明朝" w:hint="eastAsia"/>
          <w:b/>
          <w:bCs/>
          <w:sz w:val="24"/>
        </w:rPr>
        <w:t>ペトロは我に返って言った。「今、初めて本当のことが分かった。主が天使を遣わして、ヘロデの手から、またユダヤ民衆のあらゆるもくろみから、わたしを救い出してくださったのだ。」</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12:12 </w:t>
      </w:r>
      <w:r w:rsidRPr="00B26171">
        <w:rPr>
          <w:rFonts w:ascii="ＭＳ 明朝" w:eastAsia="ＭＳ 明朝" w:hAnsi="ＭＳ 明朝" w:hint="eastAsia"/>
          <w:b/>
          <w:bCs/>
          <w:sz w:val="24"/>
        </w:rPr>
        <w:t>こう分かるとペトロは、マルコと呼ばれていたヨハネの母マリアの家に行った。そこには、大勢の人が集まって祈っていた。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12:13 </w:t>
      </w:r>
      <w:r w:rsidRPr="00B26171">
        <w:rPr>
          <w:rFonts w:ascii="ＭＳ 明朝" w:eastAsia="ＭＳ 明朝" w:hAnsi="ＭＳ 明朝" w:hint="eastAsia"/>
          <w:b/>
          <w:bCs/>
          <w:sz w:val="24"/>
        </w:rPr>
        <w:t>門の戸をたたくと、ロデという女中が取り次ぎに出て来た。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12:14 </w:t>
      </w:r>
      <w:r w:rsidRPr="00B26171">
        <w:rPr>
          <w:rFonts w:ascii="ＭＳ 明朝" w:eastAsia="ＭＳ 明朝" w:hAnsi="ＭＳ 明朝" w:hint="eastAsia"/>
          <w:b/>
          <w:bCs/>
          <w:sz w:val="24"/>
        </w:rPr>
        <w:t>ペトロの声だと分かると、喜びのあまり門を開けもしないで家に駆け込み、ペトロが門の前に立っていると告げた。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12:15 </w:t>
      </w:r>
      <w:r w:rsidRPr="00B26171">
        <w:rPr>
          <w:rFonts w:ascii="ＭＳ 明朝" w:eastAsia="ＭＳ 明朝" w:hAnsi="ＭＳ 明朝" w:hint="eastAsia"/>
          <w:b/>
          <w:bCs/>
          <w:sz w:val="24"/>
        </w:rPr>
        <w:t>人々は、「あなたは気が変になっているのだ」と言ったが、ロデは、本当だと言い張った。彼らは、「それはペトロを守る天使だろう」と言い出した。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12:16 </w:t>
      </w:r>
      <w:r w:rsidRPr="00B26171">
        <w:rPr>
          <w:rFonts w:ascii="ＭＳ 明朝" w:eastAsia="ＭＳ 明朝" w:hAnsi="ＭＳ 明朝" w:hint="eastAsia"/>
          <w:b/>
          <w:bCs/>
          <w:sz w:val="24"/>
        </w:rPr>
        <w:t>しかし、ペトロは戸をたたき続けた。彼らが開けてみると、そこにペトロがいたので非常に驚いた。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12:17 </w:t>
      </w:r>
      <w:r w:rsidRPr="00B26171">
        <w:rPr>
          <w:rFonts w:ascii="ＭＳ 明朝" w:eastAsia="ＭＳ 明朝" w:hAnsi="ＭＳ 明朝" w:hint="eastAsia"/>
          <w:b/>
          <w:bCs/>
          <w:sz w:val="24"/>
        </w:rPr>
        <w:t>ペトロは手で制して彼らを静かにさせ、主が牢から連れ出してくださった次第を説明し、「このことをヤコブと兄弟たちに伝えなさい」と言った。そして、そこを出てほかの所へ行った。</w:t>
      </w:r>
    </w:p>
    <w:p w:rsidR="00C54674" w:rsidRPr="00B26171"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12:18 </w:t>
      </w:r>
      <w:r w:rsidRPr="00B26171">
        <w:rPr>
          <w:rFonts w:ascii="ＭＳ 明朝" w:eastAsia="ＭＳ 明朝" w:hAnsi="ＭＳ 明朝" w:hint="eastAsia"/>
          <w:b/>
          <w:bCs/>
          <w:sz w:val="24"/>
        </w:rPr>
        <w:t>夜が明けると、兵士たちの間で、ペトロはいったいどうなったのだろうと、大騒ぎになった。</w:t>
      </w:r>
    </w:p>
    <w:p w:rsidR="00C54674" w:rsidRDefault="00C54674" w:rsidP="00B26171">
      <w:pPr>
        <w:rPr>
          <w:rFonts w:ascii="ＭＳ 明朝" w:eastAsia="ＭＳ 明朝" w:hAnsi="ＭＳ 明朝"/>
          <w:b/>
          <w:bCs/>
          <w:sz w:val="24"/>
        </w:rPr>
      </w:pPr>
      <w:r w:rsidRPr="00B26171">
        <w:rPr>
          <w:rFonts w:ascii="ＭＳ 明朝" w:eastAsia="ＭＳ 明朝" w:hAnsi="ＭＳ 明朝"/>
          <w:b/>
          <w:bCs/>
          <w:sz w:val="24"/>
        </w:rPr>
        <w:t xml:space="preserve"> 12:19 </w:t>
      </w:r>
      <w:r w:rsidRPr="00B26171">
        <w:rPr>
          <w:rFonts w:ascii="ＭＳ 明朝" w:eastAsia="ＭＳ 明朝" w:hAnsi="ＭＳ 明朝" w:hint="eastAsia"/>
          <w:b/>
          <w:bCs/>
          <w:sz w:val="24"/>
        </w:rPr>
        <w:t>ヘロデはペトロを捜しても見つからないので、番兵たちを取り調べたうえで死刑にするように命じ、ユダヤからカイサリアに下って、そこに滞在していた。</w:t>
      </w:r>
    </w:p>
    <w:p w:rsidR="00C54674" w:rsidRDefault="00C54674" w:rsidP="00F0711D">
      <w:pPr>
        <w:rPr>
          <w:rFonts w:ascii="ＭＳ 明朝" w:eastAsia="ＭＳ 明朝" w:hAnsi="ＭＳ 明朝"/>
          <w:b/>
          <w:bCs/>
          <w:sz w:val="24"/>
        </w:rPr>
      </w:pPr>
    </w:p>
    <w:p w:rsidR="00C54674" w:rsidRDefault="00C54674" w:rsidP="00F0711D">
      <w:pPr>
        <w:rPr>
          <w:rFonts w:ascii="ＭＳ 明朝" w:eastAsia="ＭＳ 明朝" w:hAnsi="ＭＳ 明朝"/>
          <w:b/>
          <w:bCs/>
          <w:sz w:val="24"/>
        </w:rPr>
      </w:pPr>
    </w:p>
    <w:p w:rsidR="00C54674" w:rsidRPr="00F0711D" w:rsidRDefault="00C54674" w:rsidP="00F0711D">
      <w:pPr>
        <w:pStyle w:val="ListParagraph"/>
        <w:numPr>
          <w:ilvl w:val="0"/>
          <w:numId w:val="11"/>
        </w:numPr>
        <w:ind w:leftChars="0"/>
        <w:rPr>
          <w:rFonts w:ascii="ＭＳ 明朝" w:eastAsia="ＭＳ 明朝" w:hAnsi="ＭＳ 明朝"/>
          <w:b/>
          <w:bCs/>
          <w:sz w:val="24"/>
        </w:rPr>
      </w:pPr>
    </w:p>
    <w:p w:rsidR="00C54674" w:rsidRPr="00EE668E" w:rsidRDefault="00C54674" w:rsidP="00B26171">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EE668E">
        <w:rPr>
          <w:rFonts w:ascii="ＭＳ 明朝" w:eastAsia="ＭＳ 明朝" w:hAnsi="ＭＳ 明朝" w:hint="eastAsia"/>
          <w:b/>
          <w:bCs/>
          <w:sz w:val="24"/>
          <w:szCs w:val="24"/>
        </w:rPr>
        <w:t>皆さんはどのような時に戸を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くでしょうか。よその家に行った時、その家の人に用事があって呼び出す時に戸を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きます。あるいはその家の中に入れて欲しい時に戸を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きます。もっとも、最近は玄関にインターホンを付けている家がほとんどですので、戸を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くのではなくインターホンを押してその家の人を呼び出すでしょう。家族であればわざわざ戸を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かなくても、勝手に戸を開けて家の中に入ると思います。</w:t>
      </w:r>
    </w:p>
    <w:p w:rsidR="00C54674" w:rsidRPr="00EE668E" w:rsidRDefault="00C54674" w:rsidP="00997B61">
      <w:pPr>
        <w:ind w:firstLineChars="100" w:firstLine="241"/>
        <w:rPr>
          <w:rFonts w:ascii="ＭＳ 明朝" w:eastAsia="ＭＳ 明朝" w:hAnsi="ＭＳ 明朝"/>
          <w:b/>
          <w:bCs/>
          <w:sz w:val="24"/>
          <w:szCs w:val="24"/>
        </w:rPr>
      </w:pPr>
      <w:r w:rsidRPr="00EE668E">
        <w:rPr>
          <w:rFonts w:ascii="ＭＳ 明朝" w:eastAsia="ＭＳ 明朝" w:hAnsi="ＭＳ 明朝" w:hint="eastAsia"/>
          <w:b/>
          <w:bCs/>
          <w:sz w:val="24"/>
          <w:szCs w:val="24"/>
        </w:rPr>
        <w:t>ですから、戸を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くということは、基本的には家族ではない誰かが家の外にいて家の中の人に用事があるから戸を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くのです。その家の人と話がしたい、届け物を渡したい、家に上げてもらいたい、その用事は様々でしょうが戸を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いて開けてもらうのを待つのです。すぐに開けてもらえることもあれば、手が離せない用事をしていてなかなか開けてもらいえないこともあります。もちろんですが、家の人が留守で開けてもらえないこともあります。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いても開けてもらえない時私たちはどこまで戸をたたき続けて待ち続けるでしょうか。せいぜい</w:t>
      </w:r>
      <w:r w:rsidRPr="00EE668E">
        <w:rPr>
          <w:rFonts w:ascii="ＭＳ 明朝" w:eastAsia="ＭＳ 明朝" w:hAnsi="ＭＳ 明朝"/>
          <w:b/>
          <w:bCs/>
          <w:sz w:val="24"/>
          <w:szCs w:val="24"/>
        </w:rPr>
        <w:t>2</w:t>
      </w:r>
      <w:r w:rsidRPr="00EE668E">
        <w:rPr>
          <w:rFonts w:ascii="ＭＳ 明朝" w:eastAsia="ＭＳ 明朝" w:hAnsi="ＭＳ 明朝" w:hint="eastAsia"/>
          <w:b/>
          <w:bCs/>
          <w:sz w:val="24"/>
          <w:szCs w:val="24"/>
        </w:rPr>
        <w:t>～</w:t>
      </w:r>
      <w:r w:rsidRPr="00EE668E">
        <w:rPr>
          <w:rFonts w:ascii="ＭＳ 明朝" w:eastAsia="ＭＳ 明朝" w:hAnsi="ＭＳ 明朝"/>
          <w:b/>
          <w:bCs/>
          <w:sz w:val="24"/>
          <w:szCs w:val="24"/>
        </w:rPr>
        <w:t>3</w:t>
      </w:r>
      <w:r w:rsidRPr="00EE668E">
        <w:rPr>
          <w:rFonts w:ascii="ＭＳ 明朝" w:eastAsia="ＭＳ 明朝" w:hAnsi="ＭＳ 明朝" w:hint="eastAsia"/>
          <w:b/>
          <w:bCs/>
          <w:sz w:val="24"/>
          <w:szCs w:val="24"/>
        </w:rPr>
        <w:t>分というところでしょうか。それで戸を開けてもらえなかったら改めて出直すというのが私たちの日常だと思います。</w:t>
      </w:r>
    </w:p>
    <w:p w:rsidR="00C54674" w:rsidRDefault="00C54674" w:rsidP="00F478DF">
      <w:pPr>
        <w:rPr>
          <w:rFonts w:ascii="ＭＳ 明朝" w:eastAsia="ＭＳ 明朝" w:hAnsi="ＭＳ 明朝"/>
          <w:b/>
          <w:bCs/>
          <w:color w:val="000000"/>
          <w:sz w:val="24"/>
          <w:szCs w:val="24"/>
          <w:shd w:val="clear" w:color="auto" w:fill="FFFFFF"/>
        </w:rPr>
      </w:pPr>
      <w:r>
        <w:rPr>
          <w:rFonts w:ascii="ＭＳ 明朝" w:eastAsia="ＭＳ 明朝" w:hAnsi="ＭＳ 明朝" w:hint="eastAsia"/>
          <w:sz w:val="24"/>
          <w:szCs w:val="24"/>
        </w:rPr>
        <w:t xml:space="preserve">　</w:t>
      </w:r>
      <w:r>
        <w:rPr>
          <w:rFonts w:ascii="ＭＳ 明朝" w:eastAsia="ＭＳ 明朝" w:hAnsi="ＭＳ 明朝" w:hint="eastAsia"/>
          <w:b/>
          <w:bCs/>
          <w:color w:val="000000"/>
          <w:sz w:val="24"/>
          <w:szCs w:val="24"/>
          <w:shd w:val="clear" w:color="auto" w:fill="FFFFFF"/>
        </w:rPr>
        <w:t>「戸をたたき続ける」今日の聖書箇所でペトロが戸をたたき続けました。いったいどのくらいの時間戸をたたき続けたのかはわかりませんが、ひたすらに戸をたたき続け、さらには中にいる教会の仲間たちの名前を呼んだのです。</w:t>
      </w:r>
    </w:p>
    <w:p w:rsidR="00C54674" w:rsidRDefault="00C54674" w:rsidP="00F478DF">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家の中にいる教会の仲間たちはどうしたのか、ペトロはいったいなぜ戸をたたき続けたのか、そしてこの物語を通して神様は私たちに何を語りかけようとしておられるのか、共に御言葉に耳を傾けていきたいと思います。</w:t>
      </w:r>
    </w:p>
    <w:p w:rsidR="00C54674" w:rsidRPr="00F478DF" w:rsidRDefault="00C54674" w:rsidP="00B26171">
      <w:pPr>
        <w:rPr>
          <w:rFonts w:ascii="ＭＳ 明朝" w:eastAsia="ＭＳ 明朝" w:hAnsi="ＭＳ 明朝"/>
          <w:sz w:val="24"/>
          <w:szCs w:val="24"/>
        </w:rPr>
      </w:pPr>
    </w:p>
    <w:p w:rsidR="00C54674" w:rsidRPr="0017468F" w:rsidRDefault="00C54674" w:rsidP="00744D15">
      <w:pPr>
        <w:rPr>
          <w:rFonts w:ascii="ＭＳ 明朝" w:eastAsia="ＭＳ 明朝" w:hAnsi="ＭＳ 明朝"/>
          <w:b/>
          <w:bCs/>
          <w:sz w:val="24"/>
          <w:szCs w:val="24"/>
        </w:rPr>
      </w:pPr>
    </w:p>
    <w:p w:rsidR="00C54674" w:rsidRPr="00581C0A" w:rsidRDefault="00C54674" w:rsidP="00D653BE">
      <w:pPr>
        <w:pStyle w:val="ListParagraph"/>
        <w:numPr>
          <w:ilvl w:val="0"/>
          <w:numId w:val="11"/>
        </w:numPr>
        <w:ind w:leftChars="0"/>
        <w:rPr>
          <w:rFonts w:ascii="ＭＳ 明朝" w:eastAsia="ＭＳ 明朝" w:hAnsi="ＭＳ 明朝"/>
          <w:b/>
          <w:bCs/>
          <w:sz w:val="24"/>
        </w:rPr>
      </w:pPr>
    </w:p>
    <w:p w:rsidR="00C54674" w:rsidRDefault="00C54674" w:rsidP="00F478DF">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ヘロデ王は教会を迫害し使徒ヤコブを殺害しました。さらにペトロも捕らえられ牢に入れられて絶体絶命のピンチに追い込まれました。教会ではペトロのためにさらには教会を迫害するヘロデ王のために執り成しの祈りが熱心に、うまずたゆまずこつこつと行われていました。</w:t>
      </w:r>
    </w:p>
    <w:p w:rsidR="00C54674" w:rsidRDefault="00C54674" w:rsidP="000E5A5D">
      <w:pPr>
        <w:rPr>
          <w:rFonts w:ascii="ＭＳ 明朝" w:eastAsia="ＭＳ 明朝" w:hAnsi="ＭＳ 明朝"/>
          <w:b/>
          <w:bCs/>
          <w:sz w:val="24"/>
        </w:rPr>
      </w:pPr>
      <w:r>
        <w:rPr>
          <w:rFonts w:ascii="ＭＳ 明朝" w:eastAsia="ＭＳ 明朝" w:hAnsi="ＭＳ 明朝" w:hint="eastAsia"/>
          <w:b/>
          <w:bCs/>
          <w:color w:val="000000"/>
          <w:sz w:val="24"/>
          <w:szCs w:val="24"/>
          <w:shd w:val="clear" w:color="auto" w:fill="FFFFFF"/>
        </w:rPr>
        <w:t xml:space="preserve">　そんな牢にいるペトロに天使が現われて天使の導きによってペトロは牢から脱出することができました。最初は夢か現実かわからなかったペトロですが、はっと我に返って言います。</w:t>
      </w:r>
      <w:r w:rsidRPr="00B26171">
        <w:rPr>
          <w:rFonts w:ascii="ＭＳ 明朝" w:eastAsia="ＭＳ 明朝" w:hAnsi="ＭＳ 明朝" w:hint="eastAsia"/>
          <w:b/>
          <w:bCs/>
          <w:sz w:val="24"/>
        </w:rPr>
        <w:t>「今、初めて本当のことが分かった。主が天使を遣わして、ヘロデの手から、またユダヤ民衆のあらゆるもくろみから、わたしを救い出してくださったのだ。」</w:t>
      </w:r>
      <w:r>
        <w:rPr>
          <w:rFonts w:ascii="ＭＳ 明朝" w:eastAsia="ＭＳ 明朝" w:hAnsi="ＭＳ 明朝" w:hint="eastAsia"/>
          <w:b/>
          <w:bCs/>
          <w:sz w:val="24"/>
        </w:rPr>
        <w:t>（</w:t>
      </w:r>
      <w:r>
        <w:rPr>
          <w:rFonts w:ascii="ＭＳ 明朝" w:eastAsia="ＭＳ 明朝" w:hAnsi="ＭＳ 明朝"/>
          <w:b/>
          <w:bCs/>
          <w:sz w:val="24"/>
        </w:rPr>
        <w:t>11</w:t>
      </w:r>
      <w:r>
        <w:rPr>
          <w:rFonts w:ascii="ＭＳ 明朝" w:eastAsia="ＭＳ 明朝" w:hAnsi="ＭＳ 明朝" w:hint="eastAsia"/>
          <w:b/>
          <w:bCs/>
          <w:sz w:val="24"/>
        </w:rPr>
        <w:t xml:space="preserve">節）これは主の御導きなのだ、主が私を救い出して下さったのだ。ペトロは初めて分かった本当のことを誰よりもまず教会の仲間たちに伝えたいのです。そしてこの喜びを分かち合いたいのです。　　</w:t>
      </w:r>
    </w:p>
    <w:p w:rsidR="00C54674" w:rsidRDefault="00C54674" w:rsidP="000E5A5D">
      <w:pPr>
        <w:ind w:firstLineChars="100" w:firstLine="241"/>
        <w:rPr>
          <w:rFonts w:ascii="ＭＳ 明朝" w:eastAsia="ＭＳ 明朝" w:hAnsi="ＭＳ 明朝"/>
          <w:b/>
          <w:bCs/>
          <w:sz w:val="24"/>
        </w:rPr>
      </w:pPr>
      <w:r>
        <w:rPr>
          <w:rFonts w:ascii="ＭＳ 明朝" w:eastAsia="ＭＳ 明朝" w:hAnsi="ＭＳ 明朝" w:hint="eastAsia"/>
          <w:b/>
          <w:bCs/>
          <w:sz w:val="24"/>
        </w:rPr>
        <w:t>そこでペトロは普段からこの家が教会の集会でよく用いられていたのでしょう、マルコと呼ばれていたヨハネの母マリアの家に行きました。教会の仲間たちがそこで祈っていることをペトロは知らないはずですが、恐らくここに集まって祈っていることはペトロには十分わかっていたのだと思います。</w:t>
      </w:r>
      <w:r>
        <w:rPr>
          <w:rFonts w:ascii="ＭＳ 明朝" w:eastAsia="ＭＳ 明朝" w:hAnsi="ＭＳ 明朝"/>
          <w:b/>
          <w:bCs/>
          <w:sz w:val="24"/>
        </w:rPr>
        <w:t>13</w:t>
      </w:r>
      <w:r>
        <w:rPr>
          <w:rFonts w:ascii="ＭＳ 明朝" w:eastAsia="ＭＳ 明朝" w:hAnsi="ＭＳ 明朝" w:hint="eastAsia"/>
          <w:b/>
          <w:bCs/>
          <w:sz w:val="24"/>
        </w:rPr>
        <w:t>節には「門の戸をたたくと」と書かれています。戸をたたくではないのです。門の戸をたたくですので、立派な門構えがあった大きな家なのでしょう。当時のユダヤの一般庶民の家には門などなく玄関の戸を開けたら目の前が外というのがあたりまえですから、大きな裕福な家だと考えられます。その大きな家の門の戸をペトロは叩きます。強く大きな音を出さないと家の中には聞こえませんから、強くたたき大きな声で呼んでいたのです。</w:t>
      </w:r>
    </w:p>
    <w:p w:rsidR="00C54674" w:rsidRDefault="00C54674" w:rsidP="000E5A5D">
      <w:pPr>
        <w:ind w:firstLineChars="100" w:firstLine="241"/>
        <w:rPr>
          <w:rFonts w:ascii="ＭＳ 明朝" w:eastAsia="ＭＳ 明朝" w:hAnsi="ＭＳ 明朝"/>
          <w:b/>
          <w:bCs/>
          <w:sz w:val="24"/>
        </w:rPr>
      </w:pPr>
      <w:r>
        <w:rPr>
          <w:rFonts w:ascii="ＭＳ 明朝" w:eastAsia="ＭＳ 明朝" w:hAnsi="ＭＳ 明朝" w:hint="eastAsia"/>
          <w:b/>
          <w:bCs/>
          <w:sz w:val="24"/>
        </w:rPr>
        <w:t>ロデという女中が戸をたたく音と声に気が付いて玄関を出て門の近くにいきました。強く門の戸をたたき叫ぶ声の主がペトロだと気づきました。ロデはあまりの喜びに門も開けないで家に駆け込み、門の前にペトロが立っていると教会の仲間に伝えました。</w:t>
      </w:r>
    </w:p>
    <w:p w:rsidR="00C54674" w:rsidRDefault="00C54674" w:rsidP="000E5A5D">
      <w:pPr>
        <w:ind w:firstLineChars="100" w:firstLine="241"/>
        <w:rPr>
          <w:rFonts w:ascii="ＭＳ 明朝" w:eastAsia="ＭＳ 明朝" w:hAnsi="ＭＳ 明朝"/>
          <w:b/>
          <w:bCs/>
          <w:sz w:val="24"/>
        </w:rPr>
      </w:pPr>
      <w:r>
        <w:rPr>
          <w:rFonts w:ascii="ＭＳ 明朝" w:eastAsia="ＭＳ 明朝" w:hAnsi="ＭＳ 明朝" w:hint="eastAsia"/>
          <w:b/>
          <w:bCs/>
          <w:sz w:val="24"/>
        </w:rPr>
        <w:t>私はこの場面が面白くて好きなのですが、教会の人たちはペトロのために祈っているのです。ペトロが守られるように、無事に助け出されるように。皆で心を一つにして祈っているのです。ロデが「ペトロさんが門の前に立っている」と皆に伝えます。本来だったら、私たちの祈りが聞かれたと神様を讃美して皆で飛んで行って玄関を開けて、門まで走っていき門の戸を開けてペトロとの再会を涙ながらに喜ぶはずです。でも彼らはどうしたかというと、ペトロのために祈っている教会の仲間たちは、女中のロデに向かって「あなたは気が変になっている」と失礼な事を言い、さらには「それはペトロを守る天使だろう」と全く取り合わないのです。</w:t>
      </w:r>
    </w:p>
    <w:p w:rsidR="00C54674" w:rsidRPr="00B26171" w:rsidRDefault="00C54674" w:rsidP="000E5A5D">
      <w:pPr>
        <w:ind w:firstLineChars="100" w:firstLine="241"/>
        <w:rPr>
          <w:rFonts w:ascii="ＭＳ 明朝" w:eastAsia="ＭＳ 明朝" w:hAnsi="ＭＳ 明朝"/>
          <w:b/>
          <w:bCs/>
          <w:sz w:val="24"/>
        </w:rPr>
      </w:pPr>
      <w:r>
        <w:rPr>
          <w:rFonts w:ascii="ＭＳ 明朝" w:eastAsia="ＭＳ 明朝" w:hAnsi="ＭＳ 明朝" w:hint="eastAsia"/>
          <w:b/>
          <w:bCs/>
          <w:sz w:val="24"/>
        </w:rPr>
        <w:t>何かコントみたいです。それって教会で「</w:t>
      </w:r>
      <w:r>
        <w:rPr>
          <w:rFonts w:ascii="ＭＳ 明朝" w:eastAsia="ＭＳ 明朝" w:hAnsi="ＭＳ 明朝"/>
          <w:b/>
          <w:bCs/>
          <w:sz w:val="24"/>
        </w:rPr>
        <w:t>A</w:t>
      </w:r>
      <w:r>
        <w:rPr>
          <w:rFonts w:ascii="ＭＳ 明朝" w:eastAsia="ＭＳ 明朝" w:hAnsi="ＭＳ 明朝" w:hint="eastAsia"/>
          <w:b/>
          <w:bCs/>
          <w:sz w:val="24"/>
        </w:rPr>
        <w:t>さんが無事に大学に合格しますように」と心を一つにして祈って、そのみんなで祈っている時に誰かが「</w:t>
      </w:r>
      <w:r>
        <w:rPr>
          <w:rFonts w:ascii="ＭＳ 明朝" w:eastAsia="ＭＳ 明朝" w:hAnsi="ＭＳ 明朝"/>
          <w:b/>
          <w:bCs/>
          <w:sz w:val="24"/>
        </w:rPr>
        <w:t>A</w:t>
      </w:r>
      <w:r>
        <w:rPr>
          <w:rFonts w:ascii="ＭＳ 明朝" w:eastAsia="ＭＳ 明朝" w:hAnsi="ＭＳ 明朝" w:hint="eastAsia"/>
          <w:b/>
          <w:bCs/>
          <w:sz w:val="24"/>
        </w:rPr>
        <w:t>さんが無事に合格したよ」と伝えたら、その伝えた人に向かって「そんなことあるはずがない。</w:t>
      </w:r>
      <w:r>
        <w:rPr>
          <w:rFonts w:ascii="ＭＳ 明朝" w:eastAsia="ＭＳ 明朝" w:hAnsi="ＭＳ 明朝"/>
          <w:b/>
          <w:bCs/>
          <w:sz w:val="24"/>
        </w:rPr>
        <w:t>A</w:t>
      </w:r>
      <w:r>
        <w:rPr>
          <w:rFonts w:ascii="ＭＳ 明朝" w:eastAsia="ＭＳ 明朝" w:hAnsi="ＭＳ 明朝" w:hint="eastAsia"/>
          <w:b/>
          <w:bCs/>
          <w:sz w:val="24"/>
        </w:rPr>
        <w:t>さんはそんなに勉強できないんだから」といって喜ぶどころか全く信じようとしないみたいなものです。何のために祈っているのかわからない教会の姿です。</w:t>
      </w:r>
    </w:p>
    <w:p w:rsidR="00C54674" w:rsidRDefault="00C54674" w:rsidP="00B26171">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それでもペトロは戸をたたき続けて仲間の名前を呼び続けたのです。それは</w:t>
      </w:r>
      <w:r>
        <w:rPr>
          <w:rFonts w:ascii="ＭＳ 明朝" w:eastAsia="ＭＳ 明朝" w:hAnsi="ＭＳ 明朝"/>
          <w:b/>
          <w:bCs/>
          <w:color w:val="000000"/>
          <w:sz w:val="24"/>
          <w:szCs w:val="24"/>
          <w:shd w:val="clear" w:color="auto" w:fill="FFFFFF"/>
        </w:rPr>
        <w:t>2</w:t>
      </w:r>
      <w:r>
        <w:rPr>
          <w:rFonts w:ascii="ＭＳ 明朝" w:eastAsia="ＭＳ 明朝" w:hAnsi="ＭＳ 明朝" w:hint="eastAsia"/>
          <w:b/>
          <w:bCs/>
          <w:color w:val="000000"/>
          <w:sz w:val="24"/>
          <w:szCs w:val="24"/>
          <w:shd w:val="clear" w:color="auto" w:fill="FFFFFF"/>
        </w:rPr>
        <w:t>～</w:t>
      </w:r>
      <w:r>
        <w:rPr>
          <w:rFonts w:ascii="ＭＳ 明朝" w:eastAsia="ＭＳ 明朝" w:hAnsi="ＭＳ 明朝"/>
          <w:b/>
          <w:bCs/>
          <w:color w:val="000000"/>
          <w:sz w:val="24"/>
          <w:szCs w:val="24"/>
          <w:shd w:val="clear" w:color="auto" w:fill="FFFFFF"/>
        </w:rPr>
        <w:t>3</w:t>
      </w:r>
      <w:r>
        <w:rPr>
          <w:rFonts w:ascii="ＭＳ 明朝" w:eastAsia="ＭＳ 明朝" w:hAnsi="ＭＳ 明朝" w:hint="eastAsia"/>
          <w:b/>
          <w:bCs/>
          <w:color w:val="000000"/>
          <w:sz w:val="24"/>
          <w:szCs w:val="24"/>
          <w:shd w:val="clear" w:color="auto" w:fill="FFFFFF"/>
        </w:rPr>
        <w:t>分という話ではないと思います。教会の仲間が門の戸を開けてくれるまでたたき続けた。ペトロがそこまでするのは教会の仲間に何とかして伝えたいからです。自分が牢から逃げ出せて救われたのは決して自分の力ではない、神様の御導きである。全ては主が牢から助け出して下さった、その喜びを伝えて分かち合いたかったのです。何度も何度も戸をたたき続けたペトロの手は赤くなり痛みもあったでしょう。それでもペトロはそれ以上の喜びをどうしても伝えたくて分かち合いたかったのです。そしてこのことをヤコブと兄弟たちに伝えるように言いました。このヤコブというのはイエス様の兄弟のヤコブであり教会の中心メンバーの一人です。そう告げたペトロはほかの所に行ったのです。</w:t>
      </w:r>
    </w:p>
    <w:p w:rsidR="00C54674" w:rsidRPr="005B0E96" w:rsidRDefault="00C54674" w:rsidP="00613C63">
      <w:pPr>
        <w:rPr>
          <w:rFonts w:ascii="ＭＳ 明朝" w:eastAsia="ＭＳ 明朝" w:hAnsi="ＭＳ 明朝"/>
          <w:b/>
          <w:bCs/>
          <w:color w:val="000000"/>
          <w:sz w:val="24"/>
          <w:szCs w:val="24"/>
          <w:shd w:val="clear" w:color="auto" w:fill="FFFFFF"/>
        </w:rPr>
      </w:pPr>
    </w:p>
    <w:p w:rsidR="00C54674" w:rsidRDefault="00C54674" w:rsidP="004B65DD">
      <w:pPr>
        <w:rPr>
          <w:rFonts w:ascii="ＭＳ 明朝" w:eastAsia="ＭＳ 明朝" w:hAnsi="ＭＳ 明朝"/>
          <w:b/>
          <w:bCs/>
          <w:sz w:val="24"/>
        </w:rPr>
      </w:pPr>
      <w:r>
        <w:rPr>
          <w:rFonts w:ascii="ＭＳ 明朝" w:eastAsia="ＭＳ 明朝" w:hAnsi="ＭＳ 明朝" w:hint="eastAsia"/>
          <w:b/>
          <w:bCs/>
          <w:sz w:val="24"/>
        </w:rPr>
        <w:t xml:space="preserve">　</w:t>
      </w:r>
    </w:p>
    <w:p w:rsidR="00C54674" w:rsidRPr="0075202A" w:rsidRDefault="00C54674" w:rsidP="0075202A">
      <w:pPr>
        <w:pStyle w:val="ListParagraph"/>
        <w:numPr>
          <w:ilvl w:val="0"/>
          <w:numId w:val="11"/>
        </w:numPr>
        <w:ind w:leftChars="0"/>
        <w:rPr>
          <w:rFonts w:ascii="ＭＳ 明朝" w:eastAsia="ＭＳ 明朝" w:hAnsi="ＭＳ 明朝"/>
          <w:b/>
          <w:bCs/>
          <w:sz w:val="24"/>
        </w:rPr>
      </w:pPr>
    </w:p>
    <w:p w:rsidR="00C54674" w:rsidRDefault="00C54674" w:rsidP="00B26171">
      <w:pPr>
        <w:rPr>
          <w:rFonts w:ascii="ＭＳ 明朝" w:eastAsia="ＭＳ 明朝" w:hAnsi="ＭＳ 明朝"/>
          <w:b/>
          <w:bCs/>
          <w:sz w:val="24"/>
          <w:szCs w:val="24"/>
        </w:rPr>
      </w:pPr>
      <w:r>
        <w:rPr>
          <w:rFonts w:ascii="ＭＳ 明朝" w:eastAsia="ＭＳ 明朝" w:hAnsi="ＭＳ 明朝" w:hint="eastAsia"/>
          <w:b/>
          <w:bCs/>
          <w:sz w:val="24"/>
          <w:szCs w:val="24"/>
        </w:rPr>
        <w:t xml:space="preserve">　　私は最初に「</w:t>
      </w:r>
      <w:r w:rsidRPr="00EE668E">
        <w:rPr>
          <w:rFonts w:ascii="ＭＳ 明朝" w:eastAsia="ＭＳ 明朝" w:hAnsi="ＭＳ 明朝" w:hint="eastAsia"/>
          <w:b/>
          <w:bCs/>
          <w:sz w:val="24"/>
          <w:szCs w:val="24"/>
        </w:rPr>
        <w:t>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くということは、基本的には家族ではない誰かが家の外にいて家の中の人に用事があるから戸を</w:t>
      </w:r>
      <w:r>
        <w:rPr>
          <w:rFonts w:ascii="ＭＳ 明朝" w:eastAsia="ＭＳ 明朝" w:hAnsi="ＭＳ 明朝" w:hint="eastAsia"/>
          <w:b/>
          <w:bCs/>
          <w:sz w:val="24"/>
          <w:szCs w:val="24"/>
        </w:rPr>
        <w:t>たた</w:t>
      </w:r>
      <w:r w:rsidRPr="00EE668E">
        <w:rPr>
          <w:rFonts w:ascii="ＭＳ 明朝" w:eastAsia="ＭＳ 明朝" w:hAnsi="ＭＳ 明朝" w:hint="eastAsia"/>
          <w:b/>
          <w:bCs/>
          <w:sz w:val="24"/>
          <w:szCs w:val="24"/>
        </w:rPr>
        <w:t>くのです。</w:t>
      </w:r>
      <w:r>
        <w:rPr>
          <w:rFonts w:ascii="ＭＳ 明朝" w:eastAsia="ＭＳ 明朝" w:hAnsi="ＭＳ 明朝" w:hint="eastAsia"/>
          <w:b/>
          <w:bCs/>
          <w:sz w:val="24"/>
          <w:szCs w:val="24"/>
        </w:rPr>
        <w:t>」と申しました。ペトロが門の戸をたたいたのはマリアの家で普段から教会の仲間が集まり礼拝や祈りや食事が行われていたところ、それはつまり教会です。ペトロは教会に入るのに門の戸をたたいたのです。私たち今日の礼拝で教会に招かれて集まっていますが、入り口の戸をたたいて入った人はいますでしょうか。インターホンを押してから入った人はいますでしょうか。今は寒いので戸は閉めていますがカギはかけていませんのでガラガラと戸を開けて入ってこられたと思います。平日の牧師不在時ならまだしも、教会で礼拝が行われるのにわざわざカギはかけません。なによりも教会は神の家族です。家族の家であり自宅であり実家です。先週の送別会の時に私は「教会は実家みたいなものですから」と言ったように、教会は「ただいま」と帰るところです。気兼ねなく帰ってくつろぐところです。安心できる場所です。ペトロはそんな実家に帰るのにまるで、他人のように門の戸をたたかなければならないというのは考えれば不思議なことだと思います。</w:t>
      </w:r>
    </w:p>
    <w:p w:rsidR="00C54674" w:rsidRDefault="00C54674" w:rsidP="00B26171">
      <w:pPr>
        <w:rPr>
          <w:rFonts w:ascii="ＭＳ 明朝" w:eastAsia="ＭＳ 明朝" w:hAnsi="ＭＳ 明朝"/>
          <w:b/>
          <w:bCs/>
          <w:sz w:val="24"/>
          <w:szCs w:val="24"/>
        </w:rPr>
      </w:pPr>
      <w:r>
        <w:rPr>
          <w:rFonts w:ascii="ＭＳ 明朝" w:eastAsia="ＭＳ 明朝" w:hAnsi="ＭＳ 明朝" w:hint="eastAsia"/>
          <w:b/>
          <w:bCs/>
          <w:sz w:val="24"/>
          <w:szCs w:val="24"/>
        </w:rPr>
        <w:t xml:space="preserve">　では、なぜペトロはわざわざ門の戸をたたいたのでしょうか。それは門の戸に鍵がかかっているからです。ヘロデ王の迫害でヤコブが殺されペトロが捕らえられた教会はこれ以上の迫害を恐れて門の戸に鍵をかけていたのです。自分たちに迫害の手が及ばないように、いわば恐れから鍵をかけて外の世界から閉ざしていたのです。</w:t>
      </w:r>
    </w:p>
    <w:p w:rsidR="00C54674" w:rsidRDefault="00C54674" w:rsidP="00716793">
      <w:pPr>
        <w:rPr>
          <w:rFonts w:ascii="ＭＳ 明朝" w:eastAsia="ＭＳ 明朝" w:hAnsi="ＭＳ 明朝"/>
          <w:b/>
          <w:bCs/>
          <w:sz w:val="24"/>
          <w:szCs w:val="24"/>
        </w:rPr>
      </w:pPr>
      <w:r>
        <w:rPr>
          <w:rFonts w:ascii="ＭＳ 明朝" w:eastAsia="ＭＳ 明朝" w:hAnsi="ＭＳ 明朝" w:hint="eastAsia"/>
          <w:b/>
          <w:bCs/>
          <w:sz w:val="24"/>
          <w:szCs w:val="24"/>
        </w:rPr>
        <w:t xml:space="preserve">　イエス様が十字架につけられて殺されて復活されたその日に弟子たちは同じように集まって家の戸に鍵をかけていました。</w:t>
      </w:r>
    </w:p>
    <w:p w:rsidR="00C54674" w:rsidRDefault="00C54674" w:rsidP="00716793">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ヨハネによる福音書</w:t>
      </w:r>
      <w:r>
        <w:rPr>
          <w:rFonts w:ascii="ＭＳ 明朝" w:eastAsia="ＭＳ 明朝" w:hAnsi="ＭＳ 明朝"/>
          <w:b/>
          <w:bCs/>
          <w:sz w:val="24"/>
          <w:szCs w:val="24"/>
        </w:rPr>
        <w:t>20</w:t>
      </w:r>
      <w:r>
        <w:rPr>
          <w:rFonts w:ascii="ＭＳ 明朝" w:eastAsia="ＭＳ 明朝" w:hAnsi="ＭＳ 明朝" w:hint="eastAsia"/>
          <w:b/>
          <w:bCs/>
          <w:sz w:val="24"/>
          <w:szCs w:val="24"/>
        </w:rPr>
        <w:t>：</w:t>
      </w:r>
      <w:r>
        <w:rPr>
          <w:rFonts w:ascii="ＭＳ 明朝" w:eastAsia="ＭＳ 明朝" w:hAnsi="ＭＳ 明朝"/>
          <w:b/>
          <w:bCs/>
          <w:sz w:val="24"/>
          <w:szCs w:val="24"/>
        </w:rPr>
        <w:t>19</w:t>
      </w:r>
      <w:r>
        <w:rPr>
          <w:rFonts w:ascii="ＭＳ 明朝" w:eastAsia="ＭＳ 明朝" w:hAnsi="ＭＳ 明朝" w:hint="eastAsia"/>
          <w:b/>
          <w:bCs/>
          <w:sz w:val="24"/>
          <w:szCs w:val="24"/>
        </w:rPr>
        <w:t>にこのように書かれています。「</w:t>
      </w:r>
      <w:r w:rsidRPr="00716793">
        <w:rPr>
          <w:rFonts w:ascii="ＭＳ 明朝" w:eastAsia="ＭＳ 明朝" w:hAnsi="ＭＳ 明朝" w:hint="eastAsia"/>
          <w:b/>
          <w:bCs/>
          <w:sz w:val="24"/>
          <w:szCs w:val="24"/>
        </w:rPr>
        <w:t>その日、すなわち週の初めの日の夕方、弟子たちはユダヤ人を恐れて、自分たちのいる家の戸に鍵をかけていた。そこへ、イエスが来て真ん中に立ち、「あなたがたに平和があるように」と言われた。</w:t>
      </w:r>
      <w:r>
        <w:rPr>
          <w:rFonts w:ascii="ＭＳ 明朝" w:eastAsia="ＭＳ 明朝" w:hAnsi="ＭＳ 明朝" w:hint="eastAsia"/>
          <w:b/>
          <w:bCs/>
          <w:sz w:val="24"/>
          <w:szCs w:val="24"/>
        </w:rPr>
        <w:t>」</w:t>
      </w:r>
    </w:p>
    <w:p w:rsidR="00C54674" w:rsidRDefault="00C54674" w:rsidP="00B26171">
      <w:pPr>
        <w:rPr>
          <w:rFonts w:ascii="ＭＳ 明朝" w:eastAsia="ＭＳ 明朝" w:hAnsi="ＭＳ 明朝"/>
          <w:b/>
          <w:bCs/>
          <w:sz w:val="24"/>
          <w:szCs w:val="24"/>
        </w:rPr>
      </w:pPr>
      <w:r>
        <w:rPr>
          <w:rFonts w:ascii="ＭＳ 明朝" w:eastAsia="ＭＳ 明朝" w:hAnsi="ＭＳ 明朝" w:hint="eastAsia"/>
          <w:b/>
          <w:bCs/>
          <w:sz w:val="24"/>
          <w:szCs w:val="24"/>
        </w:rPr>
        <w:t xml:space="preserve">　鍵をかける、防犯上の観点からすると安心です。迫害の手が及び自分たちが捕まえられたり殺されたりしないように鍵をかけておくことは安全なことでしょう。しかし、鍵をかけるということは、外の世界との分断を表すものでもあります。内と外を分けて「これ以上勝手に中に入ってこないで」という意思表示なのです。それが家の戸ならまだしも、外の門の戸にまで鍵をかけるというのは完全に外の世界と分断してしまっています。だから外で何が起きているのかわからないのです。自分たちは安全なところで心を一つにして祈っているのですが、外の世界に目を向けない、心に鍵をかけてしまっているので、いざ本当にペトロが神様によって助け出されて一生懸命戸をたたき続けても、その音にも声にも気が付かないのです。心に鍵をかけてしまった教会の仲間たちは、心の戸をたたき続けて神様の導きで救い出されたという喜びの知らせを伝えようとするペトロを受け入れようとしないのです。</w:t>
      </w:r>
    </w:p>
    <w:p w:rsidR="00C54674" w:rsidRPr="00956759" w:rsidRDefault="00C54674" w:rsidP="00B26171">
      <w:pPr>
        <w:rPr>
          <w:rFonts w:ascii="ＭＳ 明朝" w:eastAsia="ＭＳ 明朝" w:hAnsi="ＭＳ 明朝"/>
          <w:b/>
          <w:bCs/>
          <w:sz w:val="24"/>
          <w:szCs w:val="24"/>
        </w:rPr>
      </w:pPr>
      <w:r>
        <w:rPr>
          <w:rFonts w:ascii="ＭＳ 明朝" w:eastAsia="ＭＳ 明朝" w:hAnsi="ＭＳ 明朝" w:hint="eastAsia"/>
          <w:b/>
          <w:bCs/>
          <w:sz w:val="24"/>
          <w:szCs w:val="24"/>
        </w:rPr>
        <w:t>喜びの知らせは言い換えれば福音です。福音を携えたペトロを心の戸に鍵をかけて閉ざしてしまっているのです。それでもペトロは決してあきらめずに心の戸をたたき続けたのです。必ず開けてくれることを信じてたたき続けたのです。</w:t>
      </w:r>
    </w:p>
    <w:p w:rsidR="00C54674" w:rsidRPr="00F92C7B" w:rsidRDefault="00C54674" w:rsidP="00B26171">
      <w:pPr>
        <w:rPr>
          <w:rFonts w:ascii="ＭＳ 明朝" w:eastAsia="ＭＳ 明朝" w:hAnsi="ＭＳ 明朝"/>
          <w:b/>
          <w:bCs/>
          <w:sz w:val="24"/>
          <w:szCs w:val="24"/>
        </w:rPr>
      </w:pPr>
    </w:p>
    <w:p w:rsidR="00C54674" w:rsidRDefault="00C54674" w:rsidP="006B7A80">
      <w:pPr>
        <w:rPr>
          <w:rFonts w:ascii="ＭＳ 明朝" w:eastAsia="ＭＳ 明朝" w:hAnsi="ＭＳ 明朝"/>
          <w:b/>
          <w:bCs/>
          <w:sz w:val="24"/>
          <w:szCs w:val="24"/>
        </w:rPr>
      </w:pPr>
    </w:p>
    <w:p w:rsidR="00C54674" w:rsidRPr="00942EFE" w:rsidRDefault="00C54674" w:rsidP="00942EFE">
      <w:pPr>
        <w:pStyle w:val="ListParagraph"/>
        <w:numPr>
          <w:ilvl w:val="0"/>
          <w:numId w:val="11"/>
        </w:numPr>
        <w:ind w:leftChars="0"/>
        <w:rPr>
          <w:rFonts w:ascii="ＭＳ 明朝" w:eastAsia="ＭＳ 明朝" w:hAnsi="ＭＳ 明朝"/>
          <w:b/>
          <w:bCs/>
          <w:sz w:val="24"/>
          <w:szCs w:val="24"/>
        </w:rPr>
      </w:pPr>
    </w:p>
    <w:p w:rsidR="00C54674" w:rsidRPr="00956759" w:rsidRDefault="00C54674" w:rsidP="00956759">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このペトロの姿はイエス様の姿です。ヨハネの黙示録</w:t>
      </w:r>
      <w:r>
        <w:rPr>
          <w:rFonts w:ascii="ＭＳ 明朝" w:eastAsia="ＭＳ 明朝" w:hAnsi="ＭＳ 明朝"/>
          <w:b/>
          <w:bCs/>
          <w:sz w:val="24"/>
          <w:szCs w:val="24"/>
        </w:rPr>
        <w:t>3</w:t>
      </w:r>
      <w:r>
        <w:rPr>
          <w:rFonts w:ascii="ＭＳ 明朝" w:eastAsia="ＭＳ 明朝" w:hAnsi="ＭＳ 明朝" w:hint="eastAsia"/>
          <w:b/>
          <w:bCs/>
          <w:sz w:val="24"/>
          <w:szCs w:val="24"/>
        </w:rPr>
        <w:t>章</w:t>
      </w:r>
      <w:r>
        <w:rPr>
          <w:rFonts w:ascii="ＭＳ 明朝" w:eastAsia="ＭＳ 明朝" w:hAnsi="ＭＳ 明朝"/>
          <w:b/>
          <w:bCs/>
          <w:sz w:val="24"/>
          <w:szCs w:val="24"/>
        </w:rPr>
        <w:t>20</w:t>
      </w:r>
      <w:r>
        <w:rPr>
          <w:rFonts w:ascii="ＭＳ 明朝" w:eastAsia="ＭＳ 明朝" w:hAnsi="ＭＳ 明朝" w:hint="eastAsia"/>
          <w:b/>
          <w:bCs/>
          <w:sz w:val="24"/>
          <w:szCs w:val="24"/>
        </w:rPr>
        <w:t>節にこのような言葉があります。</w:t>
      </w:r>
    </w:p>
    <w:p w:rsidR="00C54674" w:rsidRDefault="00C54674" w:rsidP="00956759">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w:t>
      </w:r>
      <w:r w:rsidRPr="00956759">
        <w:rPr>
          <w:rFonts w:ascii="ＭＳ 明朝" w:eastAsia="ＭＳ 明朝" w:hAnsi="ＭＳ 明朝"/>
          <w:b/>
          <w:bCs/>
          <w:sz w:val="24"/>
          <w:szCs w:val="24"/>
        </w:rPr>
        <w:t xml:space="preserve"> </w:t>
      </w:r>
      <w:r w:rsidRPr="00956759">
        <w:rPr>
          <w:rFonts w:ascii="ＭＳ 明朝" w:eastAsia="ＭＳ 明朝" w:hAnsi="ＭＳ 明朝" w:hint="eastAsia"/>
          <w:b/>
          <w:bCs/>
          <w:sz w:val="24"/>
          <w:szCs w:val="24"/>
        </w:rPr>
        <w:t>見よ、わたしは戸口に立って、たたいている。だれかわたしの声を聞いて戸を開ける者があれば、わたしは中に入ってその者と共に食事をし、彼もまた、わたしと共に食事をするであろう。</w:t>
      </w:r>
      <w:r>
        <w:rPr>
          <w:rFonts w:ascii="ＭＳ 明朝" w:eastAsia="ＭＳ 明朝" w:hAnsi="ＭＳ 明朝" w:hint="eastAsia"/>
          <w:b/>
          <w:bCs/>
          <w:sz w:val="24"/>
          <w:szCs w:val="24"/>
        </w:rPr>
        <w:t>」</w:t>
      </w:r>
    </w:p>
    <w:p w:rsidR="00C54674" w:rsidRDefault="00C54674" w:rsidP="00B26171">
      <w:pPr>
        <w:rPr>
          <w:rFonts w:ascii="ＭＳ 明朝" w:eastAsia="ＭＳ 明朝" w:hAnsi="ＭＳ 明朝"/>
          <w:b/>
          <w:bCs/>
          <w:sz w:val="24"/>
          <w:szCs w:val="24"/>
        </w:rPr>
      </w:pPr>
      <w:r>
        <w:rPr>
          <w:rFonts w:ascii="ＭＳ 明朝" w:eastAsia="ＭＳ 明朝" w:hAnsi="ＭＳ 明朝" w:hint="eastAsia"/>
          <w:b/>
          <w:bCs/>
          <w:sz w:val="24"/>
          <w:szCs w:val="24"/>
        </w:rPr>
        <w:t xml:space="preserve">　イエス様は私たちの心の戸をたたき続けて下さるのです。「わたしの目にあなたは価高く、貴く、わたしはあなたを愛している」（イザヤ</w:t>
      </w:r>
      <w:r>
        <w:rPr>
          <w:rFonts w:ascii="ＭＳ 明朝" w:eastAsia="ＭＳ 明朝" w:hAnsi="ＭＳ 明朝"/>
          <w:b/>
          <w:bCs/>
          <w:sz w:val="24"/>
          <w:szCs w:val="24"/>
        </w:rPr>
        <w:t>43</w:t>
      </w:r>
      <w:r>
        <w:rPr>
          <w:rFonts w:ascii="ＭＳ 明朝" w:eastAsia="ＭＳ 明朝" w:hAnsi="ＭＳ 明朝" w:hint="eastAsia"/>
          <w:b/>
          <w:bCs/>
          <w:sz w:val="24"/>
          <w:szCs w:val="24"/>
        </w:rPr>
        <w:t>：</w:t>
      </w:r>
      <w:r>
        <w:rPr>
          <w:rFonts w:ascii="ＭＳ 明朝" w:eastAsia="ＭＳ 明朝" w:hAnsi="ＭＳ 明朝"/>
          <w:b/>
          <w:bCs/>
          <w:sz w:val="24"/>
          <w:szCs w:val="24"/>
        </w:rPr>
        <w:t>4</w:t>
      </w:r>
      <w:r>
        <w:rPr>
          <w:rFonts w:ascii="ＭＳ 明朝" w:eastAsia="ＭＳ 明朝" w:hAnsi="ＭＳ 明朝" w:hint="eastAsia"/>
          <w:b/>
          <w:bCs/>
          <w:sz w:val="24"/>
          <w:szCs w:val="24"/>
        </w:rPr>
        <w:t>）と私たちを愛して下さり、十字架の死と復活という喜びの福音を携えて、私たちが「これ以上勝手に中に入ってこないで」と心の戸に鍵をかけてシャットアウトの意思表示しても、ひたすらにたたき続けて下さるのです。私たちが必ず心の戸を開けてイエス様を迎え入れるその時がくることをイエス様は信じて、その時が来るまでひたすらにたたき続けて下さり私たちの名前を呼び続けて下さるのです。そして共に喜びの食事をしたいと思って下さっているのです。</w:t>
      </w:r>
    </w:p>
    <w:p w:rsidR="00C54674" w:rsidRPr="008918CE" w:rsidRDefault="00C54674" w:rsidP="00B26171">
      <w:pPr>
        <w:rPr>
          <w:rFonts w:ascii="ＭＳ 明朝" w:eastAsia="ＭＳ 明朝" w:hAnsi="ＭＳ 明朝"/>
          <w:b/>
          <w:bCs/>
          <w:sz w:val="24"/>
          <w:szCs w:val="24"/>
        </w:rPr>
      </w:pPr>
      <w:r>
        <w:rPr>
          <w:rFonts w:ascii="ＭＳ 明朝" w:eastAsia="ＭＳ 明朝" w:hAnsi="ＭＳ 明朝" w:hint="eastAsia"/>
          <w:b/>
          <w:bCs/>
          <w:sz w:val="24"/>
          <w:szCs w:val="24"/>
        </w:rPr>
        <w:t xml:space="preserve">　レントのこの時私たちは改めて私たちを愛して下さるイエス様の愛に感謝をして、共に主の食卓の恵みに預かりたいと思います。</w:t>
      </w:r>
    </w:p>
    <w:p w:rsidR="00C54674" w:rsidRPr="008918CE" w:rsidRDefault="00C54674" w:rsidP="008918CE">
      <w:pPr>
        <w:rPr>
          <w:rFonts w:ascii="ＭＳ 明朝" w:eastAsia="ＭＳ 明朝" w:hAnsi="ＭＳ 明朝"/>
          <w:b/>
          <w:bCs/>
          <w:sz w:val="24"/>
          <w:szCs w:val="24"/>
        </w:rPr>
      </w:pPr>
    </w:p>
    <w:sectPr w:rsidR="00C54674" w:rsidRPr="008918CE" w:rsidSect="002246B4">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74" w:rsidRDefault="00C54674" w:rsidP="0015552B">
      <w:r>
        <w:separator/>
      </w:r>
    </w:p>
  </w:endnote>
  <w:endnote w:type="continuationSeparator" w:id="0">
    <w:p w:rsidR="00C54674" w:rsidRDefault="00C54674"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74" w:rsidRDefault="00C54674">
    <w:pPr>
      <w:pStyle w:val="Footer"/>
      <w:jc w:val="center"/>
    </w:pPr>
    <w:fldSimple w:instr="PAGE   \* MERGEFORMAT">
      <w:r w:rsidRPr="00BB22C4">
        <w:rPr>
          <w:noProof/>
          <w:lang w:val="ja-JP"/>
        </w:rPr>
        <w:t>3</w:t>
      </w:r>
    </w:fldSimple>
  </w:p>
  <w:p w:rsidR="00C54674" w:rsidRDefault="00C54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74" w:rsidRDefault="00C54674" w:rsidP="0015552B">
      <w:r>
        <w:separator/>
      </w:r>
    </w:p>
  </w:footnote>
  <w:footnote w:type="continuationSeparator" w:id="0">
    <w:p w:rsidR="00C54674" w:rsidRDefault="00C54674"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368F"/>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4E77"/>
    <w:rsid w:val="000D505D"/>
    <w:rsid w:val="000D6482"/>
    <w:rsid w:val="000D6B04"/>
    <w:rsid w:val="000D7C4C"/>
    <w:rsid w:val="000E08A0"/>
    <w:rsid w:val="000E0D2D"/>
    <w:rsid w:val="000E17E6"/>
    <w:rsid w:val="000E19D4"/>
    <w:rsid w:val="000E1A55"/>
    <w:rsid w:val="000E4072"/>
    <w:rsid w:val="000E542F"/>
    <w:rsid w:val="000E5A5D"/>
    <w:rsid w:val="000E60B6"/>
    <w:rsid w:val="000E6604"/>
    <w:rsid w:val="000E6F3E"/>
    <w:rsid w:val="000E7514"/>
    <w:rsid w:val="000E7E57"/>
    <w:rsid w:val="000F0571"/>
    <w:rsid w:val="000F112F"/>
    <w:rsid w:val="000F126F"/>
    <w:rsid w:val="000F1BA9"/>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6B29"/>
    <w:rsid w:val="00137E9E"/>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E3D"/>
    <w:rsid w:val="00197F09"/>
    <w:rsid w:val="001A0547"/>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08B"/>
    <w:rsid w:val="00222913"/>
    <w:rsid w:val="00223661"/>
    <w:rsid w:val="00223763"/>
    <w:rsid w:val="002246B4"/>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5815"/>
    <w:rsid w:val="00246158"/>
    <w:rsid w:val="00246690"/>
    <w:rsid w:val="00246B02"/>
    <w:rsid w:val="002476AE"/>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57F6"/>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D7549"/>
    <w:rsid w:val="003E0542"/>
    <w:rsid w:val="003E24CE"/>
    <w:rsid w:val="003E3989"/>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082"/>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5DD"/>
    <w:rsid w:val="004B6AFA"/>
    <w:rsid w:val="004B6B67"/>
    <w:rsid w:val="004B6E9E"/>
    <w:rsid w:val="004B7411"/>
    <w:rsid w:val="004B7BFA"/>
    <w:rsid w:val="004B7EEB"/>
    <w:rsid w:val="004B7EFE"/>
    <w:rsid w:val="004C03B5"/>
    <w:rsid w:val="004C0463"/>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6C3"/>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2FA4"/>
    <w:rsid w:val="005D301B"/>
    <w:rsid w:val="005D383D"/>
    <w:rsid w:val="005D386C"/>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3C63"/>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3E2"/>
    <w:rsid w:val="00637DE5"/>
    <w:rsid w:val="00640287"/>
    <w:rsid w:val="006405A3"/>
    <w:rsid w:val="006405F5"/>
    <w:rsid w:val="00640F91"/>
    <w:rsid w:val="00641396"/>
    <w:rsid w:val="00643D1E"/>
    <w:rsid w:val="00643F18"/>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2C8B"/>
    <w:rsid w:val="006D300A"/>
    <w:rsid w:val="006D3A47"/>
    <w:rsid w:val="006D4205"/>
    <w:rsid w:val="006D48D6"/>
    <w:rsid w:val="006D51D3"/>
    <w:rsid w:val="006D5D00"/>
    <w:rsid w:val="006D7A7E"/>
    <w:rsid w:val="006E04B4"/>
    <w:rsid w:val="006E0A21"/>
    <w:rsid w:val="006E0DFD"/>
    <w:rsid w:val="006E13EC"/>
    <w:rsid w:val="006E1575"/>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6793"/>
    <w:rsid w:val="00716FB0"/>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146F"/>
    <w:rsid w:val="007829E4"/>
    <w:rsid w:val="00782CCB"/>
    <w:rsid w:val="007831C0"/>
    <w:rsid w:val="0078321B"/>
    <w:rsid w:val="00783D71"/>
    <w:rsid w:val="00784D55"/>
    <w:rsid w:val="00784DC4"/>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0DF"/>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7DB7"/>
    <w:rsid w:val="007E063E"/>
    <w:rsid w:val="007E0869"/>
    <w:rsid w:val="007E1233"/>
    <w:rsid w:val="007E2975"/>
    <w:rsid w:val="007E2B21"/>
    <w:rsid w:val="007E3F25"/>
    <w:rsid w:val="007E51B0"/>
    <w:rsid w:val="007E521A"/>
    <w:rsid w:val="007E5657"/>
    <w:rsid w:val="007E59B6"/>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0F60"/>
    <w:rsid w:val="00811B44"/>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60A7"/>
    <w:rsid w:val="00856C81"/>
    <w:rsid w:val="00857428"/>
    <w:rsid w:val="00857AE9"/>
    <w:rsid w:val="00860E74"/>
    <w:rsid w:val="00861077"/>
    <w:rsid w:val="008618AF"/>
    <w:rsid w:val="00861903"/>
    <w:rsid w:val="00862293"/>
    <w:rsid w:val="00862CBF"/>
    <w:rsid w:val="00862D2E"/>
    <w:rsid w:val="00863113"/>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083"/>
    <w:rsid w:val="00874348"/>
    <w:rsid w:val="00874461"/>
    <w:rsid w:val="008745B3"/>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65F"/>
    <w:rsid w:val="00887FC4"/>
    <w:rsid w:val="008918CE"/>
    <w:rsid w:val="00891B6E"/>
    <w:rsid w:val="0089237A"/>
    <w:rsid w:val="008924A5"/>
    <w:rsid w:val="008928FE"/>
    <w:rsid w:val="008929A2"/>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7120"/>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395"/>
    <w:rsid w:val="00955C9C"/>
    <w:rsid w:val="00956759"/>
    <w:rsid w:val="0095748E"/>
    <w:rsid w:val="009576F8"/>
    <w:rsid w:val="009578E0"/>
    <w:rsid w:val="009579D9"/>
    <w:rsid w:val="00957AC3"/>
    <w:rsid w:val="00957DB4"/>
    <w:rsid w:val="00960467"/>
    <w:rsid w:val="009615C7"/>
    <w:rsid w:val="00961B38"/>
    <w:rsid w:val="00962A56"/>
    <w:rsid w:val="00962D7D"/>
    <w:rsid w:val="00962EDD"/>
    <w:rsid w:val="0096304C"/>
    <w:rsid w:val="00963181"/>
    <w:rsid w:val="009642DE"/>
    <w:rsid w:val="00964886"/>
    <w:rsid w:val="00966634"/>
    <w:rsid w:val="00967481"/>
    <w:rsid w:val="0097033D"/>
    <w:rsid w:val="0097048C"/>
    <w:rsid w:val="00971012"/>
    <w:rsid w:val="00972214"/>
    <w:rsid w:val="009725AF"/>
    <w:rsid w:val="00972841"/>
    <w:rsid w:val="00973930"/>
    <w:rsid w:val="00973D49"/>
    <w:rsid w:val="00973E3F"/>
    <w:rsid w:val="00974507"/>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B61"/>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554"/>
    <w:rsid w:val="009F455E"/>
    <w:rsid w:val="009F4DA6"/>
    <w:rsid w:val="009F5691"/>
    <w:rsid w:val="009F77FE"/>
    <w:rsid w:val="009F7802"/>
    <w:rsid w:val="00A003DC"/>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0B8"/>
    <w:rsid w:val="00A8634E"/>
    <w:rsid w:val="00A90043"/>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2CBA"/>
    <w:rsid w:val="00AE3099"/>
    <w:rsid w:val="00AE3788"/>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6171"/>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8C"/>
    <w:rsid w:val="00B74D0B"/>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07F"/>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2C4"/>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5E5"/>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03B"/>
    <w:rsid w:val="00BD611F"/>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BF7BC0"/>
    <w:rsid w:val="00C0150B"/>
    <w:rsid w:val="00C01D90"/>
    <w:rsid w:val="00C0245A"/>
    <w:rsid w:val="00C029DC"/>
    <w:rsid w:val="00C0469F"/>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674"/>
    <w:rsid w:val="00C54C19"/>
    <w:rsid w:val="00C55879"/>
    <w:rsid w:val="00C602B3"/>
    <w:rsid w:val="00C60311"/>
    <w:rsid w:val="00C60CC0"/>
    <w:rsid w:val="00C60FA8"/>
    <w:rsid w:val="00C61358"/>
    <w:rsid w:val="00C613E8"/>
    <w:rsid w:val="00C627DB"/>
    <w:rsid w:val="00C62A0C"/>
    <w:rsid w:val="00C62A77"/>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4D5"/>
    <w:rsid w:val="00CB4B7A"/>
    <w:rsid w:val="00CB50D4"/>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ACF"/>
    <w:rsid w:val="00CE381A"/>
    <w:rsid w:val="00CE3C81"/>
    <w:rsid w:val="00CE5256"/>
    <w:rsid w:val="00CE59F3"/>
    <w:rsid w:val="00CE5C4C"/>
    <w:rsid w:val="00CE6296"/>
    <w:rsid w:val="00CE6B63"/>
    <w:rsid w:val="00CE7772"/>
    <w:rsid w:val="00CF06DC"/>
    <w:rsid w:val="00CF088E"/>
    <w:rsid w:val="00CF0945"/>
    <w:rsid w:val="00CF1637"/>
    <w:rsid w:val="00CF16B6"/>
    <w:rsid w:val="00CF1C2E"/>
    <w:rsid w:val="00CF209E"/>
    <w:rsid w:val="00CF282F"/>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2AA"/>
    <w:rsid w:val="00D1770F"/>
    <w:rsid w:val="00D20035"/>
    <w:rsid w:val="00D207A0"/>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257"/>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4A0F"/>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4952"/>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67F1A"/>
    <w:rsid w:val="00E70A47"/>
    <w:rsid w:val="00E70A58"/>
    <w:rsid w:val="00E70F19"/>
    <w:rsid w:val="00E710ED"/>
    <w:rsid w:val="00E7144D"/>
    <w:rsid w:val="00E720FD"/>
    <w:rsid w:val="00E721BD"/>
    <w:rsid w:val="00E721DD"/>
    <w:rsid w:val="00E723C1"/>
    <w:rsid w:val="00E72B41"/>
    <w:rsid w:val="00E74E34"/>
    <w:rsid w:val="00E755DD"/>
    <w:rsid w:val="00E76EF6"/>
    <w:rsid w:val="00E77300"/>
    <w:rsid w:val="00E818D2"/>
    <w:rsid w:val="00E81DA2"/>
    <w:rsid w:val="00E81E79"/>
    <w:rsid w:val="00E822BE"/>
    <w:rsid w:val="00E82420"/>
    <w:rsid w:val="00E825A1"/>
    <w:rsid w:val="00E82AF4"/>
    <w:rsid w:val="00E83650"/>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2DA2"/>
    <w:rsid w:val="00EC3403"/>
    <w:rsid w:val="00EC3D15"/>
    <w:rsid w:val="00EC447B"/>
    <w:rsid w:val="00EC4E42"/>
    <w:rsid w:val="00EC52A0"/>
    <w:rsid w:val="00EC5BDB"/>
    <w:rsid w:val="00EC776D"/>
    <w:rsid w:val="00ED00BC"/>
    <w:rsid w:val="00ED01A6"/>
    <w:rsid w:val="00ED2F2C"/>
    <w:rsid w:val="00ED4632"/>
    <w:rsid w:val="00ED4A4E"/>
    <w:rsid w:val="00ED52FB"/>
    <w:rsid w:val="00ED594D"/>
    <w:rsid w:val="00ED649B"/>
    <w:rsid w:val="00ED77E8"/>
    <w:rsid w:val="00ED7B95"/>
    <w:rsid w:val="00EE006E"/>
    <w:rsid w:val="00EE0DBB"/>
    <w:rsid w:val="00EE17F0"/>
    <w:rsid w:val="00EE19D0"/>
    <w:rsid w:val="00EE23F7"/>
    <w:rsid w:val="00EE29C2"/>
    <w:rsid w:val="00EE3840"/>
    <w:rsid w:val="00EE4477"/>
    <w:rsid w:val="00EE44F5"/>
    <w:rsid w:val="00EE4959"/>
    <w:rsid w:val="00EE4B69"/>
    <w:rsid w:val="00EE553F"/>
    <w:rsid w:val="00EE5625"/>
    <w:rsid w:val="00EE668E"/>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8DF"/>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2C7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8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781295313">
      <w:marLeft w:val="0"/>
      <w:marRight w:val="0"/>
      <w:marTop w:val="0"/>
      <w:marBottom w:val="0"/>
      <w:divBdr>
        <w:top w:val="none" w:sz="0" w:space="0" w:color="auto"/>
        <w:left w:val="none" w:sz="0" w:space="0" w:color="auto"/>
        <w:bottom w:val="none" w:sz="0" w:space="0" w:color="auto"/>
        <w:right w:val="none" w:sz="0" w:space="0" w:color="auto"/>
      </w:divBdr>
    </w:div>
    <w:div w:id="1781295314">
      <w:marLeft w:val="0"/>
      <w:marRight w:val="0"/>
      <w:marTop w:val="0"/>
      <w:marBottom w:val="0"/>
      <w:divBdr>
        <w:top w:val="none" w:sz="0" w:space="0" w:color="auto"/>
        <w:left w:val="none" w:sz="0" w:space="0" w:color="auto"/>
        <w:bottom w:val="none" w:sz="0" w:space="0" w:color="auto"/>
        <w:right w:val="none" w:sz="0" w:space="0" w:color="auto"/>
      </w:divBdr>
      <w:divsChild>
        <w:div w:id="1781295317">
          <w:marLeft w:val="375"/>
          <w:marRight w:val="600"/>
          <w:marTop w:val="240"/>
          <w:marBottom w:val="240"/>
          <w:divBdr>
            <w:top w:val="none" w:sz="0" w:space="0" w:color="auto"/>
            <w:left w:val="single" w:sz="6" w:space="12" w:color="auto"/>
            <w:bottom w:val="none" w:sz="0" w:space="0" w:color="auto"/>
            <w:right w:val="none" w:sz="0" w:space="0" w:color="auto"/>
          </w:divBdr>
        </w:div>
      </w:divsChild>
    </w:div>
    <w:div w:id="1781295315">
      <w:marLeft w:val="0"/>
      <w:marRight w:val="0"/>
      <w:marTop w:val="0"/>
      <w:marBottom w:val="0"/>
      <w:divBdr>
        <w:top w:val="none" w:sz="0" w:space="0" w:color="auto"/>
        <w:left w:val="none" w:sz="0" w:space="0" w:color="auto"/>
        <w:bottom w:val="none" w:sz="0" w:space="0" w:color="auto"/>
        <w:right w:val="none" w:sz="0" w:space="0" w:color="auto"/>
      </w:divBdr>
    </w:div>
    <w:div w:id="1781295316">
      <w:marLeft w:val="0"/>
      <w:marRight w:val="0"/>
      <w:marTop w:val="0"/>
      <w:marBottom w:val="0"/>
      <w:divBdr>
        <w:top w:val="none" w:sz="0" w:space="0" w:color="auto"/>
        <w:left w:val="none" w:sz="0" w:space="0" w:color="auto"/>
        <w:bottom w:val="none" w:sz="0" w:space="0" w:color="auto"/>
        <w:right w:val="none" w:sz="0" w:space="0" w:color="auto"/>
      </w:divBdr>
    </w:div>
    <w:div w:id="1781295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4</Pages>
  <Words>793</Words>
  <Characters>4526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受難節第３主日　　　　　　　　　　　　　　　　　　　　　　　　　　2024年３月３日</dc:title>
  <dc:subject/>
  <dc:creator>橋本 克彦</dc:creator>
  <cp:keywords/>
  <dc:description/>
  <cp:lastModifiedBy>user</cp:lastModifiedBy>
  <cp:revision>2</cp:revision>
  <dcterms:created xsi:type="dcterms:W3CDTF">2024-03-03T23:46:00Z</dcterms:created>
  <dcterms:modified xsi:type="dcterms:W3CDTF">2024-03-03T23:46:00Z</dcterms:modified>
</cp:coreProperties>
</file>