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800" w:rsidRPr="00FD273B" w:rsidRDefault="00856800" w:rsidP="00880DA1">
      <w:pPr>
        <w:rPr>
          <w:rFonts w:ascii="ＭＳ 明朝" w:eastAsia="ＭＳ 明朝" w:hAnsi="ＭＳ 明朝"/>
          <w:b/>
          <w:bCs/>
          <w:sz w:val="24"/>
          <w:szCs w:val="24"/>
        </w:rPr>
      </w:pPr>
      <w:r>
        <w:rPr>
          <w:rFonts w:ascii="ＭＳ 明朝" w:eastAsia="ＭＳ 明朝" w:hAnsi="ＭＳ 明朝" w:hint="eastAsia"/>
          <w:b/>
          <w:bCs/>
          <w:sz w:val="24"/>
          <w:szCs w:val="24"/>
        </w:rPr>
        <w:t>降誕節第２</w:t>
      </w:r>
      <w:r w:rsidRPr="00FD273B">
        <w:rPr>
          <w:rFonts w:ascii="ＭＳ 明朝" w:eastAsia="ＭＳ 明朝" w:hAnsi="ＭＳ 明朝" w:hint="eastAsia"/>
          <w:b/>
          <w:bCs/>
          <w:sz w:val="24"/>
          <w:szCs w:val="24"/>
        </w:rPr>
        <w:t>主日</w:t>
      </w:r>
      <w:r>
        <w:rPr>
          <w:rFonts w:ascii="ＭＳ 明朝" w:eastAsia="ＭＳ 明朝" w:hAnsi="ＭＳ 明朝" w:hint="eastAsia"/>
          <w:b/>
          <w:bCs/>
          <w:sz w:val="24"/>
          <w:szCs w:val="24"/>
        </w:rPr>
        <w:t xml:space="preserve">　</w:t>
      </w:r>
      <w:r w:rsidRPr="00FD273B">
        <w:rPr>
          <w:rFonts w:ascii="ＭＳ 明朝" w:eastAsia="ＭＳ 明朝" w:hAnsi="ＭＳ 明朝" w:hint="eastAsia"/>
          <w:b/>
          <w:bCs/>
          <w:sz w:val="24"/>
          <w:szCs w:val="24"/>
        </w:rPr>
        <w:t xml:space="preserve">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w:t>
      </w:r>
      <w:r>
        <w:rPr>
          <w:rFonts w:ascii="ＭＳ 明朝" w:eastAsia="ＭＳ 明朝" w:hAnsi="ＭＳ 明朝"/>
          <w:b/>
          <w:bCs/>
          <w:sz w:val="24"/>
          <w:szCs w:val="24"/>
        </w:rPr>
        <w:t>4</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1</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7</w:t>
      </w:r>
      <w:r w:rsidRPr="00FD273B">
        <w:rPr>
          <w:rFonts w:ascii="ＭＳ 明朝" w:eastAsia="ＭＳ 明朝" w:hAnsi="ＭＳ 明朝" w:hint="eastAsia"/>
          <w:b/>
          <w:bCs/>
          <w:sz w:val="24"/>
          <w:szCs w:val="24"/>
        </w:rPr>
        <w:t>日</w:t>
      </w:r>
    </w:p>
    <w:p w:rsidR="00856800" w:rsidRDefault="00856800"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起きよ</w:t>
      </w:r>
      <w:r w:rsidRPr="00FD273B">
        <w:rPr>
          <w:rFonts w:ascii="ＭＳ 明朝" w:eastAsia="ＭＳ 明朝" w:hAnsi="ＭＳ 明朝" w:hint="eastAsia"/>
          <w:b/>
          <w:bCs/>
          <w:sz w:val="24"/>
          <w:szCs w:val="24"/>
        </w:rPr>
        <w:t>」</w:t>
      </w:r>
    </w:p>
    <w:p w:rsidR="00856800" w:rsidRDefault="00856800" w:rsidP="004F1607">
      <w:pPr>
        <w:rPr>
          <w:rFonts w:ascii="ＭＳ 明朝" w:eastAsia="ＭＳ 明朝" w:hAnsi="ＭＳ 明朝"/>
          <w:b/>
          <w:bCs/>
          <w:sz w:val="24"/>
          <w:szCs w:val="24"/>
        </w:rPr>
      </w:pPr>
    </w:p>
    <w:p w:rsidR="00856800" w:rsidRDefault="00856800" w:rsidP="00AF2744">
      <w:pPr>
        <w:rPr>
          <w:rFonts w:ascii="ＭＳ 明朝" w:eastAsia="ＭＳ 明朝" w:hAnsi="ＭＳ 明朝"/>
          <w:b/>
          <w:bCs/>
          <w:sz w:val="24"/>
          <w:szCs w:val="24"/>
        </w:rPr>
      </w:pPr>
      <w:r>
        <w:rPr>
          <w:rFonts w:ascii="ＭＳ 明朝" w:eastAsia="ＭＳ 明朝" w:hAnsi="ＭＳ 明朝" w:hint="eastAsia"/>
          <w:b/>
          <w:bCs/>
          <w:sz w:val="24"/>
          <w:szCs w:val="24"/>
        </w:rPr>
        <w:t>イザヤ書</w:t>
      </w:r>
      <w:r>
        <w:rPr>
          <w:rFonts w:ascii="ＭＳ 明朝" w:eastAsia="ＭＳ 明朝" w:hAnsi="ＭＳ 明朝"/>
          <w:b/>
          <w:bCs/>
          <w:sz w:val="24"/>
          <w:szCs w:val="24"/>
        </w:rPr>
        <w:t>60</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節</w:t>
      </w:r>
    </w:p>
    <w:p w:rsidR="00856800" w:rsidRDefault="00856800" w:rsidP="00AF2744">
      <w:pPr>
        <w:rPr>
          <w:rFonts w:ascii="ＭＳ 明朝" w:eastAsia="ＭＳ 明朝" w:hAnsi="ＭＳ 明朝"/>
          <w:b/>
          <w:bCs/>
          <w:sz w:val="24"/>
          <w:szCs w:val="24"/>
        </w:rPr>
      </w:pPr>
      <w:r w:rsidRPr="00AF2744">
        <w:rPr>
          <w:rFonts w:ascii="ＭＳ 明朝" w:eastAsia="ＭＳ 明朝" w:hAnsi="ＭＳ 明朝"/>
          <w:b/>
          <w:bCs/>
          <w:sz w:val="24"/>
          <w:szCs w:val="24"/>
        </w:rPr>
        <w:t xml:space="preserve">60:1 </w:t>
      </w:r>
      <w:r w:rsidRPr="00AF2744">
        <w:rPr>
          <w:rFonts w:ascii="ＭＳ 明朝" w:eastAsia="ＭＳ 明朝" w:hAnsi="ＭＳ 明朝" w:hint="eastAsia"/>
          <w:b/>
          <w:bCs/>
          <w:sz w:val="24"/>
          <w:szCs w:val="24"/>
        </w:rPr>
        <w:t>起きよ、光を放て。あなたを照らす光は昇り／主の栄光はあなたの上に輝く。</w:t>
      </w:r>
    </w:p>
    <w:p w:rsidR="00856800" w:rsidRDefault="00856800" w:rsidP="00194D26">
      <w:pPr>
        <w:rPr>
          <w:rFonts w:ascii="ＭＳ 明朝" w:eastAsia="ＭＳ 明朝" w:hAnsi="ＭＳ 明朝"/>
          <w:b/>
          <w:bCs/>
          <w:sz w:val="24"/>
          <w:szCs w:val="24"/>
        </w:rPr>
      </w:pPr>
    </w:p>
    <w:p w:rsidR="00856800" w:rsidRDefault="00856800" w:rsidP="00194D26">
      <w:pPr>
        <w:rPr>
          <w:rFonts w:ascii="ＭＳ 明朝" w:eastAsia="ＭＳ 明朝" w:hAnsi="ＭＳ 明朝"/>
          <w:b/>
          <w:bCs/>
          <w:sz w:val="24"/>
          <w:szCs w:val="24"/>
        </w:rPr>
      </w:pPr>
    </w:p>
    <w:p w:rsidR="00856800" w:rsidRPr="00AF2744" w:rsidRDefault="00856800" w:rsidP="00AF2744">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9</w:t>
      </w:r>
      <w:r>
        <w:rPr>
          <w:rFonts w:ascii="ＭＳ 明朝" w:eastAsia="ＭＳ 明朝" w:hAnsi="ＭＳ 明朝" w:hint="eastAsia"/>
          <w:b/>
          <w:bCs/>
          <w:sz w:val="24"/>
          <w:szCs w:val="24"/>
        </w:rPr>
        <w:t>章</w:t>
      </w:r>
      <w:r>
        <w:rPr>
          <w:rFonts w:ascii="ＭＳ 明朝" w:eastAsia="ＭＳ 明朝" w:hAnsi="ＭＳ 明朝"/>
          <w:b/>
          <w:bCs/>
          <w:sz w:val="24"/>
          <w:szCs w:val="24"/>
        </w:rPr>
        <w:t>32</w:t>
      </w:r>
      <w:r>
        <w:rPr>
          <w:rFonts w:ascii="ＭＳ 明朝" w:eastAsia="ＭＳ 明朝" w:hAnsi="ＭＳ 明朝" w:hint="eastAsia"/>
          <w:b/>
          <w:bCs/>
          <w:sz w:val="24"/>
          <w:szCs w:val="24"/>
        </w:rPr>
        <w:t>節～</w:t>
      </w:r>
      <w:r>
        <w:rPr>
          <w:rFonts w:ascii="ＭＳ 明朝" w:eastAsia="ＭＳ 明朝" w:hAnsi="ＭＳ 明朝"/>
          <w:b/>
          <w:bCs/>
          <w:sz w:val="24"/>
          <w:szCs w:val="24"/>
        </w:rPr>
        <w:t>43</w:t>
      </w:r>
      <w:r>
        <w:rPr>
          <w:rFonts w:ascii="ＭＳ 明朝" w:eastAsia="ＭＳ 明朝" w:hAnsi="ＭＳ 明朝" w:hint="eastAsia"/>
          <w:b/>
          <w:bCs/>
          <w:sz w:val="24"/>
          <w:szCs w:val="24"/>
        </w:rPr>
        <w:t>節</w:t>
      </w:r>
    </w:p>
    <w:p w:rsidR="00856800" w:rsidRPr="00AF2744" w:rsidRDefault="00856800" w:rsidP="00AF2744">
      <w:pPr>
        <w:rPr>
          <w:rFonts w:ascii="ＭＳ 明朝" w:eastAsia="ＭＳ 明朝" w:hAnsi="ＭＳ 明朝"/>
          <w:b/>
          <w:bCs/>
          <w:sz w:val="24"/>
          <w:szCs w:val="24"/>
        </w:rPr>
      </w:pPr>
      <w:r w:rsidRPr="00AF2744">
        <w:rPr>
          <w:rFonts w:ascii="ＭＳ 明朝" w:eastAsia="ＭＳ 明朝" w:hAnsi="ＭＳ 明朝"/>
          <w:b/>
          <w:bCs/>
          <w:sz w:val="24"/>
          <w:szCs w:val="24"/>
        </w:rPr>
        <w:t xml:space="preserve">9:32 </w:t>
      </w:r>
      <w:r w:rsidRPr="00AF2744">
        <w:rPr>
          <w:rFonts w:ascii="ＭＳ 明朝" w:eastAsia="ＭＳ 明朝" w:hAnsi="ＭＳ 明朝" w:hint="eastAsia"/>
          <w:b/>
          <w:bCs/>
          <w:sz w:val="24"/>
          <w:szCs w:val="24"/>
        </w:rPr>
        <w:t>ペトロは方々を巡り歩き、リダに住んでいる聖なる者たちのところへも下って行った。</w:t>
      </w:r>
    </w:p>
    <w:p w:rsidR="00856800" w:rsidRPr="00AF2744" w:rsidRDefault="00856800" w:rsidP="00AF2744">
      <w:pPr>
        <w:rPr>
          <w:rFonts w:ascii="ＭＳ 明朝" w:eastAsia="ＭＳ 明朝" w:hAnsi="ＭＳ 明朝"/>
          <w:b/>
          <w:bCs/>
          <w:sz w:val="24"/>
          <w:szCs w:val="24"/>
        </w:rPr>
      </w:pPr>
      <w:r w:rsidRPr="00AF2744">
        <w:rPr>
          <w:rFonts w:ascii="ＭＳ 明朝" w:eastAsia="ＭＳ 明朝" w:hAnsi="ＭＳ 明朝"/>
          <w:b/>
          <w:bCs/>
          <w:sz w:val="24"/>
          <w:szCs w:val="24"/>
        </w:rPr>
        <w:t xml:space="preserve"> 9:33 </w:t>
      </w:r>
      <w:r w:rsidRPr="00AF2744">
        <w:rPr>
          <w:rFonts w:ascii="ＭＳ 明朝" w:eastAsia="ＭＳ 明朝" w:hAnsi="ＭＳ 明朝" w:hint="eastAsia"/>
          <w:b/>
          <w:bCs/>
          <w:sz w:val="24"/>
          <w:szCs w:val="24"/>
        </w:rPr>
        <w:t>そしてそこで、中風で八年前から床についていたアイネアという人に会った。</w:t>
      </w:r>
    </w:p>
    <w:p w:rsidR="00856800" w:rsidRPr="00AF2744" w:rsidRDefault="00856800" w:rsidP="00AF2744">
      <w:pPr>
        <w:rPr>
          <w:rFonts w:ascii="ＭＳ 明朝" w:eastAsia="ＭＳ 明朝" w:hAnsi="ＭＳ 明朝"/>
          <w:b/>
          <w:bCs/>
          <w:sz w:val="24"/>
          <w:szCs w:val="24"/>
        </w:rPr>
      </w:pPr>
      <w:r w:rsidRPr="00AF2744">
        <w:rPr>
          <w:rFonts w:ascii="ＭＳ 明朝" w:eastAsia="ＭＳ 明朝" w:hAnsi="ＭＳ 明朝"/>
          <w:b/>
          <w:bCs/>
          <w:sz w:val="24"/>
          <w:szCs w:val="24"/>
        </w:rPr>
        <w:t xml:space="preserve"> 9:34 </w:t>
      </w:r>
      <w:r w:rsidRPr="00AF2744">
        <w:rPr>
          <w:rFonts w:ascii="ＭＳ 明朝" w:eastAsia="ＭＳ 明朝" w:hAnsi="ＭＳ 明朝" w:hint="eastAsia"/>
          <w:b/>
          <w:bCs/>
          <w:sz w:val="24"/>
          <w:szCs w:val="24"/>
        </w:rPr>
        <w:t>ペトロが、「アイネア、イエス・キリストがいやしてくださる。起きなさい。自分で床を整えなさい」と言うと、アイネアはすぐ起き上がった。</w:t>
      </w:r>
    </w:p>
    <w:p w:rsidR="00856800" w:rsidRPr="00AF2744" w:rsidRDefault="00856800" w:rsidP="00AF2744">
      <w:pPr>
        <w:rPr>
          <w:rFonts w:ascii="ＭＳ 明朝" w:eastAsia="ＭＳ 明朝" w:hAnsi="ＭＳ 明朝"/>
          <w:b/>
          <w:bCs/>
          <w:sz w:val="24"/>
          <w:szCs w:val="24"/>
        </w:rPr>
      </w:pPr>
      <w:r w:rsidRPr="00AF2744">
        <w:rPr>
          <w:rFonts w:ascii="ＭＳ 明朝" w:eastAsia="ＭＳ 明朝" w:hAnsi="ＭＳ 明朝"/>
          <w:b/>
          <w:bCs/>
          <w:sz w:val="24"/>
          <w:szCs w:val="24"/>
        </w:rPr>
        <w:t xml:space="preserve"> 9:35 </w:t>
      </w:r>
      <w:r w:rsidRPr="00AF2744">
        <w:rPr>
          <w:rFonts w:ascii="ＭＳ 明朝" w:eastAsia="ＭＳ 明朝" w:hAnsi="ＭＳ 明朝" w:hint="eastAsia"/>
          <w:b/>
          <w:bCs/>
          <w:sz w:val="24"/>
          <w:szCs w:val="24"/>
        </w:rPr>
        <w:t>リダとシャロンに住む人は皆アイネアを見て、主に立ち帰った。</w:t>
      </w:r>
    </w:p>
    <w:p w:rsidR="00856800" w:rsidRPr="00AF2744" w:rsidRDefault="00856800" w:rsidP="00AF2744">
      <w:pPr>
        <w:rPr>
          <w:rFonts w:ascii="ＭＳ 明朝" w:eastAsia="ＭＳ 明朝" w:hAnsi="ＭＳ 明朝"/>
          <w:b/>
          <w:bCs/>
          <w:sz w:val="24"/>
          <w:szCs w:val="24"/>
        </w:rPr>
      </w:pPr>
      <w:r w:rsidRPr="00AF2744">
        <w:rPr>
          <w:rFonts w:ascii="ＭＳ 明朝" w:eastAsia="ＭＳ 明朝" w:hAnsi="ＭＳ 明朝"/>
          <w:b/>
          <w:bCs/>
          <w:sz w:val="24"/>
          <w:szCs w:val="24"/>
        </w:rPr>
        <w:t xml:space="preserve"> 9:36 </w:t>
      </w:r>
      <w:r w:rsidRPr="00AF2744">
        <w:rPr>
          <w:rFonts w:ascii="ＭＳ 明朝" w:eastAsia="ＭＳ 明朝" w:hAnsi="ＭＳ 明朝" w:hint="eastAsia"/>
          <w:b/>
          <w:bCs/>
          <w:sz w:val="24"/>
          <w:szCs w:val="24"/>
        </w:rPr>
        <w:t>ヤッファにタビタ――訳して言えばドルカス、すなわち「かもしか」――と呼ばれる婦人の弟子がいた。彼女はたくさんの善い行いや施しをしていた。</w:t>
      </w:r>
    </w:p>
    <w:p w:rsidR="00856800" w:rsidRPr="00AF2744" w:rsidRDefault="00856800" w:rsidP="00AF2744">
      <w:pPr>
        <w:rPr>
          <w:rFonts w:ascii="ＭＳ 明朝" w:eastAsia="ＭＳ 明朝" w:hAnsi="ＭＳ 明朝"/>
          <w:b/>
          <w:bCs/>
          <w:sz w:val="24"/>
          <w:szCs w:val="24"/>
        </w:rPr>
      </w:pPr>
      <w:r w:rsidRPr="00AF2744">
        <w:rPr>
          <w:rFonts w:ascii="ＭＳ 明朝" w:eastAsia="ＭＳ 明朝" w:hAnsi="ＭＳ 明朝"/>
          <w:b/>
          <w:bCs/>
          <w:sz w:val="24"/>
          <w:szCs w:val="24"/>
        </w:rPr>
        <w:t xml:space="preserve"> 9:37 </w:t>
      </w:r>
      <w:r w:rsidRPr="00AF2744">
        <w:rPr>
          <w:rFonts w:ascii="ＭＳ 明朝" w:eastAsia="ＭＳ 明朝" w:hAnsi="ＭＳ 明朝" w:hint="eastAsia"/>
          <w:b/>
          <w:bCs/>
          <w:sz w:val="24"/>
          <w:szCs w:val="24"/>
        </w:rPr>
        <w:t>ところが、そのころ病気になって死んだので、人々は遺体を清めて階上の部屋に安置した。</w:t>
      </w:r>
    </w:p>
    <w:p w:rsidR="00856800" w:rsidRPr="00AF2744" w:rsidRDefault="00856800" w:rsidP="00AF2744">
      <w:pPr>
        <w:rPr>
          <w:rFonts w:ascii="ＭＳ 明朝" w:eastAsia="ＭＳ 明朝" w:hAnsi="ＭＳ 明朝"/>
          <w:b/>
          <w:bCs/>
          <w:sz w:val="24"/>
          <w:szCs w:val="24"/>
        </w:rPr>
      </w:pPr>
      <w:r w:rsidRPr="00AF2744">
        <w:rPr>
          <w:rFonts w:ascii="ＭＳ 明朝" w:eastAsia="ＭＳ 明朝" w:hAnsi="ＭＳ 明朝"/>
          <w:b/>
          <w:bCs/>
          <w:sz w:val="24"/>
          <w:szCs w:val="24"/>
        </w:rPr>
        <w:t xml:space="preserve"> 9:38 </w:t>
      </w:r>
      <w:r w:rsidRPr="00AF2744">
        <w:rPr>
          <w:rFonts w:ascii="ＭＳ 明朝" w:eastAsia="ＭＳ 明朝" w:hAnsi="ＭＳ 明朝" w:hint="eastAsia"/>
          <w:b/>
          <w:bCs/>
          <w:sz w:val="24"/>
          <w:szCs w:val="24"/>
        </w:rPr>
        <w:t>リダはヤッファに近かったので、弟子たちはペトロがリダにいると聞いて、二人の人を送り、「急いでわたしたちのところへ来てください」と頼んだ。</w:t>
      </w:r>
    </w:p>
    <w:p w:rsidR="00856800" w:rsidRPr="00AF2744" w:rsidRDefault="00856800" w:rsidP="00AF2744">
      <w:pPr>
        <w:rPr>
          <w:rFonts w:ascii="ＭＳ 明朝" w:eastAsia="ＭＳ 明朝" w:hAnsi="ＭＳ 明朝"/>
          <w:b/>
          <w:bCs/>
          <w:sz w:val="24"/>
          <w:szCs w:val="24"/>
        </w:rPr>
      </w:pPr>
      <w:r w:rsidRPr="00AF2744">
        <w:rPr>
          <w:rFonts w:ascii="ＭＳ 明朝" w:eastAsia="ＭＳ 明朝" w:hAnsi="ＭＳ 明朝"/>
          <w:b/>
          <w:bCs/>
          <w:sz w:val="24"/>
          <w:szCs w:val="24"/>
        </w:rPr>
        <w:t xml:space="preserve"> 9:39 </w:t>
      </w:r>
      <w:r w:rsidRPr="00AF2744">
        <w:rPr>
          <w:rFonts w:ascii="ＭＳ 明朝" w:eastAsia="ＭＳ 明朝" w:hAnsi="ＭＳ 明朝" w:hint="eastAsia"/>
          <w:b/>
          <w:bCs/>
          <w:sz w:val="24"/>
          <w:szCs w:val="24"/>
        </w:rPr>
        <w:t>ペトロはそこをたって、その二人と一緒に出かけた。人々はペトロが到着すると、階上の部屋に案内した。やもめたちは皆そばに寄って来て、泣きながら、ドルカスが一緒にいたときに作ってくれた数々の下着や上着を見せた。</w:t>
      </w:r>
    </w:p>
    <w:p w:rsidR="00856800" w:rsidRPr="00AF2744" w:rsidRDefault="00856800" w:rsidP="00AF2744">
      <w:pPr>
        <w:rPr>
          <w:rFonts w:ascii="ＭＳ 明朝" w:eastAsia="ＭＳ 明朝" w:hAnsi="ＭＳ 明朝"/>
          <w:b/>
          <w:bCs/>
          <w:sz w:val="24"/>
          <w:szCs w:val="24"/>
        </w:rPr>
      </w:pPr>
      <w:r w:rsidRPr="00AF2744">
        <w:rPr>
          <w:rFonts w:ascii="ＭＳ 明朝" w:eastAsia="ＭＳ 明朝" w:hAnsi="ＭＳ 明朝"/>
          <w:b/>
          <w:bCs/>
          <w:sz w:val="24"/>
          <w:szCs w:val="24"/>
        </w:rPr>
        <w:t xml:space="preserve"> 9:40 </w:t>
      </w:r>
      <w:r w:rsidRPr="00AF2744">
        <w:rPr>
          <w:rFonts w:ascii="ＭＳ 明朝" w:eastAsia="ＭＳ 明朝" w:hAnsi="ＭＳ 明朝" w:hint="eastAsia"/>
          <w:b/>
          <w:bCs/>
          <w:sz w:val="24"/>
          <w:szCs w:val="24"/>
        </w:rPr>
        <w:t>ペトロが皆を外に出し、ひざまずいて祈り、遺体に向かって、「タビタ、起きなさい」と言うと、彼女は目を開き、ペトロを見て起き上がった。</w:t>
      </w:r>
    </w:p>
    <w:p w:rsidR="00856800" w:rsidRPr="00AF2744" w:rsidRDefault="00856800" w:rsidP="00AF2744">
      <w:pPr>
        <w:rPr>
          <w:rFonts w:ascii="ＭＳ 明朝" w:eastAsia="ＭＳ 明朝" w:hAnsi="ＭＳ 明朝"/>
          <w:b/>
          <w:bCs/>
          <w:sz w:val="24"/>
          <w:szCs w:val="24"/>
        </w:rPr>
      </w:pPr>
      <w:r w:rsidRPr="00AF2744">
        <w:rPr>
          <w:rFonts w:ascii="ＭＳ 明朝" w:eastAsia="ＭＳ 明朝" w:hAnsi="ＭＳ 明朝"/>
          <w:b/>
          <w:bCs/>
          <w:sz w:val="24"/>
          <w:szCs w:val="24"/>
        </w:rPr>
        <w:t xml:space="preserve"> 9:41 </w:t>
      </w:r>
      <w:r w:rsidRPr="00AF2744">
        <w:rPr>
          <w:rFonts w:ascii="ＭＳ 明朝" w:eastAsia="ＭＳ 明朝" w:hAnsi="ＭＳ 明朝" w:hint="eastAsia"/>
          <w:b/>
          <w:bCs/>
          <w:sz w:val="24"/>
          <w:szCs w:val="24"/>
        </w:rPr>
        <w:t>ペトロは彼女に手を貸して立たせた。そして、聖なる者たちとやもめたちを呼び、生き返ったタビタを見せた。</w:t>
      </w:r>
    </w:p>
    <w:p w:rsidR="00856800" w:rsidRPr="00AF2744" w:rsidRDefault="00856800" w:rsidP="00AF2744">
      <w:pPr>
        <w:rPr>
          <w:rFonts w:ascii="ＭＳ 明朝" w:eastAsia="ＭＳ 明朝" w:hAnsi="ＭＳ 明朝"/>
          <w:b/>
          <w:bCs/>
          <w:sz w:val="24"/>
          <w:szCs w:val="24"/>
        </w:rPr>
      </w:pPr>
      <w:r w:rsidRPr="00AF2744">
        <w:rPr>
          <w:rFonts w:ascii="ＭＳ 明朝" w:eastAsia="ＭＳ 明朝" w:hAnsi="ＭＳ 明朝"/>
          <w:b/>
          <w:bCs/>
          <w:sz w:val="24"/>
          <w:szCs w:val="24"/>
        </w:rPr>
        <w:t xml:space="preserve"> 9:42 </w:t>
      </w:r>
      <w:r w:rsidRPr="00AF2744">
        <w:rPr>
          <w:rFonts w:ascii="ＭＳ 明朝" w:eastAsia="ＭＳ 明朝" w:hAnsi="ＭＳ 明朝" w:hint="eastAsia"/>
          <w:b/>
          <w:bCs/>
          <w:sz w:val="24"/>
          <w:szCs w:val="24"/>
        </w:rPr>
        <w:t>このことはヤッファ中に知れ渡り、多くの人が主を信じた。</w:t>
      </w:r>
    </w:p>
    <w:p w:rsidR="00856800" w:rsidRDefault="00856800" w:rsidP="00AF2744">
      <w:pPr>
        <w:rPr>
          <w:rFonts w:ascii="ＭＳ 明朝" w:eastAsia="ＭＳ 明朝" w:hAnsi="ＭＳ 明朝"/>
          <w:b/>
          <w:bCs/>
          <w:sz w:val="24"/>
          <w:szCs w:val="24"/>
        </w:rPr>
      </w:pPr>
      <w:r w:rsidRPr="00AF2744">
        <w:rPr>
          <w:rFonts w:ascii="ＭＳ 明朝" w:eastAsia="ＭＳ 明朝" w:hAnsi="ＭＳ 明朝"/>
          <w:b/>
          <w:bCs/>
          <w:sz w:val="24"/>
          <w:szCs w:val="24"/>
        </w:rPr>
        <w:t xml:space="preserve"> 9:43 </w:t>
      </w:r>
      <w:r w:rsidRPr="00AF2744">
        <w:rPr>
          <w:rFonts w:ascii="ＭＳ 明朝" w:eastAsia="ＭＳ 明朝" w:hAnsi="ＭＳ 明朝" w:hint="eastAsia"/>
          <w:b/>
          <w:bCs/>
          <w:sz w:val="24"/>
          <w:szCs w:val="24"/>
        </w:rPr>
        <w:t>ペトロはしばらくの間、ヤッファで革なめし職人のシモンという人の家に滞在した。</w:t>
      </w:r>
    </w:p>
    <w:p w:rsidR="00856800" w:rsidRDefault="00856800" w:rsidP="00F0711D">
      <w:pPr>
        <w:rPr>
          <w:rFonts w:ascii="ＭＳ 明朝" w:eastAsia="ＭＳ 明朝" w:hAnsi="ＭＳ 明朝"/>
          <w:b/>
          <w:bCs/>
          <w:sz w:val="24"/>
          <w:szCs w:val="24"/>
        </w:rPr>
      </w:pPr>
    </w:p>
    <w:p w:rsidR="00856800" w:rsidRDefault="00856800" w:rsidP="00F0711D">
      <w:pPr>
        <w:rPr>
          <w:rFonts w:ascii="ＭＳ 明朝" w:eastAsia="ＭＳ 明朝" w:hAnsi="ＭＳ 明朝"/>
          <w:b/>
          <w:bCs/>
          <w:sz w:val="24"/>
        </w:rPr>
      </w:pPr>
    </w:p>
    <w:p w:rsidR="00856800" w:rsidRPr="00F0711D" w:rsidRDefault="00856800" w:rsidP="00F0711D">
      <w:pPr>
        <w:pStyle w:val="ListParagraph"/>
        <w:numPr>
          <w:ilvl w:val="0"/>
          <w:numId w:val="11"/>
        </w:numPr>
        <w:ind w:leftChars="0"/>
        <w:rPr>
          <w:rFonts w:ascii="ＭＳ 明朝" w:eastAsia="ＭＳ 明朝" w:hAnsi="ＭＳ 明朝"/>
          <w:b/>
          <w:bCs/>
          <w:sz w:val="24"/>
        </w:rPr>
      </w:pPr>
    </w:p>
    <w:p w:rsidR="00856800" w:rsidRPr="006C6AD9" w:rsidRDefault="00856800" w:rsidP="00AF2744">
      <w:pPr>
        <w:rPr>
          <w:rFonts w:ascii="ＭＳ 明朝" w:eastAsia="ＭＳ 明朝" w:hAnsi="ＭＳ 明朝"/>
          <w:b/>
          <w:bCs/>
          <w:sz w:val="24"/>
          <w:szCs w:val="24"/>
        </w:rPr>
      </w:pPr>
      <w:r>
        <w:rPr>
          <w:rFonts w:ascii="ＭＳ 明朝" w:eastAsia="ＭＳ 明朝" w:hAnsi="ＭＳ 明朝" w:hint="eastAsia"/>
          <w:sz w:val="24"/>
          <w:szCs w:val="24"/>
        </w:rPr>
        <w:t xml:space="preserve">　</w:t>
      </w:r>
      <w:r w:rsidRPr="006C6AD9">
        <w:rPr>
          <w:rFonts w:ascii="ＭＳ 明朝" w:eastAsia="ＭＳ 明朝" w:hAnsi="ＭＳ 明朝"/>
          <w:b/>
          <w:bCs/>
          <w:sz w:val="24"/>
          <w:szCs w:val="24"/>
        </w:rPr>
        <w:t>1</w:t>
      </w:r>
      <w:r w:rsidRPr="006C6AD9">
        <w:rPr>
          <w:rFonts w:ascii="ＭＳ 明朝" w:eastAsia="ＭＳ 明朝" w:hAnsi="ＭＳ 明朝" w:hint="eastAsia"/>
          <w:b/>
          <w:bCs/>
          <w:sz w:val="24"/>
          <w:szCs w:val="24"/>
        </w:rPr>
        <w:t>月</w:t>
      </w:r>
      <w:r w:rsidRPr="006C6AD9">
        <w:rPr>
          <w:rFonts w:ascii="ＭＳ 明朝" w:eastAsia="ＭＳ 明朝" w:hAnsi="ＭＳ 明朝"/>
          <w:b/>
          <w:bCs/>
          <w:sz w:val="24"/>
          <w:szCs w:val="24"/>
        </w:rPr>
        <w:t>1</w:t>
      </w:r>
      <w:r w:rsidRPr="006C6AD9">
        <w:rPr>
          <w:rFonts w:ascii="ＭＳ 明朝" w:eastAsia="ＭＳ 明朝" w:hAnsi="ＭＳ 明朝" w:hint="eastAsia"/>
          <w:b/>
          <w:bCs/>
          <w:sz w:val="24"/>
          <w:szCs w:val="24"/>
        </w:rPr>
        <w:t>日、元日の夕方、</w:t>
      </w:r>
      <w:r>
        <w:rPr>
          <w:rFonts w:ascii="ＭＳ 明朝" w:eastAsia="ＭＳ 明朝" w:hAnsi="ＭＳ 明朝" w:hint="eastAsia"/>
          <w:b/>
          <w:bCs/>
          <w:sz w:val="24"/>
          <w:szCs w:val="24"/>
        </w:rPr>
        <w:t>おそらく</w:t>
      </w:r>
      <w:r w:rsidRPr="006C6AD9">
        <w:rPr>
          <w:rFonts w:ascii="ＭＳ 明朝" w:eastAsia="ＭＳ 明朝" w:hAnsi="ＭＳ 明朝" w:hint="eastAsia"/>
          <w:b/>
          <w:bCs/>
          <w:sz w:val="24"/>
          <w:szCs w:val="24"/>
        </w:rPr>
        <w:t>日本中が一番くつろいでいるであろう日とその時間帯に能登半島地震が発生しました。その被害の甚大さ</w:t>
      </w:r>
      <w:r>
        <w:rPr>
          <w:rFonts w:ascii="ＭＳ 明朝" w:eastAsia="ＭＳ 明朝" w:hAnsi="ＭＳ 明朝" w:hint="eastAsia"/>
          <w:b/>
          <w:bCs/>
          <w:sz w:val="24"/>
          <w:szCs w:val="24"/>
        </w:rPr>
        <w:t>の全容は</w:t>
      </w:r>
      <w:r w:rsidRPr="006C6AD9">
        <w:rPr>
          <w:rFonts w:ascii="ＭＳ 明朝" w:eastAsia="ＭＳ 明朝" w:hAnsi="ＭＳ 明朝" w:hint="eastAsia"/>
          <w:b/>
          <w:bCs/>
          <w:sz w:val="24"/>
          <w:szCs w:val="24"/>
        </w:rPr>
        <w:t>今もまだわかっていません。新年早々の大地震に私たちは心を痛めると共に、被災された方々のことを覚えて主の助けを祈るばかりであります。</w:t>
      </w:r>
    </w:p>
    <w:p w:rsidR="00856800" w:rsidRDefault="00856800" w:rsidP="00AF2744">
      <w:pPr>
        <w:rPr>
          <w:rFonts w:ascii="ＭＳ 明朝" w:eastAsia="ＭＳ 明朝" w:hAnsi="ＭＳ 明朝"/>
          <w:sz w:val="24"/>
          <w:szCs w:val="24"/>
        </w:rPr>
      </w:pPr>
      <w:r w:rsidRPr="006C6AD9">
        <w:rPr>
          <w:rFonts w:ascii="ＭＳ 明朝" w:eastAsia="ＭＳ 明朝" w:hAnsi="ＭＳ 明朝" w:hint="eastAsia"/>
          <w:b/>
          <w:bCs/>
          <w:sz w:val="24"/>
          <w:szCs w:val="24"/>
        </w:rPr>
        <w:t xml:space="preserve">　町のあちこちで燃え上がる炎、倒壊した建物がいくつもある映像を見て、私は今から</w:t>
      </w:r>
      <w:r w:rsidRPr="006C6AD9">
        <w:rPr>
          <w:rFonts w:ascii="ＭＳ 明朝" w:eastAsia="ＭＳ 明朝" w:hAnsi="ＭＳ 明朝"/>
          <w:b/>
          <w:bCs/>
          <w:sz w:val="24"/>
          <w:szCs w:val="24"/>
        </w:rPr>
        <w:t>29</w:t>
      </w:r>
      <w:r w:rsidRPr="006C6AD9">
        <w:rPr>
          <w:rFonts w:ascii="ＭＳ 明朝" w:eastAsia="ＭＳ 明朝" w:hAnsi="ＭＳ 明朝" w:hint="eastAsia"/>
          <w:b/>
          <w:bCs/>
          <w:sz w:val="24"/>
          <w:szCs w:val="24"/>
        </w:rPr>
        <w:t>年前に発生した阪神・淡路大震災を思い出さずにはいられませんでした。当時</w:t>
      </w:r>
      <w:r w:rsidRPr="006C6AD9">
        <w:rPr>
          <w:rFonts w:ascii="ＭＳ 明朝" w:eastAsia="ＭＳ 明朝" w:hAnsi="ＭＳ 明朝"/>
          <w:b/>
          <w:bCs/>
          <w:sz w:val="24"/>
          <w:szCs w:val="24"/>
        </w:rPr>
        <w:t>20</w:t>
      </w:r>
      <w:r w:rsidRPr="006C6AD9">
        <w:rPr>
          <w:rFonts w:ascii="ＭＳ 明朝" w:eastAsia="ＭＳ 明朝" w:hAnsi="ＭＳ 明朝" w:hint="eastAsia"/>
          <w:b/>
          <w:bCs/>
          <w:sz w:val="24"/>
          <w:szCs w:val="24"/>
        </w:rPr>
        <w:t>代前半の私にとってあれほどの大きな地震を経験したのは生まれて初めてだったからです。私は三重県名張市の実家に住んでいて、地震発生直前の午前</w:t>
      </w:r>
      <w:r w:rsidRPr="006C6AD9">
        <w:rPr>
          <w:rFonts w:ascii="ＭＳ 明朝" w:eastAsia="ＭＳ 明朝" w:hAnsi="ＭＳ 明朝"/>
          <w:b/>
          <w:bCs/>
          <w:sz w:val="24"/>
          <w:szCs w:val="24"/>
        </w:rPr>
        <w:t>5</w:t>
      </w:r>
      <w:r w:rsidRPr="006C6AD9">
        <w:rPr>
          <w:rFonts w:ascii="ＭＳ 明朝" w:eastAsia="ＭＳ 明朝" w:hAnsi="ＭＳ 明朝" w:hint="eastAsia"/>
          <w:b/>
          <w:bCs/>
          <w:sz w:val="24"/>
          <w:szCs w:val="24"/>
        </w:rPr>
        <w:t>時</w:t>
      </w:r>
      <w:r w:rsidRPr="006C6AD9">
        <w:rPr>
          <w:rFonts w:ascii="ＭＳ 明朝" w:eastAsia="ＭＳ 明朝" w:hAnsi="ＭＳ 明朝"/>
          <w:b/>
          <w:bCs/>
          <w:sz w:val="24"/>
          <w:szCs w:val="24"/>
        </w:rPr>
        <w:t>40</w:t>
      </w:r>
      <w:r w:rsidRPr="006C6AD9">
        <w:rPr>
          <w:rFonts w:ascii="ＭＳ 明朝" w:eastAsia="ＭＳ 明朝" w:hAnsi="ＭＳ 明朝" w:hint="eastAsia"/>
          <w:b/>
          <w:bCs/>
          <w:sz w:val="24"/>
          <w:szCs w:val="24"/>
        </w:rPr>
        <w:t>分頃に不思議に目が覚めました。たしかいつも</w:t>
      </w:r>
      <w:r w:rsidRPr="006C6AD9">
        <w:rPr>
          <w:rFonts w:ascii="ＭＳ 明朝" w:eastAsia="ＭＳ 明朝" w:hAnsi="ＭＳ 明朝"/>
          <w:b/>
          <w:bCs/>
          <w:sz w:val="24"/>
          <w:szCs w:val="24"/>
        </w:rPr>
        <w:t>6</w:t>
      </w:r>
      <w:r w:rsidRPr="006C6AD9">
        <w:rPr>
          <w:rFonts w:ascii="ＭＳ 明朝" w:eastAsia="ＭＳ 明朝" w:hAnsi="ＭＳ 明朝" w:hint="eastAsia"/>
          <w:b/>
          <w:bCs/>
          <w:sz w:val="24"/>
          <w:szCs w:val="24"/>
        </w:rPr>
        <w:t>時</w:t>
      </w:r>
      <w:r w:rsidRPr="006C6AD9">
        <w:rPr>
          <w:rFonts w:ascii="ＭＳ 明朝" w:eastAsia="ＭＳ 明朝" w:hAnsi="ＭＳ 明朝"/>
          <w:b/>
          <w:bCs/>
          <w:sz w:val="24"/>
          <w:szCs w:val="24"/>
        </w:rPr>
        <w:t>30</w:t>
      </w:r>
      <w:r w:rsidRPr="006C6AD9">
        <w:rPr>
          <w:rFonts w:ascii="ＭＳ 明朝" w:eastAsia="ＭＳ 明朝" w:hAnsi="ＭＳ 明朝" w:hint="eastAsia"/>
          <w:b/>
          <w:bCs/>
          <w:sz w:val="24"/>
          <w:szCs w:val="24"/>
        </w:rPr>
        <w:t>分に目覚まし時計をセットしていましたので、その時間に目が覚めることはめったにないのですが、その日は不思議と目が覚めたのです。数分後、突然下から「ドーン」と突き上げられるようにして家が揺れました。それでも名張は震度</w:t>
      </w:r>
      <w:r w:rsidRPr="006C6AD9">
        <w:rPr>
          <w:rFonts w:ascii="ＭＳ 明朝" w:eastAsia="ＭＳ 明朝" w:hAnsi="ＭＳ 明朝"/>
          <w:b/>
          <w:bCs/>
          <w:sz w:val="24"/>
          <w:szCs w:val="24"/>
        </w:rPr>
        <w:t>4</w:t>
      </w:r>
      <w:r w:rsidRPr="006C6AD9">
        <w:rPr>
          <w:rFonts w:ascii="ＭＳ 明朝" w:eastAsia="ＭＳ 明朝" w:hAnsi="ＭＳ 明朝" w:hint="eastAsia"/>
          <w:b/>
          <w:bCs/>
          <w:sz w:val="24"/>
          <w:szCs w:val="24"/>
        </w:rPr>
        <w:t>だったと思います。慌ててテレビをつけたらどうやら</w:t>
      </w:r>
      <w:r>
        <w:rPr>
          <w:rFonts w:ascii="ＭＳ 明朝" w:eastAsia="ＭＳ 明朝" w:hAnsi="ＭＳ 明朝" w:hint="eastAsia"/>
          <w:b/>
          <w:bCs/>
          <w:sz w:val="24"/>
          <w:szCs w:val="24"/>
        </w:rPr>
        <w:t>大阪や</w:t>
      </w:r>
      <w:r w:rsidRPr="006C6AD9">
        <w:rPr>
          <w:rFonts w:ascii="ＭＳ 明朝" w:eastAsia="ＭＳ 明朝" w:hAnsi="ＭＳ 明朝" w:hint="eastAsia"/>
          <w:b/>
          <w:bCs/>
          <w:sz w:val="24"/>
          <w:szCs w:val="24"/>
        </w:rPr>
        <w:t>神戸の方で大きな地震があったようだけれども、暗くて</w:t>
      </w:r>
      <w:r>
        <w:rPr>
          <w:rFonts w:ascii="ＭＳ 明朝" w:eastAsia="ＭＳ 明朝" w:hAnsi="ＭＳ 明朝" w:hint="eastAsia"/>
          <w:b/>
          <w:bCs/>
          <w:sz w:val="24"/>
          <w:szCs w:val="24"/>
        </w:rPr>
        <w:t>まだまだ</w:t>
      </w:r>
      <w:r w:rsidRPr="006C6AD9">
        <w:rPr>
          <w:rFonts w:ascii="ＭＳ 明朝" w:eastAsia="ＭＳ 明朝" w:hAnsi="ＭＳ 明朝" w:hint="eastAsia"/>
          <w:b/>
          <w:bCs/>
          <w:sz w:val="24"/>
          <w:szCs w:val="24"/>
        </w:rPr>
        <w:t>被害はわかりませんでした。明るくなって再びテレビをつけたとき、神戸の街の様子を見て言葉を失いました。</w:t>
      </w:r>
    </w:p>
    <w:p w:rsidR="00856800" w:rsidRDefault="00856800" w:rsidP="00AF2744">
      <w:pPr>
        <w:rPr>
          <w:rFonts w:ascii="ＭＳ 明朝" w:eastAsia="ＭＳ 明朝" w:hAnsi="ＭＳ 明朝"/>
          <w:b/>
          <w:bCs/>
          <w:sz w:val="24"/>
          <w:szCs w:val="24"/>
        </w:rPr>
      </w:pPr>
      <w:r>
        <w:rPr>
          <w:rFonts w:ascii="ＭＳ 明朝" w:eastAsia="ＭＳ 明朝" w:hAnsi="ＭＳ 明朝" w:hint="eastAsia"/>
          <w:b/>
          <w:bCs/>
          <w:sz w:val="24"/>
          <w:szCs w:val="24"/>
        </w:rPr>
        <w:t xml:space="preserve">　日々祈りつつ被災地のために何かできることがないかと考えていたところ、震災から一月近く経って、名張教会でボランティアの募集の案内がありました。私は申し込み、兵庫県芦屋市にある芦屋岩園教会で寝泊まりをして一週間ほどですがボランティアに参加をしました。</w:t>
      </w:r>
    </w:p>
    <w:p w:rsidR="00856800" w:rsidRPr="00124903" w:rsidRDefault="00856800" w:rsidP="00AF2744">
      <w:pPr>
        <w:rPr>
          <w:rFonts w:ascii="ＭＳ 明朝" w:eastAsia="ＭＳ 明朝" w:hAnsi="ＭＳ 明朝"/>
          <w:b/>
          <w:bCs/>
          <w:sz w:val="24"/>
          <w:szCs w:val="24"/>
        </w:rPr>
      </w:pPr>
      <w:r>
        <w:rPr>
          <w:rFonts w:ascii="ＭＳ 明朝" w:eastAsia="ＭＳ 明朝" w:hAnsi="ＭＳ 明朝" w:hint="eastAsia"/>
          <w:b/>
          <w:bCs/>
          <w:sz w:val="24"/>
          <w:szCs w:val="24"/>
        </w:rPr>
        <w:t xml:space="preserve">　ボランティアの詳細を話すのは控えておきますが、芦屋で見た倒壊した家があちこちにある街の景色、ボランティアでの経験は一生忘れないであろうし、忘れてはいけないことだと思います。神様に仕え人に仕える歩みの大切さを教えていただき、その経験が</w:t>
      </w:r>
      <w:r>
        <w:rPr>
          <w:rFonts w:ascii="ＭＳ 明朝" w:eastAsia="ＭＳ 明朝" w:hAnsi="ＭＳ 明朝"/>
          <w:b/>
          <w:bCs/>
          <w:sz w:val="24"/>
          <w:szCs w:val="24"/>
        </w:rPr>
        <w:t>30</w:t>
      </w:r>
      <w:r>
        <w:rPr>
          <w:rFonts w:ascii="ＭＳ 明朝" w:eastAsia="ＭＳ 明朝" w:hAnsi="ＭＳ 明朝" w:hint="eastAsia"/>
          <w:b/>
          <w:bCs/>
          <w:sz w:val="24"/>
          <w:szCs w:val="24"/>
        </w:rPr>
        <w:t>年近く経った今でも生きているのではないかなと思います。後の人生の道しるべになったと思います。今にして考えれば、地震の起きる数分前に目が覚めたというのは、知らない間に神様から「起きよ」と呼びかけられていたのかなあと思います。</w:t>
      </w:r>
    </w:p>
    <w:p w:rsidR="00856800" w:rsidRPr="00E10D9B" w:rsidRDefault="00856800" w:rsidP="00DE485E">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p>
    <w:p w:rsidR="00856800" w:rsidRPr="0017468F" w:rsidRDefault="00856800" w:rsidP="00744D15">
      <w:pPr>
        <w:rPr>
          <w:rFonts w:ascii="ＭＳ 明朝" w:eastAsia="ＭＳ 明朝" w:hAnsi="ＭＳ 明朝"/>
          <w:b/>
          <w:bCs/>
          <w:sz w:val="24"/>
          <w:szCs w:val="24"/>
        </w:rPr>
      </w:pPr>
    </w:p>
    <w:p w:rsidR="00856800" w:rsidRPr="0017468F" w:rsidRDefault="00856800" w:rsidP="004A0D67">
      <w:pPr>
        <w:pStyle w:val="ListParagraph"/>
        <w:numPr>
          <w:ilvl w:val="0"/>
          <w:numId w:val="11"/>
        </w:numPr>
        <w:ind w:leftChars="0"/>
        <w:rPr>
          <w:rFonts w:ascii="ＭＳ 明朝" w:eastAsia="ＭＳ 明朝" w:hAnsi="ＭＳ 明朝"/>
          <w:b/>
          <w:bCs/>
          <w:sz w:val="24"/>
        </w:rPr>
      </w:pPr>
    </w:p>
    <w:p w:rsidR="00856800" w:rsidRDefault="00856800" w:rsidP="00AF2744">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私たちはクリスマスまで読み進めていた使徒言行録に戻り、引き続き共に読み進めていきたいと思います。教会の迫害者から伝道者へと</w:t>
      </w:r>
      <w:r>
        <w:rPr>
          <w:rFonts w:ascii="ＭＳ 明朝" w:eastAsia="ＭＳ 明朝" w:hAnsi="ＭＳ 明朝"/>
          <w:b/>
          <w:bCs/>
          <w:color w:val="000000"/>
          <w:sz w:val="24"/>
          <w:szCs w:val="24"/>
          <w:shd w:val="clear" w:color="auto" w:fill="FFFFFF"/>
        </w:rPr>
        <w:t>180</w:t>
      </w:r>
      <w:r>
        <w:rPr>
          <w:rFonts w:ascii="ＭＳ 明朝" w:eastAsia="ＭＳ 明朝" w:hAnsi="ＭＳ 明朝" w:hint="eastAsia"/>
          <w:b/>
          <w:bCs/>
          <w:color w:val="000000"/>
          <w:sz w:val="24"/>
          <w:szCs w:val="24"/>
          <w:shd w:val="clear" w:color="auto" w:fill="FFFFFF"/>
        </w:rPr>
        <w:t>度その歩みを変えたサウロの最初の伝道は上手くいかず、命を狙われて故郷のタルソスに帰らざるを得なくなりました。</w:t>
      </w:r>
    </w:p>
    <w:p w:rsidR="00856800" w:rsidRDefault="00856800" w:rsidP="00673110">
      <w:pPr>
        <w:ind w:firstLineChars="100" w:firstLine="241"/>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それでも</w:t>
      </w:r>
      <w:r>
        <w:rPr>
          <w:rFonts w:ascii="ＭＳ 明朝" w:eastAsia="ＭＳ 明朝" w:hAnsi="ＭＳ 明朝"/>
          <w:b/>
          <w:bCs/>
          <w:color w:val="000000"/>
          <w:sz w:val="24"/>
          <w:szCs w:val="24"/>
          <w:shd w:val="clear" w:color="auto" w:fill="FFFFFF"/>
        </w:rPr>
        <w:t>31</w:t>
      </w:r>
      <w:r>
        <w:rPr>
          <w:rFonts w:ascii="ＭＳ 明朝" w:eastAsia="ＭＳ 明朝" w:hAnsi="ＭＳ 明朝" w:hint="eastAsia"/>
          <w:b/>
          <w:bCs/>
          <w:color w:val="000000"/>
          <w:sz w:val="24"/>
          <w:szCs w:val="24"/>
          <w:shd w:val="clear" w:color="auto" w:fill="FFFFFF"/>
        </w:rPr>
        <w:t>節には</w:t>
      </w:r>
    </w:p>
    <w:p w:rsidR="00856800" w:rsidRDefault="00856800" w:rsidP="00D953E6">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 xml:space="preserve">　「</w:t>
      </w:r>
      <w:r w:rsidRPr="00D953E6">
        <w:rPr>
          <w:rFonts w:ascii="ＭＳ 明朝" w:eastAsia="ＭＳ 明朝" w:hAnsi="ＭＳ 明朝" w:hint="eastAsia"/>
          <w:b/>
          <w:bCs/>
          <w:color w:val="000000"/>
          <w:sz w:val="24"/>
          <w:szCs w:val="24"/>
          <w:shd w:val="clear" w:color="auto" w:fill="FFFFFF"/>
        </w:rPr>
        <w:t>こうして、教会はユダヤ、ガリラヤ、サマリアの全地方で平和を保ち、主を畏れ、聖霊の慰めを受け、基礎が固まって発展し、信者の数が増えていった。</w:t>
      </w:r>
      <w:r>
        <w:rPr>
          <w:rFonts w:ascii="ＭＳ 明朝" w:eastAsia="ＭＳ 明朝" w:hAnsi="ＭＳ 明朝" w:hint="eastAsia"/>
          <w:b/>
          <w:bCs/>
          <w:color w:val="000000"/>
          <w:sz w:val="24"/>
          <w:szCs w:val="24"/>
          <w:shd w:val="clear" w:color="auto" w:fill="FFFFFF"/>
        </w:rPr>
        <w:t>」</w:t>
      </w:r>
    </w:p>
    <w:p w:rsidR="00856800" w:rsidRDefault="00856800" w:rsidP="0007476E">
      <w:pPr>
        <w:ind w:firstLineChars="100" w:firstLine="241"/>
        <w:rPr>
          <w:rFonts w:ascii="ＭＳ 明朝" w:eastAsia="ＭＳ 明朝" w:hAnsi="ＭＳ 明朝"/>
          <w:b/>
          <w:bCs/>
          <w:color w:val="000000"/>
          <w:sz w:val="24"/>
          <w:szCs w:val="24"/>
          <w:shd w:val="clear" w:color="auto" w:fill="FFFFFF"/>
        </w:rPr>
      </w:pPr>
      <w:r>
        <w:rPr>
          <w:rFonts w:ascii="ＭＳ 明朝" w:eastAsia="ＭＳ 明朝" w:hAnsi="ＭＳ 明朝" w:hint="eastAsia"/>
          <w:b/>
          <w:bCs/>
          <w:color w:val="000000"/>
          <w:sz w:val="24"/>
          <w:szCs w:val="24"/>
          <w:shd w:val="clear" w:color="auto" w:fill="FFFFFF"/>
        </w:rPr>
        <w:t>とありますように、イエス・キリストを信じる者たちの数が増え、その群れが各地に生まれたのです。今日の聖書箇所に出てくる、リダもヤッファもその一つです。使徒ペトロはそのような信徒の群れを巡り歩き、そこでの様子を尋ねたのです。そのリダとヤッファで起こった二つの奇跡物語を通して神様は私たちに語りかけて下さっているのです。</w:t>
      </w:r>
    </w:p>
    <w:p w:rsidR="00856800" w:rsidRDefault="00856800" w:rsidP="00D953E6">
      <w:pPr>
        <w:rPr>
          <w:rFonts w:ascii="ＭＳ 明朝" w:eastAsia="ＭＳ 明朝" w:hAnsi="ＭＳ 明朝"/>
          <w:b/>
          <w:bCs/>
          <w:sz w:val="24"/>
          <w:szCs w:val="24"/>
        </w:rPr>
      </w:pPr>
      <w:r>
        <w:rPr>
          <w:rFonts w:ascii="ＭＳ 明朝" w:eastAsia="ＭＳ 明朝" w:hAnsi="ＭＳ 明朝" w:hint="eastAsia"/>
          <w:b/>
          <w:bCs/>
          <w:color w:val="000000"/>
          <w:sz w:val="24"/>
          <w:szCs w:val="24"/>
          <w:shd w:val="clear" w:color="auto" w:fill="FFFFFF"/>
        </w:rPr>
        <w:t xml:space="preserve">　リダで</w:t>
      </w:r>
      <w:r>
        <w:rPr>
          <w:rFonts w:ascii="ＭＳ 明朝" w:eastAsia="ＭＳ 明朝" w:hAnsi="ＭＳ 明朝"/>
          <w:b/>
          <w:bCs/>
          <w:color w:val="000000"/>
          <w:sz w:val="24"/>
          <w:szCs w:val="24"/>
          <w:shd w:val="clear" w:color="auto" w:fill="FFFFFF"/>
        </w:rPr>
        <w:t>8</w:t>
      </w:r>
      <w:r>
        <w:rPr>
          <w:rFonts w:ascii="ＭＳ 明朝" w:eastAsia="ＭＳ 明朝" w:hAnsi="ＭＳ 明朝" w:hint="eastAsia"/>
          <w:b/>
          <w:bCs/>
          <w:color w:val="000000"/>
          <w:sz w:val="24"/>
          <w:szCs w:val="24"/>
          <w:shd w:val="clear" w:color="auto" w:fill="FFFFFF"/>
        </w:rPr>
        <w:t>年前から中風で床に就いているアイネアにペトロは語りました。「</w:t>
      </w:r>
      <w:r w:rsidRPr="00AF2744">
        <w:rPr>
          <w:rFonts w:ascii="ＭＳ 明朝" w:eastAsia="ＭＳ 明朝" w:hAnsi="ＭＳ 明朝" w:hint="eastAsia"/>
          <w:b/>
          <w:bCs/>
          <w:sz w:val="24"/>
          <w:szCs w:val="24"/>
        </w:rPr>
        <w:t>アイネア、イエス・キリストがいやしてくださる。起きなさい。自分で床を整えなさい」</w:t>
      </w:r>
      <w:r>
        <w:rPr>
          <w:rFonts w:ascii="ＭＳ 明朝" w:eastAsia="ＭＳ 明朝" w:hAnsi="ＭＳ 明朝" w:hint="eastAsia"/>
          <w:b/>
          <w:bCs/>
          <w:sz w:val="24"/>
          <w:szCs w:val="24"/>
        </w:rPr>
        <w:t>（</w:t>
      </w:r>
      <w:r>
        <w:rPr>
          <w:rFonts w:ascii="ＭＳ 明朝" w:eastAsia="ＭＳ 明朝" w:hAnsi="ＭＳ 明朝"/>
          <w:b/>
          <w:bCs/>
          <w:sz w:val="24"/>
          <w:szCs w:val="24"/>
        </w:rPr>
        <w:t>34</w:t>
      </w:r>
      <w:r>
        <w:rPr>
          <w:rFonts w:ascii="ＭＳ 明朝" w:eastAsia="ＭＳ 明朝" w:hAnsi="ＭＳ 明朝" w:hint="eastAsia"/>
          <w:b/>
          <w:bCs/>
          <w:sz w:val="24"/>
          <w:szCs w:val="24"/>
        </w:rPr>
        <w:t>節）するとアイネアは起き上がりました。その様子を見たリダの人々だけでなく、シャロンの人々、シャロンとは地名ではなく、ヤッファからカルメル山に広がる平原のことのようです。そのあたりに住むたくさんの人々がアイネアを見て、主に立ち帰った、つまりイエス様を救い主と信じるようになった、キリスト者となったということです。</w:t>
      </w:r>
    </w:p>
    <w:p w:rsidR="00856800" w:rsidRDefault="00856800" w:rsidP="00D953E6">
      <w:pPr>
        <w:rPr>
          <w:rFonts w:ascii="ＭＳ 明朝" w:eastAsia="ＭＳ 明朝" w:hAnsi="ＭＳ 明朝"/>
          <w:b/>
          <w:bCs/>
          <w:sz w:val="24"/>
          <w:szCs w:val="24"/>
        </w:rPr>
      </w:pPr>
      <w:r>
        <w:rPr>
          <w:rFonts w:ascii="ＭＳ 明朝" w:eastAsia="ＭＳ 明朝" w:hAnsi="ＭＳ 明朝" w:hint="eastAsia"/>
          <w:b/>
          <w:bCs/>
          <w:sz w:val="24"/>
          <w:szCs w:val="24"/>
        </w:rPr>
        <w:t xml:space="preserve">　そして、ヤッファのキリスト者の群れにペトロは呼ばれて行きました。ヤッファのキリスト者たちは明らかにアイネアの奇跡を耳にしたからです。ペトロがヤッファに呼ばれた理由は、タビタという善い行いや多くの施しをしてその愛の業によってやもめの貧しい女性たちを支えた、彼女たちを愛した女性のキリストの弟子、そのタビタが病気のために死を迎えたからです。タビタがどれだけ多くの愛の業を行い皆から愛されていたのかは、その亡骸を囲みやもめの女性たちが泣きながらタビタが生前自分たちのために作ってくれた数々の下着や上着をペトロに見せたことからわかります。自分たちにはどうにもならない愛するタビタの死の前に、涙ながらに「何とかしてほしい」「ペトロさんなら奇跡を起こせるはずだ」と必死に訴える女性たちの姿にペトロは心が動かされたに違いありません。</w:t>
      </w:r>
    </w:p>
    <w:p w:rsidR="00856800" w:rsidRDefault="00856800" w:rsidP="00D953E6">
      <w:pPr>
        <w:rPr>
          <w:rFonts w:ascii="ＭＳ 明朝" w:eastAsia="ＭＳ 明朝" w:hAnsi="ＭＳ 明朝"/>
          <w:b/>
          <w:bCs/>
          <w:color w:val="000000"/>
          <w:sz w:val="24"/>
          <w:szCs w:val="24"/>
          <w:shd w:val="clear" w:color="auto" w:fill="FFFFFF"/>
        </w:rPr>
      </w:pPr>
      <w:r>
        <w:rPr>
          <w:rFonts w:ascii="ＭＳ 明朝" w:eastAsia="ＭＳ 明朝" w:hAnsi="ＭＳ 明朝" w:hint="eastAsia"/>
          <w:b/>
          <w:bCs/>
          <w:sz w:val="24"/>
          <w:szCs w:val="24"/>
        </w:rPr>
        <w:t xml:space="preserve">　それはかつてイエス様がヤイロの娘の死に向き合った姿、ナインという町のやもめの息子の死に向き合った姿、そのどちらもイエス様は死から甦らせるという奇跡を起こされました。その奇跡に立ち会ったペトロは、イエス様のことを思いひざまずいて必死に祈るのです。「主よ、かつてあなたがなさったように」という祈りだと思います。そして「タビタ、起きなさい」と言うとタビタは目を開きペトロを見て起き上がります。死から甦ったのです。ペトロは女性たちに甦ったタビタを見せました。彼女たちがどんなに喜びの涙を流したのか、連日の悲しい報道に触れている私たちによくわかる気がします。タビタが生き返った、その喜びの知らせはヤッファ中に広まり、多くの人が主を信じてキリスト者になったのです。</w:t>
      </w:r>
    </w:p>
    <w:p w:rsidR="00856800" w:rsidRDefault="00856800" w:rsidP="00D953E6">
      <w:pPr>
        <w:rPr>
          <w:rFonts w:ascii="ＭＳ 明朝" w:eastAsia="ＭＳ 明朝" w:hAnsi="ＭＳ 明朝"/>
          <w:b/>
          <w:bCs/>
          <w:color w:val="000000"/>
          <w:sz w:val="24"/>
          <w:szCs w:val="24"/>
          <w:shd w:val="clear" w:color="auto" w:fill="FFFFFF"/>
        </w:rPr>
      </w:pPr>
    </w:p>
    <w:p w:rsidR="00856800" w:rsidRPr="002F1767" w:rsidRDefault="00856800" w:rsidP="00D653BE">
      <w:pPr>
        <w:rPr>
          <w:rFonts w:ascii="ＭＳ 明朝" w:eastAsia="ＭＳ 明朝" w:hAnsi="ＭＳ 明朝"/>
          <w:b/>
          <w:bCs/>
          <w:color w:val="000000"/>
          <w:sz w:val="24"/>
          <w:szCs w:val="24"/>
          <w:shd w:val="clear" w:color="auto" w:fill="FFFFFF"/>
        </w:rPr>
      </w:pPr>
    </w:p>
    <w:p w:rsidR="00856800" w:rsidRPr="00DE3088" w:rsidRDefault="00856800" w:rsidP="00DE3088">
      <w:pPr>
        <w:pStyle w:val="ListParagraph"/>
        <w:numPr>
          <w:ilvl w:val="0"/>
          <w:numId w:val="11"/>
        </w:numPr>
        <w:ind w:leftChars="0"/>
        <w:rPr>
          <w:rFonts w:ascii="ＭＳ 明朝" w:eastAsia="ＭＳ 明朝" w:hAnsi="ＭＳ 明朝"/>
          <w:b/>
          <w:bCs/>
          <w:sz w:val="24"/>
        </w:rPr>
      </w:pPr>
    </w:p>
    <w:p w:rsidR="00856800" w:rsidRDefault="00856800" w:rsidP="00AF2744">
      <w:pPr>
        <w:rPr>
          <w:rFonts w:ascii="ＭＳ 明朝" w:eastAsia="ＭＳ 明朝" w:hAnsi="ＭＳ 明朝"/>
          <w:b/>
          <w:bCs/>
          <w:sz w:val="24"/>
        </w:rPr>
      </w:pPr>
      <w:r>
        <w:rPr>
          <w:rFonts w:ascii="ＭＳ 明朝" w:eastAsia="ＭＳ 明朝" w:hAnsi="ＭＳ 明朝" w:hint="eastAsia"/>
          <w:b/>
          <w:bCs/>
          <w:sz w:val="24"/>
        </w:rPr>
        <w:t xml:space="preserve">　「起きなさい」「起きよ」これが、病の床にいたアイネアにペトロが語った言葉です。死の眠りについていたタビタにペトロが語った言葉です。アイネアとタビタ、二人が置かれている状況は異なりますが、全く同じ言葉をペトロは語ります。「起きなさい」「起きよ」それは原語でも同じです。その言葉はもちろん就寝中の人に「朝だから早く起きなさい。遅刻するよ」という意味での「目を覚ましなさい」の「起きよ」ではありません。アイネアに対しては「起き上がりなさい」「立ち上がって歩きなさい」の意味の「起きよ」です。タビタに対しては「死の眠りから目を覚ましなさい」「生き返りなさい」の意味の「起きよ」です。</w:t>
      </w:r>
    </w:p>
    <w:p w:rsidR="00856800" w:rsidRDefault="00856800" w:rsidP="003C0507">
      <w:pPr>
        <w:ind w:firstLineChars="100" w:firstLine="241"/>
        <w:rPr>
          <w:rFonts w:ascii="ＭＳ 明朝" w:eastAsia="ＭＳ 明朝" w:hAnsi="ＭＳ 明朝"/>
          <w:b/>
          <w:bCs/>
          <w:sz w:val="24"/>
        </w:rPr>
      </w:pPr>
      <w:r>
        <w:rPr>
          <w:rFonts w:ascii="ＭＳ 明朝" w:eastAsia="ＭＳ 明朝" w:hAnsi="ＭＳ 明朝" w:hint="eastAsia"/>
          <w:b/>
          <w:bCs/>
          <w:sz w:val="24"/>
        </w:rPr>
        <w:t>このように状況も違えば意味も違う「起きよ」の言葉なのですが、その両方の「起きよ」に共通しているのはペトロの「起きよ」の言葉にアイネアもタビタも「起きた」ということです。アイネアはすぐに起き上がりました。</w:t>
      </w:r>
      <w:r>
        <w:rPr>
          <w:rFonts w:ascii="ＭＳ 明朝" w:eastAsia="ＭＳ 明朝" w:hAnsi="ＭＳ 明朝"/>
          <w:b/>
          <w:bCs/>
          <w:sz w:val="24"/>
        </w:rPr>
        <w:t>8</w:t>
      </w:r>
      <w:r>
        <w:rPr>
          <w:rFonts w:ascii="ＭＳ 明朝" w:eastAsia="ＭＳ 明朝" w:hAnsi="ＭＳ 明朝" w:hint="eastAsia"/>
          <w:b/>
          <w:bCs/>
          <w:sz w:val="24"/>
        </w:rPr>
        <w:t>年間中風で寝たきりのアイネアがペトロの「起きよ」の呼びかけにすぐに起き上がったのです。そしてここで大事なのが</w:t>
      </w:r>
      <w:r>
        <w:rPr>
          <w:rFonts w:ascii="ＭＳ 明朝" w:eastAsia="ＭＳ 明朝" w:hAnsi="ＭＳ 明朝"/>
          <w:b/>
          <w:bCs/>
          <w:sz w:val="24"/>
        </w:rPr>
        <w:t>34</w:t>
      </w:r>
      <w:r>
        <w:rPr>
          <w:rFonts w:ascii="ＭＳ 明朝" w:eastAsia="ＭＳ 明朝" w:hAnsi="ＭＳ 明朝" w:hint="eastAsia"/>
          <w:b/>
          <w:bCs/>
          <w:sz w:val="24"/>
        </w:rPr>
        <w:t>節でペトロが「アイネア、イエス・キリストがいやしてくださる。起きなさい」と言われて、アイネアがすぐに起き上がったことです。ペトロ一人の呼びかけではなくて、イエス様が癒して下さる、つまりイエス様がペトロを通してアイネアに呼びかけて下さったのです。それでアイネアはすぐに起き上がったのです。そしてその起き上がったアイネアの姿を見聞きして多くの人がイエス様を信じたのです。イエス様がアイネアに「起きよ」と呼びかけて癒されてアイネアはすぐに起き上がって、そのことが多くの人への伝道になったのです。イエス様はアイネアに「起きよ」と呼び掛けて下さって、呼びかけに応えたアイネアは自分の姿が豊かに伝道に用いられて、多くの人が信仰に導かれたのです。</w:t>
      </w:r>
    </w:p>
    <w:p w:rsidR="00856800" w:rsidRDefault="00856800" w:rsidP="00DE485E">
      <w:pPr>
        <w:rPr>
          <w:rFonts w:ascii="ＭＳ 明朝" w:eastAsia="ＭＳ 明朝" w:hAnsi="ＭＳ 明朝"/>
          <w:b/>
          <w:bCs/>
          <w:sz w:val="24"/>
        </w:rPr>
      </w:pPr>
      <w:r>
        <w:rPr>
          <w:rFonts w:ascii="ＭＳ 明朝" w:eastAsia="ＭＳ 明朝" w:hAnsi="ＭＳ 明朝" w:hint="eastAsia"/>
          <w:b/>
          <w:bCs/>
          <w:sz w:val="24"/>
        </w:rPr>
        <w:t xml:space="preserve">　死の眠りについていたタビタもまたペトロの「起きよ」の呼びかけに起きました。「起きよ」と呼びかける前にペトロはひざまずいてイエス様に祈ります。ひざまずき必死でイエス様に祈るのです。その上で呼びかける「タビタ、起きなさい」はアイネアの時と同じでイエス様の呼びかけです。「タビタ、起きなさい」タビタは死の眠りから目を覚まして、生き返ったのです。死の眠りから起きたことで多くの人がイエス様を信じる者になりました。イエス様はタビタにも「起きよ」と呼び掛けて下さって、呼びかけに応えたタビタも自分の姿が豊かに伝道に用いられて、多くの人が信仰に導かれたのです。</w:t>
      </w:r>
    </w:p>
    <w:p w:rsidR="00856800" w:rsidRDefault="00856800" w:rsidP="00DE485E">
      <w:pPr>
        <w:rPr>
          <w:rFonts w:ascii="ＭＳ 明朝" w:eastAsia="ＭＳ 明朝" w:hAnsi="ＭＳ 明朝"/>
          <w:b/>
          <w:bCs/>
          <w:sz w:val="24"/>
        </w:rPr>
      </w:pPr>
    </w:p>
    <w:p w:rsidR="00856800" w:rsidRDefault="00856800" w:rsidP="00DE485E">
      <w:pPr>
        <w:rPr>
          <w:rFonts w:ascii="ＭＳ 明朝" w:eastAsia="ＭＳ 明朝" w:hAnsi="ＭＳ 明朝"/>
          <w:b/>
          <w:bCs/>
          <w:sz w:val="24"/>
        </w:rPr>
      </w:pPr>
    </w:p>
    <w:p w:rsidR="00856800" w:rsidRPr="008F499F" w:rsidRDefault="00856800" w:rsidP="008F499F">
      <w:pPr>
        <w:pStyle w:val="ListParagraph"/>
        <w:numPr>
          <w:ilvl w:val="0"/>
          <w:numId w:val="11"/>
        </w:numPr>
        <w:ind w:leftChars="0"/>
        <w:rPr>
          <w:rFonts w:ascii="ＭＳ 明朝" w:eastAsia="ＭＳ 明朝" w:hAnsi="ＭＳ 明朝"/>
          <w:b/>
          <w:bCs/>
          <w:sz w:val="24"/>
        </w:rPr>
      </w:pPr>
    </w:p>
    <w:p w:rsidR="00856800" w:rsidRDefault="00856800" w:rsidP="00D653BE">
      <w:pPr>
        <w:rPr>
          <w:rFonts w:ascii="ＭＳ 明朝" w:eastAsia="ＭＳ 明朝" w:hAnsi="ＭＳ 明朝"/>
          <w:b/>
          <w:bCs/>
          <w:sz w:val="24"/>
          <w:szCs w:val="24"/>
        </w:rPr>
      </w:pPr>
      <w:r>
        <w:rPr>
          <w:rFonts w:ascii="ＭＳ 明朝" w:eastAsia="ＭＳ 明朝" w:hAnsi="ＭＳ 明朝" w:hint="eastAsia"/>
          <w:b/>
          <w:bCs/>
          <w:sz w:val="24"/>
        </w:rPr>
        <w:t xml:space="preserve">　今日の旧約聖書の箇所はイザヤ書</w:t>
      </w:r>
      <w:r>
        <w:rPr>
          <w:rFonts w:ascii="ＭＳ 明朝" w:eastAsia="ＭＳ 明朝" w:hAnsi="ＭＳ 明朝"/>
          <w:b/>
          <w:bCs/>
          <w:sz w:val="24"/>
        </w:rPr>
        <w:t>60</w:t>
      </w:r>
      <w:r>
        <w:rPr>
          <w:rFonts w:ascii="ＭＳ 明朝" w:eastAsia="ＭＳ 明朝" w:hAnsi="ＭＳ 明朝" w:hint="eastAsia"/>
          <w:b/>
          <w:bCs/>
          <w:sz w:val="24"/>
        </w:rPr>
        <w:t>章</w:t>
      </w:r>
      <w:r>
        <w:rPr>
          <w:rFonts w:ascii="ＭＳ 明朝" w:eastAsia="ＭＳ 明朝" w:hAnsi="ＭＳ 明朝"/>
          <w:b/>
          <w:bCs/>
          <w:sz w:val="24"/>
        </w:rPr>
        <w:t>1</w:t>
      </w:r>
      <w:r>
        <w:rPr>
          <w:rFonts w:ascii="ＭＳ 明朝" w:eastAsia="ＭＳ 明朝" w:hAnsi="ＭＳ 明朝" w:hint="eastAsia"/>
          <w:b/>
          <w:bCs/>
          <w:sz w:val="24"/>
        </w:rPr>
        <w:t>節です。「</w:t>
      </w:r>
      <w:r w:rsidRPr="00AF2744">
        <w:rPr>
          <w:rFonts w:ascii="ＭＳ 明朝" w:eastAsia="ＭＳ 明朝" w:hAnsi="ＭＳ 明朝" w:hint="eastAsia"/>
          <w:b/>
          <w:bCs/>
          <w:sz w:val="24"/>
          <w:szCs w:val="24"/>
        </w:rPr>
        <w:t>起きよ、光を放て。</w:t>
      </w:r>
      <w:r>
        <w:rPr>
          <w:rFonts w:ascii="ＭＳ 明朝" w:eastAsia="ＭＳ 明朝" w:hAnsi="ＭＳ 明朝" w:hint="eastAsia"/>
          <w:b/>
          <w:bCs/>
          <w:sz w:val="24"/>
          <w:szCs w:val="24"/>
        </w:rPr>
        <w:t>」大変印象深い語りかけです。「光を放つ」その光はキリストの光を放つのです。「起きよ、キリストの光を放て」アイネアもタビタも「起きよ」この呼びかけに応えて起きました。立ち上がり、生き返りました。それはこの世においてキリストの光を放ったのです。イエス様に「起きよ、光を放て」と呼びかけられて、その呼びかけに応えて、起きてキリストの光を放ったのです。呼びかけに応えて、起き上がることでまた生き返ることでイエス・キリストの光を放ち、イエス様の愛の業を多くの人に証しをしたのです。その結果多くの人が信仰に導かれたのです。</w:t>
      </w:r>
    </w:p>
    <w:p w:rsidR="00856800" w:rsidRDefault="00856800" w:rsidP="00D653BE">
      <w:pPr>
        <w:rPr>
          <w:rFonts w:ascii="ＭＳ 明朝" w:eastAsia="ＭＳ 明朝" w:hAnsi="ＭＳ 明朝"/>
          <w:b/>
          <w:bCs/>
          <w:sz w:val="24"/>
          <w:szCs w:val="24"/>
        </w:rPr>
      </w:pPr>
      <w:r>
        <w:rPr>
          <w:rFonts w:ascii="ＭＳ 明朝" w:eastAsia="ＭＳ 明朝" w:hAnsi="ＭＳ 明朝" w:hint="eastAsia"/>
          <w:b/>
          <w:bCs/>
          <w:sz w:val="24"/>
          <w:szCs w:val="24"/>
        </w:rPr>
        <w:t xml:space="preserve">　イエス様は「起きよ、光を放て」と私たちにも呼び掛けて下さっています。「アイネア、起きよ、光を放て」「タビタ、起きよ、光を放て」と名前を呼んで呼びかけて下さったように、私たち一人一人の名前を呼んで、「〇〇、起きよ、光を放て」と呼び掛けて下さっているのです。この暗い世にあって、中々希望が見いだせないこの世の中にあって、キリストの希望の光をまた愛の光を放つように、イエス様は私たちに語りかけて下さっています。私たちはイエス様の私たち一人一人の名前を呼んで下さるこの呼びかけに応えて起き上がるのです。</w:t>
      </w:r>
    </w:p>
    <w:p w:rsidR="00856800" w:rsidRDefault="00856800" w:rsidP="001C5CEE">
      <w:pPr>
        <w:ind w:firstLineChars="100" w:firstLine="241"/>
        <w:rPr>
          <w:rFonts w:ascii="ＭＳ 明朝" w:eastAsia="ＭＳ 明朝" w:hAnsi="ＭＳ 明朝"/>
          <w:b/>
          <w:bCs/>
          <w:sz w:val="24"/>
        </w:rPr>
      </w:pPr>
      <w:r>
        <w:rPr>
          <w:rFonts w:ascii="ＭＳ 明朝" w:eastAsia="ＭＳ 明朝" w:hAnsi="ＭＳ 明朝" w:hint="eastAsia"/>
          <w:b/>
          <w:bCs/>
          <w:sz w:val="24"/>
          <w:szCs w:val="24"/>
        </w:rPr>
        <w:t>病や死や悩みや苦しみや悲しみや災害など、私たちもまたその中で希望を見失い絶望のどん底に突き落とされて、自分の力では起き上がることができない状況に置かれます。「私はイエス様に見捨てられたに違いない」と思う時があります。しかし、私たちがどのような状況にあっても、イエス様は私たちに「起きよ、光を放て」と呼び掛けて下さっているのです。私たちがイエス様の呼びかけに応える時、イエス様は私たちの手を取り起き上がらせてくださるのです。その姿がアイネアやタビタのようにキリストの光を放ち、イエス様の愛を私たちの周りに証しをし、私たちが伝道に豊かに用いられるのです。</w:t>
      </w:r>
    </w:p>
    <w:p w:rsidR="00856800" w:rsidRPr="00DD52A6" w:rsidRDefault="00856800" w:rsidP="00DD52A6">
      <w:pPr>
        <w:rPr>
          <w:rFonts w:ascii="ＭＳ 明朝" w:eastAsia="ＭＳ 明朝" w:hAnsi="ＭＳ 明朝"/>
          <w:b/>
          <w:bCs/>
          <w:sz w:val="24"/>
        </w:rPr>
      </w:pPr>
      <w:r>
        <w:rPr>
          <w:rFonts w:ascii="ＭＳ 明朝" w:eastAsia="ＭＳ 明朝" w:hAnsi="ＭＳ 明朝" w:hint="eastAsia"/>
          <w:b/>
          <w:bCs/>
          <w:sz w:val="24"/>
        </w:rPr>
        <w:t xml:space="preserve">　そして、教会はイエス様によって</w:t>
      </w:r>
      <w:r>
        <w:rPr>
          <w:rFonts w:ascii="ＭＳ 明朝" w:eastAsia="ＭＳ 明朝" w:hAnsi="ＭＳ 明朝" w:hint="eastAsia"/>
          <w:b/>
          <w:bCs/>
          <w:sz w:val="24"/>
          <w:szCs w:val="24"/>
        </w:rPr>
        <w:t>「起きよ、光を放て」と呼びかけられて、その呼びかけに応えて起き、あるいは手を取って起き上がらせてもらった者たちの集まりなのです。だからこそ、教会に集う私たちは暗いこの世にあってキリストの光を放っていくのです。イエス様の愛を周りに証しをするのです。愛の業を行っていくのです。それが伝道なのです。</w:t>
      </w:r>
    </w:p>
    <w:sectPr w:rsidR="00856800" w:rsidRPr="00DD52A6"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800" w:rsidRDefault="00856800" w:rsidP="0015552B">
      <w:r>
        <w:separator/>
      </w:r>
    </w:p>
  </w:endnote>
  <w:endnote w:type="continuationSeparator" w:id="0">
    <w:p w:rsidR="00856800" w:rsidRDefault="00856800"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800" w:rsidRDefault="00856800">
    <w:pPr>
      <w:pStyle w:val="Footer"/>
      <w:jc w:val="center"/>
    </w:pPr>
    <w:fldSimple w:instr="PAGE   \* MERGEFORMAT">
      <w:r w:rsidRPr="00EC21EA">
        <w:rPr>
          <w:noProof/>
          <w:lang w:val="ja-JP"/>
        </w:rPr>
        <w:t>4</w:t>
      </w:r>
    </w:fldSimple>
  </w:p>
  <w:p w:rsidR="00856800" w:rsidRDefault="008568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800" w:rsidRDefault="00856800" w:rsidP="0015552B">
      <w:r>
        <w:separator/>
      </w:r>
    </w:p>
  </w:footnote>
  <w:footnote w:type="continuationSeparator" w:id="0">
    <w:p w:rsidR="00856800" w:rsidRDefault="00856800"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nsid w:val="7E236011"/>
    <w:multiLevelType w:val="hybridMultilevel"/>
    <w:tmpl w:val="FEC44514"/>
    <w:lvl w:ilvl="0" w:tplc="C50614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067A4"/>
    <w:rsid w:val="00010B58"/>
    <w:rsid w:val="000113EA"/>
    <w:rsid w:val="00011725"/>
    <w:rsid w:val="00011AE6"/>
    <w:rsid w:val="00011E3D"/>
    <w:rsid w:val="0001261C"/>
    <w:rsid w:val="00013A90"/>
    <w:rsid w:val="0001426E"/>
    <w:rsid w:val="000146A0"/>
    <w:rsid w:val="00015D59"/>
    <w:rsid w:val="000172C0"/>
    <w:rsid w:val="0001791C"/>
    <w:rsid w:val="0002026A"/>
    <w:rsid w:val="00020A00"/>
    <w:rsid w:val="00020B91"/>
    <w:rsid w:val="0002116E"/>
    <w:rsid w:val="0002304F"/>
    <w:rsid w:val="000230EC"/>
    <w:rsid w:val="000234D0"/>
    <w:rsid w:val="000236A0"/>
    <w:rsid w:val="00024782"/>
    <w:rsid w:val="00024FDF"/>
    <w:rsid w:val="00025421"/>
    <w:rsid w:val="00025720"/>
    <w:rsid w:val="00026236"/>
    <w:rsid w:val="00026C7D"/>
    <w:rsid w:val="00027E90"/>
    <w:rsid w:val="0003107F"/>
    <w:rsid w:val="000320E1"/>
    <w:rsid w:val="00032121"/>
    <w:rsid w:val="000325E4"/>
    <w:rsid w:val="00032992"/>
    <w:rsid w:val="00032DCF"/>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76E"/>
    <w:rsid w:val="00053B10"/>
    <w:rsid w:val="00054B87"/>
    <w:rsid w:val="00054DC8"/>
    <w:rsid w:val="00055597"/>
    <w:rsid w:val="00055B5A"/>
    <w:rsid w:val="000573AB"/>
    <w:rsid w:val="00061A89"/>
    <w:rsid w:val="000624AB"/>
    <w:rsid w:val="00062877"/>
    <w:rsid w:val="000630CB"/>
    <w:rsid w:val="00063462"/>
    <w:rsid w:val="00063A53"/>
    <w:rsid w:val="00063A78"/>
    <w:rsid w:val="00063EF2"/>
    <w:rsid w:val="000653BC"/>
    <w:rsid w:val="00065424"/>
    <w:rsid w:val="00070248"/>
    <w:rsid w:val="000702BE"/>
    <w:rsid w:val="00071E37"/>
    <w:rsid w:val="00071EAB"/>
    <w:rsid w:val="00071FE2"/>
    <w:rsid w:val="0007207C"/>
    <w:rsid w:val="0007476E"/>
    <w:rsid w:val="00075FD2"/>
    <w:rsid w:val="00076254"/>
    <w:rsid w:val="000772B7"/>
    <w:rsid w:val="00077899"/>
    <w:rsid w:val="0007795B"/>
    <w:rsid w:val="00077E80"/>
    <w:rsid w:val="00081199"/>
    <w:rsid w:val="000812D1"/>
    <w:rsid w:val="00081773"/>
    <w:rsid w:val="0008278A"/>
    <w:rsid w:val="00083DA7"/>
    <w:rsid w:val="000845A3"/>
    <w:rsid w:val="00084624"/>
    <w:rsid w:val="00085468"/>
    <w:rsid w:val="00085D88"/>
    <w:rsid w:val="00086781"/>
    <w:rsid w:val="00086ECD"/>
    <w:rsid w:val="00087A84"/>
    <w:rsid w:val="000917E7"/>
    <w:rsid w:val="00091C39"/>
    <w:rsid w:val="0009309D"/>
    <w:rsid w:val="000947B8"/>
    <w:rsid w:val="00094D20"/>
    <w:rsid w:val="00094F1B"/>
    <w:rsid w:val="00094F33"/>
    <w:rsid w:val="00095749"/>
    <w:rsid w:val="00095CD5"/>
    <w:rsid w:val="000976A5"/>
    <w:rsid w:val="000A09F0"/>
    <w:rsid w:val="000A0AEF"/>
    <w:rsid w:val="000A141F"/>
    <w:rsid w:val="000A2525"/>
    <w:rsid w:val="000A3450"/>
    <w:rsid w:val="000A3470"/>
    <w:rsid w:val="000A3BB2"/>
    <w:rsid w:val="000A3D42"/>
    <w:rsid w:val="000A47DD"/>
    <w:rsid w:val="000A4AE3"/>
    <w:rsid w:val="000A5D65"/>
    <w:rsid w:val="000A6FA5"/>
    <w:rsid w:val="000A7317"/>
    <w:rsid w:val="000A7419"/>
    <w:rsid w:val="000A7515"/>
    <w:rsid w:val="000B0DAF"/>
    <w:rsid w:val="000B19C3"/>
    <w:rsid w:val="000B1D27"/>
    <w:rsid w:val="000B20E6"/>
    <w:rsid w:val="000B2A86"/>
    <w:rsid w:val="000B38D5"/>
    <w:rsid w:val="000B3F69"/>
    <w:rsid w:val="000B54FD"/>
    <w:rsid w:val="000B66BE"/>
    <w:rsid w:val="000B6B4C"/>
    <w:rsid w:val="000B7459"/>
    <w:rsid w:val="000B7487"/>
    <w:rsid w:val="000C007C"/>
    <w:rsid w:val="000C0225"/>
    <w:rsid w:val="000C0989"/>
    <w:rsid w:val="000C132E"/>
    <w:rsid w:val="000C13CA"/>
    <w:rsid w:val="000C22FD"/>
    <w:rsid w:val="000C2E51"/>
    <w:rsid w:val="000C3D3C"/>
    <w:rsid w:val="000C46E9"/>
    <w:rsid w:val="000C4F27"/>
    <w:rsid w:val="000C6625"/>
    <w:rsid w:val="000C756B"/>
    <w:rsid w:val="000D0980"/>
    <w:rsid w:val="000D0D95"/>
    <w:rsid w:val="000D0E35"/>
    <w:rsid w:val="000D23A8"/>
    <w:rsid w:val="000D25F0"/>
    <w:rsid w:val="000D45CD"/>
    <w:rsid w:val="000D4CFD"/>
    <w:rsid w:val="000D505D"/>
    <w:rsid w:val="000D6482"/>
    <w:rsid w:val="000D7C4C"/>
    <w:rsid w:val="000E08A0"/>
    <w:rsid w:val="000E0D2D"/>
    <w:rsid w:val="000E17E6"/>
    <w:rsid w:val="000E19D4"/>
    <w:rsid w:val="000E1A55"/>
    <w:rsid w:val="000E4072"/>
    <w:rsid w:val="000E542F"/>
    <w:rsid w:val="000E60B6"/>
    <w:rsid w:val="000E6604"/>
    <w:rsid w:val="000E6F3E"/>
    <w:rsid w:val="000E7514"/>
    <w:rsid w:val="000E7E57"/>
    <w:rsid w:val="000F0571"/>
    <w:rsid w:val="000F112F"/>
    <w:rsid w:val="000F126F"/>
    <w:rsid w:val="000F1BA9"/>
    <w:rsid w:val="000F2A08"/>
    <w:rsid w:val="000F4066"/>
    <w:rsid w:val="000F490B"/>
    <w:rsid w:val="000F49F8"/>
    <w:rsid w:val="000F5AC3"/>
    <w:rsid w:val="000F7EF8"/>
    <w:rsid w:val="00100D9B"/>
    <w:rsid w:val="00101F56"/>
    <w:rsid w:val="00102224"/>
    <w:rsid w:val="00102588"/>
    <w:rsid w:val="00102AFF"/>
    <w:rsid w:val="00102B4F"/>
    <w:rsid w:val="00104257"/>
    <w:rsid w:val="00104FD0"/>
    <w:rsid w:val="001062AA"/>
    <w:rsid w:val="001074E6"/>
    <w:rsid w:val="00107B29"/>
    <w:rsid w:val="00110019"/>
    <w:rsid w:val="0011080D"/>
    <w:rsid w:val="00112F12"/>
    <w:rsid w:val="00112FE8"/>
    <w:rsid w:val="00113449"/>
    <w:rsid w:val="001139C9"/>
    <w:rsid w:val="00115D41"/>
    <w:rsid w:val="00115F67"/>
    <w:rsid w:val="00116DB0"/>
    <w:rsid w:val="0012103B"/>
    <w:rsid w:val="00121DDE"/>
    <w:rsid w:val="001231A5"/>
    <w:rsid w:val="00123665"/>
    <w:rsid w:val="0012373D"/>
    <w:rsid w:val="00123A75"/>
    <w:rsid w:val="00123E7E"/>
    <w:rsid w:val="00124103"/>
    <w:rsid w:val="00124903"/>
    <w:rsid w:val="0013055F"/>
    <w:rsid w:val="00131342"/>
    <w:rsid w:val="00131AC5"/>
    <w:rsid w:val="00131FDB"/>
    <w:rsid w:val="0013227A"/>
    <w:rsid w:val="00132C14"/>
    <w:rsid w:val="0013397D"/>
    <w:rsid w:val="00135625"/>
    <w:rsid w:val="00137E9E"/>
    <w:rsid w:val="00141005"/>
    <w:rsid w:val="001413AC"/>
    <w:rsid w:val="00142B10"/>
    <w:rsid w:val="00142B53"/>
    <w:rsid w:val="00143B42"/>
    <w:rsid w:val="00143DD5"/>
    <w:rsid w:val="001442D0"/>
    <w:rsid w:val="0014440F"/>
    <w:rsid w:val="001452C1"/>
    <w:rsid w:val="00145332"/>
    <w:rsid w:val="00145714"/>
    <w:rsid w:val="001457F8"/>
    <w:rsid w:val="0014663D"/>
    <w:rsid w:val="00146931"/>
    <w:rsid w:val="00146A35"/>
    <w:rsid w:val="00146D08"/>
    <w:rsid w:val="00150865"/>
    <w:rsid w:val="00150AB1"/>
    <w:rsid w:val="00150B6E"/>
    <w:rsid w:val="00150C7B"/>
    <w:rsid w:val="001539C4"/>
    <w:rsid w:val="001545C7"/>
    <w:rsid w:val="0015552B"/>
    <w:rsid w:val="001562EC"/>
    <w:rsid w:val="00156994"/>
    <w:rsid w:val="00156E47"/>
    <w:rsid w:val="001573C9"/>
    <w:rsid w:val="00157606"/>
    <w:rsid w:val="00161017"/>
    <w:rsid w:val="00161398"/>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68F"/>
    <w:rsid w:val="00174A7F"/>
    <w:rsid w:val="00175AE7"/>
    <w:rsid w:val="001765AB"/>
    <w:rsid w:val="00176B3B"/>
    <w:rsid w:val="00177012"/>
    <w:rsid w:val="00180207"/>
    <w:rsid w:val="00180993"/>
    <w:rsid w:val="00180B31"/>
    <w:rsid w:val="00181F49"/>
    <w:rsid w:val="0018364D"/>
    <w:rsid w:val="00183809"/>
    <w:rsid w:val="00183BD2"/>
    <w:rsid w:val="00183E30"/>
    <w:rsid w:val="001849A8"/>
    <w:rsid w:val="00184BA6"/>
    <w:rsid w:val="0018530C"/>
    <w:rsid w:val="00185369"/>
    <w:rsid w:val="00186BC6"/>
    <w:rsid w:val="00190A90"/>
    <w:rsid w:val="00190B69"/>
    <w:rsid w:val="00190F98"/>
    <w:rsid w:val="00191A27"/>
    <w:rsid w:val="00192514"/>
    <w:rsid w:val="001929AC"/>
    <w:rsid w:val="001930DF"/>
    <w:rsid w:val="0019361E"/>
    <w:rsid w:val="00193C1F"/>
    <w:rsid w:val="00194D26"/>
    <w:rsid w:val="00195208"/>
    <w:rsid w:val="00195284"/>
    <w:rsid w:val="00195528"/>
    <w:rsid w:val="0019638B"/>
    <w:rsid w:val="00196760"/>
    <w:rsid w:val="00196D69"/>
    <w:rsid w:val="001979F2"/>
    <w:rsid w:val="00197A3D"/>
    <w:rsid w:val="00197C7F"/>
    <w:rsid w:val="00197F09"/>
    <w:rsid w:val="001A116D"/>
    <w:rsid w:val="001A169F"/>
    <w:rsid w:val="001A1C86"/>
    <w:rsid w:val="001A28D7"/>
    <w:rsid w:val="001A35D7"/>
    <w:rsid w:val="001A44A5"/>
    <w:rsid w:val="001A486B"/>
    <w:rsid w:val="001A4AC0"/>
    <w:rsid w:val="001A59B6"/>
    <w:rsid w:val="001A69A7"/>
    <w:rsid w:val="001A7467"/>
    <w:rsid w:val="001B009A"/>
    <w:rsid w:val="001B010D"/>
    <w:rsid w:val="001B08D7"/>
    <w:rsid w:val="001B22FC"/>
    <w:rsid w:val="001B287A"/>
    <w:rsid w:val="001B2BA3"/>
    <w:rsid w:val="001B3225"/>
    <w:rsid w:val="001B34E0"/>
    <w:rsid w:val="001B4170"/>
    <w:rsid w:val="001B550A"/>
    <w:rsid w:val="001B5B9F"/>
    <w:rsid w:val="001C0C51"/>
    <w:rsid w:val="001C1721"/>
    <w:rsid w:val="001C17F2"/>
    <w:rsid w:val="001C1AD2"/>
    <w:rsid w:val="001C1D1E"/>
    <w:rsid w:val="001C2803"/>
    <w:rsid w:val="001C335B"/>
    <w:rsid w:val="001C33C7"/>
    <w:rsid w:val="001C3E5C"/>
    <w:rsid w:val="001C4C05"/>
    <w:rsid w:val="001C4D68"/>
    <w:rsid w:val="001C5CEE"/>
    <w:rsid w:val="001C5DC9"/>
    <w:rsid w:val="001C631C"/>
    <w:rsid w:val="001C678A"/>
    <w:rsid w:val="001C681B"/>
    <w:rsid w:val="001C688B"/>
    <w:rsid w:val="001C7AE2"/>
    <w:rsid w:val="001D0A6B"/>
    <w:rsid w:val="001D0D27"/>
    <w:rsid w:val="001D0D2A"/>
    <w:rsid w:val="001D1D80"/>
    <w:rsid w:val="001D1E34"/>
    <w:rsid w:val="001D3ABE"/>
    <w:rsid w:val="001D5E17"/>
    <w:rsid w:val="001D7051"/>
    <w:rsid w:val="001D72E6"/>
    <w:rsid w:val="001E0000"/>
    <w:rsid w:val="001E01C0"/>
    <w:rsid w:val="001E0BE5"/>
    <w:rsid w:val="001E0CB0"/>
    <w:rsid w:val="001E11FD"/>
    <w:rsid w:val="001E199A"/>
    <w:rsid w:val="001E27E6"/>
    <w:rsid w:val="001E2CC4"/>
    <w:rsid w:val="001E2FFB"/>
    <w:rsid w:val="001E311E"/>
    <w:rsid w:val="001E3249"/>
    <w:rsid w:val="001E33A9"/>
    <w:rsid w:val="001E4A0D"/>
    <w:rsid w:val="001E7BF9"/>
    <w:rsid w:val="001F0C73"/>
    <w:rsid w:val="001F0C74"/>
    <w:rsid w:val="001F23FE"/>
    <w:rsid w:val="001F2546"/>
    <w:rsid w:val="001F2C09"/>
    <w:rsid w:val="001F3E13"/>
    <w:rsid w:val="001F3E51"/>
    <w:rsid w:val="001F414D"/>
    <w:rsid w:val="001F55B1"/>
    <w:rsid w:val="001F5CEB"/>
    <w:rsid w:val="001F6451"/>
    <w:rsid w:val="001F76FB"/>
    <w:rsid w:val="00201860"/>
    <w:rsid w:val="00201EE6"/>
    <w:rsid w:val="00202D5E"/>
    <w:rsid w:val="0020358E"/>
    <w:rsid w:val="00203733"/>
    <w:rsid w:val="00203C00"/>
    <w:rsid w:val="0020421B"/>
    <w:rsid w:val="002049FB"/>
    <w:rsid w:val="002055E8"/>
    <w:rsid w:val="002059EE"/>
    <w:rsid w:val="00205B5A"/>
    <w:rsid w:val="002060B8"/>
    <w:rsid w:val="00206E22"/>
    <w:rsid w:val="00207A55"/>
    <w:rsid w:val="0021056A"/>
    <w:rsid w:val="00210E88"/>
    <w:rsid w:val="002110BD"/>
    <w:rsid w:val="002122CB"/>
    <w:rsid w:val="00212A2A"/>
    <w:rsid w:val="00212BF9"/>
    <w:rsid w:val="00213BA6"/>
    <w:rsid w:val="002151AC"/>
    <w:rsid w:val="00215516"/>
    <w:rsid w:val="0021554E"/>
    <w:rsid w:val="00215CEB"/>
    <w:rsid w:val="00216575"/>
    <w:rsid w:val="002202E2"/>
    <w:rsid w:val="00222913"/>
    <w:rsid w:val="00223661"/>
    <w:rsid w:val="00223763"/>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DE0"/>
    <w:rsid w:val="002433D8"/>
    <w:rsid w:val="00243F8F"/>
    <w:rsid w:val="00244B6F"/>
    <w:rsid w:val="002451D3"/>
    <w:rsid w:val="00246158"/>
    <w:rsid w:val="00246690"/>
    <w:rsid w:val="00246B02"/>
    <w:rsid w:val="00247747"/>
    <w:rsid w:val="00247CC6"/>
    <w:rsid w:val="00247F62"/>
    <w:rsid w:val="00250602"/>
    <w:rsid w:val="00251685"/>
    <w:rsid w:val="00251F83"/>
    <w:rsid w:val="00253930"/>
    <w:rsid w:val="00254AEC"/>
    <w:rsid w:val="0025520F"/>
    <w:rsid w:val="0025579C"/>
    <w:rsid w:val="00255A73"/>
    <w:rsid w:val="00256A1B"/>
    <w:rsid w:val="00257B8A"/>
    <w:rsid w:val="0026037E"/>
    <w:rsid w:val="00261630"/>
    <w:rsid w:val="00262094"/>
    <w:rsid w:val="0026214C"/>
    <w:rsid w:val="00262BAE"/>
    <w:rsid w:val="002635FE"/>
    <w:rsid w:val="0026378D"/>
    <w:rsid w:val="00264BF7"/>
    <w:rsid w:val="00267241"/>
    <w:rsid w:val="00267309"/>
    <w:rsid w:val="00267533"/>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76E7E"/>
    <w:rsid w:val="002811A9"/>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4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1D9B"/>
    <w:rsid w:val="002B2482"/>
    <w:rsid w:val="002B2CFB"/>
    <w:rsid w:val="002B2DE2"/>
    <w:rsid w:val="002B3B63"/>
    <w:rsid w:val="002B575D"/>
    <w:rsid w:val="002B6E21"/>
    <w:rsid w:val="002B77E7"/>
    <w:rsid w:val="002C1159"/>
    <w:rsid w:val="002C1206"/>
    <w:rsid w:val="002C1695"/>
    <w:rsid w:val="002C2189"/>
    <w:rsid w:val="002C4142"/>
    <w:rsid w:val="002C5450"/>
    <w:rsid w:val="002C5880"/>
    <w:rsid w:val="002C5B40"/>
    <w:rsid w:val="002C7855"/>
    <w:rsid w:val="002C7D1B"/>
    <w:rsid w:val="002D1029"/>
    <w:rsid w:val="002D35D1"/>
    <w:rsid w:val="002D3A93"/>
    <w:rsid w:val="002D3C30"/>
    <w:rsid w:val="002D3F53"/>
    <w:rsid w:val="002D43C7"/>
    <w:rsid w:val="002D447C"/>
    <w:rsid w:val="002D5110"/>
    <w:rsid w:val="002D59AD"/>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767"/>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619"/>
    <w:rsid w:val="00304A5D"/>
    <w:rsid w:val="0030556F"/>
    <w:rsid w:val="00305577"/>
    <w:rsid w:val="003062AF"/>
    <w:rsid w:val="00307FD3"/>
    <w:rsid w:val="00310A86"/>
    <w:rsid w:val="00311DF0"/>
    <w:rsid w:val="003126B8"/>
    <w:rsid w:val="003132CF"/>
    <w:rsid w:val="003147A9"/>
    <w:rsid w:val="003147F8"/>
    <w:rsid w:val="00316318"/>
    <w:rsid w:val="00317697"/>
    <w:rsid w:val="0032008F"/>
    <w:rsid w:val="003211DB"/>
    <w:rsid w:val="00321B1C"/>
    <w:rsid w:val="00321C2C"/>
    <w:rsid w:val="00321DFC"/>
    <w:rsid w:val="00322159"/>
    <w:rsid w:val="00322EA9"/>
    <w:rsid w:val="003244AC"/>
    <w:rsid w:val="00325B13"/>
    <w:rsid w:val="00326328"/>
    <w:rsid w:val="003265A0"/>
    <w:rsid w:val="003265EB"/>
    <w:rsid w:val="00327B70"/>
    <w:rsid w:val="00330635"/>
    <w:rsid w:val="00330731"/>
    <w:rsid w:val="00330DF8"/>
    <w:rsid w:val="0033111C"/>
    <w:rsid w:val="0033114F"/>
    <w:rsid w:val="00331268"/>
    <w:rsid w:val="003316D0"/>
    <w:rsid w:val="0033185C"/>
    <w:rsid w:val="003318E2"/>
    <w:rsid w:val="00331B8E"/>
    <w:rsid w:val="00331D04"/>
    <w:rsid w:val="00331D43"/>
    <w:rsid w:val="0033287A"/>
    <w:rsid w:val="00332D09"/>
    <w:rsid w:val="00333621"/>
    <w:rsid w:val="0033398B"/>
    <w:rsid w:val="00334362"/>
    <w:rsid w:val="003344D8"/>
    <w:rsid w:val="0033507A"/>
    <w:rsid w:val="00335B46"/>
    <w:rsid w:val="0033666D"/>
    <w:rsid w:val="00336CF9"/>
    <w:rsid w:val="00337A59"/>
    <w:rsid w:val="00337AC0"/>
    <w:rsid w:val="00337C42"/>
    <w:rsid w:val="00337DB0"/>
    <w:rsid w:val="00340BF7"/>
    <w:rsid w:val="00341E45"/>
    <w:rsid w:val="003433E1"/>
    <w:rsid w:val="00343DAF"/>
    <w:rsid w:val="00343DE8"/>
    <w:rsid w:val="0034420F"/>
    <w:rsid w:val="003448D9"/>
    <w:rsid w:val="0034516E"/>
    <w:rsid w:val="0034564A"/>
    <w:rsid w:val="003458C6"/>
    <w:rsid w:val="00346503"/>
    <w:rsid w:val="00346D35"/>
    <w:rsid w:val="00347278"/>
    <w:rsid w:val="00347548"/>
    <w:rsid w:val="00347FD3"/>
    <w:rsid w:val="00354E64"/>
    <w:rsid w:val="00354F08"/>
    <w:rsid w:val="00355414"/>
    <w:rsid w:val="00355F92"/>
    <w:rsid w:val="00356E17"/>
    <w:rsid w:val="0035759E"/>
    <w:rsid w:val="00357DE7"/>
    <w:rsid w:val="00360205"/>
    <w:rsid w:val="00360AAC"/>
    <w:rsid w:val="00360F67"/>
    <w:rsid w:val="00361020"/>
    <w:rsid w:val="003615A5"/>
    <w:rsid w:val="00361E7C"/>
    <w:rsid w:val="00362CA0"/>
    <w:rsid w:val="003630A6"/>
    <w:rsid w:val="00363337"/>
    <w:rsid w:val="00363873"/>
    <w:rsid w:val="00365E6A"/>
    <w:rsid w:val="00365F5F"/>
    <w:rsid w:val="0036616E"/>
    <w:rsid w:val="00366EB9"/>
    <w:rsid w:val="0036767B"/>
    <w:rsid w:val="003679C0"/>
    <w:rsid w:val="003679D0"/>
    <w:rsid w:val="003720BC"/>
    <w:rsid w:val="003724B6"/>
    <w:rsid w:val="00372731"/>
    <w:rsid w:val="00372975"/>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74E"/>
    <w:rsid w:val="00391B5E"/>
    <w:rsid w:val="00391FF3"/>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0507"/>
    <w:rsid w:val="003C3505"/>
    <w:rsid w:val="003C3605"/>
    <w:rsid w:val="003C39F3"/>
    <w:rsid w:val="003C3E27"/>
    <w:rsid w:val="003C3F9A"/>
    <w:rsid w:val="003C6259"/>
    <w:rsid w:val="003C69D0"/>
    <w:rsid w:val="003C7E98"/>
    <w:rsid w:val="003D1966"/>
    <w:rsid w:val="003D2B63"/>
    <w:rsid w:val="003D2D56"/>
    <w:rsid w:val="003D3689"/>
    <w:rsid w:val="003D3C3C"/>
    <w:rsid w:val="003D544E"/>
    <w:rsid w:val="003D5F4E"/>
    <w:rsid w:val="003D6286"/>
    <w:rsid w:val="003D6AFA"/>
    <w:rsid w:val="003D6BE6"/>
    <w:rsid w:val="003D7549"/>
    <w:rsid w:val="003E0542"/>
    <w:rsid w:val="003E24CE"/>
    <w:rsid w:val="003E3989"/>
    <w:rsid w:val="003E5750"/>
    <w:rsid w:val="003E6509"/>
    <w:rsid w:val="003E75E4"/>
    <w:rsid w:val="003E76F8"/>
    <w:rsid w:val="003F00F2"/>
    <w:rsid w:val="003F03AE"/>
    <w:rsid w:val="003F0E1D"/>
    <w:rsid w:val="003F187F"/>
    <w:rsid w:val="003F1DA9"/>
    <w:rsid w:val="003F2513"/>
    <w:rsid w:val="003F300D"/>
    <w:rsid w:val="003F42C2"/>
    <w:rsid w:val="003F63CE"/>
    <w:rsid w:val="003F6766"/>
    <w:rsid w:val="003F6CAD"/>
    <w:rsid w:val="003F74B5"/>
    <w:rsid w:val="003F79AC"/>
    <w:rsid w:val="0040117D"/>
    <w:rsid w:val="0040163A"/>
    <w:rsid w:val="0040264F"/>
    <w:rsid w:val="00403CC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3F37"/>
    <w:rsid w:val="004141C6"/>
    <w:rsid w:val="0041482F"/>
    <w:rsid w:val="004151F6"/>
    <w:rsid w:val="00415F36"/>
    <w:rsid w:val="0041632D"/>
    <w:rsid w:val="0041697E"/>
    <w:rsid w:val="00417505"/>
    <w:rsid w:val="00417F3E"/>
    <w:rsid w:val="00420161"/>
    <w:rsid w:val="004213F9"/>
    <w:rsid w:val="00421619"/>
    <w:rsid w:val="00421915"/>
    <w:rsid w:val="00423D57"/>
    <w:rsid w:val="00424CEA"/>
    <w:rsid w:val="0042541B"/>
    <w:rsid w:val="0042648C"/>
    <w:rsid w:val="00426543"/>
    <w:rsid w:val="00427262"/>
    <w:rsid w:val="00427399"/>
    <w:rsid w:val="00427F36"/>
    <w:rsid w:val="004300EF"/>
    <w:rsid w:val="00430266"/>
    <w:rsid w:val="00430306"/>
    <w:rsid w:val="00431A30"/>
    <w:rsid w:val="004325BA"/>
    <w:rsid w:val="0043268B"/>
    <w:rsid w:val="00432C36"/>
    <w:rsid w:val="00433F2F"/>
    <w:rsid w:val="00433F43"/>
    <w:rsid w:val="00434A64"/>
    <w:rsid w:val="00434C44"/>
    <w:rsid w:val="00434DF0"/>
    <w:rsid w:val="00434FA3"/>
    <w:rsid w:val="00436777"/>
    <w:rsid w:val="004367AD"/>
    <w:rsid w:val="00436B24"/>
    <w:rsid w:val="00437536"/>
    <w:rsid w:val="00440517"/>
    <w:rsid w:val="00440D33"/>
    <w:rsid w:val="00441DDD"/>
    <w:rsid w:val="0044213C"/>
    <w:rsid w:val="004426E8"/>
    <w:rsid w:val="00442782"/>
    <w:rsid w:val="00442A4C"/>
    <w:rsid w:val="00442D81"/>
    <w:rsid w:val="00444529"/>
    <w:rsid w:val="00445753"/>
    <w:rsid w:val="00445798"/>
    <w:rsid w:val="0044596E"/>
    <w:rsid w:val="00445A08"/>
    <w:rsid w:val="0044639A"/>
    <w:rsid w:val="004467C4"/>
    <w:rsid w:val="0044746B"/>
    <w:rsid w:val="00447B93"/>
    <w:rsid w:val="00450122"/>
    <w:rsid w:val="00451708"/>
    <w:rsid w:val="00452353"/>
    <w:rsid w:val="0045380E"/>
    <w:rsid w:val="00453EBC"/>
    <w:rsid w:val="004546F0"/>
    <w:rsid w:val="004560DE"/>
    <w:rsid w:val="00457488"/>
    <w:rsid w:val="00457BDE"/>
    <w:rsid w:val="00461010"/>
    <w:rsid w:val="00461223"/>
    <w:rsid w:val="00461580"/>
    <w:rsid w:val="004621B3"/>
    <w:rsid w:val="004622B6"/>
    <w:rsid w:val="004628DF"/>
    <w:rsid w:val="004642C6"/>
    <w:rsid w:val="004643E5"/>
    <w:rsid w:val="00464A99"/>
    <w:rsid w:val="004654A1"/>
    <w:rsid w:val="00465869"/>
    <w:rsid w:val="004662C7"/>
    <w:rsid w:val="0046652D"/>
    <w:rsid w:val="00466632"/>
    <w:rsid w:val="00467962"/>
    <w:rsid w:val="00470805"/>
    <w:rsid w:val="004723D7"/>
    <w:rsid w:val="00473DA1"/>
    <w:rsid w:val="00474181"/>
    <w:rsid w:val="00474572"/>
    <w:rsid w:val="0047476F"/>
    <w:rsid w:val="00477B34"/>
    <w:rsid w:val="00477BF8"/>
    <w:rsid w:val="00477C0C"/>
    <w:rsid w:val="0048069F"/>
    <w:rsid w:val="00480BD7"/>
    <w:rsid w:val="00481E90"/>
    <w:rsid w:val="00482424"/>
    <w:rsid w:val="0048278B"/>
    <w:rsid w:val="00482E98"/>
    <w:rsid w:val="00483A84"/>
    <w:rsid w:val="00484136"/>
    <w:rsid w:val="00484CEF"/>
    <w:rsid w:val="0048562D"/>
    <w:rsid w:val="004859F8"/>
    <w:rsid w:val="00485D9F"/>
    <w:rsid w:val="0048700B"/>
    <w:rsid w:val="0048731F"/>
    <w:rsid w:val="004901F0"/>
    <w:rsid w:val="00490332"/>
    <w:rsid w:val="004923DC"/>
    <w:rsid w:val="00492748"/>
    <w:rsid w:val="004927F9"/>
    <w:rsid w:val="00492A59"/>
    <w:rsid w:val="00493159"/>
    <w:rsid w:val="00493440"/>
    <w:rsid w:val="00493628"/>
    <w:rsid w:val="00494D2A"/>
    <w:rsid w:val="00496D38"/>
    <w:rsid w:val="00496FC6"/>
    <w:rsid w:val="00497670"/>
    <w:rsid w:val="004A0D67"/>
    <w:rsid w:val="004A1B70"/>
    <w:rsid w:val="004A2072"/>
    <w:rsid w:val="004A362B"/>
    <w:rsid w:val="004A3D23"/>
    <w:rsid w:val="004A4A12"/>
    <w:rsid w:val="004A6625"/>
    <w:rsid w:val="004A7549"/>
    <w:rsid w:val="004A7C72"/>
    <w:rsid w:val="004B0834"/>
    <w:rsid w:val="004B0DE1"/>
    <w:rsid w:val="004B1439"/>
    <w:rsid w:val="004B2F48"/>
    <w:rsid w:val="004B3058"/>
    <w:rsid w:val="004B403A"/>
    <w:rsid w:val="004B5928"/>
    <w:rsid w:val="004B6B67"/>
    <w:rsid w:val="004B6E9E"/>
    <w:rsid w:val="004B7411"/>
    <w:rsid w:val="004B7BFA"/>
    <w:rsid w:val="004B7EEB"/>
    <w:rsid w:val="004C03B5"/>
    <w:rsid w:val="004C0463"/>
    <w:rsid w:val="004C2333"/>
    <w:rsid w:val="004C35E5"/>
    <w:rsid w:val="004C3F57"/>
    <w:rsid w:val="004C485B"/>
    <w:rsid w:val="004C4A38"/>
    <w:rsid w:val="004C4D35"/>
    <w:rsid w:val="004C541C"/>
    <w:rsid w:val="004C59EA"/>
    <w:rsid w:val="004C6827"/>
    <w:rsid w:val="004C690A"/>
    <w:rsid w:val="004C727D"/>
    <w:rsid w:val="004D0589"/>
    <w:rsid w:val="004D1174"/>
    <w:rsid w:val="004D1212"/>
    <w:rsid w:val="004D154B"/>
    <w:rsid w:val="004D1856"/>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1607"/>
    <w:rsid w:val="004F2048"/>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B66"/>
    <w:rsid w:val="00501F76"/>
    <w:rsid w:val="005020EA"/>
    <w:rsid w:val="0050243D"/>
    <w:rsid w:val="00502C07"/>
    <w:rsid w:val="00503CF9"/>
    <w:rsid w:val="0050450E"/>
    <w:rsid w:val="00504D64"/>
    <w:rsid w:val="005054F8"/>
    <w:rsid w:val="00505554"/>
    <w:rsid w:val="00505985"/>
    <w:rsid w:val="005062E9"/>
    <w:rsid w:val="00506858"/>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6294"/>
    <w:rsid w:val="00516A86"/>
    <w:rsid w:val="00517237"/>
    <w:rsid w:val="00520C4A"/>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27F4"/>
    <w:rsid w:val="005334F1"/>
    <w:rsid w:val="005346CB"/>
    <w:rsid w:val="005352D3"/>
    <w:rsid w:val="00540126"/>
    <w:rsid w:val="00540151"/>
    <w:rsid w:val="00540238"/>
    <w:rsid w:val="005404C3"/>
    <w:rsid w:val="00540B78"/>
    <w:rsid w:val="005417A5"/>
    <w:rsid w:val="0054181B"/>
    <w:rsid w:val="00541A8E"/>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951"/>
    <w:rsid w:val="00553F1E"/>
    <w:rsid w:val="0055527A"/>
    <w:rsid w:val="005557A1"/>
    <w:rsid w:val="005559BC"/>
    <w:rsid w:val="00556B54"/>
    <w:rsid w:val="00556E6B"/>
    <w:rsid w:val="00557273"/>
    <w:rsid w:val="00557C83"/>
    <w:rsid w:val="005601FC"/>
    <w:rsid w:val="00562452"/>
    <w:rsid w:val="00563147"/>
    <w:rsid w:val="0056331E"/>
    <w:rsid w:val="0056403D"/>
    <w:rsid w:val="00564D39"/>
    <w:rsid w:val="00565AE9"/>
    <w:rsid w:val="00565BB1"/>
    <w:rsid w:val="005700DB"/>
    <w:rsid w:val="00570A47"/>
    <w:rsid w:val="00571E95"/>
    <w:rsid w:val="00572450"/>
    <w:rsid w:val="00572B29"/>
    <w:rsid w:val="00573B72"/>
    <w:rsid w:val="0057471D"/>
    <w:rsid w:val="00575097"/>
    <w:rsid w:val="005752AD"/>
    <w:rsid w:val="00575A43"/>
    <w:rsid w:val="00575C1F"/>
    <w:rsid w:val="00575F04"/>
    <w:rsid w:val="00575FC5"/>
    <w:rsid w:val="0057605C"/>
    <w:rsid w:val="00577A97"/>
    <w:rsid w:val="00581049"/>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90508"/>
    <w:rsid w:val="0059086B"/>
    <w:rsid w:val="00590ED9"/>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7E3A"/>
    <w:rsid w:val="005A03C8"/>
    <w:rsid w:val="005A1623"/>
    <w:rsid w:val="005A16BC"/>
    <w:rsid w:val="005A2546"/>
    <w:rsid w:val="005A2BFC"/>
    <w:rsid w:val="005A2DA3"/>
    <w:rsid w:val="005A49AF"/>
    <w:rsid w:val="005A5535"/>
    <w:rsid w:val="005A6FD3"/>
    <w:rsid w:val="005A725D"/>
    <w:rsid w:val="005B0378"/>
    <w:rsid w:val="005B17BB"/>
    <w:rsid w:val="005B1F80"/>
    <w:rsid w:val="005B23A9"/>
    <w:rsid w:val="005B27FB"/>
    <w:rsid w:val="005B3E48"/>
    <w:rsid w:val="005B42D7"/>
    <w:rsid w:val="005B451F"/>
    <w:rsid w:val="005B544B"/>
    <w:rsid w:val="005B5A40"/>
    <w:rsid w:val="005C1AD4"/>
    <w:rsid w:val="005C2375"/>
    <w:rsid w:val="005C31E5"/>
    <w:rsid w:val="005C3C5E"/>
    <w:rsid w:val="005C440F"/>
    <w:rsid w:val="005C476F"/>
    <w:rsid w:val="005C523B"/>
    <w:rsid w:val="005C5334"/>
    <w:rsid w:val="005C55D1"/>
    <w:rsid w:val="005C5684"/>
    <w:rsid w:val="005C6178"/>
    <w:rsid w:val="005C6AC9"/>
    <w:rsid w:val="005C7432"/>
    <w:rsid w:val="005D0523"/>
    <w:rsid w:val="005D0DD1"/>
    <w:rsid w:val="005D0F85"/>
    <w:rsid w:val="005D142E"/>
    <w:rsid w:val="005D1501"/>
    <w:rsid w:val="005D1C98"/>
    <w:rsid w:val="005D1E7C"/>
    <w:rsid w:val="005D301B"/>
    <w:rsid w:val="005D383D"/>
    <w:rsid w:val="005D386C"/>
    <w:rsid w:val="005D3CDA"/>
    <w:rsid w:val="005D3D97"/>
    <w:rsid w:val="005D58BA"/>
    <w:rsid w:val="005D5E34"/>
    <w:rsid w:val="005D67B5"/>
    <w:rsid w:val="005D7299"/>
    <w:rsid w:val="005D7E24"/>
    <w:rsid w:val="005E0367"/>
    <w:rsid w:val="005E1C80"/>
    <w:rsid w:val="005E1EA6"/>
    <w:rsid w:val="005E331C"/>
    <w:rsid w:val="005E6082"/>
    <w:rsid w:val="005E646A"/>
    <w:rsid w:val="005F1CCC"/>
    <w:rsid w:val="005F326A"/>
    <w:rsid w:val="005F398B"/>
    <w:rsid w:val="005F3A7A"/>
    <w:rsid w:val="005F4D0F"/>
    <w:rsid w:val="005F530F"/>
    <w:rsid w:val="005F57B6"/>
    <w:rsid w:val="005F5B53"/>
    <w:rsid w:val="005F64DB"/>
    <w:rsid w:val="005F6A5C"/>
    <w:rsid w:val="005F6BDE"/>
    <w:rsid w:val="005F74DB"/>
    <w:rsid w:val="005F78CD"/>
    <w:rsid w:val="005F7FB4"/>
    <w:rsid w:val="0060068E"/>
    <w:rsid w:val="00601396"/>
    <w:rsid w:val="0060172A"/>
    <w:rsid w:val="00601A4A"/>
    <w:rsid w:val="00601AB2"/>
    <w:rsid w:val="00601D66"/>
    <w:rsid w:val="00602289"/>
    <w:rsid w:val="00602C3E"/>
    <w:rsid w:val="00603585"/>
    <w:rsid w:val="006049E6"/>
    <w:rsid w:val="00604AE7"/>
    <w:rsid w:val="00605044"/>
    <w:rsid w:val="006065D2"/>
    <w:rsid w:val="00606DF5"/>
    <w:rsid w:val="006071F2"/>
    <w:rsid w:val="0060720D"/>
    <w:rsid w:val="00607518"/>
    <w:rsid w:val="00607DD6"/>
    <w:rsid w:val="006105B0"/>
    <w:rsid w:val="006108AF"/>
    <w:rsid w:val="006124F7"/>
    <w:rsid w:val="00613036"/>
    <w:rsid w:val="00613099"/>
    <w:rsid w:val="00613195"/>
    <w:rsid w:val="00613512"/>
    <w:rsid w:val="00613738"/>
    <w:rsid w:val="0061427B"/>
    <w:rsid w:val="006151F4"/>
    <w:rsid w:val="00615355"/>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7DE5"/>
    <w:rsid w:val="00640287"/>
    <w:rsid w:val="006405A3"/>
    <w:rsid w:val="006405F5"/>
    <w:rsid w:val="00640F91"/>
    <w:rsid w:val="00641396"/>
    <w:rsid w:val="00643D1E"/>
    <w:rsid w:val="00645FC7"/>
    <w:rsid w:val="00646C70"/>
    <w:rsid w:val="006472B4"/>
    <w:rsid w:val="006472E5"/>
    <w:rsid w:val="00647A84"/>
    <w:rsid w:val="00647ACB"/>
    <w:rsid w:val="00647D07"/>
    <w:rsid w:val="00650A57"/>
    <w:rsid w:val="0065134E"/>
    <w:rsid w:val="0065166D"/>
    <w:rsid w:val="0065189D"/>
    <w:rsid w:val="00652079"/>
    <w:rsid w:val="006527EE"/>
    <w:rsid w:val="00652A87"/>
    <w:rsid w:val="00653445"/>
    <w:rsid w:val="00654468"/>
    <w:rsid w:val="00655DD0"/>
    <w:rsid w:val="0065709A"/>
    <w:rsid w:val="006572FB"/>
    <w:rsid w:val="006612A4"/>
    <w:rsid w:val="00661887"/>
    <w:rsid w:val="0066389B"/>
    <w:rsid w:val="00663B9F"/>
    <w:rsid w:val="00664562"/>
    <w:rsid w:val="00665059"/>
    <w:rsid w:val="00665737"/>
    <w:rsid w:val="006663C0"/>
    <w:rsid w:val="0066736A"/>
    <w:rsid w:val="00670AC0"/>
    <w:rsid w:val="006725CC"/>
    <w:rsid w:val="00672F35"/>
    <w:rsid w:val="00673106"/>
    <w:rsid w:val="00673110"/>
    <w:rsid w:val="00673904"/>
    <w:rsid w:val="00674107"/>
    <w:rsid w:val="0067418B"/>
    <w:rsid w:val="00674518"/>
    <w:rsid w:val="00674798"/>
    <w:rsid w:val="00674B27"/>
    <w:rsid w:val="006752CD"/>
    <w:rsid w:val="00675448"/>
    <w:rsid w:val="0067636D"/>
    <w:rsid w:val="00677BC9"/>
    <w:rsid w:val="006802B9"/>
    <w:rsid w:val="00681DDE"/>
    <w:rsid w:val="00682FAA"/>
    <w:rsid w:val="00683B8A"/>
    <w:rsid w:val="00684857"/>
    <w:rsid w:val="00684EC1"/>
    <w:rsid w:val="006856CE"/>
    <w:rsid w:val="006874FD"/>
    <w:rsid w:val="0069063A"/>
    <w:rsid w:val="0069142D"/>
    <w:rsid w:val="00691C20"/>
    <w:rsid w:val="006920D8"/>
    <w:rsid w:val="00692415"/>
    <w:rsid w:val="00693885"/>
    <w:rsid w:val="006939F2"/>
    <w:rsid w:val="0069415D"/>
    <w:rsid w:val="0069551B"/>
    <w:rsid w:val="00695CF5"/>
    <w:rsid w:val="006962AB"/>
    <w:rsid w:val="006A2296"/>
    <w:rsid w:val="006A3B2A"/>
    <w:rsid w:val="006A4203"/>
    <w:rsid w:val="006A51A7"/>
    <w:rsid w:val="006A53C4"/>
    <w:rsid w:val="006A5FE9"/>
    <w:rsid w:val="006A62F3"/>
    <w:rsid w:val="006A66CB"/>
    <w:rsid w:val="006A6C6F"/>
    <w:rsid w:val="006A7125"/>
    <w:rsid w:val="006A7DB1"/>
    <w:rsid w:val="006B0585"/>
    <w:rsid w:val="006B1E8D"/>
    <w:rsid w:val="006B26FB"/>
    <w:rsid w:val="006B3483"/>
    <w:rsid w:val="006B3A71"/>
    <w:rsid w:val="006B3D16"/>
    <w:rsid w:val="006B4C36"/>
    <w:rsid w:val="006B560F"/>
    <w:rsid w:val="006B65B1"/>
    <w:rsid w:val="006C0F76"/>
    <w:rsid w:val="006C160E"/>
    <w:rsid w:val="006C1AB5"/>
    <w:rsid w:val="006C2C67"/>
    <w:rsid w:val="006C31E5"/>
    <w:rsid w:val="006C3BA1"/>
    <w:rsid w:val="006C3E9F"/>
    <w:rsid w:val="006C5E4C"/>
    <w:rsid w:val="006C6AD9"/>
    <w:rsid w:val="006C7918"/>
    <w:rsid w:val="006C7BDA"/>
    <w:rsid w:val="006C7EFC"/>
    <w:rsid w:val="006D1134"/>
    <w:rsid w:val="006D13A7"/>
    <w:rsid w:val="006D13E5"/>
    <w:rsid w:val="006D1B9B"/>
    <w:rsid w:val="006D300A"/>
    <w:rsid w:val="006D3A47"/>
    <w:rsid w:val="006D4205"/>
    <w:rsid w:val="006D48D6"/>
    <w:rsid w:val="006D51D3"/>
    <w:rsid w:val="006D5D00"/>
    <w:rsid w:val="006D7A7E"/>
    <w:rsid w:val="006E04B4"/>
    <w:rsid w:val="006E0A21"/>
    <w:rsid w:val="006E0DFD"/>
    <w:rsid w:val="006E19DD"/>
    <w:rsid w:val="006E27D9"/>
    <w:rsid w:val="006E3047"/>
    <w:rsid w:val="006E30E8"/>
    <w:rsid w:val="006E32B0"/>
    <w:rsid w:val="006E473A"/>
    <w:rsid w:val="006E7B50"/>
    <w:rsid w:val="006F1069"/>
    <w:rsid w:val="006F15D2"/>
    <w:rsid w:val="006F1E6B"/>
    <w:rsid w:val="006F21B3"/>
    <w:rsid w:val="006F283F"/>
    <w:rsid w:val="006F32AE"/>
    <w:rsid w:val="006F334B"/>
    <w:rsid w:val="006F4410"/>
    <w:rsid w:val="006F4FE6"/>
    <w:rsid w:val="006F5034"/>
    <w:rsid w:val="006F57D5"/>
    <w:rsid w:val="006F58CD"/>
    <w:rsid w:val="006F6355"/>
    <w:rsid w:val="00702AF6"/>
    <w:rsid w:val="00702C69"/>
    <w:rsid w:val="00702E77"/>
    <w:rsid w:val="00703362"/>
    <w:rsid w:val="0070569E"/>
    <w:rsid w:val="0070676C"/>
    <w:rsid w:val="00706A00"/>
    <w:rsid w:val="00706C43"/>
    <w:rsid w:val="00706DCE"/>
    <w:rsid w:val="007078C0"/>
    <w:rsid w:val="0071137B"/>
    <w:rsid w:val="00711E84"/>
    <w:rsid w:val="00711EDD"/>
    <w:rsid w:val="0071246E"/>
    <w:rsid w:val="00712D04"/>
    <w:rsid w:val="00713A3A"/>
    <w:rsid w:val="00713ECA"/>
    <w:rsid w:val="007140CA"/>
    <w:rsid w:val="00714BA0"/>
    <w:rsid w:val="00715679"/>
    <w:rsid w:val="00717473"/>
    <w:rsid w:val="00720B20"/>
    <w:rsid w:val="00720FB3"/>
    <w:rsid w:val="00721A34"/>
    <w:rsid w:val="00721DBF"/>
    <w:rsid w:val="00723C22"/>
    <w:rsid w:val="00724D54"/>
    <w:rsid w:val="00724DD5"/>
    <w:rsid w:val="007258BD"/>
    <w:rsid w:val="00725FB9"/>
    <w:rsid w:val="0072675C"/>
    <w:rsid w:val="00727AC7"/>
    <w:rsid w:val="00731332"/>
    <w:rsid w:val="00731D81"/>
    <w:rsid w:val="007322AE"/>
    <w:rsid w:val="007327FA"/>
    <w:rsid w:val="0073398A"/>
    <w:rsid w:val="0073402B"/>
    <w:rsid w:val="0073474A"/>
    <w:rsid w:val="007359A0"/>
    <w:rsid w:val="0073687F"/>
    <w:rsid w:val="00736DAF"/>
    <w:rsid w:val="00740FB5"/>
    <w:rsid w:val="007412E8"/>
    <w:rsid w:val="00741EB0"/>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78E"/>
    <w:rsid w:val="007527DE"/>
    <w:rsid w:val="00752CE2"/>
    <w:rsid w:val="00753214"/>
    <w:rsid w:val="00753E3F"/>
    <w:rsid w:val="007556EE"/>
    <w:rsid w:val="00756106"/>
    <w:rsid w:val="0075708B"/>
    <w:rsid w:val="007576ED"/>
    <w:rsid w:val="00757966"/>
    <w:rsid w:val="00760168"/>
    <w:rsid w:val="00760613"/>
    <w:rsid w:val="00760F04"/>
    <w:rsid w:val="00762452"/>
    <w:rsid w:val="00762779"/>
    <w:rsid w:val="00762ADF"/>
    <w:rsid w:val="00762F3D"/>
    <w:rsid w:val="007638DE"/>
    <w:rsid w:val="00763994"/>
    <w:rsid w:val="00764C9D"/>
    <w:rsid w:val="00764F2E"/>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9E4"/>
    <w:rsid w:val="00782CCB"/>
    <w:rsid w:val="007831C0"/>
    <w:rsid w:val="0078321B"/>
    <w:rsid w:val="00783D71"/>
    <w:rsid w:val="00784D55"/>
    <w:rsid w:val="00785D13"/>
    <w:rsid w:val="00786B49"/>
    <w:rsid w:val="00786DF4"/>
    <w:rsid w:val="007877C5"/>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A7D5C"/>
    <w:rsid w:val="007B0048"/>
    <w:rsid w:val="007B0230"/>
    <w:rsid w:val="007B13A9"/>
    <w:rsid w:val="007B2E61"/>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3F0D"/>
    <w:rsid w:val="007D450E"/>
    <w:rsid w:val="007D5600"/>
    <w:rsid w:val="007D7DB7"/>
    <w:rsid w:val="007E0869"/>
    <w:rsid w:val="007E1233"/>
    <w:rsid w:val="007E2975"/>
    <w:rsid w:val="007E2B21"/>
    <w:rsid w:val="007E3F25"/>
    <w:rsid w:val="007E51B0"/>
    <w:rsid w:val="007E521A"/>
    <w:rsid w:val="007E5657"/>
    <w:rsid w:val="007E6EFD"/>
    <w:rsid w:val="007E717F"/>
    <w:rsid w:val="007E7C80"/>
    <w:rsid w:val="007F1436"/>
    <w:rsid w:val="007F1D46"/>
    <w:rsid w:val="007F3800"/>
    <w:rsid w:val="007F3959"/>
    <w:rsid w:val="007F41F5"/>
    <w:rsid w:val="007F4850"/>
    <w:rsid w:val="007F4F07"/>
    <w:rsid w:val="007F545B"/>
    <w:rsid w:val="007F607B"/>
    <w:rsid w:val="007F6161"/>
    <w:rsid w:val="007F6591"/>
    <w:rsid w:val="007F67DA"/>
    <w:rsid w:val="007F6C93"/>
    <w:rsid w:val="007F6E06"/>
    <w:rsid w:val="007F7F82"/>
    <w:rsid w:val="008009D8"/>
    <w:rsid w:val="00801B57"/>
    <w:rsid w:val="00801E9F"/>
    <w:rsid w:val="00803A26"/>
    <w:rsid w:val="00803FCE"/>
    <w:rsid w:val="00804417"/>
    <w:rsid w:val="00806B43"/>
    <w:rsid w:val="008072E7"/>
    <w:rsid w:val="00811B44"/>
    <w:rsid w:val="00812283"/>
    <w:rsid w:val="00812370"/>
    <w:rsid w:val="00812525"/>
    <w:rsid w:val="00812E8B"/>
    <w:rsid w:val="0081307F"/>
    <w:rsid w:val="008145FA"/>
    <w:rsid w:val="008153DC"/>
    <w:rsid w:val="00815558"/>
    <w:rsid w:val="00815601"/>
    <w:rsid w:val="00815FB8"/>
    <w:rsid w:val="008167E5"/>
    <w:rsid w:val="00816BA2"/>
    <w:rsid w:val="00817EB1"/>
    <w:rsid w:val="00820410"/>
    <w:rsid w:val="0082102E"/>
    <w:rsid w:val="00821098"/>
    <w:rsid w:val="008217E1"/>
    <w:rsid w:val="00821977"/>
    <w:rsid w:val="00821D03"/>
    <w:rsid w:val="00821E02"/>
    <w:rsid w:val="00822D14"/>
    <w:rsid w:val="00823BF2"/>
    <w:rsid w:val="00824CC4"/>
    <w:rsid w:val="00825F91"/>
    <w:rsid w:val="008264DF"/>
    <w:rsid w:val="00826FF0"/>
    <w:rsid w:val="0083058A"/>
    <w:rsid w:val="00831ABE"/>
    <w:rsid w:val="00831CDE"/>
    <w:rsid w:val="00832A36"/>
    <w:rsid w:val="00832F6F"/>
    <w:rsid w:val="008334A6"/>
    <w:rsid w:val="0083353A"/>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4115"/>
    <w:rsid w:val="008553CC"/>
    <w:rsid w:val="0085576B"/>
    <w:rsid w:val="008560A7"/>
    <w:rsid w:val="00856800"/>
    <w:rsid w:val="00856C81"/>
    <w:rsid w:val="00857428"/>
    <w:rsid w:val="00857AE9"/>
    <w:rsid w:val="00860E74"/>
    <w:rsid w:val="00861077"/>
    <w:rsid w:val="00861903"/>
    <w:rsid w:val="00862293"/>
    <w:rsid w:val="00862CBF"/>
    <w:rsid w:val="00862D2E"/>
    <w:rsid w:val="00863A84"/>
    <w:rsid w:val="00863B42"/>
    <w:rsid w:val="00865016"/>
    <w:rsid w:val="00865355"/>
    <w:rsid w:val="00865932"/>
    <w:rsid w:val="008702F4"/>
    <w:rsid w:val="008704EC"/>
    <w:rsid w:val="0087068B"/>
    <w:rsid w:val="00871525"/>
    <w:rsid w:val="00871979"/>
    <w:rsid w:val="00871ABC"/>
    <w:rsid w:val="00872DED"/>
    <w:rsid w:val="008738B0"/>
    <w:rsid w:val="00873B30"/>
    <w:rsid w:val="00874348"/>
    <w:rsid w:val="00874461"/>
    <w:rsid w:val="00875D7F"/>
    <w:rsid w:val="008762D0"/>
    <w:rsid w:val="00876B86"/>
    <w:rsid w:val="0087724F"/>
    <w:rsid w:val="00877A1A"/>
    <w:rsid w:val="00877AAC"/>
    <w:rsid w:val="008802AF"/>
    <w:rsid w:val="00880DA1"/>
    <w:rsid w:val="008814B4"/>
    <w:rsid w:val="00881B50"/>
    <w:rsid w:val="00882353"/>
    <w:rsid w:val="00882EFE"/>
    <w:rsid w:val="0088462F"/>
    <w:rsid w:val="00885EF7"/>
    <w:rsid w:val="008866E1"/>
    <w:rsid w:val="008873EE"/>
    <w:rsid w:val="00887FC4"/>
    <w:rsid w:val="00891B6E"/>
    <w:rsid w:val="0089237A"/>
    <w:rsid w:val="008924A5"/>
    <w:rsid w:val="008928FE"/>
    <w:rsid w:val="00893673"/>
    <w:rsid w:val="00893B3E"/>
    <w:rsid w:val="0089465C"/>
    <w:rsid w:val="00894940"/>
    <w:rsid w:val="00895939"/>
    <w:rsid w:val="00895CA3"/>
    <w:rsid w:val="00895D48"/>
    <w:rsid w:val="008967F7"/>
    <w:rsid w:val="00896BF1"/>
    <w:rsid w:val="00896DBE"/>
    <w:rsid w:val="008975F7"/>
    <w:rsid w:val="008A0B8F"/>
    <w:rsid w:val="008A0D67"/>
    <w:rsid w:val="008A0D78"/>
    <w:rsid w:val="008A0F95"/>
    <w:rsid w:val="008A13AD"/>
    <w:rsid w:val="008A14BA"/>
    <w:rsid w:val="008A158B"/>
    <w:rsid w:val="008A188A"/>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25D1"/>
    <w:rsid w:val="008B5684"/>
    <w:rsid w:val="008B7140"/>
    <w:rsid w:val="008C02A8"/>
    <w:rsid w:val="008C1CDB"/>
    <w:rsid w:val="008C263A"/>
    <w:rsid w:val="008C30F4"/>
    <w:rsid w:val="008C397A"/>
    <w:rsid w:val="008C3B04"/>
    <w:rsid w:val="008C3D6B"/>
    <w:rsid w:val="008C3E2A"/>
    <w:rsid w:val="008C44FE"/>
    <w:rsid w:val="008C4633"/>
    <w:rsid w:val="008C48D7"/>
    <w:rsid w:val="008C521C"/>
    <w:rsid w:val="008C539C"/>
    <w:rsid w:val="008C54AF"/>
    <w:rsid w:val="008D0D93"/>
    <w:rsid w:val="008D1209"/>
    <w:rsid w:val="008D1754"/>
    <w:rsid w:val="008D2D8A"/>
    <w:rsid w:val="008D2E95"/>
    <w:rsid w:val="008D314F"/>
    <w:rsid w:val="008D3A0C"/>
    <w:rsid w:val="008D5397"/>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99F"/>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09B"/>
    <w:rsid w:val="00906748"/>
    <w:rsid w:val="00906772"/>
    <w:rsid w:val="00907016"/>
    <w:rsid w:val="009071D2"/>
    <w:rsid w:val="00910014"/>
    <w:rsid w:val="00912938"/>
    <w:rsid w:val="00912A5E"/>
    <w:rsid w:val="00913221"/>
    <w:rsid w:val="00914AC7"/>
    <w:rsid w:val="00915672"/>
    <w:rsid w:val="009157A1"/>
    <w:rsid w:val="00915F10"/>
    <w:rsid w:val="00916482"/>
    <w:rsid w:val="00916518"/>
    <w:rsid w:val="00917CF8"/>
    <w:rsid w:val="009200A3"/>
    <w:rsid w:val="009206E6"/>
    <w:rsid w:val="0092105D"/>
    <w:rsid w:val="00921124"/>
    <w:rsid w:val="009216CC"/>
    <w:rsid w:val="0092188E"/>
    <w:rsid w:val="0092234E"/>
    <w:rsid w:val="00923218"/>
    <w:rsid w:val="0092322B"/>
    <w:rsid w:val="00923507"/>
    <w:rsid w:val="00923E22"/>
    <w:rsid w:val="009243D9"/>
    <w:rsid w:val="009251E1"/>
    <w:rsid w:val="00926953"/>
    <w:rsid w:val="00930D96"/>
    <w:rsid w:val="009316A4"/>
    <w:rsid w:val="00931957"/>
    <w:rsid w:val="00931A85"/>
    <w:rsid w:val="009338FF"/>
    <w:rsid w:val="00933BD8"/>
    <w:rsid w:val="00934852"/>
    <w:rsid w:val="00935E47"/>
    <w:rsid w:val="00936809"/>
    <w:rsid w:val="009368C9"/>
    <w:rsid w:val="00936F92"/>
    <w:rsid w:val="00937741"/>
    <w:rsid w:val="00940377"/>
    <w:rsid w:val="00940CF0"/>
    <w:rsid w:val="00940CF4"/>
    <w:rsid w:val="009439DE"/>
    <w:rsid w:val="00943C48"/>
    <w:rsid w:val="0094421A"/>
    <w:rsid w:val="00945299"/>
    <w:rsid w:val="00945CA8"/>
    <w:rsid w:val="009462A6"/>
    <w:rsid w:val="00946822"/>
    <w:rsid w:val="00947001"/>
    <w:rsid w:val="00947C59"/>
    <w:rsid w:val="00947F58"/>
    <w:rsid w:val="00947FFB"/>
    <w:rsid w:val="00950076"/>
    <w:rsid w:val="0095028F"/>
    <w:rsid w:val="00950865"/>
    <w:rsid w:val="0095113B"/>
    <w:rsid w:val="00952132"/>
    <w:rsid w:val="0095234B"/>
    <w:rsid w:val="00952688"/>
    <w:rsid w:val="00953BF9"/>
    <w:rsid w:val="00953E3E"/>
    <w:rsid w:val="009542A8"/>
    <w:rsid w:val="00955C9C"/>
    <w:rsid w:val="0095748E"/>
    <w:rsid w:val="009578E0"/>
    <w:rsid w:val="009579D9"/>
    <w:rsid w:val="00957AC3"/>
    <w:rsid w:val="00957DB4"/>
    <w:rsid w:val="00960467"/>
    <w:rsid w:val="009615C7"/>
    <w:rsid w:val="00961B38"/>
    <w:rsid w:val="00962A56"/>
    <w:rsid w:val="00962D7D"/>
    <w:rsid w:val="00962EDD"/>
    <w:rsid w:val="0096304C"/>
    <w:rsid w:val="009642DE"/>
    <w:rsid w:val="00964886"/>
    <w:rsid w:val="00966634"/>
    <w:rsid w:val="00967481"/>
    <w:rsid w:val="0097033D"/>
    <w:rsid w:val="00971012"/>
    <w:rsid w:val="00972214"/>
    <w:rsid w:val="009725AF"/>
    <w:rsid w:val="00973930"/>
    <w:rsid w:val="00973D49"/>
    <w:rsid w:val="00973E3F"/>
    <w:rsid w:val="00980908"/>
    <w:rsid w:val="009810B9"/>
    <w:rsid w:val="00981197"/>
    <w:rsid w:val="009814C6"/>
    <w:rsid w:val="00981A95"/>
    <w:rsid w:val="00981B2E"/>
    <w:rsid w:val="00981F1E"/>
    <w:rsid w:val="00982FB4"/>
    <w:rsid w:val="00983303"/>
    <w:rsid w:val="00983697"/>
    <w:rsid w:val="009840F5"/>
    <w:rsid w:val="00984181"/>
    <w:rsid w:val="009850DA"/>
    <w:rsid w:val="00986878"/>
    <w:rsid w:val="00987588"/>
    <w:rsid w:val="00990DDC"/>
    <w:rsid w:val="00994545"/>
    <w:rsid w:val="00994CA2"/>
    <w:rsid w:val="009959DF"/>
    <w:rsid w:val="00995B52"/>
    <w:rsid w:val="00996A5E"/>
    <w:rsid w:val="00996D01"/>
    <w:rsid w:val="009970D4"/>
    <w:rsid w:val="00997CC6"/>
    <w:rsid w:val="009A0842"/>
    <w:rsid w:val="009A1501"/>
    <w:rsid w:val="009A1774"/>
    <w:rsid w:val="009A1ECB"/>
    <w:rsid w:val="009A253F"/>
    <w:rsid w:val="009A2D90"/>
    <w:rsid w:val="009A2F7E"/>
    <w:rsid w:val="009A3E8E"/>
    <w:rsid w:val="009A5E10"/>
    <w:rsid w:val="009A6764"/>
    <w:rsid w:val="009A676C"/>
    <w:rsid w:val="009B1037"/>
    <w:rsid w:val="009B14D6"/>
    <w:rsid w:val="009B16B8"/>
    <w:rsid w:val="009B1F5E"/>
    <w:rsid w:val="009B367A"/>
    <w:rsid w:val="009B3AC4"/>
    <w:rsid w:val="009B5460"/>
    <w:rsid w:val="009B6172"/>
    <w:rsid w:val="009B75F5"/>
    <w:rsid w:val="009C00D4"/>
    <w:rsid w:val="009C07C7"/>
    <w:rsid w:val="009C0C7C"/>
    <w:rsid w:val="009C1B5F"/>
    <w:rsid w:val="009C1DB3"/>
    <w:rsid w:val="009C254E"/>
    <w:rsid w:val="009C28ED"/>
    <w:rsid w:val="009C2A50"/>
    <w:rsid w:val="009C2C41"/>
    <w:rsid w:val="009C3DDF"/>
    <w:rsid w:val="009C418C"/>
    <w:rsid w:val="009C4D7D"/>
    <w:rsid w:val="009C5753"/>
    <w:rsid w:val="009C5CCA"/>
    <w:rsid w:val="009C5CDB"/>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08D4"/>
    <w:rsid w:val="009F13AE"/>
    <w:rsid w:val="009F1D9F"/>
    <w:rsid w:val="009F23BB"/>
    <w:rsid w:val="009F242E"/>
    <w:rsid w:val="009F2597"/>
    <w:rsid w:val="009F27CA"/>
    <w:rsid w:val="009F2962"/>
    <w:rsid w:val="009F4311"/>
    <w:rsid w:val="009F4DA6"/>
    <w:rsid w:val="009F5691"/>
    <w:rsid w:val="009F77FE"/>
    <w:rsid w:val="00A003DC"/>
    <w:rsid w:val="00A0268F"/>
    <w:rsid w:val="00A03136"/>
    <w:rsid w:val="00A04975"/>
    <w:rsid w:val="00A053D8"/>
    <w:rsid w:val="00A05A3F"/>
    <w:rsid w:val="00A063AC"/>
    <w:rsid w:val="00A070E1"/>
    <w:rsid w:val="00A1043C"/>
    <w:rsid w:val="00A108E3"/>
    <w:rsid w:val="00A11717"/>
    <w:rsid w:val="00A119E0"/>
    <w:rsid w:val="00A12CB0"/>
    <w:rsid w:val="00A12E3F"/>
    <w:rsid w:val="00A12EA2"/>
    <w:rsid w:val="00A134FB"/>
    <w:rsid w:val="00A1356E"/>
    <w:rsid w:val="00A13AE5"/>
    <w:rsid w:val="00A14571"/>
    <w:rsid w:val="00A1506A"/>
    <w:rsid w:val="00A16B46"/>
    <w:rsid w:val="00A16C4B"/>
    <w:rsid w:val="00A16D03"/>
    <w:rsid w:val="00A1762D"/>
    <w:rsid w:val="00A1762F"/>
    <w:rsid w:val="00A17CE8"/>
    <w:rsid w:val="00A17EDD"/>
    <w:rsid w:val="00A20D64"/>
    <w:rsid w:val="00A21531"/>
    <w:rsid w:val="00A21880"/>
    <w:rsid w:val="00A22E0A"/>
    <w:rsid w:val="00A22EFF"/>
    <w:rsid w:val="00A23555"/>
    <w:rsid w:val="00A23FE8"/>
    <w:rsid w:val="00A24150"/>
    <w:rsid w:val="00A252B3"/>
    <w:rsid w:val="00A257AD"/>
    <w:rsid w:val="00A26AEA"/>
    <w:rsid w:val="00A27723"/>
    <w:rsid w:val="00A27A19"/>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028"/>
    <w:rsid w:val="00A45733"/>
    <w:rsid w:val="00A464DB"/>
    <w:rsid w:val="00A50A58"/>
    <w:rsid w:val="00A5132F"/>
    <w:rsid w:val="00A51E0F"/>
    <w:rsid w:val="00A5334A"/>
    <w:rsid w:val="00A53C54"/>
    <w:rsid w:val="00A5430B"/>
    <w:rsid w:val="00A54386"/>
    <w:rsid w:val="00A5521D"/>
    <w:rsid w:val="00A56182"/>
    <w:rsid w:val="00A56879"/>
    <w:rsid w:val="00A57191"/>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27F4"/>
    <w:rsid w:val="00A73401"/>
    <w:rsid w:val="00A737BF"/>
    <w:rsid w:val="00A73EA0"/>
    <w:rsid w:val="00A741EA"/>
    <w:rsid w:val="00A7457E"/>
    <w:rsid w:val="00A7480B"/>
    <w:rsid w:val="00A74E5B"/>
    <w:rsid w:val="00A75331"/>
    <w:rsid w:val="00A754D1"/>
    <w:rsid w:val="00A7556D"/>
    <w:rsid w:val="00A762F6"/>
    <w:rsid w:val="00A779CA"/>
    <w:rsid w:val="00A80055"/>
    <w:rsid w:val="00A81618"/>
    <w:rsid w:val="00A82152"/>
    <w:rsid w:val="00A82696"/>
    <w:rsid w:val="00A828AB"/>
    <w:rsid w:val="00A828BB"/>
    <w:rsid w:val="00A82E1A"/>
    <w:rsid w:val="00A82E2E"/>
    <w:rsid w:val="00A831E2"/>
    <w:rsid w:val="00A858ED"/>
    <w:rsid w:val="00A90043"/>
    <w:rsid w:val="00A908CE"/>
    <w:rsid w:val="00A91368"/>
    <w:rsid w:val="00A924CC"/>
    <w:rsid w:val="00A925DF"/>
    <w:rsid w:val="00A92631"/>
    <w:rsid w:val="00A9314A"/>
    <w:rsid w:val="00A93175"/>
    <w:rsid w:val="00A937CE"/>
    <w:rsid w:val="00A945B1"/>
    <w:rsid w:val="00A9464D"/>
    <w:rsid w:val="00A94AFE"/>
    <w:rsid w:val="00A95263"/>
    <w:rsid w:val="00A95C5D"/>
    <w:rsid w:val="00A96233"/>
    <w:rsid w:val="00A96663"/>
    <w:rsid w:val="00A9666D"/>
    <w:rsid w:val="00AA0454"/>
    <w:rsid w:val="00AA1100"/>
    <w:rsid w:val="00AA1894"/>
    <w:rsid w:val="00AA28E8"/>
    <w:rsid w:val="00AA3C79"/>
    <w:rsid w:val="00AA3D46"/>
    <w:rsid w:val="00AA4E23"/>
    <w:rsid w:val="00AA5073"/>
    <w:rsid w:val="00AA5827"/>
    <w:rsid w:val="00AA6256"/>
    <w:rsid w:val="00AB01B2"/>
    <w:rsid w:val="00AB0378"/>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41D6"/>
    <w:rsid w:val="00AC52B9"/>
    <w:rsid w:val="00AC5DC6"/>
    <w:rsid w:val="00AC5E12"/>
    <w:rsid w:val="00AC66F4"/>
    <w:rsid w:val="00AC6C75"/>
    <w:rsid w:val="00AC6FFB"/>
    <w:rsid w:val="00AC7306"/>
    <w:rsid w:val="00AC7989"/>
    <w:rsid w:val="00AD0866"/>
    <w:rsid w:val="00AD29BA"/>
    <w:rsid w:val="00AD2C9B"/>
    <w:rsid w:val="00AD3863"/>
    <w:rsid w:val="00AD5987"/>
    <w:rsid w:val="00AD60BF"/>
    <w:rsid w:val="00AD6368"/>
    <w:rsid w:val="00AD65A5"/>
    <w:rsid w:val="00AD746C"/>
    <w:rsid w:val="00AD7658"/>
    <w:rsid w:val="00AE02E8"/>
    <w:rsid w:val="00AE0EAF"/>
    <w:rsid w:val="00AE0FD7"/>
    <w:rsid w:val="00AE12D5"/>
    <w:rsid w:val="00AE3A6B"/>
    <w:rsid w:val="00AE4391"/>
    <w:rsid w:val="00AE47C7"/>
    <w:rsid w:val="00AE66FA"/>
    <w:rsid w:val="00AE67DE"/>
    <w:rsid w:val="00AF0E39"/>
    <w:rsid w:val="00AF189C"/>
    <w:rsid w:val="00AF24D8"/>
    <w:rsid w:val="00AF2744"/>
    <w:rsid w:val="00AF2A01"/>
    <w:rsid w:val="00AF4902"/>
    <w:rsid w:val="00AF5C4C"/>
    <w:rsid w:val="00AF7557"/>
    <w:rsid w:val="00AF7777"/>
    <w:rsid w:val="00AF7E6D"/>
    <w:rsid w:val="00B01019"/>
    <w:rsid w:val="00B014CC"/>
    <w:rsid w:val="00B01AE7"/>
    <w:rsid w:val="00B01BFB"/>
    <w:rsid w:val="00B03384"/>
    <w:rsid w:val="00B03B5B"/>
    <w:rsid w:val="00B03ECC"/>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0F09"/>
    <w:rsid w:val="00B2218F"/>
    <w:rsid w:val="00B22524"/>
    <w:rsid w:val="00B22706"/>
    <w:rsid w:val="00B23CD2"/>
    <w:rsid w:val="00B245D8"/>
    <w:rsid w:val="00B24C2A"/>
    <w:rsid w:val="00B24DF0"/>
    <w:rsid w:val="00B256F4"/>
    <w:rsid w:val="00B2574D"/>
    <w:rsid w:val="00B25802"/>
    <w:rsid w:val="00B2608E"/>
    <w:rsid w:val="00B27275"/>
    <w:rsid w:val="00B27B9E"/>
    <w:rsid w:val="00B3010A"/>
    <w:rsid w:val="00B30234"/>
    <w:rsid w:val="00B3038F"/>
    <w:rsid w:val="00B310DA"/>
    <w:rsid w:val="00B31516"/>
    <w:rsid w:val="00B3232F"/>
    <w:rsid w:val="00B32BB0"/>
    <w:rsid w:val="00B333A5"/>
    <w:rsid w:val="00B336D1"/>
    <w:rsid w:val="00B33E74"/>
    <w:rsid w:val="00B340E6"/>
    <w:rsid w:val="00B3441F"/>
    <w:rsid w:val="00B35594"/>
    <w:rsid w:val="00B35A25"/>
    <w:rsid w:val="00B37BC9"/>
    <w:rsid w:val="00B37EF8"/>
    <w:rsid w:val="00B417DA"/>
    <w:rsid w:val="00B421A7"/>
    <w:rsid w:val="00B424A4"/>
    <w:rsid w:val="00B42B93"/>
    <w:rsid w:val="00B430D4"/>
    <w:rsid w:val="00B43A4D"/>
    <w:rsid w:val="00B441D9"/>
    <w:rsid w:val="00B4486F"/>
    <w:rsid w:val="00B462E6"/>
    <w:rsid w:val="00B46522"/>
    <w:rsid w:val="00B47567"/>
    <w:rsid w:val="00B509A6"/>
    <w:rsid w:val="00B51D63"/>
    <w:rsid w:val="00B524CD"/>
    <w:rsid w:val="00B52A9B"/>
    <w:rsid w:val="00B52E13"/>
    <w:rsid w:val="00B54437"/>
    <w:rsid w:val="00B54C3D"/>
    <w:rsid w:val="00B55DB1"/>
    <w:rsid w:val="00B56C33"/>
    <w:rsid w:val="00B57D6F"/>
    <w:rsid w:val="00B6223A"/>
    <w:rsid w:val="00B62E93"/>
    <w:rsid w:val="00B63560"/>
    <w:rsid w:val="00B63CAA"/>
    <w:rsid w:val="00B63F85"/>
    <w:rsid w:val="00B642BA"/>
    <w:rsid w:val="00B64E6B"/>
    <w:rsid w:val="00B64E6E"/>
    <w:rsid w:val="00B65239"/>
    <w:rsid w:val="00B6547E"/>
    <w:rsid w:val="00B6566B"/>
    <w:rsid w:val="00B6586F"/>
    <w:rsid w:val="00B660EE"/>
    <w:rsid w:val="00B669AF"/>
    <w:rsid w:val="00B66EA3"/>
    <w:rsid w:val="00B67422"/>
    <w:rsid w:val="00B67529"/>
    <w:rsid w:val="00B677A0"/>
    <w:rsid w:val="00B721E1"/>
    <w:rsid w:val="00B7241F"/>
    <w:rsid w:val="00B73A82"/>
    <w:rsid w:val="00B73B8C"/>
    <w:rsid w:val="00B7560D"/>
    <w:rsid w:val="00B7659A"/>
    <w:rsid w:val="00B77CFD"/>
    <w:rsid w:val="00B80368"/>
    <w:rsid w:val="00B8060A"/>
    <w:rsid w:val="00B8103E"/>
    <w:rsid w:val="00B814C7"/>
    <w:rsid w:val="00B8167A"/>
    <w:rsid w:val="00B81808"/>
    <w:rsid w:val="00B81E86"/>
    <w:rsid w:val="00B8298D"/>
    <w:rsid w:val="00B82AC6"/>
    <w:rsid w:val="00B82F4F"/>
    <w:rsid w:val="00B83DB5"/>
    <w:rsid w:val="00B83DB9"/>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158"/>
    <w:rsid w:val="00B9353C"/>
    <w:rsid w:val="00B951B5"/>
    <w:rsid w:val="00B9668D"/>
    <w:rsid w:val="00B9737B"/>
    <w:rsid w:val="00B97EAB"/>
    <w:rsid w:val="00BA03F7"/>
    <w:rsid w:val="00BA0574"/>
    <w:rsid w:val="00BA084F"/>
    <w:rsid w:val="00BA131F"/>
    <w:rsid w:val="00BA283B"/>
    <w:rsid w:val="00BA3B2D"/>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B704D"/>
    <w:rsid w:val="00BC0BEE"/>
    <w:rsid w:val="00BC0D57"/>
    <w:rsid w:val="00BC1A01"/>
    <w:rsid w:val="00BC1D33"/>
    <w:rsid w:val="00BC2254"/>
    <w:rsid w:val="00BC26C5"/>
    <w:rsid w:val="00BC34F6"/>
    <w:rsid w:val="00BC3758"/>
    <w:rsid w:val="00BC72E3"/>
    <w:rsid w:val="00BD03B7"/>
    <w:rsid w:val="00BD05B7"/>
    <w:rsid w:val="00BD1B3D"/>
    <w:rsid w:val="00BD1C0C"/>
    <w:rsid w:val="00BD1E9B"/>
    <w:rsid w:val="00BD1EBF"/>
    <w:rsid w:val="00BD2A20"/>
    <w:rsid w:val="00BD471C"/>
    <w:rsid w:val="00BD4B16"/>
    <w:rsid w:val="00BD4F91"/>
    <w:rsid w:val="00BD5063"/>
    <w:rsid w:val="00BD5E93"/>
    <w:rsid w:val="00BD611F"/>
    <w:rsid w:val="00BD6C71"/>
    <w:rsid w:val="00BD6E0B"/>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80F"/>
    <w:rsid w:val="00BE6EF5"/>
    <w:rsid w:val="00BF07B7"/>
    <w:rsid w:val="00BF174D"/>
    <w:rsid w:val="00BF1D64"/>
    <w:rsid w:val="00BF2753"/>
    <w:rsid w:val="00BF280C"/>
    <w:rsid w:val="00BF2E7A"/>
    <w:rsid w:val="00BF43A3"/>
    <w:rsid w:val="00BF4E4E"/>
    <w:rsid w:val="00BF5271"/>
    <w:rsid w:val="00BF585D"/>
    <w:rsid w:val="00BF677B"/>
    <w:rsid w:val="00C0150B"/>
    <w:rsid w:val="00C01D90"/>
    <w:rsid w:val="00C0245A"/>
    <w:rsid w:val="00C029DC"/>
    <w:rsid w:val="00C04C65"/>
    <w:rsid w:val="00C0548C"/>
    <w:rsid w:val="00C05B08"/>
    <w:rsid w:val="00C05DAD"/>
    <w:rsid w:val="00C05DBB"/>
    <w:rsid w:val="00C062E4"/>
    <w:rsid w:val="00C0672C"/>
    <w:rsid w:val="00C0735B"/>
    <w:rsid w:val="00C0743B"/>
    <w:rsid w:val="00C100D4"/>
    <w:rsid w:val="00C1026E"/>
    <w:rsid w:val="00C106DF"/>
    <w:rsid w:val="00C10EE4"/>
    <w:rsid w:val="00C10EE8"/>
    <w:rsid w:val="00C11481"/>
    <w:rsid w:val="00C11ACB"/>
    <w:rsid w:val="00C12387"/>
    <w:rsid w:val="00C123CD"/>
    <w:rsid w:val="00C126E9"/>
    <w:rsid w:val="00C1389B"/>
    <w:rsid w:val="00C13A7B"/>
    <w:rsid w:val="00C14927"/>
    <w:rsid w:val="00C15C20"/>
    <w:rsid w:val="00C1625C"/>
    <w:rsid w:val="00C17372"/>
    <w:rsid w:val="00C175E9"/>
    <w:rsid w:val="00C2010E"/>
    <w:rsid w:val="00C21CFE"/>
    <w:rsid w:val="00C22C08"/>
    <w:rsid w:val="00C23320"/>
    <w:rsid w:val="00C235EB"/>
    <w:rsid w:val="00C24024"/>
    <w:rsid w:val="00C24D0B"/>
    <w:rsid w:val="00C256AA"/>
    <w:rsid w:val="00C2632F"/>
    <w:rsid w:val="00C26344"/>
    <w:rsid w:val="00C269F6"/>
    <w:rsid w:val="00C275B5"/>
    <w:rsid w:val="00C27C84"/>
    <w:rsid w:val="00C300F0"/>
    <w:rsid w:val="00C30217"/>
    <w:rsid w:val="00C30F35"/>
    <w:rsid w:val="00C3181D"/>
    <w:rsid w:val="00C32229"/>
    <w:rsid w:val="00C32265"/>
    <w:rsid w:val="00C337F3"/>
    <w:rsid w:val="00C340F7"/>
    <w:rsid w:val="00C34B45"/>
    <w:rsid w:val="00C35335"/>
    <w:rsid w:val="00C354FC"/>
    <w:rsid w:val="00C36380"/>
    <w:rsid w:val="00C367DF"/>
    <w:rsid w:val="00C372DD"/>
    <w:rsid w:val="00C37A82"/>
    <w:rsid w:val="00C37F45"/>
    <w:rsid w:val="00C40437"/>
    <w:rsid w:val="00C40849"/>
    <w:rsid w:val="00C40969"/>
    <w:rsid w:val="00C40B9F"/>
    <w:rsid w:val="00C40DB7"/>
    <w:rsid w:val="00C4289E"/>
    <w:rsid w:val="00C42A77"/>
    <w:rsid w:val="00C43C01"/>
    <w:rsid w:val="00C447A8"/>
    <w:rsid w:val="00C45FFA"/>
    <w:rsid w:val="00C466A1"/>
    <w:rsid w:val="00C475F6"/>
    <w:rsid w:val="00C51C1D"/>
    <w:rsid w:val="00C52643"/>
    <w:rsid w:val="00C52918"/>
    <w:rsid w:val="00C52D85"/>
    <w:rsid w:val="00C53192"/>
    <w:rsid w:val="00C54396"/>
    <w:rsid w:val="00C54421"/>
    <w:rsid w:val="00C54C19"/>
    <w:rsid w:val="00C602B3"/>
    <w:rsid w:val="00C60311"/>
    <w:rsid w:val="00C60CC0"/>
    <w:rsid w:val="00C60FA8"/>
    <w:rsid w:val="00C61358"/>
    <w:rsid w:val="00C613E8"/>
    <w:rsid w:val="00C627DB"/>
    <w:rsid w:val="00C62A0C"/>
    <w:rsid w:val="00C63653"/>
    <w:rsid w:val="00C64A10"/>
    <w:rsid w:val="00C64B40"/>
    <w:rsid w:val="00C65310"/>
    <w:rsid w:val="00C657F0"/>
    <w:rsid w:val="00C65A22"/>
    <w:rsid w:val="00C65FC9"/>
    <w:rsid w:val="00C6704E"/>
    <w:rsid w:val="00C678DA"/>
    <w:rsid w:val="00C70BA3"/>
    <w:rsid w:val="00C71168"/>
    <w:rsid w:val="00C73837"/>
    <w:rsid w:val="00C74451"/>
    <w:rsid w:val="00C752F3"/>
    <w:rsid w:val="00C7662F"/>
    <w:rsid w:val="00C768D8"/>
    <w:rsid w:val="00C76C36"/>
    <w:rsid w:val="00C76FDE"/>
    <w:rsid w:val="00C77F53"/>
    <w:rsid w:val="00C801A2"/>
    <w:rsid w:val="00C803FB"/>
    <w:rsid w:val="00C80AAD"/>
    <w:rsid w:val="00C80B5A"/>
    <w:rsid w:val="00C81165"/>
    <w:rsid w:val="00C82301"/>
    <w:rsid w:val="00C82C33"/>
    <w:rsid w:val="00C82FD1"/>
    <w:rsid w:val="00C831FD"/>
    <w:rsid w:val="00C84015"/>
    <w:rsid w:val="00C847EA"/>
    <w:rsid w:val="00C84DB1"/>
    <w:rsid w:val="00C85766"/>
    <w:rsid w:val="00C85F47"/>
    <w:rsid w:val="00C8732A"/>
    <w:rsid w:val="00C874B8"/>
    <w:rsid w:val="00C87E8D"/>
    <w:rsid w:val="00C90669"/>
    <w:rsid w:val="00C90BBB"/>
    <w:rsid w:val="00C9142C"/>
    <w:rsid w:val="00C918AF"/>
    <w:rsid w:val="00C92C09"/>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140E"/>
    <w:rsid w:val="00CB3E4C"/>
    <w:rsid w:val="00CB4B7A"/>
    <w:rsid w:val="00CB50D4"/>
    <w:rsid w:val="00CB64E6"/>
    <w:rsid w:val="00CB6B46"/>
    <w:rsid w:val="00CB6DBC"/>
    <w:rsid w:val="00CB7A10"/>
    <w:rsid w:val="00CC0B79"/>
    <w:rsid w:val="00CC0E2B"/>
    <w:rsid w:val="00CC0FAC"/>
    <w:rsid w:val="00CC1973"/>
    <w:rsid w:val="00CC1991"/>
    <w:rsid w:val="00CC37FC"/>
    <w:rsid w:val="00CC4D2F"/>
    <w:rsid w:val="00CC5262"/>
    <w:rsid w:val="00CC5282"/>
    <w:rsid w:val="00CC6DDA"/>
    <w:rsid w:val="00CC759D"/>
    <w:rsid w:val="00CD054D"/>
    <w:rsid w:val="00CD0E48"/>
    <w:rsid w:val="00CD1613"/>
    <w:rsid w:val="00CD1C2D"/>
    <w:rsid w:val="00CD27C4"/>
    <w:rsid w:val="00CD27F9"/>
    <w:rsid w:val="00CD320D"/>
    <w:rsid w:val="00CD3F25"/>
    <w:rsid w:val="00CD45FB"/>
    <w:rsid w:val="00CD471D"/>
    <w:rsid w:val="00CD4EA1"/>
    <w:rsid w:val="00CD5AB1"/>
    <w:rsid w:val="00CD6D7F"/>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88E"/>
    <w:rsid w:val="00CF0945"/>
    <w:rsid w:val="00CF16B6"/>
    <w:rsid w:val="00CF209E"/>
    <w:rsid w:val="00CF2BFA"/>
    <w:rsid w:val="00CF2D25"/>
    <w:rsid w:val="00CF7079"/>
    <w:rsid w:val="00D01B5F"/>
    <w:rsid w:val="00D01C3F"/>
    <w:rsid w:val="00D0205A"/>
    <w:rsid w:val="00D02199"/>
    <w:rsid w:val="00D02CB7"/>
    <w:rsid w:val="00D02E9C"/>
    <w:rsid w:val="00D02EDC"/>
    <w:rsid w:val="00D03429"/>
    <w:rsid w:val="00D03A75"/>
    <w:rsid w:val="00D04F31"/>
    <w:rsid w:val="00D0591A"/>
    <w:rsid w:val="00D05C28"/>
    <w:rsid w:val="00D0607E"/>
    <w:rsid w:val="00D063FF"/>
    <w:rsid w:val="00D06A5D"/>
    <w:rsid w:val="00D06E96"/>
    <w:rsid w:val="00D07288"/>
    <w:rsid w:val="00D07C74"/>
    <w:rsid w:val="00D10FE9"/>
    <w:rsid w:val="00D1358A"/>
    <w:rsid w:val="00D13D8E"/>
    <w:rsid w:val="00D14042"/>
    <w:rsid w:val="00D14785"/>
    <w:rsid w:val="00D147D9"/>
    <w:rsid w:val="00D148AD"/>
    <w:rsid w:val="00D14FBF"/>
    <w:rsid w:val="00D1615E"/>
    <w:rsid w:val="00D168C7"/>
    <w:rsid w:val="00D1770F"/>
    <w:rsid w:val="00D20035"/>
    <w:rsid w:val="00D20A67"/>
    <w:rsid w:val="00D214E4"/>
    <w:rsid w:val="00D21637"/>
    <w:rsid w:val="00D22F08"/>
    <w:rsid w:val="00D23217"/>
    <w:rsid w:val="00D2445F"/>
    <w:rsid w:val="00D24599"/>
    <w:rsid w:val="00D2462A"/>
    <w:rsid w:val="00D25444"/>
    <w:rsid w:val="00D25E6F"/>
    <w:rsid w:val="00D26086"/>
    <w:rsid w:val="00D26295"/>
    <w:rsid w:val="00D2638D"/>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1A3"/>
    <w:rsid w:val="00D44971"/>
    <w:rsid w:val="00D44C3B"/>
    <w:rsid w:val="00D4590B"/>
    <w:rsid w:val="00D4666F"/>
    <w:rsid w:val="00D47117"/>
    <w:rsid w:val="00D47FC0"/>
    <w:rsid w:val="00D50F0D"/>
    <w:rsid w:val="00D517A7"/>
    <w:rsid w:val="00D517AF"/>
    <w:rsid w:val="00D51C2C"/>
    <w:rsid w:val="00D52229"/>
    <w:rsid w:val="00D5512E"/>
    <w:rsid w:val="00D55C25"/>
    <w:rsid w:val="00D56587"/>
    <w:rsid w:val="00D608AF"/>
    <w:rsid w:val="00D60FE0"/>
    <w:rsid w:val="00D62256"/>
    <w:rsid w:val="00D62DA6"/>
    <w:rsid w:val="00D62F33"/>
    <w:rsid w:val="00D64815"/>
    <w:rsid w:val="00D652C1"/>
    <w:rsid w:val="00D653BE"/>
    <w:rsid w:val="00D660B8"/>
    <w:rsid w:val="00D660C4"/>
    <w:rsid w:val="00D66463"/>
    <w:rsid w:val="00D67214"/>
    <w:rsid w:val="00D70B46"/>
    <w:rsid w:val="00D71223"/>
    <w:rsid w:val="00D718C8"/>
    <w:rsid w:val="00D71C93"/>
    <w:rsid w:val="00D729DA"/>
    <w:rsid w:val="00D73435"/>
    <w:rsid w:val="00D734AB"/>
    <w:rsid w:val="00D752D6"/>
    <w:rsid w:val="00D7611B"/>
    <w:rsid w:val="00D80352"/>
    <w:rsid w:val="00D808E2"/>
    <w:rsid w:val="00D82755"/>
    <w:rsid w:val="00D83C0E"/>
    <w:rsid w:val="00D83D5D"/>
    <w:rsid w:val="00D84DD9"/>
    <w:rsid w:val="00D84FFA"/>
    <w:rsid w:val="00D85190"/>
    <w:rsid w:val="00D85A5B"/>
    <w:rsid w:val="00D877E2"/>
    <w:rsid w:val="00D877E3"/>
    <w:rsid w:val="00D87F6A"/>
    <w:rsid w:val="00D937A1"/>
    <w:rsid w:val="00D93D39"/>
    <w:rsid w:val="00D953E6"/>
    <w:rsid w:val="00D975FB"/>
    <w:rsid w:val="00DA09B1"/>
    <w:rsid w:val="00DA0E7D"/>
    <w:rsid w:val="00DA1198"/>
    <w:rsid w:val="00DA154C"/>
    <w:rsid w:val="00DA1589"/>
    <w:rsid w:val="00DA2374"/>
    <w:rsid w:val="00DA23AF"/>
    <w:rsid w:val="00DA2628"/>
    <w:rsid w:val="00DA2A85"/>
    <w:rsid w:val="00DA308A"/>
    <w:rsid w:val="00DA317A"/>
    <w:rsid w:val="00DA3698"/>
    <w:rsid w:val="00DA387F"/>
    <w:rsid w:val="00DA3C97"/>
    <w:rsid w:val="00DA4244"/>
    <w:rsid w:val="00DA42FD"/>
    <w:rsid w:val="00DA451A"/>
    <w:rsid w:val="00DA4B75"/>
    <w:rsid w:val="00DA698A"/>
    <w:rsid w:val="00DA7A44"/>
    <w:rsid w:val="00DB019B"/>
    <w:rsid w:val="00DB03CD"/>
    <w:rsid w:val="00DB03D7"/>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5768"/>
    <w:rsid w:val="00DC6684"/>
    <w:rsid w:val="00DC6CED"/>
    <w:rsid w:val="00DD0395"/>
    <w:rsid w:val="00DD0629"/>
    <w:rsid w:val="00DD23A6"/>
    <w:rsid w:val="00DD2F43"/>
    <w:rsid w:val="00DD31E5"/>
    <w:rsid w:val="00DD339D"/>
    <w:rsid w:val="00DD3859"/>
    <w:rsid w:val="00DD38EB"/>
    <w:rsid w:val="00DD3B2E"/>
    <w:rsid w:val="00DD3C75"/>
    <w:rsid w:val="00DD4BD9"/>
    <w:rsid w:val="00DD52A6"/>
    <w:rsid w:val="00DD590F"/>
    <w:rsid w:val="00DD6A7C"/>
    <w:rsid w:val="00DD6B01"/>
    <w:rsid w:val="00DE0E3D"/>
    <w:rsid w:val="00DE11B5"/>
    <w:rsid w:val="00DE1CD9"/>
    <w:rsid w:val="00DE2345"/>
    <w:rsid w:val="00DE3088"/>
    <w:rsid w:val="00DE3F00"/>
    <w:rsid w:val="00DE4560"/>
    <w:rsid w:val="00DE485E"/>
    <w:rsid w:val="00DE4B2F"/>
    <w:rsid w:val="00DE4E32"/>
    <w:rsid w:val="00DE4F2F"/>
    <w:rsid w:val="00DE5322"/>
    <w:rsid w:val="00DE5A44"/>
    <w:rsid w:val="00DE667A"/>
    <w:rsid w:val="00DE6B70"/>
    <w:rsid w:val="00DE707E"/>
    <w:rsid w:val="00DF0821"/>
    <w:rsid w:val="00DF08EF"/>
    <w:rsid w:val="00DF1847"/>
    <w:rsid w:val="00DF1F05"/>
    <w:rsid w:val="00DF2744"/>
    <w:rsid w:val="00DF2935"/>
    <w:rsid w:val="00DF2C21"/>
    <w:rsid w:val="00DF2D05"/>
    <w:rsid w:val="00DF479C"/>
    <w:rsid w:val="00DF4A5E"/>
    <w:rsid w:val="00DF4B5E"/>
    <w:rsid w:val="00DF5BD7"/>
    <w:rsid w:val="00DF67F5"/>
    <w:rsid w:val="00DF6A0A"/>
    <w:rsid w:val="00DF73AC"/>
    <w:rsid w:val="00DF793D"/>
    <w:rsid w:val="00E00E37"/>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0D9B"/>
    <w:rsid w:val="00E11215"/>
    <w:rsid w:val="00E11297"/>
    <w:rsid w:val="00E12A79"/>
    <w:rsid w:val="00E12A7E"/>
    <w:rsid w:val="00E1455E"/>
    <w:rsid w:val="00E146AC"/>
    <w:rsid w:val="00E15545"/>
    <w:rsid w:val="00E15C41"/>
    <w:rsid w:val="00E15C8C"/>
    <w:rsid w:val="00E1609A"/>
    <w:rsid w:val="00E1678F"/>
    <w:rsid w:val="00E1695A"/>
    <w:rsid w:val="00E16A63"/>
    <w:rsid w:val="00E212D8"/>
    <w:rsid w:val="00E214C9"/>
    <w:rsid w:val="00E21BD3"/>
    <w:rsid w:val="00E21F0A"/>
    <w:rsid w:val="00E22039"/>
    <w:rsid w:val="00E22323"/>
    <w:rsid w:val="00E22571"/>
    <w:rsid w:val="00E23CBF"/>
    <w:rsid w:val="00E24933"/>
    <w:rsid w:val="00E24CB2"/>
    <w:rsid w:val="00E2559A"/>
    <w:rsid w:val="00E259AD"/>
    <w:rsid w:val="00E2677C"/>
    <w:rsid w:val="00E27CBF"/>
    <w:rsid w:val="00E3047E"/>
    <w:rsid w:val="00E3061E"/>
    <w:rsid w:val="00E317B9"/>
    <w:rsid w:val="00E33B82"/>
    <w:rsid w:val="00E33FED"/>
    <w:rsid w:val="00E3436A"/>
    <w:rsid w:val="00E34AA5"/>
    <w:rsid w:val="00E358F1"/>
    <w:rsid w:val="00E37389"/>
    <w:rsid w:val="00E37BD2"/>
    <w:rsid w:val="00E40BF1"/>
    <w:rsid w:val="00E41DB2"/>
    <w:rsid w:val="00E42462"/>
    <w:rsid w:val="00E425BD"/>
    <w:rsid w:val="00E42B77"/>
    <w:rsid w:val="00E431F1"/>
    <w:rsid w:val="00E43588"/>
    <w:rsid w:val="00E442E7"/>
    <w:rsid w:val="00E44B4D"/>
    <w:rsid w:val="00E45596"/>
    <w:rsid w:val="00E456C4"/>
    <w:rsid w:val="00E45B97"/>
    <w:rsid w:val="00E45E01"/>
    <w:rsid w:val="00E469CD"/>
    <w:rsid w:val="00E471C7"/>
    <w:rsid w:val="00E47871"/>
    <w:rsid w:val="00E52DD1"/>
    <w:rsid w:val="00E53015"/>
    <w:rsid w:val="00E534C7"/>
    <w:rsid w:val="00E54333"/>
    <w:rsid w:val="00E55411"/>
    <w:rsid w:val="00E5670C"/>
    <w:rsid w:val="00E56BC3"/>
    <w:rsid w:val="00E57293"/>
    <w:rsid w:val="00E60A1C"/>
    <w:rsid w:val="00E61B23"/>
    <w:rsid w:val="00E61C88"/>
    <w:rsid w:val="00E6302E"/>
    <w:rsid w:val="00E632FF"/>
    <w:rsid w:val="00E6357C"/>
    <w:rsid w:val="00E6384E"/>
    <w:rsid w:val="00E640E2"/>
    <w:rsid w:val="00E644EA"/>
    <w:rsid w:val="00E645F8"/>
    <w:rsid w:val="00E6522D"/>
    <w:rsid w:val="00E6534D"/>
    <w:rsid w:val="00E661B7"/>
    <w:rsid w:val="00E66A0B"/>
    <w:rsid w:val="00E675A4"/>
    <w:rsid w:val="00E70A47"/>
    <w:rsid w:val="00E70A58"/>
    <w:rsid w:val="00E70F19"/>
    <w:rsid w:val="00E710ED"/>
    <w:rsid w:val="00E721BD"/>
    <w:rsid w:val="00E723C1"/>
    <w:rsid w:val="00E72B41"/>
    <w:rsid w:val="00E74E34"/>
    <w:rsid w:val="00E755DD"/>
    <w:rsid w:val="00E76EF6"/>
    <w:rsid w:val="00E77300"/>
    <w:rsid w:val="00E81DA2"/>
    <w:rsid w:val="00E81E79"/>
    <w:rsid w:val="00E822BE"/>
    <w:rsid w:val="00E82420"/>
    <w:rsid w:val="00E82AF4"/>
    <w:rsid w:val="00E83650"/>
    <w:rsid w:val="00E84020"/>
    <w:rsid w:val="00E8594C"/>
    <w:rsid w:val="00E871E1"/>
    <w:rsid w:val="00E8788A"/>
    <w:rsid w:val="00E902EF"/>
    <w:rsid w:val="00E903A6"/>
    <w:rsid w:val="00E929BD"/>
    <w:rsid w:val="00E92B4A"/>
    <w:rsid w:val="00E92DC2"/>
    <w:rsid w:val="00E93315"/>
    <w:rsid w:val="00E93C0D"/>
    <w:rsid w:val="00E95575"/>
    <w:rsid w:val="00E9595C"/>
    <w:rsid w:val="00E96D23"/>
    <w:rsid w:val="00EA076C"/>
    <w:rsid w:val="00EA10F5"/>
    <w:rsid w:val="00EA20AB"/>
    <w:rsid w:val="00EA23F3"/>
    <w:rsid w:val="00EA273C"/>
    <w:rsid w:val="00EA2BE6"/>
    <w:rsid w:val="00EA2F69"/>
    <w:rsid w:val="00EA3B46"/>
    <w:rsid w:val="00EA3C0C"/>
    <w:rsid w:val="00EA3F36"/>
    <w:rsid w:val="00EA4162"/>
    <w:rsid w:val="00EA5A99"/>
    <w:rsid w:val="00EA608D"/>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1EA"/>
    <w:rsid w:val="00EC276C"/>
    <w:rsid w:val="00EC29FD"/>
    <w:rsid w:val="00EC3403"/>
    <w:rsid w:val="00EC3D15"/>
    <w:rsid w:val="00EC447B"/>
    <w:rsid w:val="00EC4E42"/>
    <w:rsid w:val="00EC52A0"/>
    <w:rsid w:val="00EC5BDB"/>
    <w:rsid w:val="00EC776D"/>
    <w:rsid w:val="00ED00BC"/>
    <w:rsid w:val="00ED01A6"/>
    <w:rsid w:val="00ED4632"/>
    <w:rsid w:val="00ED4A4E"/>
    <w:rsid w:val="00ED52FB"/>
    <w:rsid w:val="00ED594D"/>
    <w:rsid w:val="00ED649B"/>
    <w:rsid w:val="00ED77E8"/>
    <w:rsid w:val="00ED7B95"/>
    <w:rsid w:val="00EE006E"/>
    <w:rsid w:val="00EE0DBB"/>
    <w:rsid w:val="00EE17F0"/>
    <w:rsid w:val="00EE19D0"/>
    <w:rsid w:val="00EE23F7"/>
    <w:rsid w:val="00EE3840"/>
    <w:rsid w:val="00EE4477"/>
    <w:rsid w:val="00EE44F5"/>
    <w:rsid w:val="00EE4959"/>
    <w:rsid w:val="00EE4B69"/>
    <w:rsid w:val="00EE553F"/>
    <w:rsid w:val="00EE5625"/>
    <w:rsid w:val="00EE756C"/>
    <w:rsid w:val="00EE7BED"/>
    <w:rsid w:val="00EF2182"/>
    <w:rsid w:val="00EF249E"/>
    <w:rsid w:val="00EF2CC1"/>
    <w:rsid w:val="00EF3721"/>
    <w:rsid w:val="00EF3E61"/>
    <w:rsid w:val="00EF5A84"/>
    <w:rsid w:val="00EF62C5"/>
    <w:rsid w:val="00EF6A9C"/>
    <w:rsid w:val="00F0119A"/>
    <w:rsid w:val="00F01218"/>
    <w:rsid w:val="00F01497"/>
    <w:rsid w:val="00F0264D"/>
    <w:rsid w:val="00F02C8D"/>
    <w:rsid w:val="00F02CA5"/>
    <w:rsid w:val="00F02F63"/>
    <w:rsid w:val="00F02FBF"/>
    <w:rsid w:val="00F0302A"/>
    <w:rsid w:val="00F03946"/>
    <w:rsid w:val="00F040EE"/>
    <w:rsid w:val="00F06F3D"/>
    <w:rsid w:val="00F0711D"/>
    <w:rsid w:val="00F075FC"/>
    <w:rsid w:val="00F07E36"/>
    <w:rsid w:val="00F10989"/>
    <w:rsid w:val="00F10D69"/>
    <w:rsid w:val="00F10E1B"/>
    <w:rsid w:val="00F11969"/>
    <w:rsid w:val="00F12144"/>
    <w:rsid w:val="00F12162"/>
    <w:rsid w:val="00F1217F"/>
    <w:rsid w:val="00F138DC"/>
    <w:rsid w:val="00F14C2F"/>
    <w:rsid w:val="00F16A0A"/>
    <w:rsid w:val="00F1760F"/>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70D3"/>
    <w:rsid w:val="00F37807"/>
    <w:rsid w:val="00F37E0C"/>
    <w:rsid w:val="00F41765"/>
    <w:rsid w:val="00F4291E"/>
    <w:rsid w:val="00F42B69"/>
    <w:rsid w:val="00F43DF2"/>
    <w:rsid w:val="00F4432D"/>
    <w:rsid w:val="00F44CDA"/>
    <w:rsid w:val="00F45C0B"/>
    <w:rsid w:val="00F473F5"/>
    <w:rsid w:val="00F47D70"/>
    <w:rsid w:val="00F501CA"/>
    <w:rsid w:val="00F50A1F"/>
    <w:rsid w:val="00F50B73"/>
    <w:rsid w:val="00F52076"/>
    <w:rsid w:val="00F521E4"/>
    <w:rsid w:val="00F52B29"/>
    <w:rsid w:val="00F52DB7"/>
    <w:rsid w:val="00F54102"/>
    <w:rsid w:val="00F54550"/>
    <w:rsid w:val="00F556F6"/>
    <w:rsid w:val="00F56D87"/>
    <w:rsid w:val="00F56F51"/>
    <w:rsid w:val="00F57A07"/>
    <w:rsid w:val="00F60593"/>
    <w:rsid w:val="00F61C55"/>
    <w:rsid w:val="00F62796"/>
    <w:rsid w:val="00F630F9"/>
    <w:rsid w:val="00F63284"/>
    <w:rsid w:val="00F639BB"/>
    <w:rsid w:val="00F6455E"/>
    <w:rsid w:val="00F66919"/>
    <w:rsid w:val="00F66DE4"/>
    <w:rsid w:val="00F6741E"/>
    <w:rsid w:val="00F67745"/>
    <w:rsid w:val="00F703F1"/>
    <w:rsid w:val="00F7142D"/>
    <w:rsid w:val="00F71B3D"/>
    <w:rsid w:val="00F7226E"/>
    <w:rsid w:val="00F72367"/>
    <w:rsid w:val="00F72750"/>
    <w:rsid w:val="00F72F49"/>
    <w:rsid w:val="00F73348"/>
    <w:rsid w:val="00F73575"/>
    <w:rsid w:val="00F7421F"/>
    <w:rsid w:val="00F7481F"/>
    <w:rsid w:val="00F75433"/>
    <w:rsid w:val="00F76FD4"/>
    <w:rsid w:val="00F77558"/>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41BF"/>
    <w:rsid w:val="00FA48C8"/>
    <w:rsid w:val="00FA5A4B"/>
    <w:rsid w:val="00FA7877"/>
    <w:rsid w:val="00FA7D33"/>
    <w:rsid w:val="00FB00E0"/>
    <w:rsid w:val="00FB081F"/>
    <w:rsid w:val="00FB1EC7"/>
    <w:rsid w:val="00FB20A8"/>
    <w:rsid w:val="00FB4A0D"/>
    <w:rsid w:val="00FB56FE"/>
    <w:rsid w:val="00FB5B9A"/>
    <w:rsid w:val="00FB796A"/>
    <w:rsid w:val="00FC05EB"/>
    <w:rsid w:val="00FC0E6F"/>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692B"/>
    <w:rsid w:val="00FD70FD"/>
    <w:rsid w:val="00FD7809"/>
    <w:rsid w:val="00FE0454"/>
    <w:rsid w:val="00FE0BD2"/>
    <w:rsid w:val="00FE1053"/>
    <w:rsid w:val="00FE1E46"/>
    <w:rsid w:val="00FE4E77"/>
    <w:rsid w:val="00FE5DC4"/>
    <w:rsid w:val="00FE6995"/>
    <w:rsid w:val="00FE6D9B"/>
    <w:rsid w:val="00FE715A"/>
    <w:rsid w:val="00FE74B2"/>
    <w:rsid w:val="00FF0B09"/>
    <w:rsid w:val="00FF27D6"/>
    <w:rsid w:val="00FF29AB"/>
    <w:rsid w:val="00FF2F6A"/>
    <w:rsid w:val="00FF303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A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2069913286">
      <w:marLeft w:val="0"/>
      <w:marRight w:val="0"/>
      <w:marTop w:val="0"/>
      <w:marBottom w:val="0"/>
      <w:divBdr>
        <w:top w:val="none" w:sz="0" w:space="0" w:color="auto"/>
        <w:left w:val="none" w:sz="0" w:space="0" w:color="auto"/>
        <w:bottom w:val="none" w:sz="0" w:space="0" w:color="auto"/>
        <w:right w:val="none" w:sz="0" w:space="0" w:color="auto"/>
      </w:divBdr>
    </w:div>
    <w:div w:id="2069913287">
      <w:marLeft w:val="0"/>
      <w:marRight w:val="0"/>
      <w:marTop w:val="0"/>
      <w:marBottom w:val="0"/>
      <w:divBdr>
        <w:top w:val="none" w:sz="0" w:space="0" w:color="auto"/>
        <w:left w:val="none" w:sz="0" w:space="0" w:color="auto"/>
        <w:bottom w:val="none" w:sz="0" w:space="0" w:color="auto"/>
        <w:right w:val="none" w:sz="0" w:space="0" w:color="auto"/>
      </w:divBdr>
      <w:divsChild>
        <w:div w:id="2069913290">
          <w:marLeft w:val="375"/>
          <w:marRight w:val="600"/>
          <w:marTop w:val="240"/>
          <w:marBottom w:val="240"/>
          <w:divBdr>
            <w:top w:val="none" w:sz="0" w:space="0" w:color="auto"/>
            <w:left w:val="single" w:sz="6" w:space="12" w:color="auto"/>
            <w:bottom w:val="none" w:sz="0" w:space="0" w:color="auto"/>
            <w:right w:val="none" w:sz="0" w:space="0" w:color="auto"/>
          </w:divBdr>
        </w:div>
      </w:divsChild>
    </w:div>
    <w:div w:id="2069913288">
      <w:marLeft w:val="0"/>
      <w:marRight w:val="0"/>
      <w:marTop w:val="0"/>
      <w:marBottom w:val="0"/>
      <w:divBdr>
        <w:top w:val="none" w:sz="0" w:space="0" w:color="auto"/>
        <w:left w:val="none" w:sz="0" w:space="0" w:color="auto"/>
        <w:bottom w:val="none" w:sz="0" w:space="0" w:color="auto"/>
        <w:right w:val="none" w:sz="0" w:space="0" w:color="auto"/>
      </w:divBdr>
    </w:div>
    <w:div w:id="2069913289">
      <w:marLeft w:val="0"/>
      <w:marRight w:val="0"/>
      <w:marTop w:val="0"/>
      <w:marBottom w:val="0"/>
      <w:divBdr>
        <w:top w:val="none" w:sz="0" w:space="0" w:color="auto"/>
        <w:left w:val="none" w:sz="0" w:space="0" w:color="auto"/>
        <w:bottom w:val="none" w:sz="0" w:space="0" w:color="auto"/>
        <w:right w:val="none" w:sz="0" w:space="0" w:color="auto"/>
      </w:divBdr>
    </w:div>
    <w:div w:id="2069913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749</Words>
  <Characters>4271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降誕節第２主日　　　　　　　　　　　　　　　　　　　　　　　　　　2024年1月7日</dc:title>
  <dc:subject/>
  <dc:creator>橋本 克彦</dc:creator>
  <cp:keywords/>
  <dc:description/>
  <cp:lastModifiedBy>user</cp:lastModifiedBy>
  <cp:revision>2</cp:revision>
  <dcterms:created xsi:type="dcterms:W3CDTF">2024-01-07T12:28:00Z</dcterms:created>
  <dcterms:modified xsi:type="dcterms:W3CDTF">2024-01-07T12:28:00Z</dcterms:modified>
</cp:coreProperties>
</file>