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AF9" w:rsidRPr="00FD273B" w:rsidRDefault="00C73AF9" w:rsidP="00880DA1">
      <w:pPr>
        <w:rPr>
          <w:rFonts w:ascii="ＭＳ 明朝" w:eastAsia="ＭＳ 明朝" w:hAnsi="ＭＳ 明朝"/>
          <w:b/>
          <w:bCs/>
          <w:sz w:val="24"/>
          <w:szCs w:val="24"/>
        </w:rPr>
      </w:pPr>
      <w:r>
        <w:rPr>
          <w:rFonts w:ascii="ＭＳ 明朝" w:eastAsia="ＭＳ 明朝" w:hAnsi="ＭＳ 明朝" w:hint="eastAsia"/>
          <w:b/>
          <w:bCs/>
          <w:sz w:val="24"/>
          <w:szCs w:val="24"/>
        </w:rPr>
        <w:t>待降節第</w:t>
      </w:r>
      <w:r>
        <w:rPr>
          <w:rFonts w:ascii="ＭＳ 明朝" w:eastAsia="ＭＳ 明朝" w:hAnsi="ＭＳ 明朝"/>
          <w:b/>
          <w:bCs/>
          <w:sz w:val="24"/>
          <w:szCs w:val="24"/>
        </w:rPr>
        <w:t>1</w:t>
      </w:r>
      <w:r w:rsidRPr="00FD273B">
        <w:rPr>
          <w:rFonts w:ascii="ＭＳ 明朝" w:eastAsia="ＭＳ 明朝" w:hAnsi="ＭＳ 明朝" w:hint="eastAsia"/>
          <w:b/>
          <w:bCs/>
          <w:sz w:val="24"/>
          <w:szCs w:val="24"/>
        </w:rPr>
        <w:t xml:space="preserve">主日　</w:t>
      </w:r>
      <w:r>
        <w:rPr>
          <w:rFonts w:ascii="ＭＳ 明朝" w:eastAsia="ＭＳ 明朝" w:hAnsi="ＭＳ 明朝" w:hint="eastAsia"/>
          <w:b/>
          <w:bCs/>
          <w:sz w:val="24"/>
          <w:szCs w:val="24"/>
        </w:rPr>
        <w:t xml:space="preserve">　　　　　　　　　　　　　　　　　　　　　　　　</w:t>
      </w:r>
      <w:r w:rsidRPr="00FD273B">
        <w:rPr>
          <w:rFonts w:ascii="ＭＳ 明朝" w:eastAsia="ＭＳ 明朝" w:hAnsi="ＭＳ 明朝"/>
          <w:b/>
          <w:bCs/>
          <w:sz w:val="24"/>
          <w:szCs w:val="24"/>
        </w:rPr>
        <w:t>2023</w:t>
      </w:r>
      <w:r w:rsidRPr="00FD273B">
        <w:rPr>
          <w:rFonts w:ascii="ＭＳ 明朝" w:eastAsia="ＭＳ 明朝" w:hAnsi="ＭＳ 明朝" w:hint="eastAsia"/>
          <w:b/>
          <w:bCs/>
          <w:sz w:val="24"/>
          <w:szCs w:val="24"/>
        </w:rPr>
        <w:t>年</w:t>
      </w:r>
      <w:r>
        <w:rPr>
          <w:rFonts w:ascii="ＭＳ 明朝" w:eastAsia="ＭＳ 明朝" w:hAnsi="ＭＳ 明朝"/>
          <w:b/>
          <w:bCs/>
          <w:sz w:val="24"/>
          <w:szCs w:val="24"/>
        </w:rPr>
        <w:t>12</w:t>
      </w:r>
      <w:r w:rsidRPr="00FD273B">
        <w:rPr>
          <w:rFonts w:ascii="ＭＳ 明朝" w:eastAsia="ＭＳ 明朝" w:hAnsi="ＭＳ 明朝" w:hint="eastAsia"/>
          <w:b/>
          <w:bCs/>
          <w:sz w:val="24"/>
          <w:szCs w:val="24"/>
        </w:rPr>
        <w:t>月</w:t>
      </w:r>
      <w:r>
        <w:rPr>
          <w:rFonts w:ascii="ＭＳ 明朝" w:eastAsia="ＭＳ 明朝" w:hAnsi="ＭＳ 明朝"/>
          <w:b/>
          <w:bCs/>
          <w:sz w:val="24"/>
          <w:szCs w:val="24"/>
        </w:rPr>
        <w:t>3</w:t>
      </w:r>
      <w:r w:rsidRPr="00FD273B">
        <w:rPr>
          <w:rFonts w:ascii="ＭＳ 明朝" w:eastAsia="ＭＳ 明朝" w:hAnsi="ＭＳ 明朝" w:hint="eastAsia"/>
          <w:b/>
          <w:bCs/>
          <w:sz w:val="24"/>
          <w:szCs w:val="24"/>
        </w:rPr>
        <w:t>日</w:t>
      </w:r>
    </w:p>
    <w:p w:rsidR="00C73AF9" w:rsidRDefault="00C73AF9" w:rsidP="00F26FA4">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喜び</w:t>
      </w:r>
      <w:r w:rsidRPr="00FD273B">
        <w:rPr>
          <w:rFonts w:ascii="ＭＳ 明朝" w:eastAsia="ＭＳ 明朝" w:hAnsi="ＭＳ 明朝" w:hint="eastAsia"/>
          <w:b/>
          <w:bCs/>
          <w:sz w:val="24"/>
          <w:szCs w:val="24"/>
        </w:rPr>
        <w:t>」</w:t>
      </w:r>
    </w:p>
    <w:p w:rsidR="00C73AF9" w:rsidRDefault="00C73AF9" w:rsidP="004F1607">
      <w:pPr>
        <w:rPr>
          <w:rFonts w:ascii="ＭＳ 明朝" w:eastAsia="ＭＳ 明朝" w:hAnsi="ＭＳ 明朝"/>
          <w:b/>
          <w:bCs/>
          <w:sz w:val="24"/>
          <w:szCs w:val="24"/>
        </w:rPr>
      </w:pPr>
    </w:p>
    <w:p w:rsidR="00C73AF9" w:rsidRPr="0045380E" w:rsidRDefault="00C73AF9" w:rsidP="0045380E">
      <w:pPr>
        <w:rPr>
          <w:rFonts w:ascii="ＭＳ 明朝" w:eastAsia="ＭＳ 明朝" w:hAnsi="ＭＳ 明朝"/>
          <w:b/>
          <w:bCs/>
          <w:sz w:val="24"/>
          <w:szCs w:val="24"/>
        </w:rPr>
      </w:pPr>
      <w:r>
        <w:rPr>
          <w:rFonts w:ascii="ＭＳ 明朝" w:eastAsia="ＭＳ 明朝" w:hAnsi="ＭＳ 明朝" w:hint="eastAsia"/>
          <w:b/>
          <w:bCs/>
          <w:sz w:val="24"/>
          <w:szCs w:val="24"/>
        </w:rPr>
        <w:t>イザヤ書</w:t>
      </w:r>
      <w:r>
        <w:rPr>
          <w:rFonts w:ascii="ＭＳ 明朝" w:eastAsia="ＭＳ 明朝" w:hAnsi="ＭＳ 明朝"/>
          <w:b/>
          <w:bCs/>
          <w:sz w:val="24"/>
          <w:szCs w:val="24"/>
        </w:rPr>
        <w:t>53</w:t>
      </w:r>
      <w:r>
        <w:rPr>
          <w:rFonts w:ascii="ＭＳ 明朝" w:eastAsia="ＭＳ 明朝" w:hAnsi="ＭＳ 明朝" w:hint="eastAsia"/>
          <w:b/>
          <w:bCs/>
          <w:sz w:val="24"/>
          <w:szCs w:val="24"/>
        </w:rPr>
        <w:t>章</w:t>
      </w:r>
      <w:r>
        <w:rPr>
          <w:rFonts w:ascii="ＭＳ 明朝" w:eastAsia="ＭＳ 明朝" w:hAnsi="ＭＳ 明朝"/>
          <w:b/>
          <w:bCs/>
          <w:sz w:val="24"/>
          <w:szCs w:val="24"/>
        </w:rPr>
        <w:t>7</w:t>
      </w:r>
      <w:r>
        <w:rPr>
          <w:rFonts w:ascii="ＭＳ 明朝" w:eastAsia="ＭＳ 明朝" w:hAnsi="ＭＳ 明朝" w:hint="eastAsia"/>
          <w:b/>
          <w:bCs/>
          <w:sz w:val="24"/>
          <w:szCs w:val="24"/>
        </w:rPr>
        <w:t>～</w:t>
      </w:r>
      <w:r>
        <w:rPr>
          <w:rFonts w:ascii="ＭＳ 明朝" w:eastAsia="ＭＳ 明朝" w:hAnsi="ＭＳ 明朝"/>
          <w:b/>
          <w:bCs/>
          <w:sz w:val="24"/>
          <w:szCs w:val="24"/>
        </w:rPr>
        <w:t>8</w:t>
      </w:r>
      <w:r>
        <w:rPr>
          <w:rFonts w:ascii="ＭＳ 明朝" w:eastAsia="ＭＳ 明朝" w:hAnsi="ＭＳ 明朝" w:hint="eastAsia"/>
          <w:b/>
          <w:bCs/>
          <w:sz w:val="24"/>
          <w:szCs w:val="24"/>
        </w:rPr>
        <w:t>節</w:t>
      </w:r>
    </w:p>
    <w:p w:rsidR="00C73AF9" w:rsidRPr="0045380E" w:rsidRDefault="00C73AF9" w:rsidP="0045380E">
      <w:pPr>
        <w:rPr>
          <w:rFonts w:ascii="ＭＳ 明朝" w:eastAsia="ＭＳ 明朝" w:hAnsi="ＭＳ 明朝"/>
          <w:b/>
          <w:bCs/>
          <w:sz w:val="24"/>
          <w:szCs w:val="24"/>
        </w:rPr>
      </w:pPr>
      <w:r w:rsidRPr="0045380E">
        <w:rPr>
          <w:rFonts w:ascii="ＭＳ 明朝" w:eastAsia="ＭＳ 明朝" w:hAnsi="ＭＳ 明朝"/>
          <w:b/>
          <w:bCs/>
          <w:sz w:val="24"/>
          <w:szCs w:val="24"/>
        </w:rPr>
        <w:t xml:space="preserve">53:7 </w:t>
      </w:r>
      <w:r w:rsidRPr="0045380E">
        <w:rPr>
          <w:rFonts w:ascii="ＭＳ 明朝" w:eastAsia="ＭＳ 明朝" w:hAnsi="ＭＳ 明朝" w:hint="eastAsia"/>
          <w:b/>
          <w:bCs/>
          <w:sz w:val="24"/>
          <w:szCs w:val="24"/>
        </w:rPr>
        <w:t>苦役を課せられて、かがみ込み／彼は口を開かなかった。屠り場に引かれる小羊のように／毛を切る者の前に物を言わない羊のように／彼は口を開かなかった。</w:t>
      </w:r>
    </w:p>
    <w:p w:rsidR="00C73AF9" w:rsidRDefault="00C73AF9" w:rsidP="0045380E">
      <w:pPr>
        <w:rPr>
          <w:rFonts w:ascii="ＭＳ 明朝" w:eastAsia="ＭＳ 明朝" w:hAnsi="ＭＳ 明朝"/>
          <w:b/>
          <w:bCs/>
          <w:sz w:val="24"/>
          <w:szCs w:val="24"/>
        </w:rPr>
      </w:pPr>
      <w:r w:rsidRPr="0045380E">
        <w:rPr>
          <w:rFonts w:ascii="ＭＳ 明朝" w:eastAsia="ＭＳ 明朝" w:hAnsi="ＭＳ 明朝"/>
          <w:b/>
          <w:bCs/>
          <w:sz w:val="24"/>
          <w:szCs w:val="24"/>
        </w:rPr>
        <w:t xml:space="preserve"> 53:8 </w:t>
      </w:r>
      <w:r w:rsidRPr="0045380E">
        <w:rPr>
          <w:rFonts w:ascii="ＭＳ 明朝" w:eastAsia="ＭＳ 明朝" w:hAnsi="ＭＳ 明朝" w:hint="eastAsia"/>
          <w:b/>
          <w:bCs/>
          <w:sz w:val="24"/>
          <w:szCs w:val="24"/>
        </w:rPr>
        <w:t>捕らえられ、裁きを受けて、彼は命を取られた。彼の時代の誰が思い巡らしたであろうか／わたしの民の背きのゆえに、彼が神の手にかかり／命ある者の地から断たれたことを。</w:t>
      </w:r>
    </w:p>
    <w:p w:rsidR="00C73AF9" w:rsidRDefault="00C73AF9" w:rsidP="00DF2C21">
      <w:pPr>
        <w:rPr>
          <w:rFonts w:ascii="ＭＳ 明朝" w:eastAsia="ＭＳ 明朝" w:hAnsi="ＭＳ 明朝"/>
          <w:b/>
          <w:bCs/>
          <w:sz w:val="24"/>
          <w:szCs w:val="24"/>
        </w:rPr>
      </w:pPr>
    </w:p>
    <w:p w:rsidR="00C73AF9" w:rsidRDefault="00C73AF9" w:rsidP="00DF2C21">
      <w:pPr>
        <w:rPr>
          <w:rFonts w:ascii="ＭＳ 明朝" w:eastAsia="ＭＳ 明朝" w:hAnsi="ＭＳ 明朝"/>
          <w:b/>
          <w:bCs/>
          <w:sz w:val="24"/>
          <w:szCs w:val="24"/>
        </w:rPr>
      </w:pPr>
    </w:p>
    <w:p w:rsidR="00C73AF9" w:rsidRPr="0045380E" w:rsidRDefault="00C73AF9" w:rsidP="0045380E">
      <w:pPr>
        <w:rPr>
          <w:rFonts w:ascii="ＭＳ 明朝" w:eastAsia="ＭＳ 明朝" w:hAnsi="ＭＳ 明朝"/>
          <w:b/>
          <w:bCs/>
          <w:sz w:val="24"/>
          <w:szCs w:val="24"/>
        </w:rPr>
      </w:pPr>
      <w:r>
        <w:rPr>
          <w:rFonts w:ascii="ＭＳ 明朝" w:eastAsia="ＭＳ 明朝" w:hAnsi="ＭＳ 明朝" w:hint="eastAsia"/>
          <w:b/>
          <w:bCs/>
          <w:sz w:val="24"/>
          <w:szCs w:val="24"/>
        </w:rPr>
        <w:t>使徒言行録</w:t>
      </w:r>
      <w:r>
        <w:rPr>
          <w:rFonts w:ascii="ＭＳ 明朝" w:eastAsia="ＭＳ 明朝" w:hAnsi="ＭＳ 明朝"/>
          <w:b/>
          <w:bCs/>
          <w:sz w:val="24"/>
          <w:szCs w:val="24"/>
        </w:rPr>
        <w:t>8</w:t>
      </w:r>
      <w:r>
        <w:rPr>
          <w:rFonts w:ascii="ＭＳ 明朝" w:eastAsia="ＭＳ 明朝" w:hAnsi="ＭＳ 明朝" w:hint="eastAsia"/>
          <w:b/>
          <w:bCs/>
          <w:sz w:val="24"/>
          <w:szCs w:val="24"/>
        </w:rPr>
        <w:t>章</w:t>
      </w:r>
      <w:r>
        <w:rPr>
          <w:rFonts w:ascii="ＭＳ 明朝" w:eastAsia="ＭＳ 明朝" w:hAnsi="ＭＳ 明朝"/>
          <w:b/>
          <w:bCs/>
          <w:sz w:val="24"/>
          <w:szCs w:val="24"/>
        </w:rPr>
        <w:t>26</w:t>
      </w:r>
      <w:r>
        <w:rPr>
          <w:rFonts w:ascii="ＭＳ 明朝" w:eastAsia="ＭＳ 明朝" w:hAnsi="ＭＳ 明朝" w:hint="eastAsia"/>
          <w:b/>
          <w:bCs/>
          <w:sz w:val="24"/>
          <w:szCs w:val="24"/>
        </w:rPr>
        <w:t>節～</w:t>
      </w:r>
      <w:r>
        <w:rPr>
          <w:rFonts w:ascii="ＭＳ 明朝" w:eastAsia="ＭＳ 明朝" w:hAnsi="ＭＳ 明朝"/>
          <w:b/>
          <w:bCs/>
          <w:sz w:val="24"/>
          <w:szCs w:val="24"/>
        </w:rPr>
        <w:t>40</w:t>
      </w:r>
      <w:r>
        <w:rPr>
          <w:rFonts w:ascii="ＭＳ 明朝" w:eastAsia="ＭＳ 明朝" w:hAnsi="ＭＳ 明朝" w:hint="eastAsia"/>
          <w:b/>
          <w:bCs/>
          <w:sz w:val="24"/>
          <w:szCs w:val="24"/>
        </w:rPr>
        <w:t>節</w:t>
      </w:r>
    </w:p>
    <w:p w:rsidR="00C73AF9" w:rsidRPr="0045380E" w:rsidRDefault="00C73AF9" w:rsidP="0045380E">
      <w:pPr>
        <w:rPr>
          <w:rFonts w:ascii="ＭＳ 明朝" w:eastAsia="ＭＳ 明朝" w:hAnsi="ＭＳ 明朝"/>
          <w:b/>
          <w:bCs/>
          <w:sz w:val="24"/>
          <w:szCs w:val="24"/>
        </w:rPr>
      </w:pPr>
      <w:r w:rsidRPr="0045380E">
        <w:rPr>
          <w:rFonts w:ascii="ＭＳ 明朝" w:eastAsia="ＭＳ 明朝" w:hAnsi="ＭＳ 明朝"/>
          <w:b/>
          <w:bCs/>
          <w:sz w:val="24"/>
          <w:szCs w:val="24"/>
        </w:rPr>
        <w:t xml:space="preserve">8:26 </w:t>
      </w:r>
      <w:r w:rsidRPr="0045380E">
        <w:rPr>
          <w:rFonts w:ascii="ＭＳ 明朝" w:eastAsia="ＭＳ 明朝" w:hAnsi="ＭＳ 明朝" w:hint="eastAsia"/>
          <w:b/>
          <w:bCs/>
          <w:sz w:val="24"/>
          <w:szCs w:val="24"/>
        </w:rPr>
        <w:t>さて、主の天使はフィリポに、「ここをたって南に向かい、エルサレムからガザへ下る道に行け」と言った。そこは寂しい道である。</w:t>
      </w:r>
    </w:p>
    <w:p w:rsidR="00C73AF9" w:rsidRPr="0045380E" w:rsidRDefault="00C73AF9" w:rsidP="0045380E">
      <w:pPr>
        <w:rPr>
          <w:rFonts w:ascii="ＭＳ 明朝" w:eastAsia="ＭＳ 明朝" w:hAnsi="ＭＳ 明朝"/>
          <w:b/>
          <w:bCs/>
          <w:sz w:val="24"/>
          <w:szCs w:val="24"/>
        </w:rPr>
      </w:pPr>
      <w:r w:rsidRPr="0045380E">
        <w:rPr>
          <w:rFonts w:ascii="ＭＳ 明朝" w:eastAsia="ＭＳ 明朝" w:hAnsi="ＭＳ 明朝"/>
          <w:b/>
          <w:bCs/>
          <w:sz w:val="24"/>
          <w:szCs w:val="24"/>
        </w:rPr>
        <w:t xml:space="preserve"> 8:27 </w:t>
      </w:r>
      <w:r w:rsidRPr="0045380E">
        <w:rPr>
          <w:rFonts w:ascii="ＭＳ 明朝" w:eastAsia="ＭＳ 明朝" w:hAnsi="ＭＳ 明朝" w:hint="eastAsia"/>
          <w:b/>
          <w:bCs/>
          <w:sz w:val="24"/>
          <w:szCs w:val="24"/>
        </w:rPr>
        <w:t>フィリポはすぐ出かけて行った。折から、エチオピアの女王カンダケの高官で、女王の全財産の管理をしていたエチオピア人の宦官が、エルサレムに礼拝に来て、</w:t>
      </w:r>
    </w:p>
    <w:p w:rsidR="00C73AF9" w:rsidRPr="0045380E" w:rsidRDefault="00C73AF9" w:rsidP="0045380E">
      <w:pPr>
        <w:rPr>
          <w:rFonts w:ascii="ＭＳ 明朝" w:eastAsia="ＭＳ 明朝" w:hAnsi="ＭＳ 明朝"/>
          <w:b/>
          <w:bCs/>
          <w:sz w:val="24"/>
          <w:szCs w:val="24"/>
        </w:rPr>
      </w:pPr>
      <w:r w:rsidRPr="0045380E">
        <w:rPr>
          <w:rFonts w:ascii="ＭＳ 明朝" w:eastAsia="ＭＳ 明朝" w:hAnsi="ＭＳ 明朝"/>
          <w:b/>
          <w:bCs/>
          <w:sz w:val="24"/>
          <w:szCs w:val="24"/>
        </w:rPr>
        <w:t xml:space="preserve"> 8:28 </w:t>
      </w:r>
      <w:r w:rsidRPr="0045380E">
        <w:rPr>
          <w:rFonts w:ascii="ＭＳ 明朝" w:eastAsia="ＭＳ 明朝" w:hAnsi="ＭＳ 明朝" w:hint="eastAsia"/>
          <w:b/>
          <w:bCs/>
          <w:sz w:val="24"/>
          <w:szCs w:val="24"/>
        </w:rPr>
        <w:t>帰る途中であった。彼は、馬車に乗って預言者イザヤの書を朗読していた。</w:t>
      </w:r>
    </w:p>
    <w:p w:rsidR="00C73AF9" w:rsidRPr="0045380E" w:rsidRDefault="00C73AF9" w:rsidP="0045380E">
      <w:pPr>
        <w:rPr>
          <w:rFonts w:ascii="ＭＳ 明朝" w:eastAsia="ＭＳ 明朝" w:hAnsi="ＭＳ 明朝"/>
          <w:b/>
          <w:bCs/>
          <w:sz w:val="24"/>
          <w:szCs w:val="24"/>
        </w:rPr>
      </w:pPr>
      <w:r w:rsidRPr="0045380E">
        <w:rPr>
          <w:rFonts w:ascii="ＭＳ 明朝" w:eastAsia="ＭＳ 明朝" w:hAnsi="ＭＳ 明朝"/>
          <w:b/>
          <w:bCs/>
          <w:sz w:val="24"/>
          <w:szCs w:val="24"/>
        </w:rPr>
        <w:t xml:space="preserve"> 8:29 </w:t>
      </w:r>
      <w:r w:rsidRPr="0045380E">
        <w:rPr>
          <w:rFonts w:ascii="ＭＳ 明朝" w:eastAsia="ＭＳ 明朝" w:hAnsi="ＭＳ 明朝" w:hint="eastAsia"/>
          <w:b/>
          <w:bCs/>
          <w:sz w:val="24"/>
          <w:szCs w:val="24"/>
        </w:rPr>
        <w:t>すると、“霊”がフィリポに、「追いかけて、あの馬車と一緒に行け」と言った。</w:t>
      </w:r>
    </w:p>
    <w:p w:rsidR="00C73AF9" w:rsidRPr="0045380E" w:rsidRDefault="00C73AF9" w:rsidP="0045380E">
      <w:pPr>
        <w:rPr>
          <w:rFonts w:ascii="ＭＳ 明朝" w:eastAsia="ＭＳ 明朝" w:hAnsi="ＭＳ 明朝"/>
          <w:b/>
          <w:bCs/>
          <w:sz w:val="24"/>
          <w:szCs w:val="24"/>
        </w:rPr>
      </w:pPr>
      <w:r w:rsidRPr="0045380E">
        <w:rPr>
          <w:rFonts w:ascii="ＭＳ 明朝" w:eastAsia="ＭＳ 明朝" w:hAnsi="ＭＳ 明朝"/>
          <w:b/>
          <w:bCs/>
          <w:sz w:val="24"/>
          <w:szCs w:val="24"/>
        </w:rPr>
        <w:t xml:space="preserve"> 8:30 </w:t>
      </w:r>
      <w:r w:rsidRPr="0045380E">
        <w:rPr>
          <w:rFonts w:ascii="ＭＳ 明朝" w:eastAsia="ＭＳ 明朝" w:hAnsi="ＭＳ 明朝" w:hint="eastAsia"/>
          <w:b/>
          <w:bCs/>
          <w:sz w:val="24"/>
          <w:szCs w:val="24"/>
        </w:rPr>
        <w:t>フィリポが走り寄ると、預言者イザヤの書を朗読しているのが聞こえたので、「読んでいることがお分かりになりますか」と言った。</w:t>
      </w:r>
    </w:p>
    <w:p w:rsidR="00C73AF9" w:rsidRPr="0045380E" w:rsidRDefault="00C73AF9" w:rsidP="0045380E">
      <w:pPr>
        <w:rPr>
          <w:rFonts w:ascii="ＭＳ 明朝" w:eastAsia="ＭＳ 明朝" w:hAnsi="ＭＳ 明朝"/>
          <w:b/>
          <w:bCs/>
          <w:sz w:val="24"/>
          <w:szCs w:val="24"/>
        </w:rPr>
      </w:pPr>
      <w:r w:rsidRPr="0045380E">
        <w:rPr>
          <w:rFonts w:ascii="ＭＳ 明朝" w:eastAsia="ＭＳ 明朝" w:hAnsi="ＭＳ 明朝"/>
          <w:b/>
          <w:bCs/>
          <w:sz w:val="24"/>
          <w:szCs w:val="24"/>
        </w:rPr>
        <w:t xml:space="preserve"> 8:31 </w:t>
      </w:r>
      <w:r w:rsidRPr="0045380E">
        <w:rPr>
          <w:rFonts w:ascii="ＭＳ 明朝" w:eastAsia="ＭＳ 明朝" w:hAnsi="ＭＳ 明朝" w:hint="eastAsia"/>
          <w:b/>
          <w:bCs/>
          <w:sz w:val="24"/>
          <w:szCs w:val="24"/>
        </w:rPr>
        <w:t>宦官は、「手引きしてくれる人がなければ、どうして分かりましょう」と言い、馬車に乗ってそばに座るようにフィリポに頼んだ。</w:t>
      </w:r>
    </w:p>
    <w:p w:rsidR="00C73AF9" w:rsidRPr="0045380E" w:rsidRDefault="00C73AF9" w:rsidP="0045380E">
      <w:pPr>
        <w:rPr>
          <w:rFonts w:ascii="ＭＳ 明朝" w:eastAsia="ＭＳ 明朝" w:hAnsi="ＭＳ 明朝"/>
          <w:b/>
          <w:bCs/>
          <w:sz w:val="24"/>
          <w:szCs w:val="24"/>
        </w:rPr>
      </w:pPr>
      <w:r w:rsidRPr="0045380E">
        <w:rPr>
          <w:rFonts w:ascii="ＭＳ 明朝" w:eastAsia="ＭＳ 明朝" w:hAnsi="ＭＳ 明朝"/>
          <w:b/>
          <w:bCs/>
          <w:sz w:val="24"/>
          <w:szCs w:val="24"/>
        </w:rPr>
        <w:t xml:space="preserve"> 8:32 </w:t>
      </w:r>
      <w:r w:rsidRPr="0045380E">
        <w:rPr>
          <w:rFonts w:ascii="ＭＳ 明朝" w:eastAsia="ＭＳ 明朝" w:hAnsi="ＭＳ 明朝" w:hint="eastAsia"/>
          <w:b/>
          <w:bCs/>
          <w:sz w:val="24"/>
          <w:szCs w:val="24"/>
        </w:rPr>
        <w:t>彼が朗読していた聖書の個所はこれである。「彼は、羊のように屠り場に引かれて行った。毛を刈る者の前で黙している小羊のように、／口を開かない。</w:t>
      </w:r>
    </w:p>
    <w:p w:rsidR="00C73AF9" w:rsidRPr="0045380E" w:rsidRDefault="00C73AF9" w:rsidP="0045380E">
      <w:pPr>
        <w:rPr>
          <w:rFonts w:ascii="ＭＳ 明朝" w:eastAsia="ＭＳ 明朝" w:hAnsi="ＭＳ 明朝"/>
          <w:b/>
          <w:bCs/>
          <w:sz w:val="24"/>
          <w:szCs w:val="24"/>
        </w:rPr>
      </w:pPr>
      <w:r w:rsidRPr="0045380E">
        <w:rPr>
          <w:rFonts w:ascii="ＭＳ 明朝" w:eastAsia="ＭＳ 明朝" w:hAnsi="ＭＳ 明朝"/>
          <w:b/>
          <w:bCs/>
          <w:sz w:val="24"/>
          <w:szCs w:val="24"/>
        </w:rPr>
        <w:t xml:space="preserve"> 8:33 </w:t>
      </w:r>
      <w:r w:rsidRPr="0045380E">
        <w:rPr>
          <w:rFonts w:ascii="ＭＳ 明朝" w:eastAsia="ＭＳ 明朝" w:hAnsi="ＭＳ 明朝" w:hint="eastAsia"/>
          <w:b/>
          <w:bCs/>
          <w:sz w:val="24"/>
          <w:szCs w:val="24"/>
        </w:rPr>
        <w:t>卑しめられて、その裁きも行われなかった。だれが、その子孫について語れるだろう。彼の命は地上から取り去られるからだ。」</w:t>
      </w:r>
    </w:p>
    <w:p w:rsidR="00C73AF9" w:rsidRPr="0045380E" w:rsidRDefault="00C73AF9" w:rsidP="0045380E">
      <w:pPr>
        <w:rPr>
          <w:rFonts w:ascii="ＭＳ 明朝" w:eastAsia="ＭＳ 明朝" w:hAnsi="ＭＳ 明朝"/>
          <w:b/>
          <w:bCs/>
          <w:sz w:val="24"/>
          <w:szCs w:val="24"/>
        </w:rPr>
      </w:pPr>
      <w:r w:rsidRPr="0045380E">
        <w:rPr>
          <w:rFonts w:ascii="ＭＳ 明朝" w:eastAsia="ＭＳ 明朝" w:hAnsi="ＭＳ 明朝"/>
          <w:b/>
          <w:bCs/>
          <w:sz w:val="24"/>
          <w:szCs w:val="24"/>
        </w:rPr>
        <w:t xml:space="preserve"> 8:34 </w:t>
      </w:r>
      <w:r w:rsidRPr="0045380E">
        <w:rPr>
          <w:rFonts w:ascii="ＭＳ 明朝" w:eastAsia="ＭＳ 明朝" w:hAnsi="ＭＳ 明朝" w:hint="eastAsia"/>
          <w:b/>
          <w:bCs/>
          <w:sz w:val="24"/>
          <w:szCs w:val="24"/>
        </w:rPr>
        <w:t>宦官はフィリポに言った。「どうぞ教えてください。預言者は、だれについてこう言っているのでしょうか。自分についてですか。だれかほかの人についてですか。」</w:t>
      </w:r>
    </w:p>
    <w:p w:rsidR="00C73AF9" w:rsidRPr="0045380E" w:rsidRDefault="00C73AF9" w:rsidP="0045380E">
      <w:pPr>
        <w:rPr>
          <w:rFonts w:ascii="ＭＳ 明朝" w:eastAsia="ＭＳ 明朝" w:hAnsi="ＭＳ 明朝"/>
          <w:b/>
          <w:bCs/>
          <w:sz w:val="24"/>
          <w:szCs w:val="24"/>
        </w:rPr>
      </w:pPr>
      <w:r w:rsidRPr="0045380E">
        <w:rPr>
          <w:rFonts w:ascii="ＭＳ 明朝" w:eastAsia="ＭＳ 明朝" w:hAnsi="ＭＳ 明朝"/>
          <w:b/>
          <w:bCs/>
          <w:sz w:val="24"/>
          <w:szCs w:val="24"/>
        </w:rPr>
        <w:t xml:space="preserve"> 8:35 </w:t>
      </w:r>
      <w:r w:rsidRPr="0045380E">
        <w:rPr>
          <w:rFonts w:ascii="ＭＳ 明朝" w:eastAsia="ＭＳ 明朝" w:hAnsi="ＭＳ 明朝" w:hint="eastAsia"/>
          <w:b/>
          <w:bCs/>
          <w:sz w:val="24"/>
          <w:szCs w:val="24"/>
        </w:rPr>
        <w:t>そこで、フィリポは口を開き、聖書のこの個所から説きおこして、イエスについて福音を告げ知らせた。</w:t>
      </w:r>
    </w:p>
    <w:p w:rsidR="00C73AF9" w:rsidRPr="0045380E" w:rsidRDefault="00C73AF9" w:rsidP="0045380E">
      <w:pPr>
        <w:rPr>
          <w:rFonts w:ascii="ＭＳ 明朝" w:eastAsia="ＭＳ 明朝" w:hAnsi="ＭＳ 明朝"/>
          <w:b/>
          <w:bCs/>
          <w:sz w:val="24"/>
          <w:szCs w:val="24"/>
        </w:rPr>
      </w:pPr>
      <w:r w:rsidRPr="0045380E">
        <w:rPr>
          <w:rFonts w:ascii="ＭＳ 明朝" w:eastAsia="ＭＳ 明朝" w:hAnsi="ＭＳ 明朝"/>
          <w:b/>
          <w:bCs/>
          <w:sz w:val="24"/>
          <w:szCs w:val="24"/>
        </w:rPr>
        <w:t xml:space="preserve"> 8:36 </w:t>
      </w:r>
      <w:r w:rsidRPr="0045380E">
        <w:rPr>
          <w:rFonts w:ascii="ＭＳ 明朝" w:eastAsia="ＭＳ 明朝" w:hAnsi="ＭＳ 明朝" w:hint="eastAsia"/>
          <w:b/>
          <w:bCs/>
          <w:sz w:val="24"/>
          <w:szCs w:val="24"/>
        </w:rPr>
        <w:t>道を進んで行くうちに、彼らは水のある所に来た。宦官は言った。「ここに水があります。洗礼を受けるのに、何か妨げがあるでしょうか。」</w:t>
      </w:r>
    </w:p>
    <w:p w:rsidR="00C73AF9" w:rsidRPr="0045380E" w:rsidRDefault="00C73AF9" w:rsidP="0045380E">
      <w:pPr>
        <w:rPr>
          <w:rFonts w:ascii="ＭＳ 明朝" w:eastAsia="ＭＳ 明朝" w:hAnsi="ＭＳ 明朝"/>
          <w:b/>
          <w:bCs/>
          <w:sz w:val="24"/>
          <w:szCs w:val="24"/>
        </w:rPr>
      </w:pPr>
      <w:r w:rsidRPr="0045380E">
        <w:rPr>
          <w:rFonts w:ascii="ＭＳ 明朝" w:eastAsia="ＭＳ 明朝" w:hAnsi="ＭＳ 明朝"/>
          <w:b/>
          <w:bCs/>
          <w:sz w:val="24"/>
          <w:szCs w:val="24"/>
        </w:rPr>
        <w:t xml:space="preserve"> 8:37 </w:t>
      </w:r>
      <w:r w:rsidRPr="0045380E">
        <w:rPr>
          <w:rFonts w:ascii="ＭＳ 明朝" w:eastAsia="ＭＳ 明朝" w:hAnsi="ＭＳ 明朝" w:hint="eastAsia"/>
          <w:b/>
          <w:bCs/>
          <w:sz w:val="24"/>
          <w:szCs w:val="24"/>
        </w:rPr>
        <w:t>（†底本に節が欠落　異本訳）フィリポが、「真心から信じておられるなら、差し支えありません」と言うと、宦官は、「イエス・キリストは神の子であると信じます」と答えた。</w:t>
      </w:r>
    </w:p>
    <w:p w:rsidR="00C73AF9" w:rsidRPr="0045380E" w:rsidRDefault="00C73AF9" w:rsidP="0045380E">
      <w:pPr>
        <w:rPr>
          <w:rFonts w:ascii="ＭＳ 明朝" w:eastAsia="ＭＳ 明朝" w:hAnsi="ＭＳ 明朝"/>
          <w:b/>
          <w:bCs/>
          <w:sz w:val="24"/>
          <w:szCs w:val="24"/>
        </w:rPr>
      </w:pPr>
      <w:r w:rsidRPr="0045380E">
        <w:rPr>
          <w:rFonts w:ascii="ＭＳ 明朝" w:eastAsia="ＭＳ 明朝" w:hAnsi="ＭＳ 明朝"/>
          <w:b/>
          <w:bCs/>
          <w:sz w:val="24"/>
          <w:szCs w:val="24"/>
        </w:rPr>
        <w:t xml:space="preserve"> 8:38 </w:t>
      </w:r>
      <w:r w:rsidRPr="0045380E">
        <w:rPr>
          <w:rFonts w:ascii="ＭＳ 明朝" w:eastAsia="ＭＳ 明朝" w:hAnsi="ＭＳ 明朝" w:hint="eastAsia"/>
          <w:b/>
          <w:bCs/>
          <w:sz w:val="24"/>
          <w:szCs w:val="24"/>
        </w:rPr>
        <w:t>そして、車を止めさせた。フィリポと宦官は二人とも水の中に入って行き、フィリポは宦官に洗礼を授けた。</w:t>
      </w:r>
    </w:p>
    <w:p w:rsidR="00C73AF9" w:rsidRPr="0045380E" w:rsidRDefault="00C73AF9" w:rsidP="0045380E">
      <w:pPr>
        <w:rPr>
          <w:rFonts w:ascii="ＭＳ 明朝" w:eastAsia="ＭＳ 明朝" w:hAnsi="ＭＳ 明朝"/>
          <w:b/>
          <w:bCs/>
          <w:sz w:val="24"/>
          <w:szCs w:val="24"/>
        </w:rPr>
      </w:pPr>
      <w:r w:rsidRPr="0045380E">
        <w:rPr>
          <w:rFonts w:ascii="ＭＳ 明朝" w:eastAsia="ＭＳ 明朝" w:hAnsi="ＭＳ 明朝"/>
          <w:b/>
          <w:bCs/>
          <w:sz w:val="24"/>
          <w:szCs w:val="24"/>
        </w:rPr>
        <w:t xml:space="preserve"> 8:39 </w:t>
      </w:r>
      <w:r w:rsidRPr="0045380E">
        <w:rPr>
          <w:rFonts w:ascii="ＭＳ 明朝" w:eastAsia="ＭＳ 明朝" w:hAnsi="ＭＳ 明朝" w:hint="eastAsia"/>
          <w:b/>
          <w:bCs/>
          <w:sz w:val="24"/>
          <w:szCs w:val="24"/>
        </w:rPr>
        <w:t>彼らが水の中から上がると、主の霊がフィリポを連れ去った。宦官はもはやフィリポの姿を見なかったが、喜びにあふれて旅を続けた。</w:t>
      </w:r>
    </w:p>
    <w:p w:rsidR="00C73AF9" w:rsidRDefault="00C73AF9" w:rsidP="0045380E">
      <w:pPr>
        <w:rPr>
          <w:rFonts w:ascii="ＭＳ 明朝" w:eastAsia="ＭＳ 明朝" w:hAnsi="ＭＳ 明朝"/>
          <w:b/>
          <w:bCs/>
          <w:sz w:val="24"/>
          <w:szCs w:val="24"/>
        </w:rPr>
      </w:pPr>
      <w:r w:rsidRPr="0045380E">
        <w:rPr>
          <w:rFonts w:ascii="ＭＳ 明朝" w:eastAsia="ＭＳ 明朝" w:hAnsi="ＭＳ 明朝"/>
          <w:b/>
          <w:bCs/>
          <w:sz w:val="24"/>
          <w:szCs w:val="24"/>
        </w:rPr>
        <w:t xml:space="preserve"> 8:40 </w:t>
      </w:r>
      <w:r w:rsidRPr="0045380E">
        <w:rPr>
          <w:rFonts w:ascii="ＭＳ 明朝" w:eastAsia="ＭＳ 明朝" w:hAnsi="ＭＳ 明朝" w:hint="eastAsia"/>
          <w:b/>
          <w:bCs/>
          <w:sz w:val="24"/>
          <w:szCs w:val="24"/>
        </w:rPr>
        <w:t>フィリポはアゾトに姿を現した。そして、すべての町を巡りながら福音を告げ知らせ、カイサリアまで行った。</w:t>
      </w:r>
    </w:p>
    <w:p w:rsidR="00C73AF9" w:rsidRDefault="00C73AF9" w:rsidP="00D063FF">
      <w:pPr>
        <w:rPr>
          <w:rFonts w:ascii="ＭＳ 明朝" w:eastAsia="ＭＳ 明朝" w:hAnsi="ＭＳ 明朝"/>
          <w:b/>
          <w:bCs/>
          <w:sz w:val="24"/>
          <w:szCs w:val="24"/>
        </w:rPr>
      </w:pPr>
    </w:p>
    <w:p w:rsidR="00C73AF9" w:rsidRDefault="00C73AF9" w:rsidP="00D063FF">
      <w:pPr>
        <w:rPr>
          <w:rFonts w:ascii="ＭＳ 明朝" w:eastAsia="ＭＳ 明朝" w:hAnsi="ＭＳ 明朝"/>
          <w:b/>
          <w:bCs/>
          <w:sz w:val="24"/>
          <w:szCs w:val="24"/>
        </w:rPr>
      </w:pPr>
    </w:p>
    <w:p w:rsidR="00C73AF9" w:rsidRPr="00D063FF" w:rsidRDefault="00C73AF9" w:rsidP="00D063FF">
      <w:pPr>
        <w:rPr>
          <w:rFonts w:ascii="ＭＳ 明朝" w:eastAsia="ＭＳ 明朝" w:hAnsi="ＭＳ 明朝"/>
          <w:b/>
          <w:bCs/>
          <w:sz w:val="24"/>
          <w:szCs w:val="24"/>
        </w:rPr>
      </w:pPr>
    </w:p>
    <w:p w:rsidR="00C73AF9" w:rsidRPr="00967481" w:rsidRDefault="00C73AF9" w:rsidP="003B511A">
      <w:pPr>
        <w:pStyle w:val="ListParagraph"/>
        <w:numPr>
          <w:ilvl w:val="0"/>
          <w:numId w:val="11"/>
        </w:numPr>
        <w:ind w:leftChars="0"/>
        <w:rPr>
          <w:rFonts w:ascii="ＭＳ 明朝" w:eastAsia="ＭＳ 明朝" w:hAnsi="ＭＳ 明朝"/>
          <w:b/>
          <w:bCs/>
          <w:sz w:val="24"/>
          <w:szCs w:val="24"/>
        </w:rPr>
      </w:pPr>
    </w:p>
    <w:p w:rsidR="00C73AF9" w:rsidRDefault="00C73AF9" w:rsidP="0045380E">
      <w:pPr>
        <w:rPr>
          <w:rFonts w:ascii="ＭＳ 明朝" w:eastAsia="ＭＳ 明朝" w:hAnsi="ＭＳ 明朝"/>
          <w:b/>
          <w:bCs/>
          <w:sz w:val="24"/>
        </w:rPr>
      </w:pPr>
      <w:r>
        <w:rPr>
          <w:rFonts w:ascii="ＭＳ 明朝" w:eastAsia="ＭＳ 明朝" w:hAnsi="ＭＳ 明朝" w:hint="eastAsia"/>
          <w:b/>
          <w:bCs/>
          <w:sz w:val="24"/>
        </w:rPr>
        <w:t xml:space="preserve">　今日から待降節、アドベントに入りました。御子イエス・キリストの御降誕を待ち望み備えをしていく時です。今日、教会に来られてクリスマスツリーやリース、アドベントクランツなどいつもとは違う華やかな飾りつけが色々とされていることに気づかれたと思います。先週の木曜日の聖書研究祈祷会の後に有志の方たちで「いよいよクリスマスだね」とか「</w:t>
      </w:r>
      <w:r>
        <w:rPr>
          <w:rFonts w:ascii="ＭＳ 明朝" w:eastAsia="ＭＳ 明朝" w:hAnsi="ＭＳ 明朝"/>
          <w:b/>
          <w:bCs/>
          <w:sz w:val="24"/>
        </w:rPr>
        <w:t>1</w:t>
      </w:r>
      <w:r>
        <w:rPr>
          <w:rFonts w:ascii="ＭＳ 明朝" w:eastAsia="ＭＳ 明朝" w:hAnsi="ＭＳ 明朝" w:hint="eastAsia"/>
          <w:b/>
          <w:bCs/>
          <w:sz w:val="24"/>
        </w:rPr>
        <w:t>年って早いね」とかお話ししながら楽しみながら飾りつけをしました。教会が一年で一番華やかになる時期がやってきました。</w:t>
      </w:r>
    </w:p>
    <w:p w:rsidR="00C73AF9" w:rsidRDefault="00C73AF9" w:rsidP="00B27B9E">
      <w:pPr>
        <w:ind w:firstLineChars="100" w:firstLine="241"/>
        <w:rPr>
          <w:rFonts w:ascii="ＭＳ 明朝" w:eastAsia="ＭＳ 明朝" w:hAnsi="ＭＳ 明朝"/>
          <w:b/>
          <w:bCs/>
          <w:sz w:val="24"/>
        </w:rPr>
      </w:pPr>
      <w:r>
        <w:rPr>
          <w:rFonts w:ascii="ＭＳ 明朝" w:eastAsia="ＭＳ 明朝" w:hAnsi="ＭＳ 明朝" w:hint="eastAsia"/>
          <w:b/>
          <w:bCs/>
          <w:sz w:val="24"/>
        </w:rPr>
        <w:t>それはそこには大きな喜びがあるからです。救い主イエス・キリストがお生まれになられた喜びです。イエス様が幼子の姿で私たちの住むこの世界に生まれて来て下さった。全き人として私たちが味わう苦しみも悲しみも喜びも楽しみも全て経験して下さいました。そして罪なきお方であるイエス様が私たちの罪を全て背負ってくださいました。そのお姿は今日の旧約聖書イザヤ書</w:t>
      </w:r>
      <w:r>
        <w:rPr>
          <w:rFonts w:ascii="ＭＳ 明朝" w:eastAsia="ＭＳ 明朝" w:hAnsi="ＭＳ 明朝"/>
          <w:b/>
          <w:bCs/>
          <w:sz w:val="24"/>
        </w:rPr>
        <w:t>53</w:t>
      </w:r>
      <w:r>
        <w:rPr>
          <w:rFonts w:ascii="ＭＳ 明朝" w:eastAsia="ＭＳ 明朝" w:hAnsi="ＭＳ 明朝" w:hint="eastAsia"/>
          <w:b/>
          <w:bCs/>
          <w:sz w:val="24"/>
        </w:rPr>
        <w:t>章のいわゆる「苦難の僕」と呼ばれているこのイエス様を現す預言の言葉のとおりに、「屠り場に引かれる子羊のように」「</w:t>
      </w:r>
      <w:r w:rsidRPr="0045380E">
        <w:rPr>
          <w:rFonts w:ascii="ＭＳ 明朝" w:eastAsia="ＭＳ 明朝" w:hAnsi="ＭＳ 明朝" w:hint="eastAsia"/>
          <w:b/>
          <w:bCs/>
          <w:sz w:val="24"/>
          <w:szCs w:val="24"/>
        </w:rPr>
        <w:t>毛を切る者の前に物を言わない羊のように</w:t>
      </w:r>
      <w:r>
        <w:rPr>
          <w:rFonts w:ascii="ＭＳ 明朝" w:eastAsia="ＭＳ 明朝" w:hAnsi="ＭＳ 明朝" w:hint="eastAsia"/>
          <w:b/>
          <w:bCs/>
          <w:sz w:val="24"/>
          <w:szCs w:val="24"/>
        </w:rPr>
        <w:t>」静かに十字架の死へと歩まれました。そのイエス様の十字架の死と復活によって私たちは罪赦されて生かされている、愛されている、そして今このようにしてある喜びを持つことができるのです。</w:t>
      </w:r>
    </w:p>
    <w:p w:rsidR="00C73AF9" w:rsidRDefault="00C73AF9" w:rsidP="0045380E">
      <w:pPr>
        <w:rPr>
          <w:rFonts w:ascii="ＭＳ 明朝" w:eastAsia="ＭＳ 明朝" w:hAnsi="ＭＳ 明朝"/>
          <w:b/>
          <w:bCs/>
          <w:sz w:val="24"/>
        </w:rPr>
      </w:pPr>
      <w:r>
        <w:rPr>
          <w:rFonts w:ascii="ＭＳ 明朝" w:eastAsia="ＭＳ 明朝" w:hAnsi="ＭＳ 明朝" w:hint="eastAsia"/>
          <w:b/>
          <w:bCs/>
          <w:sz w:val="24"/>
        </w:rPr>
        <w:t xml:space="preserve">　本日私たちに与えられました新約聖書の箇所の使徒言行録には、今まさにその喜びにあふれた人が出てきます。イエス様を救い主として信じて洗礼を受け、救われた喜びにあふれた一人の人物が出てくるのです。そしてその姿は私たちに改めて「喜び」とは何かを示してくれるのです。私たちが日々感じることができる「喜び」とは何かということが今日の御言葉を通して示されるのです。共に御言葉に聞いていきたいと思います。</w:t>
      </w:r>
    </w:p>
    <w:p w:rsidR="00C73AF9" w:rsidRDefault="00C73AF9" w:rsidP="0045380E">
      <w:pPr>
        <w:rPr>
          <w:rFonts w:ascii="ＭＳ 明朝" w:eastAsia="ＭＳ 明朝" w:hAnsi="ＭＳ 明朝"/>
          <w:b/>
          <w:bCs/>
          <w:sz w:val="24"/>
        </w:rPr>
      </w:pPr>
    </w:p>
    <w:p w:rsidR="00C73AF9" w:rsidRDefault="00C73AF9" w:rsidP="00C874B8">
      <w:pPr>
        <w:rPr>
          <w:rFonts w:ascii="ＭＳ 明朝" w:eastAsia="ＭＳ 明朝" w:hAnsi="ＭＳ 明朝"/>
          <w:b/>
          <w:bCs/>
          <w:sz w:val="24"/>
        </w:rPr>
      </w:pPr>
    </w:p>
    <w:p w:rsidR="00C73AF9" w:rsidRPr="001E01C0" w:rsidRDefault="00C73AF9" w:rsidP="001E01C0">
      <w:pPr>
        <w:pStyle w:val="ListParagraph"/>
        <w:numPr>
          <w:ilvl w:val="0"/>
          <w:numId w:val="11"/>
        </w:numPr>
        <w:ind w:leftChars="0"/>
        <w:rPr>
          <w:rFonts w:ascii="ＭＳ 明朝" w:eastAsia="ＭＳ 明朝" w:hAnsi="ＭＳ 明朝"/>
          <w:b/>
          <w:bCs/>
          <w:sz w:val="24"/>
        </w:rPr>
      </w:pPr>
    </w:p>
    <w:p w:rsidR="00C73AF9" w:rsidRPr="009F1D9F" w:rsidRDefault="00C73AF9" w:rsidP="00F0711D">
      <w:pPr>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sidRPr="009F1D9F">
        <w:rPr>
          <w:rFonts w:ascii="ＭＳ 明朝" w:eastAsia="ＭＳ 明朝" w:hAnsi="ＭＳ 明朝"/>
          <w:b/>
          <w:bCs/>
          <w:sz w:val="24"/>
        </w:rPr>
        <w:t>26</w:t>
      </w:r>
      <w:r w:rsidRPr="009F1D9F">
        <w:rPr>
          <w:rFonts w:ascii="ＭＳ 明朝" w:eastAsia="ＭＳ 明朝" w:hAnsi="ＭＳ 明朝" w:hint="eastAsia"/>
          <w:b/>
          <w:bCs/>
          <w:sz w:val="24"/>
        </w:rPr>
        <w:t>節にはこのように書かれています。「さて、主の天使はフィリポに、「ここをたって南に向かい、エルサレムからガザへ下る道に行け」と言った。そこは寂しい道である。」</w:t>
      </w:r>
    </w:p>
    <w:p w:rsidR="00C73AF9" w:rsidRDefault="00C73AF9" w:rsidP="00F0711D">
      <w:pPr>
        <w:rPr>
          <w:rFonts w:ascii="ＭＳ 明朝" w:eastAsia="ＭＳ 明朝" w:hAnsi="ＭＳ 明朝"/>
          <w:b/>
          <w:bCs/>
          <w:sz w:val="24"/>
          <w:szCs w:val="24"/>
        </w:rPr>
      </w:pPr>
      <w:r>
        <w:rPr>
          <w:rFonts w:ascii="ＭＳ 明朝" w:eastAsia="ＭＳ 明朝" w:hAnsi="ＭＳ 明朝" w:hint="eastAsia"/>
          <w:b/>
          <w:bCs/>
          <w:sz w:val="24"/>
          <w:szCs w:val="24"/>
        </w:rPr>
        <w:t xml:space="preserve">　サマリアで多くの人に洗礼を授け救いへと導いたフィリポは主の天使によってエルサレムからガザに下る道に行けと言われました。しかもそこは「寂しい道」であるというのです。エルサレムからガザに下る道、今まさに連日報道されている場所ですが、その途中の道は寂しい場所なのです。この「寂しい道」という言葉は「荒れ野」とも訳される言葉ですが、「寂しい道」「荒れ野」それは誰も通らないような道に行くように命じられたのです。</w:t>
      </w:r>
    </w:p>
    <w:p w:rsidR="00C73AF9" w:rsidRDefault="00C73AF9" w:rsidP="00110019">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寂しい道」「荒れ野」それはここにこれからやってくるエチオピアの宦官の気持ちを現したかのような表現です。寂しい心、荒れた心、何か満たされないものがある空しい心。はるかエチオピアからエルサレムへの巡礼の旅です。距離にして</w:t>
      </w:r>
      <w:r>
        <w:rPr>
          <w:rFonts w:ascii="ＭＳ 明朝" w:eastAsia="ＭＳ 明朝" w:hAnsi="ＭＳ 明朝"/>
          <w:b/>
          <w:bCs/>
          <w:sz w:val="24"/>
          <w:szCs w:val="24"/>
        </w:rPr>
        <w:t>1500</w:t>
      </w:r>
      <w:r>
        <w:rPr>
          <w:rFonts w:ascii="ＭＳ 明朝" w:eastAsia="ＭＳ 明朝" w:hAnsi="ＭＳ 明朝" w:hint="eastAsia"/>
          <w:b/>
          <w:bCs/>
          <w:sz w:val="24"/>
          <w:szCs w:val="24"/>
        </w:rPr>
        <w:t>キロの道のりとも言われています。彼の目的は礼拝です。父なる神様を礼拝するためにはるばるエチオピアから従者を連れてやって来て、エルサレム神殿での礼拝を終えて帰るところなのです。本来であればそれだけの長い距離と時間をかけての礼拝に行ったわけですから、喜びに満たされて笑顔で帰りの道についているはずです。しかし、宦官の様子を見る限り「寂しい道」「荒れ野」この言葉がぴったりのような寂しさが見受けられるのです。</w:t>
      </w:r>
    </w:p>
    <w:p w:rsidR="00C73AF9" w:rsidRDefault="00C73AF9" w:rsidP="00110019">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それは宦官という特殊な立場がそうさせるのではないかと思います。宦官は簡単に言えば女王に仕える男性としての機能を失わせられた官僚です。しかも彼はエチオピア人という異邦人です。異邦人でしかも宦官である彼はその立場ゆえにエルサレム神殿での礼拝を制限されていました。すなわちどんなに熱心に神様を求めてもユダヤ教徒になることは律法で固く禁じられているのです。ですから、はるばるエチオピアからやって来て神様を礼拝したのですが、彼が願い求めていたような礼拝ができなかったのではないかと思います。だからこそ、礼拝の帰りであるにも関わらず、何か満たされない思いの中で寂しい道を通っていたのではないかと思います。</w:t>
      </w:r>
    </w:p>
    <w:p w:rsidR="00C73AF9" w:rsidRDefault="00C73AF9" w:rsidP="00110019">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フィリポはイザヤ書を朗読する彼に声を掛けました。読んでいるのは苦難の僕の</w:t>
      </w:r>
      <w:r>
        <w:rPr>
          <w:rFonts w:ascii="ＭＳ 明朝" w:eastAsia="ＭＳ 明朝" w:hAnsi="ＭＳ 明朝"/>
          <w:b/>
          <w:bCs/>
          <w:sz w:val="24"/>
          <w:szCs w:val="24"/>
        </w:rPr>
        <w:t>53</w:t>
      </w:r>
      <w:r>
        <w:rPr>
          <w:rFonts w:ascii="ＭＳ 明朝" w:eastAsia="ＭＳ 明朝" w:hAnsi="ＭＳ 明朝" w:hint="eastAsia"/>
          <w:b/>
          <w:bCs/>
          <w:sz w:val="24"/>
          <w:szCs w:val="24"/>
        </w:rPr>
        <w:t>章です。宦官は誰のことを言っているのかわからない。フィリポはこの苦難の僕の姿はイエス様のことを言っていること。そしてイエス様は十字架で死を遂げ復活された救い主であることを語りました。すると宦官は自ら洗礼を申し出てフィリポから洗礼を受けました。主の霊によってフィリポは連れ去られて、フィリポと出会う前と同じ状況、つまり馬車の中に一人となりましたが、</w:t>
      </w:r>
      <w:r>
        <w:rPr>
          <w:rFonts w:ascii="ＭＳ 明朝" w:eastAsia="ＭＳ 明朝" w:hAnsi="ＭＳ 明朝"/>
          <w:b/>
          <w:bCs/>
          <w:sz w:val="24"/>
          <w:szCs w:val="24"/>
        </w:rPr>
        <w:t>39</w:t>
      </w:r>
      <w:r>
        <w:rPr>
          <w:rFonts w:ascii="ＭＳ 明朝" w:eastAsia="ＭＳ 明朝" w:hAnsi="ＭＳ 明朝" w:hint="eastAsia"/>
          <w:b/>
          <w:bCs/>
          <w:sz w:val="24"/>
          <w:szCs w:val="24"/>
        </w:rPr>
        <w:t>節にありますように「喜びにあふれて旅を続けたのです」。それまでと同じ礼拝の帰り道ですが、今の宦官にはそれまでのもやもやした満たされない思いはありません。洗礼を受けてイエスはキリストですと信仰の告白をしました。そうすると、いまや宦官は喜びにあふれて旅を続けるのです。</w:t>
      </w:r>
    </w:p>
    <w:p w:rsidR="00C73AF9" w:rsidRDefault="00C73AF9" w:rsidP="00110019">
      <w:pPr>
        <w:ind w:firstLineChars="100" w:firstLine="241"/>
        <w:rPr>
          <w:rFonts w:ascii="ＭＳ 明朝" w:eastAsia="ＭＳ 明朝" w:hAnsi="ＭＳ 明朝"/>
          <w:b/>
          <w:bCs/>
          <w:sz w:val="24"/>
          <w:szCs w:val="24"/>
        </w:rPr>
      </w:pPr>
    </w:p>
    <w:p w:rsidR="00C73AF9" w:rsidRDefault="00C73AF9" w:rsidP="00F0711D">
      <w:pPr>
        <w:rPr>
          <w:rFonts w:ascii="ＭＳ 明朝" w:eastAsia="ＭＳ 明朝" w:hAnsi="ＭＳ 明朝"/>
          <w:b/>
          <w:bCs/>
          <w:sz w:val="24"/>
        </w:rPr>
      </w:pPr>
    </w:p>
    <w:p w:rsidR="00C73AF9" w:rsidRPr="00F0711D" w:rsidRDefault="00C73AF9" w:rsidP="00F0711D">
      <w:pPr>
        <w:pStyle w:val="ListParagraph"/>
        <w:numPr>
          <w:ilvl w:val="0"/>
          <w:numId w:val="11"/>
        </w:numPr>
        <w:ind w:leftChars="0"/>
        <w:rPr>
          <w:rFonts w:ascii="ＭＳ 明朝" w:eastAsia="ＭＳ 明朝" w:hAnsi="ＭＳ 明朝"/>
          <w:b/>
          <w:bCs/>
          <w:sz w:val="24"/>
        </w:rPr>
      </w:pPr>
    </w:p>
    <w:p w:rsidR="00C73AF9" w:rsidRDefault="00C73AF9" w:rsidP="0045380E">
      <w:pPr>
        <w:rPr>
          <w:rFonts w:ascii="ＭＳ 明朝" w:eastAsia="ＭＳ 明朝" w:hAnsi="ＭＳ 明朝"/>
          <w:b/>
          <w:bCs/>
          <w:sz w:val="24"/>
          <w:szCs w:val="24"/>
        </w:rPr>
      </w:pPr>
      <w:r>
        <w:rPr>
          <w:rFonts w:ascii="ＭＳ 明朝" w:eastAsia="ＭＳ 明朝" w:hAnsi="ＭＳ 明朝" w:hint="eastAsia"/>
          <w:sz w:val="24"/>
          <w:szCs w:val="24"/>
        </w:rPr>
        <w:t xml:space="preserve">　</w:t>
      </w:r>
      <w:r w:rsidRPr="00B47567">
        <w:rPr>
          <w:rFonts w:ascii="ＭＳ 明朝" w:eastAsia="ＭＳ 明朝" w:hAnsi="ＭＳ 明朝" w:hint="eastAsia"/>
          <w:b/>
          <w:bCs/>
          <w:sz w:val="24"/>
          <w:szCs w:val="24"/>
        </w:rPr>
        <w:t>エチオピアの宦官の「喜び」とはどのような喜びでしょうか。</w:t>
      </w:r>
    </w:p>
    <w:p w:rsidR="00C73AF9" w:rsidRDefault="00C73AF9" w:rsidP="0045380E">
      <w:pPr>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Pr>
          <w:rFonts w:ascii="ＭＳ 明朝" w:eastAsia="ＭＳ 明朝" w:hAnsi="ＭＳ 明朝"/>
          <w:b/>
          <w:bCs/>
          <w:sz w:val="24"/>
          <w:szCs w:val="24"/>
        </w:rPr>
        <w:t>39</w:t>
      </w:r>
      <w:r>
        <w:rPr>
          <w:rFonts w:ascii="ＭＳ 明朝" w:eastAsia="ＭＳ 明朝" w:hAnsi="ＭＳ 明朝" w:hint="eastAsia"/>
          <w:b/>
          <w:bCs/>
          <w:sz w:val="24"/>
          <w:szCs w:val="24"/>
        </w:rPr>
        <w:t>節の「喜びにあふれて旅を続けた」と訳されている文章は、元の言葉を直訳すると「そこで喜んで彼の道を彼は行った」なのです。喜んで彼の道を彼は行く、ということは彼の道はエチオピアに到着して終わりではありません。これからの彼の道、それは彼の人生と言い換えても良いでしょう。その彼の人生を彼は大きな喜びを持って歩んでいくのです。もちろん信じていても困難も苦しみもある、それでも彼が喜んで人生を歩んでいく、それほどまでの喜びを持って歩んでいける喜びとはどのような喜びなのでしょうか。</w:t>
      </w:r>
    </w:p>
    <w:p w:rsidR="00C73AF9" w:rsidRDefault="00C73AF9" w:rsidP="0045380E">
      <w:pPr>
        <w:rPr>
          <w:rFonts w:ascii="ＭＳ 明朝" w:eastAsia="ＭＳ 明朝" w:hAnsi="ＭＳ 明朝"/>
          <w:b/>
          <w:bCs/>
          <w:sz w:val="24"/>
          <w:szCs w:val="24"/>
        </w:rPr>
      </w:pPr>
    </w:p>
    <w:p w:rsidR="00C73AF9" w:rsidRDefault="00C73AF9" w:rsidP="00D517AF">
      <w:pPr>
        <w:rPr>
          <w:rFonts w:ascii="ＭＳ 明朝" w:eastAsia="ＭＳ 明朝" w:hAnsi="ＭＳ 明朝"/>
          <w:b/>
          <w:bCs/>
          <w:sz w:val="24"/>
          <w:szCs w:val="24"/>
        </w:rPr>
      </w:pPr>
      <w:r>
        <w:rPr>
          <w:rFonts w:ascii="ＭＳ 明朝" w:eastAsia="ＭＳ 明朝" w:hAnsi="ＭＳ 明朝" w:hint="eastAsia"/>
          <w:b/>
          <w:bCs/>
          <w:sz w:val="24"/>
          <w:szCs w:val="24"/>
        </w:rPr>
        <w:t xml:space="preserve">　アドベントに入りました。このアドベントの時によく読まれる聖書の箇所の一つにマリアへの受胎告知の場面があります。ルカによる福音書</w:t>
      </w:r>
      <w:r>
        <w:rPr>
          <w:rFonts w:ascii="ＭＳ 明朝" w:eastAsia="ＭＳ 明朝" w:hAnsi="ＭＳ 明朝"/>
          <w:b/>
          <w:bCs/>
          <w:sz w:val="24"/>
          <w:szCs w:val="24"/>
        </w:rPr>
        <w:t>1:26</w:t>
      </w:r>
      <w:r>
        <w:rPr>
          <w:rFonts w:ascii="ＭＳ 明朝" w:eastAsia="ＭＳ 明朝" w:hAnsi="ＭＳ 明朝" w:hint="eastAsia"/>
          <w:b/>
          <w:bCs/>
          <w:sz w:val="24"/>
          <w:szCs w:val="24"/>
        </w:rPr>
        <w:t>以下に記されています。その</w:t>
      </w:r>
      <w:r>
        <w:rPr>
          <w:rFonts w:ascii="ＭＳ 明朝" w:eastAsia="ＭＳ 明朝" w:hAnsi="ＭＳ 明朝"/>
          <w:b/>
          <w:bCs/>
          <w:sz w:val="24"/>
          <w:szCs w:val="24"/>
        </w:rPr>
        <w:t>28</w:t>
      </w:r>
      <w:r>
        <w:rPr>
          <w:rFonts w:ascii="ＭＳ 明朝" w:eastAsia="ＭＳ 明朝" w:hAnsi="ＭＳ 明朝" w:hint="eastAsia"/>
          <w:b/>
          <w:bCs/>
          <w:sz w:val="24"/>
          <w:szCs w:val="24"/>
        </w:rPr>
        <w:t>節で天使ガブリエルがマリアにこのように言っています。「おめでとう、恵まれた方、主があなたと共におられる。」実はこの「おめでとう」と訳されている言葉は聖書のもとの言葉では「喜びなさい」なのです。先ほどのエチオピアの宦官の「喜んで」と同じ単語です。ですから、天使ガブリエルの言葉は「喜びなさい！恵まれた方」なのです。マリアにとっては素直に喜べない状況なのですが、天使は「喜びなさい！恵まれた方」というのです。その理由は「主があなたと共におられる」からなのです。マリアは一人ではない主があなたとともにいてくださる。これから神の御子の母として歩まなければならない大変なことがあっても、どんな困難があろうとも主があなたとともにいてくださる。それが喜びの理由です。主がともにいてくださる。</w:t>
      </w:r>
    </w:p>
    <w:p w:rsidR="00C73AF9" w:rsidRDefault="00C73AF9" w:rsidP="00466632">
      <w:pPr>
        <w:rPr>
          <w:rFonts w:ascii="ＭＳ 明朝" w:eastAsia="ＭＳ 明朝" w:hAnsi="ＭＳ 明朝"/>
          <w:b/>
          <w:bCs/>
          <w:sz w:val="24"/>
          <w:szCs w:val="24"/>
        </w:rPr>
      </w:pPr>
    </w:p>
    <w:p w:rsidR="00C73AF9" w:rsidRPr="004D1856" w:rsidRDefault="00C73AF9" w:rsidP="00744D15">
      <w:pPr>
        <w:rPr>
          <w:rFonts w:ascii="ＭＳ 明朝" w:eastAsia="ＭＳ 明朝" w:hAnsi="ＭＳ 明朝"/>
          <w:b/>
          <w:bCs/>
          <w:sz w:val="24"/>
          <w:szCs w:val="24"/>
        </w:rPr>
      </w:pPr>
      <w:r>
        <w:rPr>
          <w:rFonts w:ascii="ＭＳ 明朝" w:eastAsia="ＭＳ 明朝" w:hAnsi="ＭＳ 明朝" w:hint="eastAsia"/>
          <w:b/>
          <w:bCs/>
          <w:sz w:val="24"/>
          <w:szCs w:val="24"/>
        </w:rPr>
        <w:t xml:space="preserve">　エチオピアの宦官の喜びも「主が共にいてくださる」この喜びです。イエス様の十字架の死と復活によって救われて生かされている、こんな罪深い私のためにイエス様が死んで下り愛して下さった、その喜びと共に、自分を救いへと導いてくれたフィリポの姿が見えなくなっても、今は一人のように見えても決して一人ではない。主が共にいてくださる。今も、帰り道も、エチオピアに帰ってからも。彼の道を彼の人生を彼は喜びを持って歩んでいくのです。宦官はもう一人ではありません。決して孤独ではありません。主が共にいてくださるのです。これからどんな困難があろうとも、苦しいこと哀しいこと悩むことがあっても、主が共に歩んで下さる、その喜びがあるからこそ彼はこれからも主と共に信仰の旅路を歩んでいく、喜びに満ちた信仰の旅路を歩んでいけるのです。</w:t>
      </w:r>
    </w:p>
    <w:p w:rsidR="00C73AF9" w:rsidRPr="00967481" w:rsidRDefault="00C73AF9" w:rsidP="004A0D67">
      <w:pPr>
        <w:pStyle w:val="ListParagraph"/>
        <w:numPr>
          <w:ilvl w:val="0"/>
          <w:numId w:val="11"/>
        </w:numPr>
        <w:ind w:leftChars="0"/>
        <w:rPr>
          <w:rFonts w:ascii="ＭＳ 明朝" w:eastAsia="ＭＳ 明朝" w:hAnsi="ＭＳ 明朝"/>
          <w:b/>
          <w:bCs/>
          <w:sz w:val="24"/>
        </w:rPr>
      </w:pPr>
    </w:p>
    <w:p w:rsidR="00C73AF9" w:rsidRPr="00085D88" w:rsidRDefault="00C73AF9" w:rsidP="0045380E">
      <w:pPr>
        <w:rPr>
          <w:rFonts w:ascii="ＭＳ 明朝" w:eastAsia="ＭＳ 明朝" w:hAnsi="ＭＳ 明朝"/>
          <w:b/>
          <w:bCs/>
          <w:color w:val="000000"/>
          <w:sz w:val="24"/>
          <w:szCs w:val="24"/>
          <w:shd w:val="clear" w:color="auto" w:fill="FFFFFF"/>
        </w:rPr>
      </w:pPr>
      <w:r>
        <w:rPr>
          <w:rFonts w:ascii="ＭＳ 明朝" w:eastAsia="ＭＳ 明朝" w:hAnsi="ＭＳ 明朝" w:hint="eastAsia"/>
          <w:color w:val="000000"/>
          <w:sz w:val="24"/>
          <w:szCs w:val="24"/>
          <w:shd w:val="clear" w:color="auto" w:fill="FFFFFF"/>
        </w:rPr>
        <w:t xml:space="preserve">　</w:t>
      </w:r>
      <w:r w:rsidRPr="00085D88">
        <w:rPr>
          <w:rFonts w:ascii="ＭＳ 明朝" w:eastAsia="ＭＳ 明朝" w:hAnsi="ＭＳ 明朝" w:hint="eastAsia"/>
          <w:b/>
          <w:bCs/>
          <w:color w:val="000000"/>
          <w:sz w:val="24"/>
          <w:szCs w:val="24"/>
          <w:shd w:val="clear" w:color="auto" w:fill="FFFFFF"/>
        </w:rPr>
        <w:t>作家の三浦綾子さんが次のような祈りの言葉を残されています。少し長いですが紹介します。</w:t>
      </w:r>
    </w:p>
    <w:p w:rsidR="00C73AF9" w:rsidRPr="00085D88" w:rsidRDefault="00C73AF9" w:rsidP="0045380E">
      <w:pPr>
        <w:rPr>
          <w:rFonts w:ascii="ＭＳ 明朝" w:eastAsia="ＭＳ 明朝" w:hAnsi="ＭＳ 明朝"/>
          <w:b/>
          <w:bCs/>
          <w:color w:val="000000"/>
          <w:sz w:val="24"/>
          <w:szCs w:val="24"/>
          <w:shd w:val="clear" w:color="auto" w:fill="FFFFFF"/>
        </w:rPr>
      </w:pPr>
    </w:p>
    <w:p w:rsidR="00C73AF9" w:rsidRPr="00085D88" w:rsidRDefault="00C73AF9" w:rsidP="0045380E">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w:t>
      </w:r>
      <w:r w:rsidRPr="00085D88">
        <w:rPr>
          <w:rFonts w:ascii="ＭＳ 明朝" w:eastAsia="ＭＳ 明朝" w:hAnsi="ＭＳ 明朝" w:hint="eastAsia"/>
          <w:b/>
          <w:bCs/>
          <w:color w:val="000000"/>
          <w:sz w:val="24"/>
          <w:szCs w:val="24"/>
          <w:shd w:val="clear" w:color="auto" w:fill="FFFFFF"/>
        </w:rPr>
        <w:t>神よ</w:t>
      </w:r>
      <w:r w:rsidRPr="00085D88">
        <w:rPr>
          <w:rFonts w:ascii="ＭＳ 明朝" w:eastAsia="ＭＳ 明朝" w:hAnsi="ＭＳ 明朝" w:hint="eastAsia"/>
          <w:b/>
          <w:bCs/>
          <w:color w:val="000000"/>
          <w:sz w:val="24"/>
          <w:szCs w:val="24"/>
        </w:rPr>
        <w:t xml:space="preserve">　</w:t>
      </w:r>
      <w:r w:rsidRPr="00085D88">
        <w:rPr>
          <w:rFonts w:ascii="ＭＳ 明朝" w:eastAsia="ＭＳ 明朝" w:hAnsi="ＭＳ 明朝" w:hint="eastAsia"/>
          <w:b/>
          <w:bCs/>
          <w:color w:val="000000"/>
          <w:sz w:val="24"/>
          <w:szCs w:val="24"/>
          <w:shd w:val="clear" w:color="auto" w:fill="FFFFFF"/>
        </w:rPr>
        <w:t>人生は</w:t>
      </w:r>
      <w:r w:rsidRPr="00085D88">
        <w:rPr>
          <w:rFonts w:ascii="ＭＳ 明朝" w:eastAsia="ＭＳ 明朝" w:hAnsi="ＭＳ 明朝" w:hint="eastAsia"/>
          <w:b/>
          <w:bCs/>
          <w:color w:val="000000"/>
          <w:sz w:val="24"/>
          <w:szCs w:val="24"/>
        </w:rPr>
        <w:t xml:space="preserve">　</w:t>
      </w:r>
      <w:r w:rsidRPr="00085D88">
        <w:rPr>
          <w:rFonts w:ascii="ＭＳ 明朝" w:eastAsia="ＭＳ 明朝" w:hAnsi="ＭＳ 明朝" w:hint="eastAsia"/>
          <w:b/>
          <w:bCs/>
          <w:color w:val="000000"/>
          <w:sz w:val="24"/>
          <w:szCs w:val="24"/>
          <w:shd w:val="clear" w:color="auto" w:fill="FFFFFF"/>
        </w:rPr>
        <w:t>一人　林を</w:t>
      </w:r>
      <w:r w:rsidRPr="00085D88">
        <w:rPr>
          <w:rFonts w:ascii="ＭＳ 明朝" w:eastAsia="ＭＳ 明朝" w:hAnsi="ＭＳ 明朝" w:hint="eastAsia"/>
          <w:b/>
          <w:bCs/>
          <w:color w:val="000000"/>
          <w:sz w:val="24"/>
          <w:szCs w:val="24"/>
        </w:rPr>
        <w:t xml:space="preserve">　</w:t>
      </w:r>
      <w:r w:rsidRPr="00085D88">
        <w:rPr>
          <w:rFonts w:ascii="ＭＳ 明朝" w:eastAsia="ＭＳ 明朝" w:hAnsi="ＭＳ 明朝" w:hint="eastAsia"/>
          <w:b/>
          <w:bCs/>
          <w:color w:val="000000"/>
          <w:sz w:val="24"/>
          <w:szCs w:val="24"/>
          <w:shd w:val="clear" w:color="auto" w:fill="FFFFFF"/>
        </w:rPr>
        <w:t>歩み行くような</w:t>
      </w:r>
      <w:r w:rsidRPr="00085D88">
        <w:rPr>
          <w:rFonts w:ascii="ＭＳ 明朝" w:eastAsia="ＭＳ 明朝" w:hAnsi="ＭＳ 明朝" w:hint="eastAsia"/>
          <w:b/>
          <w:bCs/>
          <w:color w:val="000000"/>
          <w:sz w:val="24"/>
          <w:szCs w:val="24"/>
        </w:rPr>
        <w:t xml:space="preserve">　</w:t>
      </w:r>
      <w:r w:rsidRPr="00085D88">
        <w:rPr>
          <w:rFonts w:ascii="ＭＳ 明朝" w:eastAsia="ＭＳ 明朝" w:hAnsi="ＭＳ 明朝" w:hint="eastAsia"/>
          <w:b/>
          <w:bCs/>
          <w:color w:val="000000"/>
          <w:sz w:val="24"/>
          <w:szCs w:val="24"/>
          <w:shd w:val="clear" w:color="auto" w:fill="FFFFFF"/>
        </w:rPr>
        <w:t>ものかも　知れません</w:t>
      </w:r>
      <w:r w:rsidRPr="00085D88">
        <w:rPr>
          <w:rFonts w:ascii="ＭＳ 明朝" w:eastAsia="ＭＳ 明朝" w:hAnsi="ＭＳ 明朝"/>
          <w:b/>
          <w:bCs/>
          <w:color w:val="000000"/>
          <w:sz w:val="24"/>
          <w:szCs w:val="24"/>
        </w:rPr>
        <w:br/>
      </w:r>
      <w:r w:rsidRPr="00085D88">
        <w:rPr>
          <w:rFonts w:ascii="ＭＳ 明朝" w:eastAsia="ＭＳ 明朝" w:hAnsi="ＭＳ 明朝" w:hint="eastAsia"/>
          <w:b/>
          <w:bCs/>
          <w:color w:val="000000"/>
          <w:sz w:val="24"/>
          <w:szCs w:val="24"/>
          <w:shd w:val="clear" w:color="auto" w:fill="FFFFFF"/>
        </w:rPr>
        <w:t>自分の前には</w:t>
      </w:r>
      <w:r w:rsidRPr="00085D88">
        <w:rPr>
          <w:rFonts w:ascii="ＭＳ 明朝" w:eastAsia="ＭＳ 明朝" w:hAnsi="ＭＳ 明朝" w:hint="eastAsia"/>
          <w:b/>
          <w:bCs/>
          <w:color w:val="000000"/>
          <w:sz w:val="24"/>
          <w:szCs w:val="24"/>
        </w:rPr>
        <w:t xml:space="preserve">　</w:t>
      </w:r>
      <w:r w:rsidRPr="00085D88">
        <w:rPr>
          <w:rFonts w:ascii="ＭＳ 明朝" w:eastAsia="ＭＳ 明朝" w:hAnsi="ＭＳ 明朝" w:hint="eastAsia"/>
          <w:b/>
          <w:bCs/>
          <w:color w:val="000000"/>
          <w:sz w:val="24"/>
          <w:szCs w:val="24"/>
          <w:shd w:val="clear" w:color="auto" w:fill="FFFFFF"/>
        </w:rPr>
        <w:t>何の道もなく</w:t>
      </w:r>
      <w:r w:rsidRPr="00085D88">
        <w:rPr>
          <w:rFonts w:ascii="ＭＳ 明朝" w:eastAsia="ＭＳ 明朝" w:hAnsi="ＭＳ 明朝" w:hint="eastAsia"/>
          <w:b/>
          <w:bCs/>
          <w:color w:val="000000"/>
          <w:sz w:val="24"/>
          <w:szCs w:val="24"/>
        </w:rPr>
        <w:t xml:space="preserve">　</w:t>
      </w:r>
      <w:r w:rsidRPr="00085D88">
        <w:rPr>
          <w:rFonts w:ascii="ＭＳ 明朝" w:eastAsia="ＭＳ 明朝" w:hAnsi="ＭＳ 明朝" w:hint="eastAsia"/>
          <w:b/>
          <w:bCs/>
          <w:color w:val="000000"/>
          <w:sz w:val="24"/>
          <w:szCs w:val="24"/>
          <w:shd w:val="clear" w:color="auto" w:fill="FFFFFF"/>
        </w:rPr>
        <w:t>また　自分の後を</w:t>
      </w:r>
      <w:r w:rsidRPr="00085D88">
        <w:rPr>
          <w:rFonts w:ascii="ＭＳ 明朝" w:eastAsia="ＭＳ 明朝" w:hAnsi="ＭＳ 明朝" w:hint="eastAsia"/>
          <w:b/>
          <w:bCs/>
          <w:color w:val="000000"/>
          <w:sz w:val="24"/>
          <w:szCs w:val="24"/>
        </w:rPr>
        <w:t xml:space="preserve">　</w:t>
      </w:r>
      <w:r w:rsidRPr="00085D88">
        <w:rPr>
          <w:rFonts w:ascii="ＭＳ 明朝" w:eastAsia="ＭＳ 明朝" w:hAnsi="ＭＳ 明朝" w:hint="eastAsia"/>
          <w:b/>
          <w:bCs/>
          <w:color w:val="000000"/>
          <w:sz w:val="24"/>
          <w:szCs w:val="24"/>
          <w:shd w:val="clear" w:color="auto" w:fill="FFFFFF"/>
        </w:rPr>
        <w:t>従いてくる者も</w:t>
      </w:r>
      <w:r w:rsidRPr="00085D88">
        <w:rPr>
          <w:rFonts w:ascii="ＭＳ 明朝" w:eastAsia="ＭＳ 明朝" w:hAnsi="ＭＳ 明朝" w:hint="eastAsia"/>
          <w:b/>
          <w:bCs/>
          <w:color w:val="000000"/>
          <w:sz w:val="24"/>
          <w:szCs w:val="24"/>
        </w:rPr>
        <w:t xml:space="preserve">　</w:t>
      </w:r>
      <w:r w:rsidRPr="00085D88">
        <w:rPr>
          <w:rFonts w:ascii="ＭＳ 明朝" w:eastAsia="ＭＳ 明朝" w:hAnsi="ＭＳ 明朝" w:hint="eastAsia"/>
          <w:b/>
          <w:bCs/>
          <w:color w:val="000000"/>
          <w:sz w:val="24"/>
          <w:szCs w:val="24"/>
          <w:shd w:val="clear" w:color="auto" w:fill="FFFFFF"/>
        </w:rPr>
        <w:t>ありません</w:t>
      </w:r>
      <w:r w:rsidRPr="00085D88">
        <w:rPr>
          <w:rFonts w:ascii="ＭＳ 明朝" w:eastAsia="ＭＳ 明朝" w:hAnsi="ＭＳ 明朝"/>
          <w:b/>
          <w:bCs/>
          <w:color w:val="000000"/>
          <w:sz w:val="24"/>
          <w:szCs w:val="24"/>
        </w:rPr>
        <w:br/>
      </w:r>
      <w:r w:rsidRPr="00085D88">
        <w:rPr>
          <w:rFonts w:ascii="ＭＳ 明朝" w:eastAsia="ＭＳ 明朝" w:hAnsi="ＭＳ 明朝" w:hint="eastAsia"/>
          <w:b/>
          <w:bCs/>
          <w:color w:val="000000"/>
          <w:sz w:val="24"/>
          <w:szCs w:val="24"/>
          <w:shd w:val="clear" w:color="auto" w:fill="FFFFFF"/>
        </w:rPr>
        <w:t>そんな辛いものかも</w:t>
      </w:r>
      <w:r w:rsidRPr="00085D88">
        <w:rPr>
          <w:rFonts w:ascii="ＭＳ 明朝" w:eastAsia="ＭＳ 明朝" w:hAnsi="ＭＳ 明朝" w:hint="eastAsia"/>
          <w:b/>
          <w:bCs/>
          <w:color w:val="000000"/>
          <w:sz w:val="24"/>
          <w:szCs w:val="24"/>
        </w:rPr>
        <w:t xml:space="preserve">　</w:t>
      </w:r>
      <w:r w:rsidRPr="00085D88">
        <w:rPr>
          <w:rFonts w:ascii="ＭＳ 明朝" w:eastAsia="ＭＳ 明朝" w:hAnsi="ＭＳ 明朝" w:hint="eastAsia"/>
          <w:b/>
          <w:bCs/>
          <w:color w:val="000000"/>
          <w:sz w:val="24"/>
          <w:szCs w:val="24"/>
          <w:shd w:val="clear" w:color="auto" w:fill="FFFFFF"/>
        </w:rPr>
        <w:t>知れません。</w:t>
      </w:r>
      <w:r w:rsidRPr="00085D88">
        <w:rPr>
          <w:rFonts w:ascii="ＭＳ 明朝" w:eastAsia="ＭＳ 明朝" w:hAnsi="ＭＳ 明朝"/>
          <w:b/>
          <w:bCs/>
          <w:color w:val="000000"/>
          <w:sz w:val="24"/>
          <w:szCs w:val="24"/>
        </w:rPr>
        <w:br/>
      </w:r>
      <w:r w:rsidRPr="00085D88">
        <w:rPr>
          <w:rFonts w:ascii="ＭＳ 明朝" w:eastAsia="ＭＳ 明朝" w:hAnsi="ＭＳ 明朝"/>
          <w:b/>
          <w:bCs/>
          <w:color w:val="000000"/>
          <w:sz w:val="24"/>
          <w:szCs w:val="24"/>
        </w:rPr>
        <w:br/>
      </w:r>
      <w:r w:rsidRPr="00085D88">
        <w:rPr>
          <w:rFonts w:ascii="ＭＳ 明朝" w:eastAsia="ＭＳ 明朝" w:hAnsi="ＭＳ 明朝" w:hint="eastAsia"/>
          <w:b/>
          <w:bCs/>
          <w:color w:val="000000"/>
          <w:sz w:val="24"/>
          <w:szCs w:val="24"/>
          <w:shd w:val="clear" w:color="auto" w:fill="FFFFFF"/>
        </w:rPr>
        <w:t>でも、どんな辛い道でも</w:t>
      </w:r>
      <w:r w:rsidRPr="00085D88">
        <w:rPr>
          <w:rFonts w:ascii="ＭＳ 明朝" w:eastAsia="ＭＳ 明朝" w:hAnsi="ＭＳ 明朝" w:hint="eastAsia"/>
          <w:b/>
          <w:bCs/>
          <w:color w:val="000000"/>
          <w:sz w:val="24"/>
          <w:szCs w:val="24"/>
        </w:rPr>
        <w:t xml:space="preserve">　</w:t>
      </w:r>
      <w:r w:rsidRPr="00085D88">
        <w:rPr>
          <w:rFonts w:ascii="ＭＳ 明朝" w:eastAsia="ＭＳ 明朝" w:hAnsi="ＭＳ 明朝" w:hint="eastAsia"/>
          <w:b/>
          <w:bCs/>
          <w:color w:val="000000"/>
          <w:sz w:val="24"/>
          <w:szCs w:val="24"/>
          <w:shd w:val="clear" w:color="auto" w:fill="FFFFFF"/>
        </w:rPr>
        <w:t>主が手を引いて下さるなら</w:t>
      </w:r>
      <w:r w:rsidRPr="00085D88">
        <w:rPr>
          <w:rFonts w:ascii="ＭＳ 明朝" w:eastAsia="ＭＳ 明朝" w:hAnsi="ＭＳ 明朝" w:hint="eastAsia"/>
          <w:b/>
          <w:bCs/>
          <w:color w:val="000000"/>
          <w:sz w:val="24"/>
          <w:szCs w:val="24"/>
        </w:rPr>
        <w:t xml:space="preserve">　</w:t>
      </w:r>
      <w:r w:rsidRPr="00085D88">
        <w:rPr>
          <w:rFonts w:ascii="ＭＳ 明朝" w:eastAsia="ＭＳ 明朝" w:hAnsi="ＭＳ 明朝" w:hint="eastAsia"/>
          <w:b/>
          <w:bCs/>
          <w:color w:val="000000"/>
          <w:sz w:val="24"/>
          <w:szCs w:val="24"/>
          <w:shd w:val="clear" w:color="auto" w:fill="FFFFFF"/>
        </w:rPr>
        <w:t>私たちは　安んじて</w:t>
      </w:r>
      <w:r w:rsidRPr="00085D88">
        <w:rPr>
          <w:rFonts w:ascii="ＭＳ 明朝" w:eastAsia="ＭＳ 明朝" w:hAnsi="ＭＳ 明朝"/>
          <w:b/>
          <w:bCs/>
          <w:color w:val="000000"/>
          <w:sz w:val="24"/>
          <w:szCs w:val="24"/>
        </w:rPr>
        <w:br/>
      </w:r>
      <w:r w:rsidRPr="00085D88">
        <w:rPr>
          <w:rFonts w:ascii="ＭＳ 明朝" w:eastAsia="ＭＳ 明朝" w:hAnsi="ＭＳ 明朝" w:hint="eastAsia"/>
          <w:b/>
          <w:bCs/>
          <w:color w:val="000000"/>
          <w:sz w:val="24"/>
          <w:szCs w:val="24"/>
          <w:shd w:val="clear" w:color="auto" w:fill="FFFFFF"/>
        </w:rPr>
        <w:t>生きて行けるのでは</w:t>
      </w:r>
      <w:r w:rsidRPr="00085D88">
        <w:rPr>
          <w:rFonts w:ascii="ＭＳ 明朝" w:eastAsia="ＭＳ 明朝" w:hAnsi="ＭＳ 明朝" w:hint="eastAsia"/>
          <w:b/>
          <w:bCs/>
          <w:color w:val="000000"/>
          <w:sz w:val="24"/>
          <w:szCs w:val="24"/>
        </w:rPr>
        <w:t xml:space="preserve">　</w:t>
      </w:r>
      <w:r w:rsidRPr="00085D88">
        <w:rPr>
          <w:rFonts w:ascii="ＭＳ 明朝" w:eastAsia="ＭＳ 明朝" w:hAnsi="ＭＳ 明朝" w:hint="eastAsia"/>
          <w:b/>
          <w:bCs/>
          <w:color w:val="000000"/>
          <w:sz w:val="24"/>
          <w:szCs w:val="24"/>
          <w:shd w:val="clear" w:color="auto" w:fill="FFFFFF"/>
        </w:rPr>
        <w:t>ないでしょうか</w:t>
      </w:r>
      <w:r w:rsidRPr="00085D88">
        <w:rPr>
          <w:rFonts w:ascii="ＭＳ 明朝" w:eastAsia="ＭＳ 明朝" w:hAnsi="ＭＳ 明朝"/>
          <w:b/>
          <w:bCs/>
          <w:color w:val="000000"/>
          <w:sz w:val="24"/>
          <w:szCs w:val="24"/>
        </w:rPr>
        <w:br/>
      </w:r>
      <w:r w:rsidRPr="00085D88">
        <w:rPr>
          <w:rFonts w:ascii="ＭＳ 明朝" w:eastAsia="ＭＳ 明朝" w:hAnsi="ＭＳ 明朝"/>
          <w:b/>
          <w:bCs/>
          <w:color w:val="000000"/>
          <w:sz w:val="24"/>
          <w:szCs w:val="24"/>
        </w:rPr>
        <w:br/>
      </w:r>
      <w:r w:rsidRPr="00085D88">
        <w:rPr>
          <w:rFonts w:ascii="ＭＳ 明朝" w:eastAsia="ＭＳ 明朝" w:hAnsi="ＭＳ 明朝" w:hint="eastAsia"/>
          <w:b/>
          <w:bCs/>
          <w:color w:val="000000"/>
          <w:sz w:val="24"/>
          <w:szCs w:val="24"/>
          <w:shd w:val="clear" w:color="auto" w:fill="FFFFFF"/>
        </w:rPr>
        <w:t>何十年かの</w:t>
      </w:r>
      <w:r w:rsidRPr="00085D88">
        <w:rPr>
          <w:rFonts w:ascii="ＭＳ 明朝" w:eastAsia="ＭＳ 明朝" w:hAnsi="ＭＳ 明朝" w:hint="eastAsia"/>
          <w:b/>
          <w:bCs/>
          <w:color w:val="000000"/>
          <w:sz w:val="24"/>
          <w:szCs w:val="24"/>
        </w:rPr>
        <w:t xml:space="preserve">　</w:t>
      </w:r>
      <w:r w:rsidRPr="00085D88">
        <w:rPr>
          <w:rFonts w:ascii="ＭＳ 明朝" w:eastAsia="ＭＳ 明朝" w:hAnsi="ＭＳ 明朝" w:hint="eastAsia"/>
          <w:b/>
          <w:bCs/>
          <w:color w:val="000000"/>
          <w:sz w:val="24"/>
          <w:szCs w:val="24"/>
          <w:shd w:val="clear" w:color="auto" w:fill="FFFFFF"/>
        </w:rPr>
        <w:t>人生の中で</w:t>
      </w:r>
      <w:r w:rsidRPr="00085D88">
        <w:rPr>
          <w:rFonts w:ascii="ＭＳ 明朝" w:eastAsia="ＭＳ 明朝" w:hAnsi="ＭＳ 明朝" w:hint="eastAsia"/>
          <w:b/>
          <w:bCs/>
          <w:color w:val="000000"/>
          <w:sz w:val="24"/>
          <w:szCs w:val="24"/>
        </w:rPr>
        <w:t xml:space="preserve">　</w:t>
      </w:r>
      <w:r w:rsidRPr="00085D88">
        <w:rPr>
          <w:rFonts w:ascii="ＭＳ 明朝" w:eastAsia="ＭＳ 明朝" w:hAnsi="ＭＳ 明朝" w:hint="eastAsia"/>
          <w:b/>
          <w:bCs/>
          <w:color w:val="000000"/>
          <w:sz w:val="24"/>
          <w:szCs w:val="24"/>
          <w:shd w:val="clear" w:color="auto" w:fill="FFFFFF"/>
        </w:rPr>
        <w:t>人は幾度　大きな</w:t>
      </w:r>
      <w:r w:rsidRPr="00085D88">
        <w:rPr>
          <w:rFonts w:ascii="ＭＳ 明朝" w:eastAsia="ＭＳ 明朝" w:hAnsi="ＭＳ 明朝" w:hint="eastAsia"/>
          <w:b/>
          <w:bCs/>
          <w:color w:val="000000"/>
          <w:sz w:val="24"/>
          <w:szCs w:val="24"/>
        </w:rPr>
        <w:t xml:space="preserve">　</w:t>
      </w:r>
      <w:r w:rsidRPr="00085D88">
        <w:rPr>
          <w:rFonts w:ascii="ＭＳ 明朝" w:eastAsia="ＭＳ 明朝" w:hAnsi="ＭＳ 明朝" w:hint="eastAsia"/>
          <w:b/>
          <w:bCs/>
          <w:color w:val="000000"/>
          <w:sz w:val="24"/>
          <w:szCs w:val="24"/>
          <w:shd w:val="clear" w:color="auto" w:fill="FFFFFF"/>
        </w:rPr>
        <w:t>重荷を肩に負い</w:t>
      </w:r>
      <w:r w:rsidRPr="00085D88">
        <w:rPr>
          <w:rFonts w:ascii="ＭＳ 明朝" w:eastAsia="ＭＳ 明朝" w:hAnsi="ＭＳ 明朝" w:hint="eastAsia"/>
          <w:b/>
          <w:bCs/>
          <w:color w:val="000000"/>
          <w:sz w:val="24"/>
          <w:szCs w:val="24"/>
        </w:rPr>
        <w:t xml:space="preserve">　</w:t>
      </w:r>
      <w:r w:rsidRPr="00085D88">
        <w:rPr>
          <w:rFonts w:ascii="ＭＳ 明朝" w:eastAsia="ＭＳ 明朝" w:hAnsi="ＭＳ 明朝" w:hint="eastAsia"/>
          <w:b/>
          <w:bCs/>
          <w:color w:val="000000"/>
          <w:sz w:val="24"/>
          <w:szCs w:val="24"/>
          <w:shd w:val="clear" w:color="auto" w:fill="FFFFFF"/>
        </w:rPr>
        <w:t>おろし　また負って</w:t>
      </w:r>
      <w:r w:rsidRPr="00085D88">
        <w:rPr>
          <w:rFonts w:ascii="ＭＳ 明朝" w:eastAsia="ＭＳ 明朝" w:hAnsi="ＭＳ 明朝" w:hint="eastAsia"/>
          <w:b/>
          <w:bCs/>
          <w:color w:val="000000"/>
          <w:sz w:val="24"/>
          <w:szCs w:val="24"/>
        </w:rPr>
        <w:t xml:space="preserve">　　</w:t>
      </w:r>
      <w:r w:rsidRPr="00085D88">
        <w:rPr>
          <w:rFonts w:ascii="ＭＳ 明朝" w:eastAsia="ＭＳ 明朝" w:hAnsi="ＭＳ 明朝" w:hint="eastAsia"/>
          <w:b/>
          <w:bCs/>
          <w:color w:val="000000"/>
          <w:sz w:val="24"/>
          <w:szCs w:val="24"/>
          <w:shd w:val="clear" w:color="auto" w:fill="FFFFFF"/>
        </w:rPr>
        <w:t>来たことでしょうか</w:t>
      </w:r>
      <w:r w:rsidRPr="00085D88">
        <w:rPr>
          <w:rFonts w:ascii="ＭＳ 明朝" w:eastAsia="ＭＳ 明朝" w:hAnsi="ＭＳ 明朝"/>
          <w:b/>
          <w:bCs/>
          <w:color w:val="000000"/>
          <w:sz w:val="24"/>
          <w:szCs w:val="24"/>
        </w:rPr>
        <w:br/>
      </w:r>
      <w:r w:rsidRPr="00085D88">
        <w:rPr>
          <w:rFonts w:ascii="ＭＳ 明朝" w:eastAsia="ＭＳ 明朝" w:hAnsi="ＭＳ 明朝"/>
          <w:b/>
          <w:bCs/>
          <w:color w:val="000000"/>
          <w:sz w:val="24"/>
          <w:szCs w:val="24"/>
        </w:rPr>
        <w:br/>
      </w:r>
      <w:r w:rsidRPr="00085D88">
        <w:rPr>
          <w:rFonts w:ascii="ＭＳ 明朝" w:eastAsia="ＭＳ 明朝" w:hAnsi="ＭＳ 明朝" w:hint="eastAsia"/>
          <w:b/>
          <w:bCs/>
          <w:color w:val="000000"/>
          <w:sz w:val="24"/>
          <w:szCs w:val="24"/>
          <w:shd w:val="clear" w:color="auto" w:fill="FFFFFF"/>
        </w:rPr>
        <w:t>でも　主が共に在</w:t>
      </w:r>
      <w:r w:rsidRPr="00085D88">
        <w:rPr>
          <w:rFonts w:ascii="ＭＳ 明朝" w:eastAsia="ＭＳ 明朝" w:hAnsi="ＭＳ 明朝"/>
          <w:b/>
          <w:bCs/>
          <w:color w:val="000000"/>
          <w:sz w:val="24"/>
          <w:szCs w:val="24"/>
          <w:shd w:val="clear" w:color="auto" w:fill="FFFFFF"/>
        </w:rPr>
        <w:t>(</w:t>
      </w:r>
      <w:r w:rsidRPr="00085D88">
        <w:rPr>
          <w:rFonts w:ascii="ＭＳ 明朝" w:eastAsia="ＭＳ 明朝" w:hAnsi="ＭＳ 明朝" w:hint="eastAsia"/>
          <w:b/>
          <w:bCs/>
          <w:color w:val="000000"/>
          <w:sz w:val="24"/>
          <w:szCs w:val="24"/>
          <w:shd w:val="clear" w:color="auto" w:fill="FFFFFF"/>
        </w:rPr>
        <w:t>ましま</w:t>
      </w:r>
      <w:r w:rsidRPr="00085D88">
        <w:rPr>
          <w:rFonts w:ascii="ＭＳ 明朝" w:eastAsia="ＭＳ 明朝" w:hAnsi="ＭＳ 明朝"/>
          <w:b/>
          <w:bCs/>
          <w:color w:val="000000"/>
          <w:sz w:val="24"/>
          <w:szCs w:val="24"/>
          <w:shd w:val="clear" w:color="auto" w:fill="FFFFFF"/>
        </w:rPr>
        <w:t>)</w:t>
      </w:r>
      <w:r w:rsidRPr="00085D88">
        <w:rPr>
          <w:rFonts w:ascii="ＭＳ 明朝" w:eastAsia="ＭＳ 明朝" w:hAnsi="ＭＳ 明朝" w:hint="eastAsia"/>
          <w:b/>
          <w:bCs/>
          <w:color w:val="000000"/>
          <w:sz w:val="24"/>
          <w:szCs w:val="24"/>
          <w:shd w:val="clear" w:color="auto" w:fill="FFFFFF"/>
        </w:rPr>
        <w:t>すならば</w:t>
      </w:r>
      <w:r w:rsidRPr="00085D88">
        <w:rPr>
          <w:rFonts w:ascii="ＭＳ 明朝" w:eastAsia="ＭＳ 明朝" w:hAnsi="ＭＳ 明朝" w:hint="eastAsia"/>
          <w:b/>
          <w:bCs/>
          <w:color w:val="000000"/>
          <w:sz w:val="24"/>
          <w:szCs w:val="24"/>
        </w:rPr>
        <w:t xml:space="preserve">　</w:t>
      </w:r>
      <w:r w:rsidRPr="00085D88">
        <w:rPr>
          <w:rFonts w:ascii="ＭＳ 明朝" w:eastAsia="ＭＳ 明朝" w:hAnsi="ＭＳ 明朝" w:hint="eastAsia"/>
          <w:b/>
          <w:bCs/>
          <w:color w:val="000000"/>
          <w:sz w:val="24"/>
          <w:szCs w:val="24"/>
          <w:shd w:val="clear" w:color="auto" w:fill="FFFFFF"/>
        </w:rPr>
        <w:t>ああ　本当に共に在（ましま）すならば</w:t>
      </w:r>
      <w:r w:rsidRPr="00085D88">
        <w:rPr>
          <w:rFonts w:ascii="ＭＳ 明朝" w:eastAsia="ＭＳ 明朝" w:hAnsi="ＭＳ 明朝" w:hint="eastAsia"/>
          <w:b/>
          <w:bCs/>
          <w:color w:val="000000"/>
          <w:sz w:val="24"/>
          <w:szCs w:val="24"/>
        </w:rPr>
        <w:t xml:space="preserve">　</w:t>
      </w:r>
      <w:r w:rsidRPr="00085D88">
        <w:rPr>
          <w:rFonts w:ascii="ＭＳ 明朝" w:eastAsia="ＭＳ 明朝" w:hAnsi="ＭＳ 明朝" w:hint="eastAsia"/>
          <w:b/>
          <w:bCs/>
          <w:color w:val="000000"/>
          <w:sz w:val="24"/>
          <w:szCs w:val="24"/>
          <w:shd w:val="clear" w:color="auto" w:fill="FFFFFF"/>
        </w:rPr>
        <w:t xml:space="preserve">それは　</w:t>
      </w:r>
    </w:p>
    <w:p w:rsidR="00C73AF9" w:rsidRPr="00085D88" w:rsidRDefault="00C73AF9" w:rsidP="0045380E">
      <w:pPr>
        <w:rPr>
          <w:rFonts w:ascii="ＭＳ 明朝" w:eastAsia="ＭＳ 明朝" w:hAnsi="ＭＳ 明朝"/>
          <w:b/>
          <w:bCs/>
          <w:sz w:val="24"/>
          <w:szCs w:val="24"/>
        </w:rPr>
      </w:pPr>
      <w:r w:rsidRPr="00085D88">
        <w:rPr>
          <w:rFonts w:ascii="ＭＳ 明朝" w:eastAsia="ＭＳ 明朝" w:hAnsi="ＭＳ 明朝" w:hint="eastAsia"/>
          <w:b/>
          <w:bCs/>
          <w:color w:val="000000"/>
          <w:sz w:val="24"/>
          <w:szCs w:val="24"/>
          <w:shd w:val="clear" w:color="auto" w:fill="FFFFFF"/>
        </w:rPr>
        <w:t>何と幸いな人生であることでしょう</w:t>
      </w:r>
      <w:r>
        <w:rPr>
          <w:rFonts w:ascii="ＭＳ 明朝" w:eastAsia="ＭＳ 明朝" w:hAnsi="ＭＳ 明朝" w:hint="eastAsia"/>
          <w:b/>
          <w:bCs/>
          <w:color w:val="000000"/>
          <w:sz w:val="24"/>
          <w:szCs w:val="24"/>
          <w:shd w:val="clear" w:color="auto" w:fill="FFFFFF"/>
        </w:rPr>
        <w:t>」</w:t>
      </w:r>
    </w:p>
    <w:p w:rsidR="00C73AF9" w:rsidRDefault="00C73AF9" w:rsidP="0045380E">
      <w:pPr>
        <w:rPr>
          <w:rFonts w:ascii="ＭＳ 明朝" w:eastAsia="ＭＳ 明朝" w:hAnsi="ＭＳ 明朝"/>
          <w:b/>
          <w:bCs/>
          <w:sz w:val="24"/>
        </w:rPr>
      </w:pPr>
    </w:p>
    <w:p w:rsidR="00C73AF9" w:rsidRDefault="00C73AF9" w:rsidP="0045380E">
      <w:pPr>
        <w:rPr>
          <w:rFonts w:ascii="ＭＳ 明朝" w:eastAsia="ＭＳ 明朝" w:hAnsi="ＭＳ 明朝"/>
          <w:b/>
          <w:bCs/>
          <w:sz w:val="24"/>
        </w:rPr>
      </w:pPr>
      <w:r>
        <w:rPr>
          <w:rFonts w:ascii="ＭＳ 明朝" w:eastAsia="ＭＳ 明朝" w:hAnsi="ＭＳ 明朝" w:hint="eastAsia"/>
          <w:b/>
          <w:bCs/>
          <w:sz w:val="24"/>
        </w:rPr>
        <w:t xml:space="preserve">　主が本当にましますならば、主が共にいてくださるならば、主が共に歩んで下さるのなら、私たちの人生がたとえ困難だらけの人生であっても、大きな喜びを持って歩んでいけるのです。私たちは決して一人で人生を歩むのではありません。主が私たちの手を引いて下さり、私たちと共にこの人生を歩んで下さるのです。今までも、今も、そしてこれからも。私たちはなんと幸いな人生を歩んでいるのでしょうか。</w:t>
      </w:r>
    </w:p>
    <w:p w:rsidR="00C73AF9" w:rsidRPr="00DE4560" w:rsidRDefault="00C73AF9" w:rsidP="00D063FF">
      <w:pPr>
        <w:rPr>
          <w:rFonts w:ascii="ＭＳ 明朝" w:eastAsia="ＭＳ 明朝" w:hAnsi="ＭＳ 明朝"/>
          <w:b/>
          <w:bCs/>
          <w:sz w:val="24"/>
          <w:szCs w:val="24"/>
        </w:rPr>
      </w:pPr>
    </w:p>
    <w:sectPr w:rsidR="00C73AF9" w:rsidRPr="00DE4560" w:rsidSect="0015552B">
      <w:footerReference w:type="default" r:id="rId7"/>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AF9" w:rsidRDefault="00C73AF9" w:rsidP="0015552B">
      <w:r>
        <w:separator/>
      </w:r>
    </w:p>
  </w:endnote>
  <w:endnote w:type="continuationSeparator" w:id="0">
    <w:p w:rsidR="00C73AF9" w:rsidRDefault="00C73AF9"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AF9" w:rsidRDefault="00C73AF9">
    <w:pPr>
      <w:pStyle w:val="Footer"/>
      <w:jc w:val="center"/>
    </w:pPr>
    <w:fldSimple w:instr="PAGE   \* MERGEFORMAT">
      <w:r w:rsidRPr="004B188E">
        <w:rPr>
          <w:noProof/>
          <w:lang w:val="ja-JP"/>
        </w:rPr>
        <w:t>4</w:t>
      </w:r>
    </w:fldSimple>
  </w:p>
  <w:p w:rsidR="00C73AF9" w:rsidRDefault="00C73A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AF9" w:rsidRDefault="00C73AF9" w:rsidP="0015552B">
      <w:r>
        <w:separator/>
      </w:r>
    </w:p>
  </w:footnote>
  <w:footnote w:type="continuationSeparator" w:id="0">
    <w:p w:rsidR="00C73AF9" w:rsidRDefault="00C73AF9"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87849AA"/>
    <w:multiLevelType w:val="hybridMultilevel"/>
    <w:tmpl w:val="EB86F278"/>
    <w:lvl w:ilvl="0" w:tplc="C270EC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3">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97B631E"/>
    <w:multiLevelType w:val="hybridMultilevel"/>
    <w:tmpl w:val="98DA4DAC"/>
    <w:lvl w:ilvl="0" w:tplc="D33419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8">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9">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7AE45D5E"/>
    <w:multiLevelType w:val="hybridMultilevel"/>
    <w:tmpl w:val="D5A6EAA6"/>
    <w:lvl w:ilvl="0" w:tplc="3C5C11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11">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1"/>
  </w:num>
  <w:num w:numId="2">
    <w:abstractNumId w:val="4"/>
  </w:num>
  <w:num w:numId="3">
    <w:abstractNumId w:val="9"/>
  </w:num>
  <w:num w:numId="4">
    <w:abstractNumId w:val="5"/>
  </w:num>
  <w:num w:numId="5">
    <w:abstractNumId w:val="0"/>
  </w:num>
  <w:num w:numId="6">
    <w:abstractNumId w:val="3"/>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829"/>
    <w:rsid w:val="00002C23"/>
    <w:rsid w:val="00003123"/>
    <w:rsid w:val="00003658"/>
    <w:rsid w:val="000045FD"/>
    <w:rsid w:val="00004DB0"/>
    <w:rsid w:val="00005394"/>
    <w:rsid w:val="000067A4"/>
    <w:rsid w:val="00010B58"/>
    <w:rsid w:val="000113EA"/>
    <w:rsid w:val="00011725"/>
    <w:rsid w:val="00011E3D"/>
    <w:rsid w:val="0001261C"/>
    <w:rsid w:val="00013A90"/>
    <w:rsid w:val="0001426E"/>
    <w:rsid w:val="000146A0"/>
    <w:rsid w:val="00015D59"/>
    <w:rsid w:val="000172C0"/>
    <w:rsid w:val="0001791C"/>
    <w:rsid w:val="0002026A"/>
    <w:rsid w:val="00020A00"/>
    <w:rsid w:val="00020B91"/>
    <w:rsid w:val="0002116E"/>
    <w:rsid w:val="0002304F"/>
    <w:rsid w:val="000234D0"/>
    <w:rsid w:val="000236A0"/>
    <w:rsid w:val="00024782"/>
    <w:rsid w:val="00024FDF"/>
    <w:rsid w:val="00025421"/>
    <w:rsid w:val="00025720"/>
    <w:rsid w:val="00026236"/>
    <w:rsid w:val="00026C7D"/>
    <w:rsid w:val="00027E90"/>
    <w:rsid w:val="0003107F"/>
    <w:rsid w:val="000320E1"/>
    <w:rsid w:val="00032121"/>
    <w:rsid w:val="000325E4"/>
    <w:rsid w:val="00032992"/>
    <w:rsid w:val="000332BD"/>
    <w:rsid w:val="000334D2"/>
    <w:rsid w:val="00033D05"/>
    <w:rsid w:val="000343AC"/>
    <w:rsid w:val="000349F4"/>
    <w:rsid w:val="00034D7A"/>
    <w:rsid w:val="00035095"/>
    <w:rsid w:val="00035DBE"/>
    <w:rsid w:val="00036294"/>
    <w:rsid w:val="00036D50"/>
    <w:rsid w:val="00040217"/>
    <w:rsid w:val="000403BF"/>
    <w:rsid w:val="0004220D"/>
    <w:rsid w:val="0004342D"/>
    <w:rsid w:val="000440AB"/>
    <w:rsid w:val="00044C74"/>
    <w:rsid w:val="000450D4"/>
    <w:rsid w:val="00046D7B"/>
    <w:rsid w:val="00047196"/>
    <w:rsid w:val="00047DCA"/>
    <w:rsid w:val="0005176D"/>
    <w:rsid w:val="00051E5A"/>
    <w:rsid w:val="0005267E"/>
    <w:rsid w:val="000535B6"/>
    <w:rsid w:val="00053B10"/>
    <w:rsid w:val="00054B87"/>
    <w:rsid w:val="00054DC8"/>
    <w:rsid w:val="00055597"/>
    <w:rsid w:val="00055B5A"/>
    <w:rsid w:val="000573AB"/>
    <w:rsid w:val="00061A89"/>
    <w:rsid w:val="000624AB"/>
    <w:rsid w:val="00062877"/>
    <w:rsid w:val="000630CB"/>
    <w:rsid w:val="00063462"/>
    <w:rsid w:val="00063A53"/>
    <w:rsid w:val="00063A78"/>
    <w:rsid w:val="000653BC"/>
    <w:rsid w:val="00065424"/>
    <w:rsid w:val="00070248"/>
    <w:rsid w:val="000702BE"/>
    <w:rsid w:val="00071E37"/>
    <w:rsid w:val="00071EAB"/>
    <w:rsid w:val="00071FE2"/>
    <w:rsid w:val="0007207C"/>
    <w:rsid w:val="00075FD2"/>
    <w:rsid w:val="00076254"/>
    <w:rsid w:val="000772B7"/>
    <w:rsid w:val="00077899"/>
    <w:rsid w:val="0007795B"/>
    <w:rsid w:val="00077E80"/>
    <w:rsid w:val="00081199"/>
    <w:rsid w:val="000812D1"/>
    <w:rsid w:val="00083DA7"/>
    <w:rsid w:val="000845A3"/>
    <w:rsid w:val="00084624"/>
    <w:rsid w:val="00085468"/>
    <w:rsid w:val="00085D88"/>
    <w:rsid w:val="00086781"/>
    <w:rsid w:val="00087A84"/>
    <w:rsid w:val="000917E7"/>
    <w:rsid w:val="0009309D"/>
    <w:rsid w:val="000947B8"/>
    <w:rsid w:val="00094D20"/>
    <w:rsid w:val="00094F1B"/>
    <w:rsid w:val="00094F33"/>
    <w:rsid w:val="00095749"/>
    <w:rsid w:val="00095CD5"/>
    <w:rsid w:val="000976A5"/>
    <w:rsid w:val="000A09F0"/>
    <w:rsid w:val="000A0AEF"/>
    <w:rsid w:val="000A141F"/>
    <w:rsid w:val="000A2525"/>
    <w:rsid w:val="000A3450"/>
    <w:rsid w:val="000A3470"/>
    <w:rsid w:val="000A3BB2"/>
    <w:rsid w:val="000A3D42"/>
    <w:rsid w:val="000A47DD"/>
    <w:rsid w:val="000A4AE3"/>
    <w:rsid w:val="000A5D65"/>
    <w:rsid w:val="000A6FA5"/>
    <w:rsid w:val="000A7317"/>
    <w:rsid w:val="000A7419"/>
    <w:rsid w:val="000A7515"/>
    <w:rsid w:val="000B19C3"/>
    <w:rsid w:val="000B1D27"/>
    <w:rsid w:val="000B20E6"/>
    <w:rsid w:val="000B2A86"/>
    <w:rsid w:val="000B38D5"/>
    <w:rsid w:val="000B54FD"/>
    <w:rsid w:val="000B66BE"/>
    <w:rsid w:val="000B6B4C"/>
    <w:rsid w:val="000B7459"/>
    <w:rsid w:val="000B7487"/>
    <w:rsid w:val="000C007C"/>
    <w:rsid w:val="000C0225"/>
    <w:rsid w:val="000C0989"/>
    <w:rsid w:val="000C13CA"/>
    <w:rsid w:val="000C22FD"/>
    <w:rsid w:val="000C2E51"/>
    <w:rsid w:val="000C3D3C"/>
    <w:rsid w:val="000C46E9"/>
    <w:rsid w:val="000C4F27"/>
    <w:rsid w:val="000C6625"/>
    <w:rsid w:val="000C756B"/>
    <w:rsid w:val="000D0980"/>
    <w:rsid w:val="000D0D95"/>
    <w:rsid w:val="000D0E35"/>
    <w:rsid w:val="000D23A8"/>
    <w:rsid w:val="000D25F0"/>
    <w:rsid w:val="000D45CD"/>
    <w:rsid w:val="000D4CFD"/>
    <w:rsid w:val="000D505D"/>
    <w:rsid w:val="000D6482"/>
    <w:rsid w:val="000D7C4C"/>
    <w:rsid w:val="000E08A0"/>
    <w:rsid w:val="000E0D2D"/>
    <w:rsid w:val="000E17E6"/>
    <w:rsid w:val="000E1A55"/>
    <w:rsid w:val="000E4072"/>
    <w:rsid w:val="000E542F"/>
    <w:rsid w:val="000E60B6"/>
    <w:rsid w:val="000E6604"/>
    <w:rsid w:val="000E6F3E"/>
    <w:rsid w:val="000E7514"/>
    <w:rsid w:val="000E7E57"/>
    <w:rsid w:val="000F0571"/>
    <w:rsid w:val="000F112F"/>
    <w:rsid w:val="000F126F"/>
    <w:rsid w:val="000F1BA9"/>
    <w:rsid w:val="000F2A08"/>
    <w:rsid w:val="000F4066"/>
    <w:rsid w:val="000F490B"/>
    <w:rsid w:val="000F49F8"/>
    <w:rsid w:val="000F5AC3"/>
    <w:rsid w:val="000F7EF8"/>
    <w:rsid w:val="00101F56"/>
    <w:rsid w:val="00102224"/>
    <w:rsid w:val="00102588"/>
    <w:rsid w:val="00102AFF"/>
    <w:rsid w:val="00102B4F"/>
    <w:rsid w:val="00104257"/>
    <w:rsid w:val="00104FD0"/>
    <w:rsid w:val="001062AA"/>
    <w:rsid w:val="001074E6"/>
    <w:rsid w:val="00107B29"/>
    <w:rsid w:val="00110019"/>
    <w:rsid w:val="0011080D"/>
    <w:rsid w:val="00112F12"/>
    <w:rsid w:val="00112FE8"/>
    <w:rsid w:val="00113449"/>
    <w:rsid w:val="001139C9"/>
    <w:rsid w:val="00115D41"/>
    <w:rsid w:val="00115F67"/>
    <w:rsid w:val="0012103B"/>
    <w:rsid w:val="00121DDE"/>
    <w:rsid w:val="001231A5"/>
    <w:rsid w:val="00123665"/>
    <w:rsid w:val="0012373D"/>
    <w:rsid w:val="00123A75"/>
    <w:rsid w:val="00123E7E"/>
    <w:rsid w:val="00124103"/>
    <w:rsid w:val="0013055F"/>
    <w:rsid w:val="00131342"/>
    <w:rsid w:val="00131AC5"/>
    <w:rsid w:val="00131FDB"/>
    <w:rsid w:val="0013227A"/>
    <w:rsid w:val="00132C14"/>
    <w:rsid w:val="0013397D"/>
    <w:rsid w:val="00135625"/>
    <w:rsid w:val="00137E9E"/>
    <w:rsid w:val="00141005"/>
    <w:rsid w:val="001413AC"/>
    <w:rsid w:val="00142B10"/>
    <w:rsid w:val="00142B53"/>
    <w:rsid w:val="00143B42"/>
    <w:rsid w:val="00143DD5"/>
    <w:rsid w:val="001442D0"/>
    <w:rsid w:val="0014440F"/>
    <w:rsid w:val="001452C1"/>
    <w:rsid w:val="00145332"/>
    <w:rsid w:val="00145714"/>
    <w:rsid w:val="001457F8"/>
    <w:rsid w:val="0014663D"/>
    <w:rsid w:val="00146931"/>
    <w:rsid w:val="00146A35"/>
    <w:rsid w:val="00146D08"/>
    <w:rsid w:val="00150865"/>
    <w:rsid w:val="00150AB1"/>
    <w:rsid w:val="00150C7B"/>
    <w:rsid w:val="001539C4"/>
    <w:rsid w:val="0015552B"/>
    <w:rsid w:val="001562EC"/>
    <w:rsid w:val="00156994"/>
    <w:rsid w:val="00156E47"/>
    <w:rsid w:val="001573C9"/>
    <w:rsid w:val="00157606"/>
    <w:rsid w:val="00161017"/>
    <w:rsid w:val="00162F98"/>
    <w:rsid w:val="001631B1"/>
    <w:rsid w:val="001638E6"/>
    <w:rsid w:val="00165D60"/>
    <w:rsid w:val="0016614F"/>
    <w:rsid w:val="00166361"/>
    <w:rsid w:val="00166F51"/>
    <w:rsid w:val="00167152"/>
    <w:rsid w:val="001671D2"/>
    <w:rsid w:val="00170841"/>
    <w:rsid w:val="00170A1B"/>
    <w:rsid w:val="00170FEE"/>
    <w:rsid w:val="0017197E"/>
    <w:rsid w:val="001727DB"/>
    <w:rsid w:val="00172E68"/>
    <w:rsid w:val="001734DB"/>
    <w:rsid w:val="00173D90"/>
    <w:rsid w:val="00174A7F"/>
    <w:rsid w:val="00175AE7"/>
    <w:rsid w:val="001765AB"/>
    <w:rsid w:val="00176B3B"/>
    <w:rsid w:val="00177012"/>
    <w:rsid w:val="00180207"/>
    <w:rsid w:val="00180993"/>
    <w:rsid w:val="00180B31"/>
    <w:rsid w:val="00181F49"/>
    <w:rsid w:val="0018364D"/>
    <w:rsid w:val="00183809"/>
    <w:rsid w:val="00183BD2"/>
    <w:rsid w:val="00183E30"/>
    <w:rsid w:val="001849A8"/>
    <w:rsid w:val="00184BA6"/>
    <w:rsid w:val="0018530C"/>
    <w:rsid w:val="00185369"/>
    <w:rsid w:val="00186BC6"/>
    <w:rsid w:val="00190A90"/>
    <w:rsid w:val="00190B69"/>
    <w:rsid w:val="00190F98"/>
    <w:rsid w:val="00192514"/>
    <w:rsid w:val="001929AC"/>
    <w:rsid w:val="001930DF"/>
    <w:rsid w:val="0019361E"/>
    <w:rsid w:val="00193C1F"/>
    <w:rsid w:val="00195208"/>
    <w:rsid w:val="00195284"/>
    <w:rsid w:val="00195528"/>
    <w:rsid w:val="0019638B"/>
    <w:rsid w:val="00196760"/>
    <w:rsid w:val="00196D69"/>
    <w:rsid w:val="001979F2"/>
    <w:rsid w:val="00197A3D"/>
    <w:rsid w:val="00197C7F"/>
    <w:rsid w:val="00197F09"/>
    <w:rsid w:val="001A116D"/>
    <w:rsid w:val="001A169F"/>
    <w:rsid w:val="001A1C86"/>
    <w:rsid w:val="001A28D7"/>
    <w:rsid w:val="001A35D7"/>
    <w:rsid w:val="001A44A5"/>
    <w:rsid w:val="001A486B"/>
    <w:rsid w:val="001A4AC0"/>
    <w:rsid w:val="001A59B6"/>
    <w:rsid w:val="001A69A7"/>
    <w:rsid w:val="001A7467"/>
    <w:rsid w:val="001B009A"/>
    <w:rsid w:val="001B010D"/>
    <w:rsid w:val="001B08D7"/>
    <w:rsid w:val="001B22FC"/>
    <w:rsid w:val="001B287A"/>
    <w:rsid w:val="001B2BA3"/>
    <w:rsid w:val="001B3225"/>
    <w:rsid w:val="001B34E0"/>
    <w:rsid w:val="001B4170"/>
    <w:rsid w:val="001B550A"/>
    <w:rsid w:val="001B5B9F"/>
    <w:rsid w:val="001C0C51"/>
    <w:rsid w:val="001C1721"/>
    <w:rsid w:val="001C17F2"/>
    <w:rsid w:val="001C1AD2"/>
    <w:rsid w:val="001C1D1E"/>
    <w:rsid w:val="001C2803"/>
    <w:rsid w:val="001C335B"/>
    <w:rsid w:val="001C33C7"/>
    <w:rsid w:val="001C3E5C"/>
    <w:rsid w:val="001C4C05"/>
    <w:rsid w:val="001C4D68"/>
    <w:rsid w:val="001C5DC9"/>
    <w:rsid w:val="001C631C"/>
    <w:rsid w:val="001C678A"/>
    <w:rsid w:val="001C681B"/>
    <w:rsid w:val="001C688B"/>
    <w:rsid w:val="001C7AE2"/>
    <w:rsid w:val="001D0A6B"/>
    <w:rsid w:val="001D0D2A"/>
    <w:rsid w:val="001D1D80"/>
    <w:rsid w:val="001D1E34"/>
    <w:rsid w:val="001D3ABE"/>
    <w:rsid w:val="001D5E17"/>
    <w:rsid w:val="001D7051"/>
    <w:rsid w:val="001D72E6"/>
    <w:rsid w:val="001E0000"/>
    <w:rsid w:val="001E01C0"/>
    <w:rsid w:val="001E0BE5"/>
    <w:rsid w:val="001E0CB0"/>
    <w:rsid w:val="001E11FD"/>
    <w:rsid w:val="001E199A"/>
    <w:rsid w:val="001E2CC4"/>
    <w:rsid w:val="001E311E"/>
    <w:rsid w:val="001E3249"/>
    <w:rsid w:val="001E33A9"/>
    <w:rsid w:val="001E4A0D"/>
    <w:rsid w:val="001E7BF9"/>
    <w:rsid w:val="001F0C73"/>
    <w:rsid w:val="001F0C74"/>
    <w:rsid w:val="001F23FE"/>
    <w:rsid w:val="001F2546"/>
    <w:rsid w:val="001F2C09"/>
    <w:rsid w:val="001F3E51"/>
    <w:rsid w:val="001F414D"/>
    <w:rsid w:val="001F55B1"/>
    <w:rsid w:val="001F5CEB"/>
    <w:rsid w:val="001F6451"/>
    <w:rsid w:val="001F76FB"/>
    <w:rsid w:val="00201860"/>
    <w:rsid w:val="00201EE6"/>
    <w:rsid w:val="00202D5E"/>
    <w:rsid w:val="00203733"/>
    <w:rsid w:val="00203C00"/>
    <w:rsid w:val="0020421B"/>
    <w:rsid w:val="002049FB"/>
    <w:rsid w:val="002055E8"/>
    <w:rsid w:val="002059EE"/>
    <w:rsid w:val="00205B5A"/>
    <w:rsid w:val="002060B8"/>
    <w:rsid w:val="00206E22"/>
    <w:rsid w:val="00207A55"/>
    <w:rsid w:val="0021056A"/>
    <w:rsid w:val="00210E88"/>
    <w:rsid w:val="002110BD"/>
    <w:rsid w:val="002122CB"/>
    <w:rsid w:val="00212A2A"/>
    <w:rsid w:val="00212BF9"/>
    <w:rsid w:val="00213BA6"/>
    <w:rsid w:val="002151AC"/>
    <w:rsid w:val="00215516"/>
    <w:rsid w:val="0021554E"/>
    <w:rsid w:val="00215CEB"/>
    <w:rsid w:val="00216575"/>
    <w:rsid w:val="002202E2"/>
    <w:rsid w:val="00222913"/>
    <w:rsid w:val="00223661"/>
    <w:rsid w:val="00223763"/>
    <w:rsid w:val="00224A12"/>
    <w:rsid w:val="00226DD5"/>
    <w:rsid w:val="0023176B"/>
    <w:rsid w:val="00231ED5"/>
    <w:rsid w:val="00231FCE"/>
    <w:rsid w:val="00232C6B"/>
    <w:rsid w:val="00233155"/>
    <w:rsid w:val="00233F52"/>
    <w:rsid w:val="00234183"/>
    <w:rsid w:val="00234345"/>
    <w:rsid w:val="00235953"/>
    <w:rsid w:val="00236896"/>
    <w:rsid w:val="002376D1"/>
    <w:rsid w:val="00237C16"/>
    <w:rsid w:val="00237C1E"/>
    <w:rsid w:val="00237DA5"/>
    <w:rsid w:val="00240D96"/>
    <w:rsid w:val="00241F3C"/>
    <w:rsid w:val="002424CC"/>
    <w:rsid w:val="00242DE0"/>
    <w:rsid w:val="002433D8"/>
    <w:rsid w:val="00243F8F"/>
    <w:rsid w:val="00244B6F"/>
    <w:rsid w:val="002451D3"/>
    <w:rsid w:val="00246158"/>
    <w:rsid w:val="00246690"/>
    <w:rsid w:val="00247747"/>
    <w:rsid w:val="00247CC6"/>
    <w:rsid w:val="00247F62"/>
    <w:rsid w:val="00250602"/>
    <w:rsid w:val="00251685"/>
    <w:rsid w:val="00251F83"/>
    <w:rsid w:val="00253930"/>
    <w:rsid w:val="00254AEC"/>
    <w:rsid w:val="0025520F"/>
    <w:rsid w:val="00255A73"/>
    <w:rsid w:val="00256A1B"/>
    <w:rsid w:val="00257B8A"/>
    <w:rsid w:val="00261630"/>
    <w:rsid w:val="00262094"/>
    <w:rsid w:val="0026214C"/>
    <w:rsid w:val="00262BAE"/>
    <w:rsid w:val="002635FE"/>
    <w:rsid w:val="00264BF7"/>
    <w:rsid w:val="00267241"/>
    <w:rsid w:val="00267309"/>
    <w:rsid w:val="00267533"/>
    <w:rsid w:val="0027062C"/>
    <w:rsid w:val="00270F7C"/>
    <w:rsid w:val="00271A39"/>
    <w:rsid w:val="00271A57"/>
    <w:rsid w:val="00273A09"/>
    <w:rsid w:val="00274A27"/>
    <w:rsid w:val="00274D84"/>
    <w:rsid w:val="00274E4C"/>
    <w:rsid w:val="00275328"/>
    <w:rsid w:val="00275604"/>
    <w:rsid w:val="002756BB"/>
    <w:rsid w:val="00275AA6"/>
    <w:rsid w:val="00276A2D"/>
    <w:rsid w:val="00276B8C"/>
    <w:rsid w:val="00276E7E"/>
    <w:rsid w:val="002811A9"/>
    <w:rsid w:val="00281C0E"/>
    <w:rsid w:val="00281FC7"/>
    <w:rsid w:val="0028243E"/>
    <w:rsid w:val="0028279A"/>
    <w:rsid w:val="00285D0B"/>
    <w:rsid w:val="0028629D"/>
    <w:rsid w:val="00286A90"/>
    <w:rsid w:val="00286B1E"/>
    <w:rsid w:val="002875D8"/>
    <w:rsid w:val="00290D47"/>
    <w:rsid w:val="00290D6A"/>
    <w:rsid w:val="00291294"/>
    <w:rsid w:val="00291AB5"/>
    <w:rsid w:val="00291D0A"/>
    <w:rsid w:val="0029454A"/>
    <w:rsid w:val="002945D8"/>
    <w:rsid w:val="002948D9"/>
    <w:rsid w:val="00294A84"/>
    <w:rsid w:val="002952F6"/>
    <w:rsid w:val="00295825"/>
    <w:rsid w:val="00295EBD"/>
    <w:rsid w:val="002A0CE9"/>
    <w:rsid w:val="002A11B9"/>
    <w:rsid w:val="002A1E6F"/>
    <w:rsid w:val="002A3901"/>
    <w:rsid w:val="002A3978"/>
    <w:rsid w:val="002A4044"/>
    <w:rsid w:val="002A4412"/>
    <w:rsid w:val="002A4BE2"/>
    <w:rsid w:val="002A4D0A"/>
    <w:rsid w:val="002A52B7"/>
    <w:rsid w:val="002A5B0E"/>
    <w:rsid w:val="002A650A"/>
    <w:rsid w:val="002A7DA2"/>
    <w:rsid w:val="002B0BA8"/>
    <w:rsid w:val="002B16B0"/>
    <w:rsid w:val="002B1D8F"/>
    <w:rsid w:val="002B2482"/>
    <w:rsid w:val="002B2CFB"/>
    <w:rsid w:val="002B2DE2"/>
    <w:rsid w:val="002B3B63"/>
    <w:rsid w:val="002B575D"/>
    <w:rsid w:val="002B6E21"/>
    <w:rsid w:val="002B77E7"/>
    <w:rsid w:val="002C1159"/>
    <w:rsid w:val="002C1206"/>
    <w:rsid w:val="002C1695"/>
    <w:rsid w:val="002C2189"/>
    <w:rsid w:val="002C4142"/>
    <w:rsid w:val="002C5450"/>
    <w:rsid w:val="002C5880"/>
    <w:rsid w:val="002C5B40"/>
    <w:rsid w:val="002C7D1B"/>
    <w:rsid w:val="002D1029"/>
    <w:rsid w:val="002D35D1"/>
    <w:rsid w:val="002D3A93"/>
    <w:rsid w:val="002D3C30"/>
    <w:rsid w:val="002D3F53"/>
    <w:rsid w:val="002D43C7"/>
    <w:rsid w:val="002D447C"/>
    <w:rsid w:val="002D5110"/>
    <w:rsid w:val="002D59AD"/>
    <w:rsid w:val="002D5FD1"/>
    <w:rsid w:val="002D6D32"/>
    <w:rsid w:val="002D6F08"/>
    <w:rsid w:val="002D703E"/>
    <w:rsid w:val="002D7BF8"/>
    <w:rsid w:val="002D7C6A"/>
    <w:rsid w:val="002D7F08"/>
    <w:rsid w:val="002E0303"/>
    <w:rsid w:val="002E1393"/>
    <w:rsid w:val="002E2656"/>
    <w:rsid w:val="002E26F1"/>
    <w:rsid w:val="002E2875"/>
    <w:rsid w:val="002E2BDA"/>
    <w:rsid w:val="002E3A5D"/>
    <w:rsid w:val="002E458E"/>
    <w:rsid w:val="002E4839"/>
    <w:rsid w:val="002E516A"/>
    <w:rsid w:val="002E758A"/>
    <w:rsid w:val="002E77EE"/>
    <w:rsid w:val="002F0940"/>
    <w:rsid w:val="002F0A7E"/>
    <w:rsid w:val="002F182A"/>
    <w:rsid w:val="002F2F69"/>
    <w:rsid w:val="002F3517"/>
    <w:rsid w:val="002F3FA7"/>
    <w:rsid w:val="002F4C38"/>
    <w:rsid w:val="002F4D3D"/>
    <w:rsid w:val="002F5341"/>
    <w:rsid w:val="002F58D7"/>
    <w:rsid w:val="002F6A1D"/>
    <w:rsid w:val="002F74EC"/>
    <w:rsid w:val="002F78AF"/>
    <w:rsid w:val="002F7EE7"/>
    <w:rsid w:val="00300F33"/>
    <w:rsid w:val="0030283F"/>
    <w:rsid w:val="00302B9D"/>
    <w:rsid w:val="00303ADF"/>
    <w:rsid w:val="00304A5D"/>
    <w:rsid w:val="0030556F"/>
    <w:rsid w:val="00305577"/>
    <w:rsid w:val="003062AF"/>
    <w:rsid w:val="00307FD3"/>
    <w:rsid w:val="00311DF0"/>
    <w:rsid w:val="003126B8"/>
    <w:rsid w:val="003132CF"/>
    <w:rsid w:val="003147A9"/>
    <w:rsid w:val="003147F8"/>
    <w:rsid w:val="00316318"/>
    <w:rsid w:val="00317697"/>
    <w:rsid w:val="0032008F"/>
    <w:rsid w:val="003211DB"/>
    <w:rsid w:val="00321B1C"/>
    <w:rsid w:val="00321C2C"/>
    <w:rsid w:val="00321DFC"/>
    <w:rsid w:val="00322159"/>
    <w:rsid w:val="00322EA9"/>
    <w:rsid w:val="003244AC"/>
    <w:rsid w:val="00325B13"/>
    <w:rsid w:val="00326328"/>
    <w:rsid w:val="003265A0"/>
    <w:rsid w:val="003265EB"/>
    <w:rsid w:val="00327B70"/>
    <w:rsid w:val="00330635"/>
    <w:rsid w:val="00330731"/>
    <w:rsid w:val="00330DF8"/>
    <w:rsid w:val="0033111C"/>
    <w:rsid w:val="0033114F"/>
    <w:rsid w:val="00331268"/>
    <w:rsid w:val="003316D0"/>
    <w:rsid w:val="0033185C"/>
    <w:rsid w:val="003318E2"/>
    <w:rsid w:val="00331B8E"/>
    <w:rsid w:val="00331D04"/>
    <w:rsid w:val="00331D43"/>
    <w:rsid w:val="0033287A"/>
    <w:rsid w:val="00332D09"/>
    <w:rsid w:val="00333621"/>
    <w:rsid w:val="0033398B"/>
    <w:rsid w:val="003344D8"/>
    <w:rsid w:val="0033507A"/>
    <w:rsid w:val="00335B46"/>
    <w:rsid w:val="0033666D"/>
    <w:rsid w:val="00336CF9"/>
    <w:rsid w:val="00337A59"/>
    <w:rsid w:val="00337AC0"/>
    <w:rsid w:val="00337C42"/>
    <w:rsid w:val="00337DB0"/>
    <w:rsid w:val="00340BF7"/>
    <w:rsid w:val="00341E45"/>
    <w:rsid w:val="003433E1"/>
    <w:rsid w:val="00343DAF"/>
    <w:rsid w:val="00343DE8"/>
    <w:rsid w:val="0034420F"/>
    <w:rsid w:val="003448D9"/>
    <w:rsid w:val="0034516E"/>
    <w:rsid w:val="0034564A"/>
    <w:rsid w:val="003458C6"/>
    <w:rsid w:val="00346503"/>
    <w:rsid w:val="00346D35"/>
    <w:rsid w:val="00347278"/>
    <w:rsid w:val="00347548"/>
    <w:rsid w:val="00347FD3"/>
    <w:rsid w:val="00354E64"/>
    <w:rsid w:val="00354F08"/>
    <w:rsid w:val="00355414"/>
    <w:rsid w:val="00355F92"/>
    <w:rsid w:val="00356E17"/>
    <w:rsid w:val="0035759E"/>
    <w:rsid w:val="00357DE7"/>
    <w:rsid w:val="00360205"/>
    <w:rsid w:val="00360F67"/>
    <w:rsid w:val="00361020"/>
    <w:rsid w:val="003615A5"/>
    <w:rsid w:val="00361E7C"/>
    <w:rsid w:val="00362CA0"/>
    <w:rsid w:val="00363337"/>
    <w:rsid w:val="00363873"/>
    <w:rsid w:val="00365E6A"/>
    <w:rsid w:val="00365F5F"/>
    <w:rsid w:val="0036616E"/>
    <w:rsid w:val="00366EB9"/>
    <w:rsid w:val="0036767B"/>
    <w:rsid w:val="003679C0"/>
    <w:rsid w:val="003679D0"/>
    <w:rsid w:val="003720BC"/>
    <w:rsid w:val="003724B6"/>
    <w:rsid w:val="00372731"/>
    <w:rsid w:val="00372C14"/>
    <w:rsid w:val="0037346B"/>
    <w:rsid w:val="00373DAD"/>
    <w:rsid w:val="0037421F"/>
    <w:rsid w:val="0037530C"/>
    <w:rsid w:val="003764FD"/>
    <w:rsid w:val="00376AB6"/>
    <w:rsid w:val="00377811"/>
    <w:rsid w:val="00381B09"/>
    <w:rsid w:val="00381D4E"/>
    <w:rsid w:val="00382870"/>
    <w:rsid w:val="00382E6F"/>
    <w:rsid w:val="00384555"/>
    <w:rsid w:val="0038465B"/>
    <w:rsid w:val="00384DE1"/>
    <w:rsid w:val="00386AAD"/>
    <w:rsid w:val="00390647"/>
    <w:rsid w:val="00390FC0"/>
    <w:rsid w:val="003911A2"/>
    <w:rsid w:val="00391362"/>
    <w:rsid w:val="0039174E"/>
    <w:rsid w:val="00391B5E"/>
    <w:rsid w:val="00391FF3"/>
    <w:rsid w:val="00392472"/>
    <w:rsid w:val="00392653"/>
    <w:rsid w:val="00393155"/>
    <w:rsid w:val="003933C1"/>
    <w:rsid w:val="00393498"/>
    <w:rsid w:val="00394447"/>
    <w:rsid w:val="0039630B"/>
    <w:rsid w:val="00397467"/>
    <w:rsid w:val="003A0485"/>
    <w:rsid w:val="003A190A"/>
    <w:rsid w:val="003A1CBF"/>
    <w:rsid w:val="003A2989"/>
    <w:rsid w:val="003A2DAB"/>
    <w:rsid w:val="003A4822"/>
    <w:rsid w:val="003A48F0"/>
    <w:rsid w:val="003A5C3C"/>
    <w:rsid w:val="003A651B"/>
    <w:rsid w:val="003A6F4E"/>
    <w:rsid w:val="003A71F4"/>
    <w:rsid w:val="003A745C"/>
    <w:rsid w:val="003A76FA"/>
    <w:rsid w:val="003B1B53"/>
    <w:rsid w:val="003B259E"/>
    <w:rsid w:val="003B3E1C"/>
    <w:rsid w:val="003B511A"/>
    <w:rsid w:val="003B5BC2"/>
    <w:rsid w:val="003B622A"/>
    <w:rsid w:val="003B6CFE"/>
    <w:rsid w:val="003B7546"/>
    <w:rsid w:val="003C3505"/>
    <w:rsid w:val="003C3605"/>
    <w:rsid w:val="003C39F3"/>
    <w:rsid w:val="003C3E27"/>
    <w:rsid w:val="003C3F9A"/>
    <w:rsid w:val="003C69D0"/>
    <w:rsid w:val="003C7E98"/>
    <w:rsid w:val="003D1966"/>
    <w:rsid w:val="003D2B63"/>
    <w:rsid w:val="003D2D56"/>
    <w:rsid w:val="003D3C3C"/>
    <w:rsid w:val="003D544E"/>
    <w:rsid w:val="003D5F4E"/>
    <w:rsid w:val="003D6286"/>
    <w:rsid w:val="003D6AFA"/>
    <w:rsid w:val="003D6BE6"/>
    <w:rsid w:val="003E0542"/>
    <w:rsid w:val="003E24CE"/>
    <w:rsid w:val="003E3989"/>
    <w:rsid w:val="003E5750"/>
    <w:rsid w:val="003E6509"/>
    <w:rsid w:val="003E75E4"/>
    <w:rsid w:val="003E76F8"/>
    <w:rsid w:val="003F00F2"/>
    <w:rsid w:val="003F03AE"/>
    <w:rsid w:val="003F0E1D"/>
    <w:rsid w:val="003F187F"/>
    <w:rsid w:val="003F1DA9"/>
    <w:rsid w:val="003F2513"/>
    <w:rsid w:val="003F300D"/>
    <w:rsid w:val="003F42C2"/>
    <w:rsid w:val="003F63CE"/>
    <w:rsid w:val="003F6766"/>
    <w:rsid w:val="003F6CAD"/>
    <w:rsid w:val="003F74B5"/>
    <w:rsid w:val="0040117D"/>
    <w:rsid w:val="0040163A"/>
    <w:rsid w:val="0040264F"/>
    <w:rsid w:val="00403CCF"/>
    <w:rsid w:val="0040430E"/>
    <w:rsid w:val="004043BC"/>
    <w:rsid w:val="0040464E"/>
    <w:rsid w:val="0040478E"/>
    <w:rsid w:val="00404A1B"/>
    <w:rsid w:val="0040594C"/>
    <w:rsid w:val="00405A95"/>
    <w:rsid w:val="00405D9B"/>
    <w:rsid w:val="00406489"/>
    <w:rsid w:val="004071F6"/>
    <w:rsid w:val="00407EB7"/>
    <w:rsid w:val="00410245"/>
    <w:rsid w:val="004104C7"/>
    <w:rsid w:val="0041079B"/>
    <w:rsid w:val="00411F6C"/>
    <w:rsid w:val="0041283D"/>
    <w:rsid w:val="00412A4A"/>
    <w:rsid w:val="00413358"/>
    <w:rsid w:val="004141C6"/>
    <w:rsid w:val="0041482F"/>
    <w:rsid w:val="004151F6"/>
    <w:rsid w:val="00415F36"/>
    <w:rsid w:val="0041632D"/>
    <w:rsid w:val="0041697E"/>
    <w:rsid w:val="00417505"/>
    <w:rsid w:val="00417F3E"/>
    <w:rsid w:val="00420161"/>
    <w:rsid w:val="004213F9"/>
    <w:rsid w:val="00421619"/>
    <w:rsid w:val="00421915"/>
    <w:rsid w:val="00423D57"/>
    <w:rsid w:val="00424CEA"/>
    <w:rsid w:val="0042541B"/>
    <w:rsid w:val="0042648C"/>
    <w:rsid w:val="00426543"/>
    <w:rsid w:val="00427262"/>
    <w:rsid w:val="00427399"/>
    <w:rsid w:val="004300EF"/>
    <w:rsid w:val="00430266"/>
    <w:rsid w:val="00430306"/>
    <w:rsid w:val="00431A30"/>
    <w:rsid w:val="004325BA"/>
    <w:rsid w:val="0043268B"/>
    <w:rsid w:val="00432C36"/>
    <w:rsid w:val="00433F2F"/>
    <w:rsid w:val="00433F43"/>
    <w:rsid w:val="00434A64"/>
    <w:rsid w:val="00434C44"/>
    <w:rsid w:val="00434DF0"/>
    <w:rsid w:val="00434FA3"/>
    <w:rsid w:val="00436777"/>
    <w:rsid w:val="004367AD"/>
    <w:rsid w:val="00436B24"/>
    <w:rsid w:val="00437536"/>
    <w:rsid w:val="00440517"/>
    <w:rsid w:val="00440D33"/>
    <w:rsid w:val="00441DDD"/>
    <w:rsid w:val="004426E8"/>
    <w:rsid w:val="00442782"/>
    <w:rsid w:val="00442A4C"/>
    <w:rsid w:val="00442D81"/>
    <w:rsid w:val="00444529"/>
    <w:rsid w:val="00445753"/>
    <w:rsid w:val="00445798"/>
    <w:rsid w:val="0044596E"/>
    <w:rsid w:val="00445A08"/>
    <w:rsid w:val="0044639A"/>
    <w:rsid w:val="004467C4"/>
    <w:rsid w:val="0044746B"/>
    <w:rsid w:val="00447B93"/>
    <w:rsid w:val="00450122"/>
    <w:rsid w:val="00451708"/>
    <w:rsid w:val="00452353"/>
    <w:rsid w:val="0045380E"/>
    <w:rsid w:val="00453EBC"/>
    <w:rsid w:val="004546F0"/>
    <w:rsid w:val="004560DE"/>
    <w:rsid w:val="00457488"/>
    <w:rsid w:val="00457BDE"/>
    <w:rsid w:val="00461010"/>
    <w:rsid w:val="00461580"/>
    <w:rsid w:val="004621B3"/>
    <w:rsid w:val="004622B6"/>
    <w:rsid w:val="004628DF"/>
    <w:rsid w:val="00464A99"/>
    <w:rsid w:val="004654A1"/>
    <w:rsid w:val="00465869"/>
    <w:rsid w:val="004662C7"/>
    <w:rsid w:val="0046652D"/>
    <w:rsid w:val="00466632"/>
    <w:rsid w:val="00467962"/>
    <w:rsid w:val="00470805"/>
    <w:rsid w:val="004723D7"/>
    <w:rsid w:val="00473DA1"/>
    <w:rsid w:val="00474181"/>
    <w:rsid w:val="00474572"/>
    <w:rsid w:val="0047476F"/>
    <w:rsid w:val="00477B34"/>
    <w:rsid w:val="00477BF8"/>
    <w:rsid w:val="00477C0C"/>
    <w:rsid w:val="0048069F"/>
    <w:rsid w:val="00480BD7"/>
    <w:rsid w:val="00481E90"/>
    <w:rsid w:val="00482424"/>
    <w:rsid w:val="0048278B"/>
    <w:rsid w:val="00482E98"/>
    <w:rsid w:val="00483A84"/>
    <w:rsid w:val="00484136"/>
    <w:rsid w:val="00484CEF"/>
    <w:rsid w:val="0048562D"/>
    <w:rsid w:val="004859F8"/>
    <w:rsid w:val="00485D9F"/>
    <w:rsid w:val="0048700B"/>
    <w:rsid w:val="0048731F"/>
    <w:rsid w:val="004901F0"/>
    <w:rsid w:val="00490332"/>
    <w:rsid w:val="004923DC"/>
    <w:rsid w:val="00492748"/>
    <w:rsid w:val="004927F9"/>
    <w:rsid w:val="00492A59"/>
    <w:rsid w:val="00493159"/>
    <w:rsid w:val="00493628"/>
    <w:rsid w:val="00494D2A"/>
    <w:rsid w:val="00496D38"/>
    <w:rsid w:val="00496FC6"/>
    <w:rsid w:val="004A0D67"/>
    <w:rsid w:val="004A1B70"/>
    <w:rsid w:val="004A2072"/>
    <w:rsid w:val="004A362B"/>
    <w:rsid w:val="004A3D23"/>
    <w:rsid w:val="004A4A12"/>
    <w:rsid w:val="004A6625"/>
    <w:rsid w:val="004A7549"/>
    <w:rsid w:val="004B0DE1"/>
    <w:rsid w:val="004B1439"/>
    <w:rsid w:val="004B188E"/>
    <w:rsid w:val="004B2F48"/>
    <w:rsid w:val="004B3058"/>
    <w:rsid w:val="004B403A"/>
    <w:rsid w:val="004B5928"/>
    <w:rsid w:val="004B6B67"/>
    <w:rsid w:val="004B6E9E"/>
    <w:rsid w:val="004B7411"/>
    <w:rsid w:val="004B7BFA"/>
    <w:rsid w:val="004B7EEB"/>
    <w:rsid w:val="004C0463"/>
    <w:rsid w:val="004C2333"/>
    <w:rsid w:val="004C35E5"/>
    <w:rsid w:val="004C3F57"/>
    <w:rsid w:val="004C485B"/>
    <w:rsid w:val="004C4A38"/>
    <w:rsid w:val="004C4D35"/>
    <w:rsid w:val="004C541C"/>
    <w:rsid w:val="004C59EA"/>
    <w:rsid w:val="004C6827"/>
    <w:rsid w:val="004C690A"/>
    <w:rsid w:val="004C727D"/>
    <w:rsid w:val="004D0589"/>
    <w:rsid w:val="004D1174"/>
    <w:rsid w:val="004D1212"/>
    <w:rsid w:val="004D154B"/>
    <w:rsid w:val="004D1856"/>
    <w:rsid w:val="004D2F95"/>
    <w:rsid w:val="004D3B2C"/>
    <w:rsid w:val="004D5962"/>
    <w:rsid w:val="004D635B"/>
    <w:rsid w:val="004D7773"/>
    <w:rsid w:val="004D79A1"/>
    <w:rsid w:val="004E0754"/>
    <w:rsid w:val="004E0D4A"/>
    <w:rsid w:val="004E2060"/>
    <w:rsid w:val="004E2377"/>
    <w:rsid w:val="004E2A70"/>
    <w:rsid w:val="004E2DB1"/>
    <w:rsid w:val="004E31FB"/>
    <w:rsid w:val="004E37CE"/>
    <w:rsid w:val="004E3F8E"/>
    <w:rsid w:val="004E4E3A"/>
    <w:rsid w:val="004E69E8"/>
    <w:rsid w:val="004E744C"/>
    <w:rsid w:val="004F05BC"/>
    <w:rsid w:val="004F083D"/>
    <w:rsid w:val="004F0ADD"/>
    <w:rsid w:val="004F1607"/>
    <w:rsid w:val="004F2048"/>
    <w:rsid w:val="004F23C8"/>
    <w:rsid w:val="004F349A"/>
    <w:rsid w:val="004F3DD3"/>
    <w:rsid w:val="004F4910"/>
    <w:rsid w:val="004F5564"/>
    <w:rsid w:val="004F5886"/>
    <w:rsid w:val="004F6B0A"/>
    <w:rsid w:val="004F6B0D"/>
    <w:rsid w:val="004F72F3"/>
    <w:rsid w:val="004F7C91"/>
    <w:rsid w:val="004F7D67"/>
    <w:rsid w:val="00500615"/>
    <w:rsid w:val="00500BEE"/>
    <w:rsid w:val="00500D07"/>
    <w:rsid w:val="00500F55"/>
    <w:rsid w:val="00501B66"/>
    <w:rsid w:val="00501F76"/>
    <w:rsid w:val="005020EA"/>
    <w:rsid w:val="0050243D"/>
    <w:rsid w:val="00502C07"/>
    <w:rsid w:val="00503CF9"/>
    <w:rsid w:val="0050450E"/>
    <w:rsid w:val="005054F8"/>
    <w:rsid w:val="00505554"/>
    <w:rsid w:val="00505985"/>
    <w:rsid w:val="005062E9"/>
    <w:rsid w:val="00506858"/>
    <w:rsid w:val="00507107"/>
    <w:rsid w:val="00507A20"/>
    <w:rsid w:val="00507AAA"/>
    <w:rsid w:val="005104BB"/>
    <w:rsid w:val="00510FBB"/>
    <w:rsid w:val="005111C7"/>
    <w:rsid w:val="00511F19"/>
    <w:rsid w:val="005126B1"/>
    <w:rsid w:val="005126FB"/>
    <w:rsid w:val="00512731"/>
    <w:rsid w:val="00513185"/>
    <w:rsid w:val="00514B0A"/>
    <w:rsid w:val="00514D57"/>
    <w:rsid w:val="00514E62"/>
    <w:rsid w:val="00515429"/>
    <w:rsid w:val="00515AED"/>
    <w:rsid w:val="00515F5F"/>
    <w:rsid w:val="00516294"/>
    <w:rsid w:val="00516A86"/>
    <w:rsid w:val="00517237"/>
    <w:rsid w:val="00520C4A"/>
    <w:rsid w:val="00522101"/>
    <w:rsid w:val="0052262A"/>
    <w:rsid w:val="005231FD"/>
    <w:rsid w:val="005232F6"/>
    <w:rsid w:val="00523521"/>
    <w:rsid w:val="005239E7"/>
    <w:rsid w:val="005242E3"/>
    <w:rsid w:val="00524521"/>
    <w:rsid w:val="005248AB"/>
    <w:rsid w:val="00524C63"/>
    <w:rsid w:val="005256C3"/>
    <w:rsid w:val="00525DA6"/>
    <w:rsid w:val="00527B0E"/>
    <w:rsid w:val="00527B6C"/>
    <w:rsid w:val="0053011B"/>
    <w:rsid w:val="00530B40"/>
    <w:rsid w:val="005327F4"/>
    <w:rsid w:val="005334F1"/>
    <w:rsid w:val="005346CB"/>
    <w:rsid w:val="005352D3"/>
    <w:rsid w:val="00540126"/>
    <w:rsid w:val="00540151"/>
    <w:rsid w:val="00540238"/>
    <w:rsid w:val="005404C3"/>
    <w:rsid w:val="005417A5"/>
    <w:rsid w:val="0054181B"/>
    <w:rsid w:val="00541B3F"/>
    <w:rsid w:val="00542DFA"/>
    <w:rsid w:val="005431B7"/>
    <w:rsid w:val="00543569"/>
    <w:rsid w:val="005438EF"/>
    <w:rsid w:val="00544F84"/>
    <w:rsid w:val="00544FC8"/>
    <w:rsid w:val="00545450"/>
    <w:rsid w:val="00546600"/>
    <w:rsid w:val="00546AA4"/>
    <w:rsid w:val="005479E3"/>
    <w:rsid w:val="00550178"/>
    <w:rsid w:val="0055061A"/>
    <w:rsid w:val="005507D9"/>
    <w:rsid w:val="00551684"/>
    <w:rsid w:val="0055183B"/>
    <w:rsid w:val="005521D6"/>
    <w:rsid w:val="00552B6E"/>
    <w:rsid w:val="00553951"/>
    <w:rsid w:val="00553F1E"/>
    <w:rsid w:val="0055527A"/>
    <w:rsid w:val="005557A1"/>
    <w:rsid w:val="005559BC"/>
    <w:rsid w:val="00556B54"/>
    <w:rsid w:val="00556E6B"/>
    <w:rsid w:val="00557273"/>
    <w:rsid w:val="00557C83"/>
    <w:rsid w:val="005601FC"/>
    <w:rsid w:val="00562452"/>
    <w:rsid w:val="00563147"/>
    <w:rsid w:val="0056331E"/>
    <w:rsid w:val="0056403D"/>
    <w:rsid w:val="00564D39"/>
    <w:rsid w:val="00565AE9"/>
    <w:rsid w:val="00565BB1"/>
    <w:rsid w:val="005700DB"/>
    <w:rsid w:val="00570A47"/>
    <w:rsid w:val="00571E95"/>
    <w:rsid w:val="00572450"/>
    <w:rsid w:val="00572B29"/>
    <w:rsid w:val="00573B72"/>
    <w:rsid w:val="0057471D"/>
    <w:rsid w:val="00575097"/>
    <w:rsid w:val="005752AD"/>
    <w:rsid w:val="00575A43"/>
    <w:rsid w:val="00575C1F"/>
    <w:rsid w:val="00575F04"/>
    <w:rsid w:val="00575FC5"/>
    <w:rsid w:val="0057605C"/>
    <w:rsid w:val="00577A97"/>
    <w:rsid w:val="00581049"/>
    <w:rsid w:val="0058287C"/>
    <w:rsid w:val="00582AD2"/>
    <w:rsid w:val="00582AEE"/>
    <w:rsid w:val="00582E21"/>
    <w:rsid w:val="0058426D"/>
    <w:rsid w:val="00584313"/>
    <w:rsid w:val="005844ED"/>
    <w:rsid w:val="00584BA5"/>
    <w:rsid w:val="00584D01"/>
    <w:rsid w:val="005853A6"/>
    <w:rsid w:val="0058694A"/>
    <w:rsid w:val="00586A93"/>
    <w:rsid w:val="00587997"/>
    <w:rsid w:val="00587B4C"/>
    <w:rsid w:val="00590508"/>
    <w:rsid w:val="0059086B"/>
    <w:rsid w:val="00591588"/>
    <w:rsid w:val="00591F60"/>
    <w:rsid w:val="00593515"/>
    <w:rsid w:val="005936A3"/>
    <w:rsid w:val="0059378A"/>
    <w:rsid w:val="00593D64"/>
    <w:rsid w:val="00593E0D"/>
    <w:rsid w:val="00593E80"/>
    <w:rsid w:val="0059469F"/>
    <w:rsid w:val="0059474B"/>
    <w:rsid w:val="005947CC"/>
    <w:rsid w:val="00594A7B"/>
    <w:rsid w:val="00594F33"/>
    <w:rsid w:val="0059539B"/>
    <w:rsid w:val="00595423"/>
    <w:rsid w:val="00595DB9"/>
    <w:rsid w:val="00595FBC"/>
    <w:rsid w:val="00597E3A"/>
    <w:rsid w:val="005A03C8"/>
    <w:rsid w:val="005A16BC"/>
    <w:rsid w:val="005A2546"/>
    <w:rsid w:val="005A2DA3"/>
    <w:rsid w:val="005A49AF"/>
    <w:rsid w:val="005A5535"/>
    <w:rsid w:val="005A6FD3"/>
    <w:rsid w:val="005B0378"/>
    <w:rsid w:val="005B17BB"/>
    <w:rsid w:val="005B1F80"/>
    <w:rsid w:val="005B23A9"/>
    <w:rsid w:val="005B27FB"/>
    <w:rsid w:val="005B3E48"/>
    <w:rsid w:val="005B42D7"/>
    <w:rsid w:val="005B451F"/>
    <w:rsid w:val="005B544B"/>
    <w:rsid w:val="005B5A40"/>
    <w:rsid w:val="005C1AD4"/>
    <w:rsid w:val="005C31E5"/>
    <w:rsid w:val="005C3C5E"/>
    <w:rsid w:val="005C440F"/>
    <w:rsid w:val="005C476F"/>
    <w:rsid w:val="005C523B"/>
    <w:rsid w:val="005C5334"/>
    <w:rsid w:val="005C55D1"/>
    <w:rsid w:val="005C5684"/>
    <w:rsid w:val="005C6178"/>
    <w:rsid w:val="005C6AC9"/>
    <w:rsid w:val="005C7432"/>
    <w:rsid w:val="005D0F85"/>
    <w:rsid w:val="005D142E"/>
    <w:rsid w:val="005D1501"/>
    <w:rsid w:val="005D1C98"/>
    <w:rsid w:val="005D1E7C"/>
    <w:rsid w:val="005D301B"/>
    <w:rsid w:val="005D383D"/>
    <w:rsid w:val="005D386C"/>
    <w:rsid w:val="005D3CDA"/>
    <w:rsid w:val="005D3D97"/>
    <w:rsid w:val="005D58BA"/>
    <w:rsid w:val="005D5E34"/>
    <w:rsid w:val="005D67B5"/>
    <w:rsid w:val="005D7299"/>
    <w:rsid w:val="005D7E24"/>
    <w:rsid w:val="005E0367"/>
    <w:rsid w:val="005E1EA6"/>
    <w:rsid w:val="005E331C"/>
    <w:rsid w:val="005E6082"/>
    <w:rsid w:val="005E646A"/>
    <w:rsid w:val="005F1CCC"/>
    <w:rsid w:val="005F326A"/>
    <w:rsid w:val="005F398B"/>
    <w:rsid w:val="005F3A7A"/>
    <w:rsid w:val="005F4D0F"/>
    <w:rsid w:val="005F530F"/>
    <w:rsid w:val="005F57B6"/>
    <w:rsid w:val="005F5B53"/>
    <w:rsid w:val="005F64DB"/>
    <w:rsid w:val="005F6A5C"/>
    <w:rsid w:val="005F6BDE"/>
    <w:rsid w:val="005F74DB"/>
    <w:rsid w:val="005F78CD"/>
    <w:rsid w:val="005F7FB4"/>
    <w:rsid w:val="0060068E"/>
    <w:rsid w:val="00601396"/>
    <w:rsid w:val="00601AB2"/>
    <w:rsid w:val="00601D66"/>
    <w:rsid w:val="00602289"/>
    <w:rsid w:val="00602C3E"/>
    <w:rsid w:val="00603585"/>
    <w:rsid w:val="006049E6"/>
    <w:rsid w:val="00604AE7"/>
    <w:rsid w:val="00605044"/>
    <w:rsid w:val="006065D2"/>
    <w:rsid w:val="00606DF5"/>
    <w:rsid w:val="006071F2"/>
    <w:rsid w:val="0060720D"/>
    <w:rsid w:val="00607518"/>
    <w:rsid w:val="00607DD6"/>
    <w:rsid w:val="006105B0"/>
    <w:rsid w:val="006108AF"/>
    <w:rsid w:val="006124F7"/>
    <w:rsid w:val="00613036"/>
    <w:rsid w:val="00613099"/>
    <w:rsid w:val="00613195"/>
    <w:rsid w:val="00613512"/>
    <w:rsid w:val="00613738"/>
    <w:rsid w:val="0061427B"/>
    <w:rsid w:val="006151F4"/>
    <w:rsid w:val="00616DB4"/>
    <w:rsid w:val="00617CA4"/>
    <w:rsid w:val="00620204"/>
    <w:rsid w:val="00622C38"/>
    <w:rsid w:val="00624438"/>
    <w:rsid w:val="00624524"/>
    <w:rsid w:val="006252BC"/>
    <w:rsid w:val="00625D4D"/>
    <w:rsid w:val="00626A6E"/>
    <w:rsid w:val="00627D58"/>
    <w:rsid w:val="00630881"/>
    <w:rsid w:val="00630C61"/>
    <w:rsid w:val="006318EF"/>
    <w:rsid w:val="006331DE"/>
    <w:rsid w:val="006336EC"/>
    <w:rsid w:val="00635A69"/>
    <w:rsid w:val="0063676D"/>
    <w:rsid w:val="00636B66"/>
    <w:rsid w:val="00637DE5"/>
    <w:rsid w:val="00640287"/>
    <w:rsid w:val="006405A3"/>
    <w:rsid w:val="006405F5"/>
    <w:rsid w:val="00640F91"/>
    <w:rsid w:val="00641396"/>
    <w:rsid w:val="00643D1E"/>
    <w:rsid w:val="00645FC7"/>
    <w:rsid w:val="00646C70"/>
    <w:rsid w:val="006472B4"/>
    <w:rsid w:val="006472E5"/>
    <w:rsid w:val="00647A84"/>
    <w:rsid w:val="00647ACB"/>
    <w:rsid w:val="00647D07"/>
    <w:rsid w:val="00650A57"/>
    <w:rsid w:val="0065134E"/>
    <w:rsid w:val="0065166D"/>
    <w:rsid w:val="00652079"/>
    <w:rsid w:val="006527EE"/>
    <w:rsid w:val="00652A87"/>
    <w:rsid w:val="00653445"/>
    <w:rsid w:val="00654468"/>
    <w:rsid w:val="00655DD0"/>
    <w:rsid w:val="0065709A"/>
    <w:rsid w:val="006572FB"/>
    <w:rsid w:val="006612A4"/>
    <w:rsid w:val="00661887"/>
    <w:rsid w:val="0066389B"/>
    <w:rsid w:val="00663B9F"/>
    <w:rsid w:val="00664562"/>
    <w:rsid w:val="00665059"/>
    <w:rsid w:val="00665737"/>
    <w:rsid w:val="006663C0"/>
    <w:rsid w:val="0066736A"/>
    <w:rsid w:val="00670AC0"/>
    <w:rsid w:val="006725CC"/>
    <w:rsid w:val="00672F35"/>
    <w:rsid w:val="00673106"/>
    <w:rsid w:val="00673904"/>
    <w:rsid w:val="00674107"/>
    <w:rsid w:val="0067418B"/>
    <w:rsid w:val="00674518"/>
    <w:rsid w:val="00674798"/>
    <w:rsid w:val="00674B27"/>
    <w:rsid w:val="006752CD"/>
    <w:rsid w:val="00675448"/>
    <w:rsid w:val="0067636D"/>
    <w:rsid w:val="006802B9"/>
    <w:rsid w:val="00681DDE"/>
    <w:rsid w:val="00682FAA"/>
    <w:rsid w:val="00683B8A"/>
    <w:rsid w:val="00684857"/>
    <w:rsid w:val="00684EC1"/>
    <w:rsid w:val="006856CE"/>
    <w:rsid w:val="006874FD"/>
    <w:rsid w:val="0069063A"/>
    <w:rsid w:val="0069142D"/>
    <w:rsid w:val="00691C20"/>
    <w:rsid w:val="006920D8"/>
    <w:rsid w:val="00692415"/>
    <w:rsid w:val="00693885"/>
    <w:rsid w:val="006939F2"/>
    <w:rsid w:val="0069415D"/>
    <w:rsid w:val="0069551B"/>
    <w:rsid w:val="00695CF5"/>
    <w:rsid w:val="006962AB"/>
    <w:rsid w:val="006A2296"/>
    <w:rsid w:val="006A3B2A"/>
    <w:rsid w:val="006A4203"/>
    <w:rsid w:val="006A51A7"/>
    <w:rsid w:val="006A5FE9"/>
    <w:rsid w:val="006A62F3"/>
    <w:rsid w:val="006A66CB"/>
    <w:rsid w:val="006A6C6F"/>
    <w:rsid w:val="006A7125"/>
    <w:rsid w:val="006A7DB1"/>
    <w:rsid w:val="006B0585"/>
    <w:rsid w:val="006B1E8D"/>
    <w:rsid w:val="006B26FB"/>
    <w:rsid w:val="006B3483"/>
    <w:rsid w:val="006B3A71"/>
    <w:rsid w:val="006B3D16"/>
    <w:rsid w:val="006B4C36"/>
    <w:rsid w:val="006B560F"/>
    <w:rsid w:val="006B65B1"/>
    <w:rsid w:val="006C0F76"/>
    <w:rsid w:val="006C160E"/>
    <w:rsid w:val="006C1AB5"/>
    <w:rsid w:val="006C2C67"/>
    <w:rsid w:val="006C31E5"/>
    <w:rsid w:val="006C3BA1"/>
    <w:rsid w:val="006C3E9F"/>
    <w:rsid w:val="006C5E4C"/>
    <w:rsid w:val="006C7918"/>
    <w:rsid w:val="006C7BDA"/>
    <w:rsid w:val="006C7EFC"/>
    <w:rsid w:val="006D1134"/>
    <w:rsid w:val="006D13A7"/>
    <w:rsid w:val="006D13E5"/>
    <w:rsid w:val="006D1B9B"/>
    <w:rsid w:val="006D3A47"/>
    <w:rsid w:val="006D4205"/>
    <w:rsid w:val="006D48D6"/>
    <w:rsid w:val="006D51D3"/>
    <w:rsid w:val="006D5D00"/>
    <w:rsid w:val="006D7A7E"/>
    <w:rsid w:val="006E04B4"/>
    <w:rsid w:val="006E0A21"/>
    <w:rsid w:val="006E0DFD"/>
    <w:rsid w:val="006E19DD"/>
    <w:rsid w:val="006E27D9"/>
    <w:rsid w:val="006E3047"/>
    <w:rsid w:val="006E30E8"/>
    <w:rsid w:val="006E32B0"/>
    <w:rsid w:val="006E473A"/>
    <w:rsid w:val="006E7B50"/>
    <w:rsid w:val="006F1069"/>
    <w:rsid w:val="006F15D2"/>
    <w:rsid w:val="006F1E6B"/>
    <w:rsid w:val="006F21B3"/>
    <w:rsid w:val="006F283F"/>
    <w:rsid w:val="006F32AE"/>
    <w:rsid w:val="006F334B"/>
    <w:rsid w:val="006F4410"/>
    <w:rsid w:val="006F4FE6"/>
    <w:rsid w:val="006F5034"/>
    <w:rsid w:val="006F57D5"/>
    <w:rsid w:val="006F58CD"/>
    <w:rsid w:val="006F6355"/>
    <w:rsid w:val="00702AF6"/>
    <w:rsid w:val="00702E77"/>
    <w:rsid w:val="00703362"/>
    <w:rsid w:val="0070569E"/>
    <w:rsid w:val="0070676C"/>
    <w:rsid w:val="00706A00"/>
    <w:rsid w:val="00706C43"/>
    <w:rsid w:val="00706DCE"/>
    <w:rsid w:val="007078C0"/>
    <w:rsid w:val="0071137B"/>
    <w:rsid w:val="00711E84"/>
    <w:rsid w:val="00711EDD"/>
    <w:rsid w:val="00712D04"/>
    <w:rsid w:val="00713A3A"/>
    <w:rsid w:val="00713ECA"/>
    <w:rsid w:val="007140CA"/>
    <w:rsid w:val="00714BA0"/>
    <w:rsid w:val="00715679"/>
    <w:rsid w:val="00717473"/>
    <w:rsid w:val="00720B20"/>
    <w:rsid w:val="00720FB3"/>
    <w:rsid w:val="00721A34"/>
    <w:rsid w:val="00721DBF"/>
    <w:rsid w:val="00723C22"/>
    <w:rsid w:val="00724D54"/>
    <w:rsid w:val="00724DD5"/>
    <w:rsid w:val="007258BD"/>
    <w:rsid w:val="00725FB9"/>
    <w:rsid w:val="0072675C"/>
    <w:rsid w:val="00727AC7"/>
    <w:rsid w:val="00731332"/>
    <w:rsid w:val="00731D81"/>
    <w:rsid w:val="007322AE"/>
    <w:rsid w:val="007327FA"/>
    <w:rsid w:val="0073398A"/>
    <w:rsid w:val="0073402B"/>
    <w:rsid w:val="0073474A"/>
    <w:rsid w:val="007359A0"/>
    <w:rsid w:val="0073687F"/>
    <w:rsid w:val="00736DAF"/>
    <w:rsid w:val="00740FB5"/>
    <w:rsid w:val="007412E8"/>
    <w:rsid w:val="00741EB0"/>
    <w:rsid w:val="00742B51"/>
    <w:rsid w:val="00743718"/>
    <w:rsid w:val="00743B2D"/>
    <w:rsid w:val="00743E63"/>
    <w:rsid w:val="00744D15"/>
    <w:rsid w:val="00746A9C"/>
    <w:rsid w:val="00747063"/>
    <w:rsid w:val="007470E1"/>
    <w:rsid w:val="00747213"/>
    <w:rsid w:val="007476DA"/>
    <w:rsid w:val="00750240"/>
    <w:rsid w:val="007503DE"/>
    <w:rsid w:val="00751401"/>
    <w:rsid w:val="00751889"/>
    <w:rsid w:val="0075278E"/>
    <w:rsid w:val="007527DE"/>
    <w:rsid w:val="00752CE2"/>
    <w:rsid w:val="00753214"/>
    <w:rsid w:val="007556EE"/>
    <w:rsid w:val="0075708B"/>
    <w:rsid w:val="007576ED"/>
    <w:rsid w:val="00757966"/>
    <w:rsid w:val="00760168"/>
    <w:rsid w:val="00760613"/>
    <w:rsid w:val="00760F04"/>
    <w:rsid w:val="00762452"/>
    <w:rsid w:val="00762779"/>
    <w:rsid w:val="00762ADF"/>
    <w:rsid w:val="00762F3D"/>
    <w:rsid w:val="007638DE"/>
    <w:rsid w:val="00763994"/>
    <w:rsid w:val="00764C9D"/>
    <w:rsid w:val="00764F2E"/>
    <w:rsid w:val="0076554E"/>
    <w:rsid w:val="00766064"/>
    <w:rsid w:val="00766A2F"/>
    <w:rsid w:val="00767662"/>
    <w:rsid w:val="00767B59"/>
    <w:rsid w:val="007710EA"/>
    <w:rsid w:val="00772C59"/>
    <w:rsid w:val="0077370C"/>
    <w:rsid w:val="00774EF9"/>
    <w:rsid w:val="007756AA"/>
    <w:rsid w:val="007766F9"/>
    <w:rsid w:val="00776B47"/>
    <w:rsid w:val="00780725"/>
    <w:rsid w:val="00781118"/>
    <w:rsid w:val="007829E4"/>
    <w:rsid w:val="00782CCB"/>
    <w:rsid w:val="007831C0"/>
    <w:rsid w:val="0078321B"/>
    <w:rsid w:val="00783D71"/>
    <w:rsid w:val="00784D55"/>
    <w:rsid w:val="00785D13"/>
    <w:rsid w:val="00786B49"/>
    <w:rsid w:val="00786DF4"/>
    <w:rsid w:val="007877C5"/>
    <w:rsid w:val="00790A22"/>
    <w:rsid w:val="0079234D"/>
    <w:rsid w:val="00792EF0"/>
    <w:rsid w:val="00793453"/>
    <w:rsid w:val="00793ADE"/>
    <w:rsid w:val="00794D10"/>
    <w:rsid w:val="0079511C"/>
    <w:rsid w:val="007951C1"/>
    <w:rsid w:val="00795AF0"/>
    <w:rsid w:val="007963DC"/>
    <w:rsid w:val="0079681E"/>
    <w:rsid w:val="007971EB"/>
    <w:rsid w:val="007972B6"/>
    <w:rsid w:val="00797FC1"/>
    <w:rsid w:val="007A05F6"/>
    <w:rsid w:val="007A0DA1"/>
    <w:rsid w:val="007A18D1"/>
    <w:rsid w:val="007A2A79"/>
    <w:rsid w:val="007A3DA3"/>
    <w:rsid w:val="007A4865"/>
    <w:rsid w:val="007A5599"/>
    <w:rsid w:val="007A616E"/>
    <w:rsid w:val="007A7D5C"/>
    <w:rsid w:val="007B0048"/>
    <w:rsid w:val="007B0230"/>
    <w:rsid w:val="007B13A9"/>
    <w:rsid w:val="007B2E61"/>
    <w:rsid w:val="007B3065"/>
    <w:rsid w:val="007B52B2"/>
    <w:rsid w:val="007B5983"/>
    <w:rsid w:val="007B5998"/>
    <w:rsid w:val="007B645D"/>
    <w:rsid w:val="007B6642"/>
    <w:rsid w:val="007B75CB"/>
    <w:rsid w:val="007B7F62"/>
    <w:rsid w:val="007C0336"/>
    <w:rsid w:val="007C1FFE"/>
    <w:rsid w:val="007C2A5F"/>
    <w:rsid w:val="007C3B86"/>
    <w:rsid w:val="007C4500"/>
    <w:rsid w:val="007C5C19"/>
    <w:rsid w:val="007C5C3B"/>
    <w:rsid w:val="007C6416"/>
    <w:rsid w:val="007C7547"/>
    <w:rsid w:val="007D113C"/>
    <w:rsid w:val="007D2B93"/>
    <w:rsid w:val="007D3704"/>
    <w:rsid w:val="007D3F0D"/>
    <w:rsid w:val="007D450E"/>
    <w:rsid w:val="007D5600"/>
    <w:rsid w:val="007D7DB7"/>
    <w:rsid w:val="007E0869"/>
    <w:rsid w:val="007E1233"/>
    <w:rsid w:val="007E2975"/>
    <w:rsid w:val="007E2B21"/>
    <w:rsid w:val="007E3F25"/>
    <w:rsid w:val="007E51B0"/>
    <w:rsid w:val="007E521A"/>
    <w:rsid w:val="007E5657"/>
    <w:rsid w:val="007E6EFD"/>
    <w:rsid w:val="007E717F"/>
    <w:rsid w:val="007E7C80"/>
    <w:rsid w:val="007F1436"/>
    <w:rsid w:val="007F1D46"/>
    <w:rsid w:val="007F3800"/>
    <w:rsid w:val="007F3959"/>
    <w:rsid w:val="007F41F5"/>
    <w:rsid w:val="007F4850"/>
    <w:rsid w:val="007F4F07"/>
    <w:rsid w:val="007F545B"/>
    <w:rsid w:val="007F607B"/>
    <w:rsid w:val="007F6161"/>
    <w:rsid w:val="007F6591"/>
    <w:rsid w:val="007F67DA"/>
    <w:rsid w:val="007F6C93"/>
    <w:rsid w:val="007F6E06"/>
    <w:rsid w:val="007F7F82"/>
    <w:rsid w:val="008009D8"/>
    <w:rsid w:val="00801B57"/>
    <w:rsid w:val="00801E9F"/>
    <w:rsid w:val="00803A26"/>
    <w:rsid w:val="00803FCE"/>
    <w:rsid w:val="00804417"/>
    <w:rsid w:val="00806B43"/>
    <w:rsid w:val="008072E7"/>
    <w:rsid w:val="00811B44"/>
    <w:rsid w:val="00812283"/>
    <w:rsid w:val="00812370"/>
    <w:rsid w:val="00812525"/>
    <w:rsid w:val="00812E8B"/>
    <w:rsid w:val="0081307F"/>
    <w:rsid w:val="008145FA"/>
    <w:rsid w:val="008153DC"/>
    <w:rsid w:val="00815558"/>
    <w:rsid w:val="00815601"/>
    <w:rsid w:val="00815FB8"/>
    <w:rsid w:val="008167E5"/>
    <w:rsid w:val="00816BA2"/>
    <w:rsid w:val="00817EB1"/>
    <w:rsid w:val="00820410"/>
    <w:rsid w:val="0082102E"/>
    <w:rsid w:val="00821098"/>
    <w:rsid w:val="008217E1"/>
    <w:rsid w:val="00821977"/>
    <w:rsid w:val="00821D03"/>
    <w:rsid w:val="00821E02"/>
    <w:rsid w:val="00822D14"/>
    <w:rsid w:val="00823BF2"/>
    <w:rsid w:val="00824CC4"/>
    <w:rsid w:val="00825F91"/>
    <w:rsid w:val="008264DF"/>
    <w:rsid w:val="00826FF0"/>
    <w:rsid w:val="0083058A"/>
    <w:rsid w:val="00831ABE"/>
    <w:rsid w:val="00831CDE"/>
    <w:rsid w:val="00832A36"/>
    <w:rsid w:val="00832F6F"/>
    <w:rsid w:val="008334A6"/>
    <w:rsid w:val="00833B60"/>
    <w:rsid w:val="00833C17"/>
    <w:rsid w:val="00834B28"/>
    <w:rsid w:val="00834E89"/>
    <w:rsid w:val="00835429"/>
    <w:rsid w:val="0083674C"/>
    <w:rsid w:val="00841419"/>
    <w:rsid w:val="0084161E"/>
    <w:rsid w:val="00842E4E"/>
    <w:rsid w:val="008438A6"/>
    <w:rsid w:val="00843F55"/>
    <w:rsid w:val="008444AD"/>
    <w:rsid w:val="0084527A"/>
    <w:rsid w:val="008454DD"/>
    <w:rsid w:val="0085044C"/>
    <w:rsid w:val="00850F11"/>
    <w:rsid w:val="0085122A"/>
    <w:rsid w:val="00853D56"/>
    <w:rsid w:val="00854115"/>
    <w:rsid w:val="0085576B"/>
    <w:rsid w:val="008560A7"/>
    <w:rsid w:val="00856C81"/>
    <w:rsid w:val="00857428"/>
    <w:rsid w:val="00857AE9"/>
    <w:rsid w:val="00860E74"/>
    <w:rsid w:val="00861077"/>
    <w:rsid w:val="00861903"/>
    <w:rsid w:val="00862293"/>
    <w:rsid w:val="00862CBF"/>
    <w:rsid w:val="00862D2E"/>
    <w:rsid w:val="00863A84"/>
    <w:rsid w:val="00863B42"/>
    <w:rsid w:val="00865016"/>
    <w:rsid w:val="00865355"/>
    <w:rsid w:val="00865932"/>
    <w:rsid w:val="008702F4"/>
    <w:rsid w:val="008704EC"/>
    <w:rsid w:val="0087068B"/>
    <w:rsid w:val="00871525"/>
    <w:rsid w:val="00871979"/>
    <w:rsid w:val="00871ABC"/>
    <w:rsid w:val="00872DED"/>
    <w:rsid w:val="008738B0"/>
    <w:rsid w:val="00873B30"/>
    <w:rsid w:val="00874348"/>
    <w:rsid w:val="00874461"/>
    <w:rsid w:val="00875D7F"/>
    <w:rsid w:val="008762D0"/>
    <w:rsid w:val="00876B86"/>
    <w:rsid w:val="0087724F"/>
    <w:rsid w:val="00877A1A"/>
    <w:rsid w:val="00877AAC"/>
    <w:rsid w:val="00880DA1"/>
    <w:rsid w:val="008814B4"/>
    <w:rsid w:val="00881B50"/>
    <w:rsid w:val="00882353"/>
    <w:rsid w:val="00882EFE"/>
    <w:rsid w:val="0088462F"/>
    <w:rsid w:val="00885EF7"/>
    <w:rsid w:val="008866E1"/>
    <w:rsid w:val="008873EE"/>
    <w:rsid w:val="00887FC4"/>
    <w:rsid w:val="00891B6E"/>
    <w:rsid w:val="0089237A"/>
    <w:rsid w:val="008924A5"/>
    <w:rsid w:val="008928FE"/>
    <w:rsid w:val="00893673"/>
    <w:rsid w:val="00893B3E"/>
    <w:rsid w:val="0089465C"/>
    <w:rsid w:val="00894940"/>
    <w:rsid w:val="00895939"/>
    <w:rsid w:val="00895CA3"/>
    <w:rsid w:val="00895D48"/>
    <w:rsid w:val="008967F7"/>
    <w:rsid w:val="00896BF1"/>
    <w:rsid w:val="00896DBE"/>
    <w:rsid w:val="008975F7"/>
    <w:rsid w:val="008A0B8F"/>
    <w:rsid w:val="008A0D67"/>
    <w:rsid w:val="008A0D78"/>
    <w:rsid w:val="008A0F95"/>
    <w:rsid w:val="008A13AD"/>
    <w:rsid w:val="008A14BA"/>
    <w:rsid w:val="008A158B"/>
    <w:rsid w:val="008A188A"/>
    <w:rsid w:val="008A1904"/>
    <w:rsid w:val="008A2093"/>
    <w:rsid w:val="008A20F2"/>
    <w:rsid w:val="008A2272"/>
    <w:rsid w:val="008A22E4"/>
    <w:rsid w:val="008A2366"/>
    <w:rsid w:val="008A391E"/>
    <w:rsid w:val="008A45B8"/>
    <w:rsid w:val="008A46AF"/>
    <w:rsid w:val="008A620A"/>
    <w:rsid w:val="008A6AAB"/>
    <w:rsid w:val="008A6CBA"/>
    <w:rsid w:val="008A6E37"/>
    <w:rsid w:val="008A720B"/>
    <w:rsid w:val="008A7AB4"/>
    <w:rsid w:val="008A7F34"/>
    <w:rsid w:val="008B01F6"/>
    <w:rsid w:val="008B02F8"/>
    <w:rsid w:val="008B09EF"/>
    <w:rsid w:val="008B1045"/>
    <w:rsid w:val="008B1751"/>
    <w:rsid w:val="008B1F8B"/>
    <w:rsid w:val="008B5684"/>
    <w:rsid w:val="008B7140"/>
    <w:rsid w:val="008C02A8"/>
    <w:rsid w:val="008C1CDB"/>
    <w:rsid w:val="008C263A"/>
    <w:rsid w:val="008C30F4"/>
    <w:rsid w:val="008C397A"/>
    <w:rsid w:val="008C3B04"/>
    <w:rsid w:val="008C3E2A"/>
    <w:rsid w:val="008C44FE"/>
    <w:rsid w:val="008C4633"/>
    <w:rsid w:val="008C48D7"/>
    <w:rsid w:val="008C521C"/>
    <w:rsid w:val="008C539C"/>
    <w:rsid w:val="008C54AF"/>
    <w:rsid w:val="008D0D93"/>
    <w:rsid w:val="008D1209"/>
    <w:rsid w:val="008D1754"/>
    <w:rsid w:val="008D2D8A"/>
    <w:rsid w:val="008D2E95"/>
    <w:rsid w:val="008D314F"/>
    <w:rsid w:val="008D3A0C"/>
    <w:rsid w:val="008D5397"/>
    <w:rsid w:val="008D549A"/>
    <w:rsid w:val="008D6021"/>
    <w:rsid w:val="008D6C29"/>
    <w:rsid w:val="008D7443"/>
    <w:rsid w:val="008D7E22"/>
    <w:rsid w:val="008E0888"/>
    <w:rsid w:val="008E172A"/>
    <w:rsid w:val="008E1FFC"/>
    <w:rsid w:val="008E26D6"/>
    <w:rsid w:val="008E32D7"/>
    <w:rsid w:val="008E34F1"/>
    <w:rsid w:val="008E46C7"/>
    <w:rsid w:val="008E48B9"/>
    <w:rsid w:val="008E4AFF"/>
    <w:rsid w:val="008E5EF7"/>
    <w:rsid w:val="008E6AD0"/>
    <w:rsid w:val="008E6D24"/>
    <w:rsid w:val="008E7C97"/>
    <w:rsid w:val="008F37A4"/>
    <w:rsid w:val="008F44C0"/>
    <w:rsid w:val="008F4B7C"/>
    <w:rsid w:val="008F4D37"/>
    <w:rsid w:val="009002C3"/>
    <w:rsid w:val="009007BA"/>
    <w:rsid w:val="009017B4"/>
    <w:rsid w:val="00901C79"/>
    <w:rsid w:val="00902140"/>
    <w:rsid w:val="00903428"/>
    <w:rsid w:val="009041C4"/>
    <w:rsid w:val="00904988"/>
    <w:rsid w:val="00904CEE"/>
    <w:rsid w:val="00904E0D"/>
    <w:rsid w:val="00904F1E"/>
    <w:rsid w:val="00905802"/>
    <w:rsid w:val="0090609B"/>
    <w:rsid w:val="00906748"/>
    <w:rsid w:val="00906772"/>
    <w:rsid w:val="00907016"/>
    <w:rsid w:val="009071D2"/>
    <w:rsid w:val="00910014"/>
    <w:rsid w:val="00912938"/>
    <w:rsid w:val="00912A5E"/>
    <w:rsid w:val="00913221"/>
    <w:rsid w:val="00914AC7"/>
    <w:rsid w:val="00915672"/>
    <w:rsid w:val="009157A1"/>
    <w:rsid w:val="00915F10"/>
    <w:rsid w:val="00916482"/>
    <w:rsid w:val="00916518"/>
    <w:rsid w:val="00917CF8"/>
    <w:rsid w:val="009200A3"/>
    <w:rsid w:val="0092105D"/>
    <w:rsid w:val="00921124"/>
    <w:rsid w:val="009216CC"/>
    <w:rsid w:val="0092188E"/>
    <w:rsid w:val="0092234E"/>
    <w:rsid w:val="00923218"/>
    <w:rsid w:val="0092322B"/>
    <w:rsid w:val="00923507"/>
    <w:rsid w:val="00923E22"/>
    <w:rsid w:val="009243D9"/>
    <w:rsid w:val="009251E1"/>
    <w:rsid w:val="00926953"/>
    <w:rsid w:val="00930D96"/>
    <w:rsid w:val="009316A4"/>
    <w:rsid w:val="00931957"/>
    <w:rsid w:val="00931A85"/>
    <w:rsid w:val="009338FF"/>
    <w:rsid w:val="00933BD8"/>
    <w:rsid w:val="00934852"/>
    <w:rsid w:val="00935E47"/>
    <w:rsid w:val="00936809"/>
    <w:rsid w:val="009368C9"/>
    <w:rsid w:val="00936F92"/>
    <w:rsid w:val="00937741"/>
    <w:rsid w:val="00940377"/>
    <w:rsid w:val="00940CF0"/>
    <w:rsid w:val="00940CF4"/>
    <w:rsid w:val="009439DE"/>
    <w:rsid w:val="00943C48"/>
    <w:rsid w:val="0094421A"/>
    <w:rsid w:val="00945299"/>
    <w:rsid w:val="00945CA8"/>
    <w:rsid w:val="009462A6"/>
    <w:rsid w:val="00946822"/>
    <w:rsid w:val="00947001"/>
    <w:rsid w:val="00947C59"/>
    <w:rsid w:val="00947F58"/>
    <w:rsid w:val="00947FFB"/>
    <w:rsid w:val="00950076"/>
    <w:rsid w:val="0095028F"/>
    <w:rsid w:val="00950865"/>
    <w:rsid w:val="0095113B"/>
    <w:rsid w:val="00952132"/>
    <w:rsid w:val="0095234B"/>
    <w:rsid w:val="00952688"/>
    <w:rsid w:val="00953BF9"/>
    <w:rsid w:val="00953E3E"/>
    <w:rsid w:val="009542A8"/>
    <w:rsid w:val="00955C9C"/>
    <w:rsid w:val="0095748E"/>
    <w:rsid w:val="009578E0"/>
    <w:rsid w:val="009579D9"/>
    <w:rsid w:val="00957AC3"/>
    <w:rsid w:val="00957DB4"/>
    <w:rsid w:val="00960467"/>
    <w:rsid w:val="009615C7"/>
    <w:rsid w:val="00961B38"/>
    <w:rsid w:val="00962A56"/>
    <w:rsid w:val="00962D7D"/>
    <w:rsid w:val="00962EDD"/>
    <w:rsid w:val="0096304C"/>
    <w:rsid w:val="009642DE"/>
    <w:rsid w:val="00964886"/>
    <w:rsid w:val="00967481"/>
    <w:rsid w:val="0097033D"/>
    <w:rsid w:val="00971012"/>
    <w:rsid w:val="00972214"/>
    <w:rsid w:val="009725AF"/>
    <w:rsid w:val="00973930"/>
    <w:rsid w:val="00973D49"/>
    <w:rsid w:val="00973E3F"/>
    <w:rsid w:val="009810B9"/>
    <w:rsid w:val="00981197"/>
    <w:rsid w:val="009814C6"/>
    <w:rsid w:val="00981A95"/>
    <w:rsid w:val="00981B2E"/>
    <w:rsid w:val="00981F1E"/>
    <w:rsid w:val="00982FB4"/>
    <w:rsid w:val="00983303"/>
    <w:rsid w:val="00983697"/>
    <w:rsid w:val="009840F5"/>
    <w:rsid w:val="00984181"/>
    <w:rsid w:val="009850DA"/>
    <w:rsid w:val="00986878"/>
    <w:rsid w:val="00987588"/>
    <w:rsid w:val="00990DDC"/>
    <w:rsid w:val="00994545"/>
    <w:rsid w:val="00994CA2"/>
    <w:rsid w:val="009959DF"/>
    <w:rsid w:val="00995B52"/>
    <w:rsid w:val="00996A5E"/>
    <w:rsid w:val="00996D01"/>
    <w:rsid w:val="009970D4"/>
    <w:rsid w:val="00997CC6"/>
    <w:rsid w:val="009A0842"/>
    <w:rsid w:val="009A1501"/>
    <w:rsid w:val="009A1774"/>
    <w:rsid w:val="009A1ECB"/>
    <w:rsid w:val="009A253F"/>
    <w:rsid w:val="009A2D90"/>
    <w:rsid w:val="009A2F7E"/>
    <w:rsid w:val="009A3E8E"/>
    <w:rsid w:val="009A5E10"/>
    <w:rsid w:val="009A6764"/>
    <w:rsid w:val="009A676C"/>
    <w:rsid w:val="009A693F"/>
    <w:rsid w:val="009B1037"/>
    <w:rsid w:val="009B14D6"/>
    <w:rsid w:val="009B16B8"/>
    <w:rsid w:val="009B1F5E"/>
    <w:rsid w:val="009B367A"/>
    <w:rsid w:val="009B3AC4"/>
    <w:rsid w:val="009B6172"/>
    <w:rsid w:val="009B75F5"/>
    <w:rsid w:val="009C00D4"/>
    <w:rsid w:val="009C07C7"/>
    <w:rsid w:val="009C0C7C"/>
    <w:rsid w:val="009C1B5F"/>
    <w:rsid w:val="009C1DB3"/>
    <w:rsid w:val="009C254E"/>
    <w:rsid w:val="009C28ED"/>
    <w:rsid w:val="009C2A50"/>
    <w:rsid w:val="009C2C41"/>
    <w:rsid w:val="009C3DDF"/>
    <w:rsid w:val="009C4D7D"/>
    <w:rsid w:val="009C5753"/>
    <w:rsid w:val="009C5CCA"/>
    <w:rsid w:val="009C5CDB"/>
    <w:rsid w:val="009C700E"/>
    <w:rsid w:val="009C72FC"/>
    <w:rsid w:val="009C7899"/>
    <w:rsid w:val="009C7E22"/>
    <w:rsid w:val="009D0702"/>
    <w:rsid w:val="009D0BAF"/>
    <w:rsid w:val="009D0C71"/>
    <w:rsid w:val="009D2451"/>
    <w:rsid w:val="009D2F8C"/>
    <w:rsid w:val="009D35E0"/>
    <w:rsid w:val="009D3807"/>
    <w:rsid w:val="009D3FC2"/>
    <w:rsid w:val="009D4010"/>
    <w:rsid w:val="009D431F"/>
    <w:rsid w:val="009D5899"/>
    <w:rsid w:val="009D6030"/>
    <w:rsid w:val="009D61BE"/>
    <w:rsid w:val="009D63BC"/>
    <w:rsid w:val="009D7D93"/>
    <w:rsid w:val="009E05A4"/>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03B4"/>
    <w:rsid w:val="009F08D4"/>
    <w:rsid w:val="009F13AE"/>
    <w:rsid w:val="009F1D9F"/>
    <w:rsid w:val="009F23BB"/>
    <w:rsid w:val="009F242E"/>
    <w:rsid w:val="009F2597"/>
    <w:rsid w:val="009F27CA"/>
    <w:rsid w:val="009F2962"/>
    <w:rsid w:val="009F4311"/>
    <w:rsid w:val="009F4DA6"/>
    <w:rsid w:val="009F5691"/>
    <w:rsid w:val="009F77FE"/>
    <w:rsid w:val="00A003DC"/>
    <w:rsid w:val="00A0268F"/>
    <w:rsid w:val="00A03136"/>
    <w:rsid w:val="00A04975"/>
    <w:rsid w:val="00A053D8"/>
    <w:rsid w:val="00A05A3F"/>
    <w:rsid w:val="00A063AC"/>
    <w:rsid w:val="00A070E1"/>
    <w:rsid w:val="00A1043C"/>
    <w:rsid w:val="00A108E3"/>
    <w:rsid w:val="00A11717"/>
    <w:rsid w:val="00A119E0"/>
    <w:rsid w:val="00A12CB0"/>
    <w:rsid w:val="00A12E3F"/>
    <w:rsid w:val="00A12EA2"/>
    <w:rsid w:val="00A134FB"/>
    <w:rsid w:val="00A1356E"/>
    <w:rsid w:val="00A13AE5"/>
    <w:rsid w:val="00A14571"/>
    <w:rsid w:val="00A1506A"/>
    <w:rsid w:val="00A16B46"/>
    <w:rsid w:val="00A16C4B"/>
    <w:rsid w:val="00A16D03"/>
    <w:rsid w:val="00A1762F"/>
    <w:rsid w:val="00A17CE8"/>
    <w:rsid w:val="00A17EDD"/>
    <w:rsid w:val="00A20D64"/>
    <w:rsid w:val="00A21531"/>
    <w:rsid w:val="00A21880"/>
    <w:rsid w:val="00A22E0A"/>
    <w:rsid w:val="00A22EFF"/>
    <w:rsid w:val="00A23555"/>
    <w:rsid w:val="00A23FE8"/>
    <w:rsid w:val="00A24150"/>
    <w:rsid w:val="00A252B3"/>
    <w:rsid w:val="00A27723"/>
    <w:rsid w:val="00A27A19"/>
    <w:rsid w:val="00A30F72"/>
    <w:rsid w:val="00A3339C"/>
    <w:rsid w:val="00A34E28"/>
    <w:rsid w:val="00A3507F"/>
    <w:rsid w:val="00A35C5C"/>
    <w:rsid w:val="00A36655"/>
    <w:rsid w:val="00A406C6"/>
    <w:rsid w:val="00A409BB"/>
    <w:rsid w:val="00A40B3E"/>
    <w:rsid w:val="00A40EFE"/>
    <w:rsid w:val="00A41D64"/>
    <w:rsid w:val="00A42D9E"/>
    <w:rsid w:val="00A43479"/>
    <w:rsid w:val="00A43929"/>
    <w:rsid w:val="00A43B2C"/>
    <w:rsid w:val="00A4441B"/>
    <w:rsid w:val="00A45028"/>
    <w:rsid w:val="00A45733"/>
    <w:rsid w:val="00A464DB"/>
    <w:rsid w:val="00A50A58"/>
    <w:rsid w:val="00A5132F"/>
    <w:rsid w:val="00A51E0F"/>
    <w:rsid w:val="00A5334A"/>
    <w:rsid w:val="00A53C54"/>
    <w:rsid w:val="00A5430B"/>
    <w:rsid w:val="00A54386"/>
    <w:rsid w:val="00A56182"/>
    <w:rsid w:val="00A56879"/>
    <w:rsid w:val="00A57191"/>
    <w:rsid w:val="00A5724B"/>
    <w:rsid w:val="00A61B78"/>
    <w:rsid w:val="00A61E81"/>
    <w:rsid w:val="00A62DF0"/>
    <w:rsid w:val="00A6470E"/>
    <w:rsid w:val="00A64966"/>
    <w:rsid w:val="00A64ABD"/>
    <w:rsid w:val="00A65616"/>
    <w:rsid w:val="00A65FE2"/>
    <w:rsid w:val="00A67589"/>
    <w:rsid w:val="00A70103"/>
    <w:rsid w:val="00A71A19"/>
    <w:rsid w:val="00A726A1"/>
    <w:rsid w:val="00A727B4"/>
    <w:rsid w:val="00A73401"/>
    <w:rsid w:val="00A737BF"/>
    <w:rsid w:val="00A73EA0"/>
    <w:rsid w:val="00A741EA"/>
    <w:rsid w:val="00A7457E"/>
    <w:rsid w:val="00A7480B"/>
    <w:rsid w:val="00A74E5B"/>
    <w:rsid w:val="00A75331"/>
    <w:rsid w:val="00A754D1"/>
    <w:rsid w:val="00A7556D"/>
    <w:rsid w:val="00A762F6"/>
    <w:rsid w:val="00A779CA"/>
    <w:rsid w:val="00A80055"/>
    <w:rsid w:val="00A81618"/>
    <w:rsid w:val="00A82152"/>
    <w:rsid w:val="00A82696"/>
    <w:rsid w:val="00A828AB"/>
    <w:rsid w:val="00A828BB"/>
    <w:rsid w:val="00A82E1A"/>
    <w:rsid w:val="00A82E2E"/>
    <w:rsid w:val="00A831E2"/>
    <w:rsid w:val="00A858ED"/>
    <w:rsid w:val="00A90043"/>
    <w:rsid w:val="00A908CE"/>
    <w:rsid w:val="00A91368"/>
    <w:rsid w:val="00A924CC"/>
    <w:rsid w:val="00A925DF"/>
    <w:rsid w:val="00A92631"/>
    <w:rsid w:val="00A9314A"/>
    <w:rsid w:val="00A93175"/>
    <w:rsid w:val="00A937CE"/>
    <w:rsid w:val="00A945B1"/>
    <w:rsid w:val="00A9464D"/>
    <w:rsid w:val="00A94AFE"/>
    <w:rsid w:val="00A95263"/>
    <w:rsid w:val="00A95C5D"/>
    <w:rsid w:val="00A96233"/>
    <w:rsid w:val="00A96663"/>
    <w:rsid w:val="00A9666D"/>
    <w:rsid w:val="00AA0454"/>
    <w:rsid w:val="00AA1100"/>
    <w:rsid w:val="00AA1894"/>
    <w:rsid w:val="00AA28E8"/>
    <w:rsid w:val="00AA3C79"/>
    <w:rsid w:val="00AA3D46"/>
    <w:rsid w:val="00AA4E23"/>
    <w:rsid w:val="00AA5073"/>
    <w:rsid w:val="00AA5827"/>
    <w:rsid w:val="00AA6256"/>
    <w:rsid w:val="00AB01B2"/>
    <w:rsid w:val="00AB07D0"/>
    <w:rsid w:val="00AB0844"/>
    <w:rsid w:val="00AB118F"/>
    <w:rsid w:val="00AB2471"/>
    <w:rsid w:val="00AB29D5"/>
    <w:rsid w:val="00AB2F02"/>
    <w:rsid w:val="00AB33F3"/>
    <w:rsid w:val="00AB4067"/>
    <w:rsid w:val="00AB4822"/>
    <w:rsid w:val="00AB5A6A"/>
    <w:rsid w:val="00AB5E1C"/>
    <w:rsid w:val="00AB63EA"/>
    <w:rsid w:val="00AB7117"/>
    <w:rsid w:val="00AB7E7F"/>
    <w:rsid w:val="00AC07C3"/>
    <w:rsid w:val="00AC0871"/>
    <w:rsid w:val="00AC11CC"/>
    <w:rsid w:val="00AC1A4A"/>
    <w:rsid w:val="00AC1C83"/>
    <w:rsid w:val="00AC2CE9"/>
    <w:rsid w:val="00AC342F"/>
    <w:rsid w:val="00AC41D6"/>
    <w:rsid w:val="00AC52B9"/>
    <w:rsid w:val="00AC5DC6"/>
    <w:rsid w:val="00AC5E12"/>
    <w:rsid w:val="00AC66F4"/>
    <w:rsid w:val="00AC6C75"/>
    <w:rsid w:val="00AC6FFB"/>
    <w:rsid w:val="00AC7306"/>
    <w:rsid w:val="00AC7989"/>
    <w:rsid w:val="00AD0866"/>
    <w:rsid w:val="00AD29BA"/>
    <w:rsid w:val="00AD2C9B"/>
    <w:rsid w:val="00AD3863"/>
    <w:rsid w:val="00AD5987"/>
    <w:rsid w:val="00AD60BF"/>
    <w:rsid w:val="00AD6368"/>
    <w:rsid w:val="00AD65A5"/>
    <w:rsid w:val="00AD746C"/>
    <w:rsid w:val="00AD7658"/>
    <w:rsid w:val="00AE02E8"/>
    <w:rsid w:val="00AE0EAF"/>
    <w:rsid w:val="00AE0FD7"/>
    <w:rsid w:val="00AE12D5"/>
    <w:rsid w:val="00AE3A6B"/>
    <w:rsid w:val="00AE4391"/>
    <w:rsid w:val="00AE47C7"/>
    <w:rsid w:val="00AE66FA"/>
    <w:rsid w:val="00AE67DE"/>
    <w:rsid w:val="00AF0E39"/>
    <w:rsid w:val="00AF24D8"/>
    <w:rsid w:val="00AF4902"/>
    <w:rsid w:val="00AF5C4C"/>
    <w:rsid w:val="00AF7557"/>
    <w:rsid w:val="00AF7777"/>
    <w:rsid w:val="00AF7E6D"/>
    <w:rsid w:val="00B01019"/>
    <w:rsid w:val="00B014CC"/>
    <w:rsid w:val="00B01AE7"/>
    <w:rsid w:val="00B01BFB"/>
    <w:rsid w:val="00B03B5B"/>
    <w:rsid w:val="00B03ECC"/>
    <w:rsid w:val="00B066F9"/>
    <w:rsid w:val="00B07708"/>
    <w:rsid w:val="00B07790"/>
    <w:rsid w:val="00B10298"/>
    <w:rsid w:val="00B104E3"/>
    <w:rsid w:val="00B11352"/>
    <w:rsid w:val="00B11593"/>
    <w:rsid w:val="00B11C22"/>
    <w:rsid w:val="00B121B8"/>
    <w:rsid w:val="00B12350"/>
    <w:rsid w:val="00B12936"/>
    <w:rsid w:val="00B13FB1"/>
    <w:rsid w:val="00B15588"/>
    <w:rsid w:val="00B1599C"/>
    <w:rsid w:val="00B1639E"/>
    <w:rsid w:val="00B1656E"/>
    <w:rsid w:val="00B17BD9"/>
    <w:rsid w:val="00B2089B"/>
    <w:rsid w:val="00B20F09"/>
    <w:rsid w:val="00B2218F"/>
    <w:rsid w:val="00B22524"/>
    <w:rsid w:val="00B22706"/>
    <w:rsid w:val="00B23CD2"/>
    <w:rsid w:val="00B245D8"/>
    <w:rsid w:val="00B24C2A"/>
    <w:rsid w:val="00B24DF0"/>
    <w:rsid w:val="00B256F4"/>
    <w:rsid w:val="00B2574D"/>
    <w:rsid w:val="00B25802"/>
    <w:rsid w:val="00B2608E"/>
    <w:rsid w:val="00B27275"/>
    <w:rsid w:val="00B27B9E"/>
    <w:rsid w:val="00B3010A"/>
    <w:rsid w:val="00B30234"/>
    <w:rsid w:val="00B3038F"/>
    <w:rsid w:val="00B310DA"/>
    <w:rsid w:val="00B31516"/>
    <w:rsid w:val="00B3232F"/>
    <w:rsid w:val="00B333A5"/>
    <w:rsid w:val="00B336D1"/>
    <w:rsid w:val="00B33E74"/>
    <w:rsid w:val="00B340E6"/>
    <w:rsid w:val="00B3441F"/>
    <w:rsid w:val="00B35594"/>
    <w:rsid w:val="00B35A25"/>
    <w:rsid w:val="00B37BC9"/>
    <w:rsid w:val="00B37EF8"/>
    <w:rsid w:val="00B417DA"/>
    <w:rsid w:val="00B421A7"/>
    <w:rsid w:val="00B424A4"/>
    <w:rsid w:val="00B42B93"/>
    <w:rsid w:val="00B430D4"/>
    <w:rsid w:val="00B441D9"/>
    <w:rsid w:val="00B4486F"/>
    <w:rsid w:val="00B462E6"/>
    <w:rsid w:val="00B46522"/>
    <w:rsid w:val="00B47567"/>
    <w:rsid w:val="00B509A6"/>
    <w:rsid w:val="00B51D63"/>
    <w:rsid w:val="00B52A9B"/>
    <w:rsid w:val="00B52E13"/>
    <w:rsid w:val="00B54437"/>
    <w:rsid w:val="00B54C3D"/>
    <w:rsid w:val="00B55DB1"/>
    <w:rsid w:val="00B56C33"/>
    <w:rsid w:val="00B57D6F"/>
    <w:rsid w:val="00B6223A"/>
    <w:rsid w:val="00B62E93"/>
    <w:rsid w:val="00B63560"/>
    <w:rsid w:val="00B63CAA"/>
    <w:rsid w:val="00B63F85"/>
    <w:rsid w:val="00B642BA"/>
    <w:rsid w:val="00B64E6B"/>
    <w:rsid w:val="00B64E6E"/>
    <w:rsid w:val="00B65239"/>
    <w:rsid w:val="00B6547E"/>
    <w:rsid w:val="00B6566B"/>
    <w:rsid w:val="00B6586F"/>
    <w:rsid w:val="00B660EE"/>
    <w:rsid w:val="00B669AF"/>
    <w:rsid w:val="00B66EA3"/>
    <w:rsid w:val="00B67422"/>
    <w:rsid w:val="00B677A0"/>
    <w:rsid w:val="00B721E1"/>
    <w:rsid w:val="00B7241F"/>
    <w:rsid w:val="00B73A82"/>
    <w:rsid w:val="00B73B8C"/>
    <w:rsid w:val="00B7560D"/>
    <w:rsid w:val="00B7659A"/>
    <w:rsid w:val="00B77CFD"/>
    <w:rsid w:val="00B80368"/>
    <w:rsid w:val="00B8103E"/>
    <w:rsid w:val="00B814C7"/>
    <w:rsid w:val="00B8167A"/>
    <w:rsid w:val="00B81808"/>
    <w:rsid w:val="00B81E86"/>
    <w:rsid w:val="00B8298D"/>
    <w:rsid w:val="00B82AC6"/>
    <w:rsid w:val="00B83DB5"/>
    <w:rsid w:val="00B83DB9"/>
    <w:rsid w:val="00B844F3"/>
    <w:rsid w:val="00B84E3D"/>
    <w:rsid w:val="00B84F2D"/>
    <w:rsid w:val="00B85194"/>
    <w:rsid w:val="00B853DC"/>
    <w:rsid w:val="00B8625E"/>
    <w:rsid w:val="00B867A3"/>
    <w:rsid w:val="00B86F91"/>
    <w:rsid w:val="00B900FD"/>
    <w:rsid w:val="00B9024C"/>
    <w:rsid w:val="00B90AEC"/>
    <w:rsid w:val="00B91631"/>
    <w:rsid w:val="00B9225D"/>
    <w:rsid w:val="00B92BCF"/>
    <w:rsid w:val="00B92C10"/>
    <w:rsid w:val="00B92CDA"/>
    <w:rsid w:val="00B930FD"/>
    <w:rsid w:val="00B9353C"/>
    <w:rsid w:val="00B9668D"/>
    <w:rsid w:val="00B9737B"/>
    <w:rsid w:val="00B97EAB"/>
    <w:rsid w:val="00BA03F7"/>
    <w:rsid w:val="00BA0574"/>
    <w:rsid w:val="00BA084F"/>
    <w:rsid w:val="00BA131F"/>
    <w:rsid w:val="00BA411C"/>
    <w:rsid w:val="00BA5317"/>
    <w:rsid w:val="00BA613B"/>
    <w:rsid w:val="00BA6B7E"/>
    <w:rsid w:val="00BA7859"/>
    <w:rsid w:val="00BA7A5B"/>
    <w:rsid w:val="00BA7D1A"/>
    <w:rsid w:val="00BB0FFB"/>
    <w:rsid w:val="00BB1977"/>
    <w:rsid w:val="00BB1B8E"/>
    <w:rsid w:val="00BB2392"/>
    <w:rsid w:val="00BB25E7"/>
    <w:rsid w:val="00BB27F5"/>
    <w:rsid w:val="00BB2BA3"/>
    <w:rsid w:val="00BB368D"/>
    <w:rsid w:val="00BB45C2"/>
    <w:rsid w:val="00BB4EE7"/>
    <w:rsid w:val="00BB521C"/>
    <w:rsid w:val="00BB572E"/>
    <w:rsid w:val="00BB5ABB"/>
    <w:rsid w:val="00BB6871"/>
    <w:rsid w:val="00BB704D"/>
    <w:rsid w:val="00BC0BEE"/>
    <w:rsid w:val="00BC0D57"/>
    <w:rsid w:val="00BC1A01"/>
    <w:rsid w:val="00BC1D33"/>
    <w:rsid w:val="00BC2254"/>
    <w:rsid w:val="00BC26C5"/>
    <w:rsid w:val="00BC34F6"/>
    <w:rsid w:val="00BC3758"/>
    <w:rsid w:val="00BD03B7"/>
    <w:rsid w:val="00BD05B7"/>
    <w:rsid w:val="00BD1B3D"/>
    <w:rsid w:val="00BD1C0C"/>
    <w:rsid w:val="00BD1E9B"/>
    <w:rsid w:val="00BD1EBF"/>
    <w:rsid w:val="00BD2A20"/>
    <w:rsid w:val="00BD4B16"/>
    <w:rsid w:val="00BD4F91"/>
    <w:rsid w:val="00BD5063"/>
    <w:rsid w:val="00BD5E93"/>
    <w:rsid w:val="00BD611F"/>
    <w:rsid w:val="00BD6C71"/>
    <w:rsid w:val="00BD6E0B"/>
    <w:rsid w:val="00BD703A"/>
    <w:rsid w:val="00BD7582"/>
    <w:rsid w:val="00BD79AF"/>
    <w:rsid w:val="00BE0B50"/>
    <w:rsid w:val="00BE17A3"/>
    <w:rsid w:val="00BE1E15"/>
    <w:rsid w:val="00BE2C98"/>
    <w:rsid w:val="00BE2DE5"/>
    <w:rsid w:val="00BE3148"/>
    <w:rsid w:val="00BE373C"/>
    <w:rsid w:val="00BE490F"/>
    <w:rsid w:val="00BE657C"/>
    <w:rsid w:val="00BE66E5"/>
    <w:rsid w:val="00BE6726"/>
    <w:rsid w:val="00BE6EF5"/>
    <w:rsid w:val="00BF07B7"/>
    <w:rsid w:val="00BF174D"/>
    <w:rsid w:val="00BF1D64"/>
    <w:rsid w:val="00BF2753"/>
    <w:rsid w:val="00BF280C"/>
    <w:rsid w:val="00BF2E7A"/>
    <w:rsid w:val="00BF43A3"/>
    <w:rsid w:val="00BF4E4E"/>
    <w:rsid w:val="00BF5271"/>
    <w:rsid w:val="00BF585D"/>
    <w:rsid w:val="00BF677B"/>
    <w:rsid w:val="00C01D90"/>
    <w:rsid w:val="00C0245A"/>
    <w:rsid w:val="00C029DC"/>
    <w:rsid w:val="00C04C65"/>
    <w:rsid w:val="00C0548C"/>
    <w:rsid w:val="00C05B08"/>
    <w:rsid w:val="00C05DAD"/>
    <w:rsid w:val="00C062E4"/>
    <w:rsid w:val="00C0672C"/>
    <w:rsid w:val="00C0735B"/>
    <w:rsid w:val="00C0743B"/>
    <w:rsid w:val="00C100D4"/>
    <w:rsid w:val="00C1026E"/>
    <w:rsid w:val="00C106DF"/>
    <w:rsid w:val="00C10EE4"/>
    <w:rsid w:val="00C10EE8"/>
    <w:rsid w:val="00C11481"/>
    <w:rsid w:val="00C11ACB"/>
    <w:rsid w:val="00C12387"/>
    <w:rsid w:val="00C123CD"/>
    <w:rsid w:val="00C126E9"/>
    <w:rsid w:val="00C13A7B"/>
    <w:rsid w:val="00C14927"/>
    <w:rsid w:val="00C15C20"/>
    <w:rsid w:val="00C1625C"/>
    <w:rsid w:val="00C17372"/>
    <w:rsid w:val="00C175E9"/>
    <w:rsid w:val="00C2010E"/>
    <w:rsid w:val="00C21CFE"/>
    <w:rsid w:val="00C22C08"/>
    <w:rsid w:val="00C23320"/>
    <w:rsid w:val="00C235EB"/>
    <w:rsid w:val="00C24024"/>
    <w:rsid w:val="00C256AA"/>
    <w:rsid w:val="00C2632F"/>
    <w:rsid w:val="00C26344"/>
    <w:rsid w:val="00C269F6"/>
    <w:rsid w:val="00C275B5"/>
    <w:rsid w:val="00C27C84"/>
    <w:rsid w:val="00C300F0"/>
    <w:rsid w:val="00C30217"/>
    <w:rsid w:val="00C3181D"/>
    <w:rsid w:val="00C32229"/>
    <w:rsid w:val="00C32265"/>
    <w:rsid w:val="00C337F3"/>
    <w:rsid w:val="00C340F7"/>
    <w:rsid w:val="00C34B45"/>
    <w:rsid w:val="00C35335"/>
    <w:rsid w:val="00C354FC"/>
    <w:rsid w:val="00C36380"/>
    <w:rsid w:val="00C367DF"/>
    <w:rsid w:val="00C372DD"/>
    <w:rsid w:val="00C37A82"/>
    <w:rsid w:val="00C37F45"/>
    <w:rsid w:val="00C40437"/>
    <w:rsid w:val="00C40849"/>
    <w:rsid w:val="00C40969"/>
    <w:rsid w:val="00C40B9F"/>
    <w:rsid w:val="00C40DB7"/>
    <w:rsid w:val="00C4289E"/>
    <w:rsid w:val="00C42A77"/>
    <w:rsid w:val="00C43C01"/>
    <w:rsid w:val="00C447A8"/>
    <w:rsid w:val="00C45FFA"/>
    <w:rsid w:val="00C466A1"/>
    <w:rsid w:val="00C475F6"/>
    <w:rsid w:val="00C51C1D"/>
    <w:rsid w:val="00C52643"/>
    <w:rsid w:val="00C52918"/>
    <w:rsid w:val="00C52D85"/>
    <w:rsid w:val="00C53192"/>
    <w:rsid w:val="00C54396"/>
    <w:rsid w:val="00C54C19"/>
    <w:rsid w:val="00C602B3"/>
    <w:rsid w:val="00C60311"/>
    <w:rsid w:val="00C60CC0"/>
    <w:rsid w:val="00C60FA8"/>
    <w:rsid w:val="00C61358"/>
    <w:rsid w:val="00C613E8"/>
    <w:rsid w:val="00C627DB"/>
    <w:rsid w:val="00C62A0C"/>
    <w:rsid w:val="00C63653"/>
    <w:rsid w:val="00C64A10"/>
    <w:rsid w:val="00C64B40"/>
    <w:rsid w:val="00C65310"/>
    <w:rsid w:val="00C657F0"/>
    <w:rsid w:val="00C65A22"/>
    <w:rsid w:val="00C65FC9"/>
    <w:rsid w:val="00C6704E"/>
    <w:rsid w:val="00C678DA"/>
    <w:rsid w:val="00C70BA3"/>
    <w:rsid w:val="00C71168"/>
    <w:rsid w:val="00C73837"/>
    <w:rsid w:val="00C73AF9"/>
    <w:rsid w:val="00C74451"/>
    <w:rsid w:val="00C752F3"/>
    <w:rsid w:val="00C7662F"/>
    <w:rsid w:val="00C768D8"/>
    <w:rsid w:val="00C76C36"/>
    <w:rsid w:val="00C76FDE"/>
    <w:rsid w:val="00C77F53"/>
    <w:rsid w:val="00C801A2"/>
    <w:rsid w:val="00C803FB"/>
    <w:rsid w:val="00C80AAD"/>
    <w:rsid w:val="00C80B5A"/>
    <w:rsid w:val="00C81165"/>
    <w:rsid w:val="00C82301"/>
    <w:rsid w:val="00C82C33"/>
    <w:rsid w:val="00C831FD"/>
    <w:rsid w:val="00C84015"/>
    <w:rsid w:val="00C847EA"/>
    <w:rsid w:val="00C84DB1"/>
    <w:rsid w:val="00C85766"/>
    <w:rsid w:val="00C85F47"/>
    <w:rsid w:val="00C8732A"/>
    <w:rsid w:val="00C874B8"/>
    <w:rsid w:val="00C87E8D"/>
    <w:rsid w:val="00C90669"/>
    <w:rsid w:val="00C90BBB"/>
    <w:rsid w:val="00C92C09"/>
    <w:rsid w:val="00C9355E"/>
    <w:rsid w:val="00C93E3E"/>
    <w:rsid w:val="00C95459"/>
    <w:rsid w:val="00C964B3"/>
    <w:rsid w:val="00C968C6"/>
    <w:rsid w:val="00C97453"/>
    <w:rsid w:val="00C979E6"/>
    <w:rsid w:val="00C97D97"/>
    <w:rsid w:val="00CA01ED"/>
    <w:rsid w:val="00CA10AD"/>
    <w:rsid w:val="00CA130C"/>
    <w:rsid w:val="00CA2467"/>
    <w:rsid w:val="00CA282C"/>
    <w:rsid w:val="00CA2C6C"/>
    <w:rsid w:val="00CA3379"/>
    <w:rsid w:val="00CA4324"/>
    <w:rsid w:val="00CA74A5"/>
    <w:rsid w:val="00CB02FB"/>
    <w:rsid w:val="00CB140E"/>
    <w:rsid w:val="00CB3E4C"/>
    <w:rsid w:val="00CB50D4"/>
    <w:rsid w:val="00CB64E6"/>
    <w:rsid w:val="00CB6B46"/>
    <w:rsid w:val="00CB6DBC"/>
    <w:rsid w:val="00CB7A10"/>
    <w:rsid w:val="00CC0B79"/>
    <w:rsid w:val="00CC0E2B"/>
    <w:rsid w:val="00CC0FAC"/>
    <w:rsid w:val="00CC1973"/>
    <w:rsid w:val="00CC37FC"/>
    <w:rsid w:val="00CC4D2F"/>
    <w:rsid w:val="00CC5262"/>
    <w:rsid w:val="00CC5282"/>
    <w:rsid w:val="00CC6DDA"/>
    <w:rsid w:val="00CC759D"/>
    <w:rsid w:val="00CD054D"/>
    <w:rsid w:val="00CD0E48"/>
    <w:rsid w:val="00CD1613"/>
    <w:rsid w:val="00CD1C2D"/>
    <w:rsid w:val="00CD27C4"/>
    <w:rsid w:val="00CD27F9"/>
    <w:rsid w:val="00CD320D"/>
    <w:rsid w:val="00CD3F25"/>
    <w:rsid w:val="00CD45FB"/>
    <w:rsid w:val="00CD471D"/>
    <w:rsid w:val="00CD4EA1"/>
    <w:rsid w:val="00CD5AB1"/>
    <w:rsid w:val="00CD6D7F"/>
    <w:rsid w:val="00CD6F4B"/>
    <w:rsid w:val="00CD75EB"/>
    <w:rsid w:val="00CD7673"/>
    <w:rsid w:val="00CE09BE"/>
    <w:rsid w:val="00CE1BE8"/>
    <w:rsid w:val="00CE1E55"/>
    <w:rsid w:val="00CE2ACF"/>
    <w:rsid w:val="00CE3C81"/>
    <w:rsid w:val="00CE5256"/>
    <w:rsid w:val="00CE59F3"/>
    <w:rsid w:val="00CE5C4C"/>
    <w:rsid w:val="00CE6296"/>
    <w:rsid w:val="00CE6B63"/>
    <w:rsid w:val="00CE7772"/>
    <w:rsid w:val="00CF06DC"/>
    <w:rsid w:val="00CF088E"/>
    <w:rsid w:val="00CF0945"/>
    <w:rsid w:val="00CF16B6"/>
    <w:rsid w:val="00CF209E"/>
    <w:rsid w:val="00CF2BFA"/>
    <w:rsid w:val="00CF2D25"/>
    <w:rsid w:val="00CF7079"/>
    <w:rsid w:val="00D01C3F"/>
    <w:rsid w:val="00D0205A"/>
    <w:rsid w:val="00D02199"/>
    <w:rsid w:val="00D02CB7"/>
    <w:rsid w:val="00D02E9C"/>
    <w:rsid w:val="00D02EDC"/>
    <w:rsid w:val="00D03429"/>
    <w:rsid w:val="00D03A75"/>
    <w:rsid w:val="00D04F31"/>
    <w:rsid w:val="00D0591A"/>
    <w:rsid w:val="00D05C28"/>
    <w:rsid w:val="00D0607E"/>
    <w:rsid w:val="00D063FF"/>
    <w:rsid w:val="00D06A5D"/>
    <w:rsid w:val="00D06E96"/>
    <w:rsid w:val="00D07288"/>
    <w:rsid w:val="00D07C74"/>
    <w:rsid w:val="00D10FE9"/>
    <w:rsid w:val="00D1358A"/>
    <w:rsid w:val="00D13D8E"/>
    <w:rsid w:val="00D14042"/>
    <w:rsid w:val="00D14785"/>
    <w:rsid w:val="00D147D9"/>
    <w:rsid w:val="00D148AD"/>
    <w:rsid w:val="00D14FBF"/>
    <w:rsid w:val="00D1615E"/>
    <w:rsid w:val="00D168C7"/>
    <w:rsid w:val="00D1770F"/>
    <w:rsid w:val="00D20035"/>
    <w:rsid w:val="00D20A67"/>
    <w:rsid w:val="00D214E4"/>
    <w:rsid w:val="00D21637"/>
    <w:rsid w:val="00D22F08"/>
    <w:rsid w:val="00D23217"/>
    <w:rsid w:val="00D2445F"/>
    <w:rsid w:val="00D24599"/>
    <w:rsid w:val="00D2462A"/>
    <w:rsid w:val="00D25E6F"/>
    <w:rsid w:val="00D26086"/>
    <w:rsid w:val="00D26295"/>
    <w:rsid w:val="00D26C4A"/>
    <w:rsid w:val="00D26F40"/>
    <w:rsid w:val="00D2779C"/>
    <w:rsid w:val="00D27877"/>
    <w:rsid w:val="00D27F5B"/>
    <w:rsid w:val="00D30958"/>
    <w:rsid w:val="00D31AEA"/>
    <w:rsid w:val="00D32038"/>
    <w:rsid w:val="00D32666"/>
    <w:rsid w:val="00D331BA"/>
    <w:rsid w:val="00D33760"/>
    <w:rsid w:val="00D347C8"/>
    <w:rsid w:val="00D34B62"/>
    <w:rsid w:val="00D35342"/>
    <w:rsid w:val="00D3580A"/>
    <w:rsid w:val="00D359CA"/>
    <w:rsid w:val="00D35EE6"/>
    <w:rsid w:val="00D3660C"/>
    <w:rsid w:val="00D3693A"/>
    <w:rsid w:val="00D36BBE"/>
    <w:rsid w:val="00D37EB2"/>
    <w:rsid w:val="00D4091C"/>
    <w:rsid w:val="00D40B82"/>
    <w:rsid w:val="00D416F2"/>
    <w:rsid w:val="00D42368"/>
    <w:rsid w:val="00D4367C"/>
    <w:rsid w:val="00D441A3"/>
    <w:rsid w:val="00D44971"/>
    <w:rsid w:val="00D44C3B"/>
    <w:rsid w:val="00D4590B"/>
    <w:rsid w:val="00D4666F"/>
    <w:rsid w:val="00D47117"/>
    <w:rsid w:val="00D47FC0"/>
    <w:rsid w:val="00D50F0D"/>
    <w:rsid w:val="00D517A7"/>
    <w:rsid w:val="00D517AF"/>
    <w:rsid w:val="00D51C2C"/>
    <w:rsid w:val="00D52229"/>
    <w:rsid w:val="00D5512E"/>
    <w:rsid w:val="00D55C25"/>
    <w:rsid w:val="00D56587"/>
    <w:rsid w:val="00D608AF"/>
    <w:rsid w:val="00D60FE0"/>
    <w:rsid w:val="00D62256"/>
    <w:rsid w:val="00D62DA6"/>
    <w:rsid w:val="00D62F33"/>
    <w:rsid w:val="00D64815"/>
    <w:rsid w:val="00D652C1"/>
    <w:rsid w:val="00D660B8"/>
    <w:rsid w:val="00D660C4"/>
    <w:rsid w:val="00D66463"/>
    <w:rsid w:val="00D67214"/>
    <w:rsid w:val="00D70B46"/>
    <w:rsid w:val="00D718C8"/>
    <w:rsid w:val="00D71C93"/>
    <w:rsid w:val="00D729DA"/>
    <w:rsid w:val="00D73435"/>
    <w:rsid w:val="00D734AB"/>
    <w:rsid w:val="00D752D6"/>
    <w:rsid w:val="00D7611B"/>
    <w:rsid w:val="00D80352"/>
    <w:rsid w:val="00D808E2"/>
    <w:rsid w:val="00D82755"/>
    <w:rsid w:val="00D83C0E"/>
    <w:rsid w:val="00D83D5D"/>
    <w:rsid w:val="00D84DD9"/>
    <w:rsid w:val="00D84FFA"/>
    <w:rsid w:val="00D85190"/>
    <w:rsid w:val="00D85A5B"/>
    <w:rsid w:val="00D877E2"/>
    <w:rsid w:val="00D877E3"/>
    <w:rsid w:val="00D87F6A"/>
    <w:rsid w:val="00D937A1"/>
    <w:rsid w:val="00D93D39"/>
    <w:rsid w:val="00D975FB"/>
    <w:rsid w:val="00DA09B1"/>
    <w:rsid w:val="00DA0E7D"/>
    <w:rsid w:val="00DA1198"/>
    <w:rsid w:val="00DA154C"/>
    <w:rsid w:val="00DA1589"/>
    <w:rsid w:val="00DA2374"/>
    <w:rsid w:val="00DA2628"/>
    <w:rsid w:val="00DA2A85"/>
    <w:rsid w:val="00DA308A"/>
    <w:rsid w:val="00DA317A"/>
    <w:rsid w:val="00DA3698"/>
    <w:rsid w:val="00DA387F"/>
    <w:rsid w:val="00DA3C97"/>
    <w:rsid w:val="00DA4244"/>
    <w:rsid w:val="00DA42FD"/>
    <w:rsid w:val="00DA451A"/>
    <w:rsid w:val="00DA4B75"/>
    <w:rsid w:val="00DA698A"/>
    <w:rsid w:val="00DA7A44"/>
    <w:rsid w:val="00DB019B"/>
    <w:rsid w:val="00DB03CD"/>
    <w:rsid w:val="00DB03D7"/>
    <w:rsid w:val="00DB2C69"/>
    <w:rsid w:val="00DB31CE"/>
    <w:rsid w:val="00DB333A"/>
    <w:rsid w:val="00DB3F7B"/>
    <w:rsid w:val="00DB489F"/>
    <w:rsid w:val="00DB536F"/>
    <w:rsid w:val="00DB6648"/>
    <w:rsid w:val="00DB70D8"/>
    <w:rsid w:val="00DC0445"/>
    <w:rsid w:val="00DC04D7"/>
    <w:rsid w:val="00DC07F1"/>
    <w:rsid w:val="00DC0B27"/>
    <w:rsid w:val="00DC0FD4"/>
    <w:rsid w:val="00DC2192"/>
    <w:rsid w:val="00DC2867"/>
    <w:rsid w:val="00DC4B42"/>
    <w:rsid w:val="00DC500E"/>
    <w:rsid w:val="00DC53EB"/>
    <w:rsid w:val="00DC5768"/>
    <w:rsid w:val="00DC6684"/>
    <w:rsid w:val="00DC6CED"/>
    <w:rsid w:val="00DD0395"/>
    <w:rsid w:val="00DD0629"/>
    <w:rsid w:val="00DD23A6"/>
    <w:rsid w:val="00DD2F43"/>
    <w:rsid w:val="00DD31E5"/>
    <w:rsid w:val="00DD339D"/>
    <w:rsid w:val="00DD3859"/>
    <w:rsid w:val="00DD38EB"/>
    <w:rsid w:val="00DD3B2E"/>
    <w:rsid w:val="00DD3C75"/>
    <w:rsid w:val="00DD4BD9"/>
    <w:rsid w:val="00DD590F"/>
    <w:rsid w:val="00DD6A7C"/>
    <w:rsid w:val="00DD6B01"/>
    <w:rsid w:val="00DE0E3D"/>
    <w:rsid w:val="00DE11B5"/>
    <w:rsid w:val="00DE1CD9"/>
    <w:rsid w:val="00DE2345"/>
    <w:rsid w:val="00DE3F00"/>
    <w:rsid w:val="00DE4560"/>
    <w:rsid w:val="00DE4B2F"/>
    <w:rsid w:val="00DE4E32"/>
    <w:rsid w:val="00DE4F2F"/>
    <w:rsid w:val="00DE5322"/>
    <w:rsid w:val="00DE5A44"/>
    <w:rsid w:val="00DE667A"/>
    <w:rsid w:val="00DE6B70"/>
    <w:rsid w:val="00DE707E"/>
    <w:rsid w:val="00DF0821"/>
    <w:rsid w:val="00DF08EF"/>
    <w:rsid w:val="00DF1847"/>
    <w:rsid w:val="00DF1F05"/>
    <w:rsid w:val="00DF2935"/>
    <w:rsid w:val="00DF2C21"/>
    <w:rsid w:val="00DF2D05"/>
    <w:rsid w:val="00DF479C"/>
    <w:rsid w:val="00DF4A5E"/>
    <w:rsid w:val="00DF4B5E"/>
    <w:rsid w:val="00DF5BD7"/>
    <w:rsid w:val="00DF67F5"/>
    <w:rsid w:val="00DF6A0A"/>
    <w:rsid w:val="00DF73AC"/>
    <w:rsid w:val="00DF793D"/>
    <w:rsid w:val="00E02251"/>
    <w:rsid w:val="00E02627"/>
    <w:rsid w:val="00E02A27"/>
    <w:rsid w:val="00E033EE"/>
    <w:rsid w:val="00E038DD"/>
    <w:rsid w:val="00E038EF"/>
    <w:rsid w:val="00E03A6F"/>
    <w:rsid w:val="00E0465E"/>
    <w:rsid w:val="00E04BDE"/>
    <w:rsid w:val="00E06510"/>
    <w:rsid w:val="00E065F3"/>
    <w:rsid w:val="00E071C0"/>
    <w:rsid w:val="00E1032D"/>
    <w:rsid w:val="00E108A8"/>
    <w:rsid w:val="00E11215"/>
    <w:rsid w:val="00E11297"/>
    <w:rsid w:val="00E12A79"/>
    <w:rsid w:val="00E1455E"/>
    <w:rsid w:val="00E146AC"/>
    <w:rsid w:val="00E15545"/>
    <w:rsid w:val="00E15C41"/>
    <w:rsid w:val="00E15C8C"/>
    <w:rsid w:val="00E1678F"/>
    <w:rsid w:val="00E1695A"/>
    <w:rsid w:val="00E16A63"/>
    <w:rsid w:val="00E212D8"/>
    <w:rsid w:val="00E214C9"/>
    <w:rsid w:val="00E21BD3"/>
    <w:rsid w:val="00E21F0A"/>
    <w:rsid w:val="00E22039"/>
    <w:rsid w:val="00E22323"/>
    <w:rsid w:val="00E22571"/>
    <w:rsid w:val="00E23CBF"/>
    <w:rsid w:val="00E24933"/>
    <w:rsid w:val="00E24CB2"/>
    <w:rsid w:val="00E2559A"/>
    <w:rsid w:val="00E259AD"/>
    <w:rsid w:val="00E2677C"/>
    <w:rsid w:val="00E27CBF"/>
    <w:rsid w:val="00E3047E"/>
    <w:rsid w:val="00E3061E"/>
    <w:rsid w:val="00E317B9"/>
    <w:rsid w:val="00E33B82"/>
    <w:rsid w:val="00E33FED"/>
    <w:rsid w:val="00E34AA5"/>
    <w:rsid w:val="00E358F1"/>
    <w:rsid w:val="00E37389"/>
    <w:rsid w:val="00E37BD2"/>
    <w:rsid w:val="00E40BF1"/>
    <w:rsid w:val="00E41DB2"/>
    <w:rsid w:val="00E42462"/>
    <w:rsid w:val="00E425BD"/>
    <w:rsid w:val="00E42B77"/>
    <w:rsid w:val="00E431F1"/>
    <w:rsid w:val="00E43588"/>
    <w:rsid w:val="00E442E7"/>
    <w:rsid w:val="00E44B4D"/>
    <w:rsid w:val="00E45596"/>
    <w:rsid w:val="00E456C4"/>
    <w:rsid w:val="00E45B97"/>
    <w:rsid w:val="00E45E01"/>
    <w:rsid w:val="00E469CD"/>
    <w:rsid w:val="00E471C7"/>
    <w:rsid w:val="00E47871"/>
    <w:rsid w:val="00E52DD1"/>
    <w:rsid w:val="00E53015"/>
    <w:rsid w:val="00E55411"/>
    <w:rsid w:val="00E5670C"/>
    <w:rsid w:val="00E56BC3"/>
    <w:rsid w:val="00E57293"/>
    <w:rsid w:val="00E60A1C"/>
    <w:rsid w:val="00E61B23"/>
    <w:rsid w:val="00E61C88"/>
    <w:rsid w:val="00E6302E"/>
    <w:rsid w:val="00E632FF"/>
    <w:rsid w:val="00E6357C"/>
    <w:rsid w:val="00E6384E"/>
    <w:rsid w:val="00E640E2"/>
    <w:rsid w:val="00E644EA"/>
    <w:rsid w:val="00E645F8"/>
    <w:rsid w:val="00E6522D"/>
    <w:rsid w:val="00E6534D"/>
    <w:rsid w:val="00E661B7"/>
    <w:rsid w:val="00E66A0B"/>
    <w:rsid w:val="00E675A4"/>
    <w:rsid w:val="00E70A47"/>
    <w:rsid w:val="00E70A58"/>
    <w:rsid w:val="00E70F19"/>
    <w:rsid w:val="00E710ED"/>
    <w:rsid w:val="00E721BD"/>
    <w:rsid w:val="00E723C1"/>
    <w:rsid w:val="00E72B41"/>
    <w:rsid w:val="00E74E34"/>
    <w:rsid w:val="00E755DD"/>
    <w:rsid w:val="00E76EF6"/>
    <w:rsid w:val="00E77300"/>
    <w:rsid w:val="00E81DA2"/>
    <w:rsid w:val="00E81E79"/>
    <w:rsid w:val="00E822BE"/>
    <w:rsid w:val="00E82420"/>
    <w:rsid w:val="00E82AF4"/>
    <w:rsid w:val="00E84020"/>
    <w:rsid w:val="00E8594C"/>
    <w:rsid w:val="00E871E1"/>
    <w:rsid w:val="00E8788A"/>
    <w:rsid w:val="00E902EF"/>
    <w:rsid w:val="00E903A6"/>
    <w:rsid w:val="00E929BD"/>
    <w:rsid w:val="00E92B4A"/>
    <w:rsid w:val="00E92DC2"/>
    <w:rsid w:val="00E93315"/>
    <w:rsid w:val="00E93C0D"/>
    <w:rsid w:val="00E95575"/>
    <w:rsid w:val="00E9595C"/>
    <w:rsid w:val="00EA076C"/>
    <w:rsid w:val="00EA10F5"/>
    <w:rsid w:val="00EA20AB"/>
    <w:rsid w:val="00EA23F3"/>
    <w:rsid w:val="00EA273C"/>
    <w:rsid w:val="00EA2BE6"/>
    <w:rsid w:val="00EA2F69"/>
    <w:rsid w:val="00EA3B46"/>
    <w:rsid w:val="00EA3C0C"/>
    <w:rsid w:val="00EA3F36"/>
    <w:rsid w:val="00EA4162"/>
    <w:rsid w:val="00EA5A99"/>
    <w:rsid w:val="00EA608D"/>
    <w:rsid w:val="00EA743B"/>
    <w:rsid w:val="00EA7878"/>
    <w:rsid w:val="00EA7CBC"/>
    <w:rsid w:val="00EB0C85"/>
    <w:rsid w:val="00EB114F"/>
    <w:rsid w:val="00EB129D"/>
    <w:rsid w:val="00EB15E9"/>
    <w:rsid w:val="00EB1D06"/>
    <w:rsid w:val="00EB3141"/>
    <w:rsid w:val="00EB349A"/>
    <w:rsid w:val="00EB4686"/>
    <w:rsid w:val="00EB542B"/>
    <w:rsid w:val="00EB64D4"/>
    <w:rsid w:val="00EB6899"/>
    <w:rsid w:val="00EB7740"/>
    <w:rsid w:val="00EB778E"/>
    <w:rsid w:val="00EC0823"/>
    <w:rsid w:val="00EC0BB9"/>
    <w:rsid w:val="00EC157C"/>
    <w:rsid w:val="00EC276C"/>
    <w:rsid w:val="00EC29FD"/>
    <w:rsid w:val="00EC3403"/>
    <w:rsid w:val="00EC3D15"/>
    <w:rsid w:val="00EC447B"/>
    <w:rsid w:val="00EC4E42"/>
    <w:rsid w:val="00EC52A0"/>
    <w:rsid w:val="00EC5BDB"/>
    <w:rsid w:val="00EC776D"/>
    <w:rsid w:val="00ED00BC"/>
    <w:rsid w:val="00ED01A6"/>
    <w:rsid w:val="00ED4632"/>
    <w:rsid w:val="00ED4A4E"/>
    <w:rsid w:val="00ED52FB"/>
    <w:rsid w:val="00ED594D"/>
    <w:rsid w:val="00ED649B"/>
    <w:rsid w:val="00ED77E8"/>
    <w:rsid w:val="00ED7B95"/>
    <w:rsid w:val="00EE006E"/>
    <w:rsid w:val="00EE0DBB"/>
    <w:rsid w:val="00EE19D0"/>
    <w:rsid w:val="00EE23F7"/>
    <w:rsid w:val="00EE3840"/>
    <w:rsid w:val="00EE4477"/>
    <w:rsid w:val="00EE44F5"/>
    <w:rsid w:val="00EE4959"/>
    <w:rsid w:val="00EE4B69"/>
    <w:rsid w:val="00EE553F"/>
    <w:rsid w:val="00EE5625"/>
    <w:rsid w:val="00EE756C"/>
    <w:rsid w:val="00EE7BED"/>
    <w:rsid w:val="00EF2182"/>
    <w:rsid w:val="00EF249E"/>
    <w:rsid w:val="00EF2CC1"/>
    <w:rsid w:val="00EF3721"/>
    <w:rsid w:val="00EF3E61"/>
    <w:rsid w:val="00EF5A84"/>
    <w:rsid w:val="00EF62C5"/>
    <w:rsid w:val="00EF6A9C"/>
    <w:rsid w:val="00F0119A"/>
    <w:rsid w:val="00F01218"/>
    <w:rsid w:val="00F01497"/>
    <w:rsid w:val="00F0264D"/>
    <w:rsid w:val="00F02C8D"/>
    <w:rsid w:val="00F02CA5"/>
    <w:rsid w:val="00F02F63"/>
    <w:rsid w:val="00F02FBF"/>
    <w:rsid w:val="00F0302A"/>
    <w:rsid w:val="00F03946"/>
    <w:rsid w:val="00F040EE"/>
    <w:rsid w:val="00F06F3D"/>
    <w:rsid w:val="00F0711D"/>
    <w:rsid w:val="00F075FC"/>
    <w:rsid w:val="00F07E36"/>
    <w:rsid w:val="00F10989"/>
    <w:rsid w:val="00F10D69"/>
    <w:rsid w:val="00F10E1B"/>
    <w:rsid w:val="00F11969"/>
    <w:rsid w:val="00F12144"/>
    <w:rsid w:val="00F12162"/>
    <w:rsid w:val="00F1217F"/>
    <w:rsid w:val="00F138DC"/>
    <w:rsid w:val="00F14C2F"/>
    <w:rsid w:val="00F1760F"/>
    <w:rsid w:val="00F209B5"/>
    <w:rsid w:val="00F20B0A"/>
    <w:rsid w:val="00F226C5"/>
    <w:rsid w:val="00F22736"/>
    <w:rsid w:val="00F22AEA"/>
    <w:rsid w:val="00F24841"/>
    <w:rsid w:val="00F24DDD"/>
    <w:rsid w:val="00F2539C"/>
    <w:rsid w:val="00F26FA4"/>
    <w:rsid w:val="00F27100"/>
    <w:rsid w:val="00F277E2"/>
    <w:rsid w:val="00F27B4A"/>
    <w:rsid w:val="00F31043"/>
    <w:rsid w:val="00F31153"/>
    <w:rsid w:val="00F31532"/>
    <w:rsid w:val="00F321BD"/>
    <w:rsid w:val="00F326C8"/>
    <w:rsid w:val="00F32B84"/>
    <w:rsid w:val="00F33246"/>
    <w:rsid w:val="00F34327"/>
    <w:rsid w:val="00F370D3"/>
    <w:rsid w:val="00F37807"/>
    <w:rsid w:val="00F37E0C"/>
    <w:rsid w:val="00F41765"/>
    <w:rsid w:val="00F4291E"/>
    <w:rsid w:val="00F42B69"/>
    <w:rsid w:val="00F43DF2"/>
    <w:rsid w:val="00F4432D"/>
    <w:rsid w:val="00F44CDA"/>
    <w:rsid w:val="00F45C0B"/>
    <w:rsid w:val="00F473F5"/>
    <w:rsid w:val="00F47D70"/>
    <w:rsid w:val="00F501CA"/>
    <w:rsid w:val="00F50A1F"/>
    <w:rsid w:val="00F50B73"/>
    <w:rsid w:val="00F52076"/>
    <w:rsid w:val="00F521E4"/>
    <w:rsid w:val="00F52B29"/>
    <w:rsid w:val="00F52DB7"/>
    <w:rsid w:val="00F54102"/>
    <w:rsid w:val="00F54550"/>
    <w:rsid w:val="00F556F6"/>
    <w:rsid w:val="00F56D87"/>
    <w:rsid w:val="00F56F51"/>
    <w:rsid w:val="00F57A07"/>
    <w:rsid w:val="00F60593"/>
    <w:rsid w:val="00F62796"/>
    <w:rsid w:val="00F630F9"/>
    <w:rsid w:val="00F63284"/>
    <w:rsid w:val="00F639BB"/>
    <w:rsid w:val="00F6455E"/>
    <w:rsid w:val="00F66DE4"/>
    <w:rsid w:val="00F6741E"/>
    <w:rsid w:val="00F67745"/>
    <w:rsid w:val="00F703F1"/>
    <w:rsid w:val="00F7142D"/>
    <w:rsid w:val="00F71B3D"/>
    <w:rsid w:val="00F7226E"/>
    <w:rsid w:val="00F72367"/>
    <w:rsid w:val="00F72750"/>
    <w:rsid w:val="00F72F49"/>
    <w:rsid w:val="00F73348"/>
    <w:rsid w:val="00F73575"/>
    <w:rsid w:val="00F7481F"/>
    <w:rsid w:val="00F75433"/>
    <w:rsid w:val="00F76FD4"/>
    <w:rsid w:val="00F77558"/>
    <w:rsid w:val="00F80FF2"/>
    <w:rsid w:val="00F8194E"/>
    <w:rsid w:val="00F81BB9"/>
    <w:rsid w:val="00F81F9E"/>
    <w:rsid w:val="00F841B6"/>
    <w:rsid w:val="00F850A5"/>
    <w:rsid w:val="00F85347"/>
    <w:rsid w:val="00F85FD2"/>
    <w:rsid w:val="00F8600A"/>
    <w:rsid w:val="00F866ED"/>
    <w:rsid w:val="00F86926"/>
    <w:rsid w:val="00F8765A"/>
    <w:rsid w:val="00F90404"/>
    <w:rsid w:val="00F90647"/>
    <w:rsid w:val="00F90A29"/>
    <w:rsid w:val="00F90F2B"/>
    <w:rsid w:val="00F912A6"/>
    <w:rsid w:val="00F91BAB"/>
    <w:rsid w:val="00F936E4"/>
    <w:rsid w:val="00F93A8B"/>
    <w:rsid w:val="00F952E7"/>
    <w:rsid w:val="00F9598A"/>
    <w:rsid w:val="00F95A74"/>
    <w:rsid w:val="00F95B14"/>
    <w:rsid w:val="00F97A2A"/>
    <w:rsid w:val="00FA00A4"/>
    <w:rsid w:val="00FA0215"/>
    <w:rsid w:val="00FA0612"/>
    <w:rsid w:val="00FA0F3B"/>
    <w:rsid w:val="00FA1ACC"/>
    <w:rsid w:val="00FA1C5A"/>
    <w:rsid w:val="00FA1F77"/>
    <w:rsid w:val="00FA21B7"/>
    <w:rsid w:val="00FA41BF"/>
    <w:rsid w:val="00FA48C8"/>
    <w:rsid w:val="00FA7877"/>
    <w:rsid w:val="00FA7D33"/>
    <w:rsid w:val="00FB00E0"/>
    <w:rsid w:val="00FB081F"/>
    <w:rsid w:val="00FB1EC7"/>
    <w:rsid w:val="00FB20A8"/>
    <w:rsid w:val="00FB4A0D"/>
    <w:rsid w:val="00FB56FE"/>
    <w:rsid w:val="00FB5B9A"/>
    <w:rsid w:val="00FB796A"/>
    <w:rsid w:val="00FC05EB"/>
    <w:rsid w:val="00FC0E6F"/>
    <w:rsid w:val="00FC1788"/>
    <w:rsid w:val="00FC255A"/>
    <w:rsid w:val="00FC276E"/>
    <w:rsid w:val="00FC327A"/>
    <w:rsid w:val="00FC3A4D"/>
    <w:rsid w:val="00FC3DCE"/>
    <w:rsid w:val="00FC4336"/>
    <w:rsid w:val="00FC56E4"/>
    <w:rsid w:val="00FC5A9F"/>
    <w:rsid w:val="00FC7C43"/>
    <w:rsid w:val="00FC7DF7"/>
    <w:rsid w:val="00FD00D0"/>
    <w:rsid w:val="00FD02B4"/>
    <w:rsid w:val="00FD02CE"/>
    <w:rsid w:val="00FD0E88"/>
    <w:rsid w:val="00FD0ECF"/>
    <w:rsid w:val="00FD1DC8"/>
    <w:rsid w:val="00FD2246"/>
    <w:rsid w:val="00FD24CB"/>
    <w:rsid w:val="00FD273B"/>
    <w:rsid w:val="00FD3303"/>
    <w:rsid w:val="00FD36F5"/>
    <w:rsid w:val="00FD4886"/>
    <w:rsid w:val="00FD4D15"/>
    <w:rsid w:val="00FD56A0"/>
    <w:rsid w:val="00FD63C7"/>
    <w:rsid w:val="00FD6517"/>
    <w:rsid w:val="00FD70FD"/>
    <w:rsid w:val="00FD7809"/>
    <w:rsid w:val="00FE0454"/>
    <w:rsid w:val="00FE0BD2"/>
    <w:rsid w:val="00FE1053"/>
    <w:rsid w:val="00FE1E46"/>
    <w:rsid w:val="00FE4E77"/>
    <w:rsid w:val="00FE5DC4"/>
    <w:rsid w:val="00FE6995"/>
    <w:rsid w:val="00FE6D9B"/>
    <w:rsid w:val="00FE715A"/>
    <w:rsid w:val="00FE74B2"/>
    <w:rsid w:val="00FF0B09"/>
    <w:rsid w:val="00FF27D6"/>
    <w:rsid w:val="00FF29AB"/>
    <w:rsid w:val="00FF2F6A"/>
    <w:rsid w:val="00FF303A"/>
    <w:rsid w:val="00FF4216"/>
    <w:rsid w:val="00FF432A"/>
    <w:rsid w:val="00FF4BF3"/>
    <w:rsid w:val="00FF5199"/>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F5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s>
</file>

<file path=word/webSettings.xml><?xml version="1.0" encoding="utf-8"?>
<w:webSettings xmlns:r="http://schemas.openxmlformats.org/officeDocument/2006/relationships" xmlns:w="http://schemas.openxmlformats.org/wordprocessingml/2006/main">
  <w:divs>
    <w:div w:id="1154031498">
      <w:marLeft w:val="0"/>
      <w:marRight w:val="0"/>
      <w:marTop w:val="0"/>
      <w:marBottom w:val="0"/>
      <w:divBdr>
        <w:top w:val="none" w:sz="0" w:space="0" w:color="auto"/>
        <w:left w:val="none" w:sz="0" w:space="0" w:color="auto"/>
        <w:bottom w:val="none" w:sz="0" w:space="0" w:color="auto"/>
        <w:right w:val="none" w:sz="0" w:space="0" w:color="auto"/>
      </w:divBdr>
    </w:div>
    <w:div w:id="1154031499">
      <w:marLeft w:val="0"/>
      <w:marRight w:val="0"/>
      <w:marTop w:val="0"/>
      <w:marBottom w:val="0"/>
      <w:divBdr>
        <w:top w:val="none" w:sz="0" w:space="0" w:color="auto"/>
        <w:left w:val="none" w:sz="0" w:space="0" w:color="auto"/>
        <w:bottom w:val="none" w:sz="0" w:space="0" w:color="auto"/>
        <w:right w:val="none" w:sz="0" w:space="0" w:color="auto"/>
      </w:divBdr>
      <w:divsChild>
        <w:div w:id="1154031502">
          <w:marLeft w:val="375"/>
          <w:marRight w:val="600"/>
          <w:marTop w:val="240"/>
          <w:marBottom w:val="240"/>
          <w:divBdr>
            <w:top w:val="none" w:sz="0" w:space="0" w:color="auto"/>
            <w:left w:val="single" w:sz="6" w:space="12" w:color="auto"/>
            <w:bottom w:val="none" w:sz="0" w:space="0" w:color="auto"/>
            <w:right w:val="none" w:sz="0" w:space="0" w:color="auto"/>
          </w:divBdr>
        </w:div>
      </w:divsChild>
    </w:div>
    <w:div w:id="1154031500">
      <w:marLeft w:val="0"/>
      <w:marRight w:val="0"/>
      <w:marTop w:val="0"/>
      <w:marBottom w:val="0"/>
      <w:divBdr>
        <w:top w:val="none" w:sz="0" w:space="0" w:color="auto"/>
        <w:left w:val="none" w:sz="0" w:space="0" w:color="auto"/>
        <w:bottom w:val="none" w:sz="0" w:space="0" w:color="auto"/>
        <w:right w:val="none" w:sz="0" w:space="0" w:color="auto"/>
      </w:divBdr>
    </w:div>
    <w:div w:id="1154031501">
      <w:marLeft w:val="0"/>
      <w:marRight w:val="0"/>
      <w:marTop w:val="0"/>
      <w:marBottom w:val="0"/>
      <w:divBdr>
        <w:top w:val="none" w:sz="0" w:space="0" w:color="auto"/>
        <w:left w:val="none" w:sz="0" w:space="0" w:color="auto"/>
        <w:bottom w:val="none" w:sz="0" w:space="0" w:color="auto"/>
        <w:right w:val="none" w:sz="0" w:space="0" w:color="auto"/>
      </w:divBdr>
    </w:div>
    <w:div w:id="1154031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711</Words>
  <Characters>4057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待降節第1主日　　　　　　　　　　　　　　　　　　　　　　　　　2023年12月3日</dc:title>
  <dc:subject/>
  <dc:creator>橋本 克彦</dc:creator>
  <cp:keywords/>
  <dc:description/>
  <cp:lastModifiedBy>user</cp:lastModifiedBy>
  <cp:revision>2</cp:revision>
  <dcterms:created xsi:type="dcterms:W3CDTF">2023-12-03T14:14:00Z</dcterms:created>
  <dcterms:modified xsi:type="dcterms:W3CDTF">2023-12-03T14:14:00Z</dcterms:modified>
</cp:coreProperties>
</file>