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5A6" w:rsidRPr="00FD273B" w:rsidRDefault="00D155A6" w:rsidP="00880DA1">
      <w:pPr>
        <w:rPr>
          <w:rFonts w:ascii="ＭＳ 明朝" w:eastAsia="ＭＳ 明朝" w:hAnsi="ＭＳ 明朝"/>
          <w:b/>
          <w:bCs/>
          <w:sz w:val="24"/>
          <w:szCs w:val="24"/>
        </w:rPr>
      </w:pPr>
      <w:r>
        <w:rPr>
          <w:rFonts w:ascii="ＭＳ 明朝" w:eastAsia="ＭＳ 明朝" w:hAnsi="ＭＳ 明朝" w:hint="eastAsia"/>
          <w:b/>
          <w:bCs/>
          <w:sz w:val="24"/>
          <w:szCs w:val="24"/>
        </w:rPr>
        <w:t>待降節第４</w:t>
      </w:r>
      <w:r w:rsidRPr="00FD273B">
        <w:rPr>
          <w:rFonts w:ascii="ＭＳ 明朝" w:eastAsia="ＭＳ 明朝" w:hAnsi="ＭＳ 明朝" w:hint="eastAsia"/>
          <w:b/>
          <w:bCs/>
          <w:sz w:val="24"/>
          <w:szCs w:val="24"/>
        </w:rPr>
        <w:t>主日</w:t>
      </w:r>
      <w:r>
        <w:rPr>
          <w:rFonts w:ascii="ＭＳ 明朝" w:eastAsia="ＭＳ 明朝" w:hAnsi="ＭＳ 明朝" w:hint="eastAsia"/>
          <w:b/>
          <w:bCs/>
          <w:sz w:val="24"/>
          <w:szCs w:val="24"/>
        </w:rPr>
        <w:t xml:space="preserve">　クリスマス礼拝</w:t>
      </w:r>
      <w:r w:rsidRPr="00FD273B">
        <w:rPr>
          <w:rFonts w:ascii="ＭＳ 明朝" w:eastAsia="ＭＳ 明朝" w:hAnsi="ＭＳ 明朝" w:hint="eastAsia"/>
          <w:b/>
          <w:bCs/>
          <w:sz w:val="24"/>
          <w:szCs w:val="24"/>
        </w:rPr>
        <w:t xml:space="preserve">　</w:t>
      </w:r>
      <w:r>
        <w:rPr>
          <w:rFonts w:ascii="ＭＳ 明朝" w:eastAsia="ＭＳ 明朝" w:hAnsi="ＭＳ 明朝" w:hint="eastAsia"/>
          <w:b/>
          <w:bCs/>
          <w:sz w:val="24"/>
          <w:szCs w:val="24"/>
        </w:rPr>
        <w:t xml:space="preserve">　　　　　　　　　　　　　　　　</w:t>
      </w:r>
      <w:r w:rsidRPr="00FD273B">
        <w:rPr>
          <w:rFonts w:ascii="ＭＳ 明朝" w:eastAsia="ＭＳ 明朝" w:hAnsi="ＭＳ 明朝"/>
          <w:b/>
          <w:bCs/>
          <w:sz w:val="24"/>
          <w:szCs w:val="24"/>
        </w:rPr>
        <w:t>2023</w:t>
      </w:r>
      <w:r w:rsidRPr="00FD273B">
        <w:rPr>
          <w:rFonts w:ascii="ＭＳ 明朝" w:eastAsia="ＭＳ 明朝" w:hAnsi="ＭＳ 明朝" w:hint="eastAsia"/>
          <w:b/>
          <w:bCs/>
          <w:sz w:val="24"/>
          <w:szCs w:val="24"/>
        </w:rPr>
        <w:t>年</w:t>
      </w:r>
      <w:r>
        <w:rPr>
          <w:rFonts w:ascii="ＭＳ 明朝" w:eastAsia="ＭＳ 明朝" w:hAnsi="ＭＳ 明朝"/>
          <w:b/>
          <w:bCs/>
          <w:sz w:val="24"/>
          <w:szCs w:val="24"/>
        </w:rPr>
        <w:t>12</w:t>
      </w:r>
      <w:r w:rsidRPr="00FD273B">
        <w:rPr>
          <w:rFonts w:ascii="ＭＳ 明朝" w:eastAsia="ＭＳ 明朝" w:hAnsi="ＭＳ 明朝" w:hint="eastAsia"/>
          <w:b/>
          <w:bCs/>
          <w:sz w:val="24"/>
          <w:szCs w:val="24"/>
        </w:rPr>
        <w:t>月</w:t>
      </w:r>
      <w:r>
        <w:rPr>
          <w:rFonts w:ascii="ＭＳ 明朝" w:eastAsia="ＭＳ 明朝" w:hAnsi="ＭＳ 明朝"/>
          <w:b/>
          <w:bCs/>
          <w:sz w:val="24"/>
          <w:szCs w:val="24"/>
        </w:rPr>
        <w:t>24</w:t>
      </w:r>
      <w:r w:rsidRPr="00FD273B">
        <w:rPr>
          <w:rFonts w:ascii="ＭＳ 明朝" w:eastAsia="ＭＳ 明朝" w:hAnsi="ＭＳ 明朝" w:hint="eastAsia"/>
          <w:b/>
          <w:bCs/>
          <w:sz w:val="24"/>
          <w:szCs w:val="24"/>
        </w:rPr>
        <w:t>日</w:t>
      </w:r>
    </w:p>
    <w:p w:rsidR="00D155A6" w:rsidRDefault="00D155A6" w:rsidP="00F26FA4">
      <w:pPr>
        <w:jc w:val="center"/>
        <w:rPr>
          <w:rFonts w:ascii="ＭＳ 明朝" w:eastAsia="ＭＳ 明朝" w:hAnsi="ＭＳ 明朝"/>
          <w:b/>
          <w:bCs/>
          <w:sz w:val="24"/>
          <w:szCs w:val="24"/>
        </w:rPr>
      </w:pPr>
      <w:r w:rsidRPr="00FD273B">
        <w:rPr>
          <w:rFonts w:ascii="ＭＳ 明朝" w:eastAsia="ＭＳ 明朝" w:hAnsi="ＭＳ 明朝" w:hint="eastAsia"/>
          <w:b/>
          <w:bCs/>
          <w:sz w:val="24"/>
          <w:szCs w:val="24"/>
        </w:rPr>
        <w:t>「</w:t>
      </w:r>
      <w:r>
        <w:rPr>
          <w:rFonts w:ascii="ＭＳ 明朝" w:eastAsia="ＭＳ 明朝" w:hAnsi="ＭＳ 明朝" w:hint="eastAsia"/>
          <w:b/>
          <w:bCs/>
          <w:sz w:val="24"/>
          <w:szCs w:val="24"/>
        </w:rPr>
        <w:t>飼い葉桶の救い主</w:t>
      </w:r>
      <w:r w:rsidRPr="00FD273B">
        <w:rPr>
          <w:rFonts w:ascii="ＭＳ 明朝" w:eastAsia="ＭＳ 明朝" w:hAnsi="ＭＳ 明朝" w:hint="eastAsia"/>
          <w:b/>
          <w:bCs/>
          <w:sz w:val="24"/>
          <w:szCs w:val="24"/>
        </w:rPr>
        <w:t>」</w:t>
      </w:r>
    </w:p>
    <w:p w:rsidR="00D155A6" w:rsidRDefault="00D155A6" w:rsidP="004F1607">
      <w:pPr>
        <w:rPr>
          <w:rFonts w:ascii="ＭＳ 明朝" w:eastAsia="ＭＳ 明朝" w:hAnsi="ＭＳ 明朝"/>
          <w:b/>
          <w:bCs/>
          <w:sz w:val="24"/>
          <w:szCs w:val="24"/>
        </w:rPr>
      </w:pPr>
    </w:p>
    <w:p w:rsidR="00D155A6" w:rsidRPr="00E83650" w:rsidRDefault="00D155A6" w:rsidP="00E83650">
      <w:pPr>
        <w:rPr>
          <w:rFonts w:ascii="ＭＳ 明朝" w:eastAsia="ＭＳ 明朝" w:hAnsi="ＭＳ 明朝"/>
          <w:b/>
          <w:bCs/>
          <w:sz w:val="24"/>
          <w:szCs w:val="24"/>
        </w:rPr>
      </w:pPr>
      <w:r>
        <w:rPr>
          <w:rFonts w:ascii="ＭＳ 明朝" w:eastAsia="ＭＳ 明朝" w:hAnsi="ＭＳ 明朝" w:hint="eastAsia"/>
          <w:b/>
          <w:bCs/>
          <w:sz w:val="24"/>
          <w:szCs w:val="24"/>
        </w:rPr>
        <w:t>イザヤ書</w:t>
      </w:r>
      <w:r>
        <w:rPr>
          <w:rFonts w:ascii="ＭＳ 明朝" w:eastAsia="ＭＳ 明朝" w:hAnsi="ＭＳ 明朝"/>
          <w:b/>
          <w:bCs/>
          <w:sz w:val="24"/>
          <w:szCs w:val="24"/>
        </w:rPr>
        <w:t>9</w:t>
      </w:r>
      <w:r>
        <w:rPr>
          <w:rFonts w:ascii="ＭＳ 明朝" w:eastAsia="ＭＳ 明朝" w:hAnsi="ＭＳ 明朝" w:hint="eastAsia"/>
          <w:b/>
          <w:bCs/>
          <w:sz w:val="24"/>
          <w:szCs w:val="24"/>
        </w:rPr>
        <w:t>章</w:t>
      </w:r>
      <w:r>
        <w:rPr>
          <w:rFonts w:ascii="ＭＳ 明朝" w:eastAsia="ＭＳ 明朝" w:hAnsi="ＭＳ 明朝"/>
          <w:b/>
          <w:bCs/>
          <w:sz w:val="24"/>
          <w:szCs w:val="24"/>
        </w:rPr>
        <w:t>1</w:t>
      </w:r>
      <w:r>
        <w:rPr>
          <w:rFonts w:ascii="ＭＳ 明朝" w:eastAsia="ＭＳ 明朝" w:hAnsi="ＭＳ 明朝" w:hint="eastAsia"/>
          <w:b/>
          <w:bCs/>
          <w:sz w:val="24"/>
          <w:szCs w:val="24"/>
        </w:rPr>
        <w:t>節～</w:t>
      </w:r>
      <w:r>
        <w:rPr>
          <w:rFonts w:ascii="ＭＳ 明朝" w:eastAsia="ＭＳ 明朝" w:hAnsi="ＭＳ 明朝"/>
          <w:b/>
          <w:bCs/>
          <w:sz w:val="24"/>
          <w:szCs w:val="24"/>
        </w:rPr>
        <w:t>6</w:t>
      </w:r>
      <w:r>
        <w:rPr>
          <w:rFonts w:ascii="ＭＳ 明朝" w:eastAsia="ＭＳ 明朝" w:hAnsi="ＭＳ 明朝" w:hint="eastAsia"/>
          <w:b/>
          <w:bCs/>
          <w:sz w:val="24"/>
          <w:szCs w:val="24"/>
        </w:rPr>
        <w:t>節</w:t>
      </w:r>
    </w:p>
    <w:p w:rsidR="00D155A6" w:rsidRPr="00E83650" w:rsidRDefault="00D155A6" w:rsidP="00E83650">
      <w:pPr>
        <w:rPr>
          <w:rFonts w:ascii="ＭＳ 明朝" w:eastAsia="ＭＳ 明朝" w:hAnsi="ＭＳ 明朝"/>
          <w:b/>
          <w:bCs/>
          <w:sz w:val="24"/>
          <w:szCs w:val="24"/>
        </w:rPr>
      </w:pPr>
      <w:r w:rsidRPr="00E83650">
        <w:rPr>
          <w:rFonts w:ascii="ＭＳ 明朝" w:eastAsia="ＭＳ 明朝" w:hAnsi="ＭＳ 明朝"/>
          <w:b/>
          <w:bCs/>
          <w:sz w:val="24"/>
          <w:szCs w:val="24"/>
        </w:rPr>
        <w:t xml:space="preserve">9:1 </w:t>
      </w:r>
      <w:r w:rsidRPr="00E83650">
        <w:rPr>
          <w:rFonts w:ascii="ＭＳ 明朝" w:eastAsia="ＭＳ 明朝" w:hAnsi="ＭＳ 明朝" w:hint="eastAsia"/>
          <w:b/>
          <w:bCs/>
          <w:sz w:val="24"/>
          <w:szCs w:val="24"/>
        </w:rPr>
        <w:t>闇の中を歩む民は、大いなる光を見／死の陰の地に住む者の上に、光が輝いた。</w:t>
      </w:r>
    </w:p>
    <w:p w:rsidR="00D155A6" w:rsidRPr="00E83650" w:rsidRDefault="00D155A6" w:rsidP="00E83650">
      <w:pPr>
        <w:rPr>
          <w:rFonts w:ascii="ＭＳ 明朝" w:eastAsia="ＭＳ 明朝" w:hAnsi="ＭＳ 明朝"/>
          <w:b/>
          <w:bCs/>
          <w:sz w:val="24"/>
          <w:szCs w:val="24"/>
        </w:rPr>
      </w:pPr>
      <w:r w:rsidRPr="00E83650">
        <w:rPr>
          <w:rFonts w:ascii="ＭＳ 明朝" w:eastAsia="ＭＳ 明朝" w:hAnsi="ＭＳ 明朝"/>
          <w:b/>
          <w:bCs/>
          <w:sz w:val="24"/>
          <w:szCs w:val="24"/>
        </w:rPr>
        <w:t xml:space="preserve"> 9:2 </w:t>
      </w:r>
      <w:r w:rsidRPr="00E83650">
        <w:rPr>
          <w:rFonts w:ascii="ＭＳ 明朝" w:eastAsia="ＭＳ 明朝" w:hAnsi="ＭＳ 明朝" w:hint="eastAsia"/>
          <w:b/>
          <w:bCs/>
          <w:sz w:val="24"/>
          <w:szCs w:val="24"/>
        </w:rPr>
        <w:t>あなたは深い喜びと／大きな楽しみをお与えになり／人々は御前に喜び祝った。刈り入れの時を祝うように／戦利品を分け合って楽しむように。</w:t>
      </w:r>
    </w:p>
    <w:p w:rsidR="00D155A6" w:rsidRPr="00E83650" w:rsidRDefault="00D155A6" w:rsidP="00E83650">
      <w:pPr>
        <w:rPr>
          <w:rFonts w:ascii="ＭＳ 明朝" w:eastAsia="ＭＳ 明朝" w:hAnsi="ＭＳ 明朝"/>
          <w:b/>
          <w:bCs/>
          <w:sz w:val="24"/>
          <w:szCs w:val="24"/>
        </w:rPr>
      </w:pPr>
      <w:r w:rsidRPr="00E83650">
        <w:rPr>
          <w:rFonts w:ascii="ＭＳ 明朝" w:eastAsia="ＭＳ 明朝" w:hAnsi="ＭＳ 明朝"/>
          <w:b/>
          <w:bCs/>
          <w:sz w:val="24"/>
          <w:szCs w:val="24"/>
        </w:rPr>
        <w:t xml:space="preserve"> 9:3 </w:t>
      </w:r>
      <w:r w:rsidRPr="00E83650">
        <w:rPr>
          <w:rFonts w:ascii="ＭＳ 明朝" w:eastAsia="ＭＳ 明朝" w:hAnsi="ＭＳ 明朝" w:hint="eastAsia"/>
          <w:b/>
          <w:bCs/>
          <w:sz w:val="24"/>
          <w:szCs w:val="24"/>
        </w:rPr>
        <w:t>彼らの負う軛、肩を打つ杖、虐げる者の鞭を／あなたはミディアンの日のように／折ってくださった。</w:t>
      </w:r>
    </w:p>
    <w:p w:rsidR="00D155A6" w:rsidRPr="00E83650" w:rsidRDefault="00D155A6" w:rsidP="00E83650">
      <w:pPr>
        <w:rPr>
          <w:rFonts w:ascii="ＭＳ 明朝" w:eastAsia="ＭＳ 明朝" w:hAnsi="ＭＳ 明朝"/>
          <w:b/>
          <w:bCs/>
          <w:sz w:val="24"/>
          <w:szCs w:val="24"/>
        </w:rPr>
      </w:pPr>
      <w:r w:rsidRPr="00E83650">
        <w:rPr>
          <w:rFonts w:ascii="ＭＳ 明朝" w:eastAsia="ＭＳ 明朝" w:hAnsi="ＭＳ 明朝"/>
          <w:b/>
          <w:bCs/>
          <w:sz w:val="24"/>
          <w:szCs w:val="24"/>
        </w:rPr>
        <w:t xml:space="preserve"> 9:4 </w:t>
      </w:r>
      <w:r w:rsidRPr="00E83650">
        <w:rPr>
          <w:rFonts w:ascii="ＭＳ 明朝" w:eastAsia="ＭＳ 明朝" w:hAnsi="ＭＳ 明朝" w:hint="eastAsia"/>
          <w:b/>
          <w:bCs/>
          <w:sz w:val="24"/>
          <w:szCs w:val="24"/>
        </w:rPr>
        <w:t>地を踏み鳴らした兵士の靴／血にまみれた軍服はことごとく／火に投げ込まれ、焼き尽くされた。</w:t>
      </w:r>
    </w:p>
    <w:p w:rsidR="00D155A6" w:rsidRPr="00E83650" w:rsidRDefault="00D155A6" w:rsidP="00E83650">
      <w:pPr>
        <w:rPr>
          <w:rFonts w:ascii="ＭＳ 明朝" w:eastAsia="ＭＳ 明朝" w:hAnsi="ＭＳ 明朝"/>
          <w:b/>
          <w:bCs/>
          <w:sz w:val="24"/>
          <w:szCs w:val="24"/>
        </w:rPr>
      </w:pPr>
      <w:r w:rsidRPr="00E83650">
        <w:rPr>
          <w:rFonts w:ascii="ＭＳ 明朝" w:eastAsia="ＭＳ 明朝" w:hAnsi="ＭＳ 明朝"/>
          <w:b/>
          <w:bCs/>
          <w:sz w:val="24"/>
          <w:szCs w:val="24"/>
        </w:rPr>
        <w:t xml:space="preserve"> 9:5 </w:t>
      </w:r>
      <w:r w:rsidRPr="00E83650">
        <w:rPr>
          <w:rFonts w:ascii="ＭＳ 明朝" w:eastAsia="ＭＳ 明朝" w:hAnsi="ＭＳ 明朝" w:hint="eastAsia"/>
          <w:b/>
          <w:bCs/>
          <w:sz w:val="24"/>
          <w:szCs w:val="24"/>
        </w:rPr>
        <w:t>ひとりのみどりごがわたしたちのために生まれた。ひとりの男の子がわたしたちに与えられた。権威が彼の肩にある。その名は、「驚くべき指導者、力ある神／永遠の父、平和の君」と唱えられる。</w:t>
      </w:r>
    </w:p>
    <w:p w:rsidR="00D155A6" w:rsidRDefault="00D155A6" w:rsidP="00E83650">
      <w:pPr>
        <w:rPr>
          <w:rFonts w:ascii="ＭＳ 明朝" w:eastAsia="ＭＳ 明朝" w:hAnsi="ＭＳ 明朝"/>
          <w:b/>
          <w:bCs/>
          <w:sz w:val="24"/>
          <w:szCs w:val="24"/>
        </w:rPr>
      </w:pPr>
      <w:r w:rsidRPr="00E83650">
        <w:rPr>
          <w:rFonts w:ascii="ＭＳ 明朝" w:eastAsia="ＭＳ 明朝" w:hAnsi="ＭＳ 明朝"/>
          <w:b/>
          <w:bCs/>
          <w:sz w:val="24"/>
          <w:szCs w:val="24"/>
        </w:rPr>
        <w:t xml:space="preserve"> 9:6 </w:t>
      </w:r>
      <w:r w:rsidRPr="00E83650">
        <w:rPr>
          <w:rFonts w:ascii="ＭＳ 明朝" w:eastAsia="ＭＳ 明朝" w:hAnsi="ＭＳ 明朝" w:hint="eastAsia"/>
          <w:b/>
          <w:bCs/>
          <w:sz w:val="24"/>
          <w:szCs w:val="24"/>
        </w:rPr>
        <w:t>ダビデの王座とその王国に権威は増し／平和は絶えることがない。王国は正義と恵みの業によって／今もそしてとこしえに、立てられ支えられる。万軍の主の熱意がこれを成し遂げる。</w:t>
      </w:r>
    </w:p>
    <w:p w:rsidR="00D155A6" w:rsidRDefault="00D155A6" w:rsidP="00194D26">
      <w:pPr>
        <w:rPr>
          <w:rFonts w:ascii="ＭＳ 明朝" w:eastAsia="ＭＳ 明朝" w:hAnsi="ＭＳ 明朝"/>
          <w:b/>
          <w:bCs/>
          <w:sz w:val="24"/>
          <w:szCs w:val="24"/>
        </w:rPr>
      </w:pPr>
    </w:p>
    <w:p w:rsidR="00D155A6" w:rsidRDefault="00D155A6" w:rsidP="00194D26">
      <w:pPr>
        <w:rPr>
          <w:rFonts w:ascii="ＭＳ 明朝" w:eastAsia="ＭＳ 明朝" w:hAnsi="ＭＳ 明朝"/>
          <w:b/>
          <w:bCs/>
          <w:sz w:val="24"/>
          <w:szCs w:val="24"/>
        </w:rPr>
      </w:pPr>
    </w:p>
    <w:p w:rsidR="00D155A6" w:rsidRPr="00E83650" w:rsidRDefault="00D155A6" w:rsidP="00E83650">
      <w:pPr>
        <w:rPr>
          <w:rFonts w:ascii="ＭＳ 明朝" w:eastAsia="ＭＳ 明朝" w:hAnsi="ＭＳ 明朝"/>
          <w:b/>
          <w:bCs/>
          <w:sz w:val="24"/>
          <w:szCs w:val="24"/>
        </w:rPr>
      </w:pPr>
      <w:r>
        <w:rPr>
          <w:rFonts w:ascii="ＭＳ 明朝" w:eastAsia="ＭＳ 明朝" w:hAnsi="ＭＳ 明朝" w:hint="eastAsia"/>
          <w:b/>
          <w:bCs/>
          <w:sz w:val="24"/>
          <w:szCs w:val="24"/>
        </w:rPr>
        <w:t>ルカによる福音書</w:t>
      </w:r>
      <w:r>
        <w:rPr>
          <w:rFonts w:ascii="ＭＳ 明朝" w:eastAsia="ＭＳ 明朝" w:hAnsi="ＭＳ 明朝"/>
          <w:b/>
          <w:bCs/>
          <w:sz w:val="24"/>
          <w:szCs w:val="24"/>
        </w:rPr>
        <w:t>1</w:t>
      </w:r>
      <w:r>
        <w:rPr>
          <w:rFonts w:ascii="ＭＳ 明朝" w:eastAsia="ＭＳ 明朝" w:hAnsi="ＭＳ 明朝" w:hint="eastAsia"/>
          <w:b/>
          <w:bCs/>
          <w:sz w:val="24"/>
          <w:szCs w:val="24"/>
        </w:rPr>
        <w:t>章</w:t>
      </w:r>
      <w:r>
        <w:rPr>
          <w:rFonts w:ascii="ＭＳ 明朝" w:eastAsia="ＭＳ 明朝" w:hAnsi="ＭＳ 明朝"/>
          <w:b/>
          <w:bCs/>
          <w:sz w:val="24"/>
          <w:szCs w:val="24"/>
        </w:rPr>
        <w:t>1</w:t>
      </w:r>
      <w:r>
        <w:rPr>
          <w:rFonts w:ascii="ＭＳ 明朝" w:eastAsia="ＭＳ 明朝" w:hAnsi="ＭＳ 明朝" w:hint="eastAsia"/>
          <w:b/>
          <w:bCs/>
          <w:sz w:val="24"/>
          <w:szCs w:val="24"/>
        </w:rPr>
        <w:t>節～</w:t>
      </w:r>
      <w:r>
        <w:rPr>
          <w:rFonts w:ascii="ＭＳ 明朝" w:eastAsia="ＭＳ 明朝" w:hAnsi="ＭＳ 明朝"/>
          <w:b/>
          <w:bCs/>
          <w:sz w:val="24"/>
          <w:szCs w:val="24"/>
        </w:rPr>
        <w:t>7</w:t>
      </w:r>
      <w:r>
        <w:rPr>
          <w:rFonts w:ascii="ＭＳ 明朝" w:eastAsia="ＭＳ 明朝" w:hAnsi="ＭＳ 明朝" w:hint="eastAsia"/>
          <w:b/>
          <w:bCs/>
          <w:sz w:val="24"/>
          <w:szCs w:val="24"/>
        </w:rPr>
        <w:t>節</w:t>
      </w:r>
    </w:p>
    <w:p w:rsidR="00D155A6" w:rsidRPr="00E83650" w:rsidRDefault="00D155A6" w:rsidP="00E83650">
      <w:pPr>
        <w:rPr>
          <w:rFonts w:ascii="ＭＳ 明朝" w:eastAsia="ＭＳ 明朝" w:hAnsi="ＭＳ 明朝"/>
          <w:b/>
          <w:bCs/>
          <w:sz w:val="24"/>
          <w:szCs w:val="24"/>
        </w:rPr>
      </w:pPr>
      <w:r w:rsidRPr="00E83650">
        <w:rPr>
          <w:rFonts w:ascii="ＭＳ 明朝" w:eastAsia="ＭＳ 明朝" w:hAnsi="ＭＳ 明朝"/>
          <w:b/>
          <w:bCs/>
          <w:sz w:val="24"/>
          <w:szCs w:val="24"/>
        </w:rPr>
        <w:t xml:space="preserve">2:1 </w:t>
      </w:r>
      <w:r w:rsidRPr="00E83650">
        <w:rPr>
          <w:rFonts w:ascii="ＭＳ 明朝" w:eastAsia="ＭＳ 明朝" w:hAnsi="ＭＳ 明朝" w:hint="eastAsia"/>
          <w:b/>
          <w:bCs/>
          <w:sz w:val="24"/>
          <w:szCs w:val="24"/>
        </w:rPr>
        <w:t>そのころ、皇帝アウグストゥスから全領土の住民に、登録をせよとの勅令が出た。</w:t>
      </w:r>
    </w:p>
    <w:p w:rsidR="00D155A6" w:rsidRPr="00E83650" w:rsidRDefault="00D155A6" w:rsidP="00E83650">
      <w:pPr>
        <w:rPr>
          <w:rFonts w:ascii="ＭＳ 明朝" w:eastAsia="ＭＳ 明朝" w:hAnsi="ＭＳ 明朝"/>
          <w:b/>
          <w:bCs/>
          <w:sz w:val="24"/>
          <w:szCs w:val="24"/>
        </w:rPr>
      </w:pPr>
      <w:r w:rsidRPr="00E83650">
        <w:rPr>
          <w:rFonts w:ascii="ＭＳ 明朝" w:eastAsia="ＭＳ 明朝" w:hAnsi="ＭＳ 明朝"/>
          <w:b/>
          <w:bCs/>
          <w:sz w:val="24"/>
          <w:szCs w:val="24"/>
        </w:rPr>
        <w:t xml:space="preserve"> 2:2 </w:t>
      </w:r>
      <w:r w:rsidRPr="00E83650">
        <w:rPr>
          <w:rFonts w:ascii="ＭＳ 明朝" w:eastAsia="ＭＳ 明朝" w:hAnsi="ＭＳ 明朝" w:hint="eastAsia"/>
          <w:b/>
          <w:bCs/>
          <w:sz w:val="24"/>
          <w:szCs w:val="24"/>
        </w:rPr>
        <w:t>これは、キリニウスがシリア州の総督であったときに行われた最初の住民登録である。</w:t>
      </w:r>
    </w:p>
    <w:p w:rsidR="00D155A6" w:rsidRPr="00E83650" w:rsidRDefault="00D155A6" w:rsidP="00E83650">
      <w:pPr>
        <w:rPr>
          <w:rFonts w:ascii="ＭＳ 明朝" w:eastAsia="ＭＳ 明朝" w:hAnsi="ＭＳ 明朝"/>
          <w:b/>
          <w:bCs/>
          <w:sz w:val="24"/>
          <w:szCs w:val="24"/>
        </w:rPr>
      </w:pPr>
      <w:r w:rsidRPr="00E83650">
        <w:rPr>
          <w:rFonts w:ascii="ＭＳ 明朝" w:eastAsia="ＭＳ 明朝" w:hAnsi="ＭＳ 明朝"/>
          <w:b/>
          <w:bCs/>
          <w:sz w:val="24"/>
          <w:szCs w:val="24"/>
        </w:rPr>
        <w:t xml:space="preserve"> 2:3 </w:t>
      </w:r>
      <w:r w:rsidRPr="00E83650">
        <w:rPr>
          <w:rFonts w:ascii="ＭＳ 明朝" w:eastAsia="ＭＳ 明朝" w:hAnsi="ＭＳ 明朝" w:hint="eastAsia"/>
          <w:b/>
          <w:bCs/>
          <w:sz w:val="24"/>
          <w:szCs w:val="24"/>
        </w:rPr>
        <w:t>人々は皆、登録するためにおのおの自分の町へ旅立った。</w:t>
      </w:r>
    </w:p>
    <w:p w:rsidR="00D155A6" w:rsidRPr="00E83650" w:rsidRDefault="00D155A6" w:rsidP="00E83650">
      <w:pPr>
        <w:rPr>
          <w:rFonts w:ascii="ＭＳ 明朝" w:eastAsia="ＭＳ 明朝" w:hAnsi="ＭＳ 明朝"/>
          <w:b/>
          <w:bCs/>
          <w:sz w:val="24"/>
          <w:szCs w:val="24"/>
        </w:rPr>
      </w:pPr>
      <w:r w:rsidRPr="00E83650">
        <w:rPr>
          <w:rFonts w:ascii="ＭＳ 明朝" w:eastAsia="ＭＳ 明朝" w:hAnsi="ＭＳ 明朝"/>
          <w:b/>
          <w:bCs/>
          <w:sz w:val="24"/>
          <w:szCs w:val="24"/>
        </w:rPr>
        <w:t xml:space="preserve"> 2:4 </w:t>
      </w:r>
      <w:r w:rsidRPr="00E83650">
        <w:rPr>
          <w:rFonts w:ascii="ＭＳ 明朝" w:eastAsia="ＭＳ 明朝" w:hAnsi="ＭＳ 明朝" w:hint="eastAsia"/>
          <w:b/>
          <w:bCs/>
          <w:sz w:val="24"/>
          <w:szCs w:val="24"/>
        </w:rPr>
        <w:t>ヨセフもダビデの家に属し、その血筋であったので、ガリラヤの町ナザレから、ユダヤのベツレヘムというダビデの町へ上って行った。</w:t>
      </w:r>
    </w:p>
    <w:p w:rsidR="00D155A6" w:rsidRPr="00E83650" w:rsidRDefault="00D155A6" w:rsidP="00E83650">
      <w:pPr>
        <w:rPr>
          <w:rFonts w:ascii="ＭＳ 明朝" w:eastAsia="ＭＳ 明朝" w:hAnsi="ＭＳ 明朝"/>
          <w:b/>
          <w:bCs/>
          <w:sz w:val="24"/>
          <w:szCs w:val="24"/>
        </w:rPr>
      </w:pPr>
      <w:r w:rsidRPr="00E83650">
        <w:rPr>
          <w:rFonts w:ascii="ＭＳ 明朝" w:eastAsia="ＭＳ 明朝" w:hAnsi="ＭＳ 明朝"/>
          <w:b/>
          <w:bCs/>
          <w:sz w:val="24"/>
          <w:szCs w:val="24"/>
        </w:rPr>
        <w:t xml:space="preserve"> 2:5 </w:t>
      </w:r>
      <w:r w:rsidRPr="00E83650">
        <w:rPr>
          <w:rFonts w:ascii="ＭＳ 明朝" w:eastAsia="ＭＳ 明朝" w:hAnsi="ＭＳ 明朝" w:hint="eastAsia"/>
          <w:b/>
          <w:bCs/>
          <w:sz w:val="24"/>
          <w:szCs w:val="24"/>
        </w:rPr>
        <w:t>身ごもっていた、いいなずけのマリアと一緒に登録するためである。</w:t>
      </w:r>
    </w:p>
    <w:p w:rsidR="00D155A6" w:rsidRPr="00E83650" w:rsidRDefault="00D155A6" w:rsidP="00E83650">
      <w:pPr>
        <w:rPr>
          <w:rFonts w:ascii="ＭＳ 明朝" w:eastAsia="ＭＳ 明朝" w:hAnsi="ＭＳ 明朝"/>
          <w:b/>
          <w:bCs/>
          <w:sz w:val="24"/>
          <w:szCs w:val="24"/>
        </w:rPr>
      </w:pPr>
      <w:r w:rsidRPr="00E83650">
        <w:rPr>
          <w:rFonts w:ascii="ＭＳ 明朝" w:eastAsia="ＭＳ 明朝" w:hAnsi="ＭＳ 明朝"/>
          <w:b/>
          <w:bCs/>
          <w:sz w:val="24"/>
          <w:szCs w:val="24"/>
        </w:rPr>
        <w:t xml:space="preserve"> 2:6 </w:t>
      </w:r>
      <w:r w:rsidRPr="00E83650">
        <w:rPr>
          <w:rFonts w:ascii="ＭＳ 明朝" w:eastAsia="ＭＳ 明朝" w:hAnsi="ＭＳ 明朝" w:hint="eastAsia"/>
          <w:b/>
          <w:bCs/>
          <w:sz w:val="24"/>
          <w:szCs w:val="24"/>
        </w:rPr>
        <w:t>ところが、彼らがベツレヘムにいるうちに、マリアは月が満ちて、</w:t>
      </w:r>
    </w:p>
    <w:p w:rsidR="00D155A6" w:rsidRDefault="00D155A6" w:rsidP="00E83650">
      <w:pPr>
        <w:rPr>
          <w:rFonts w:ascii="ＭＳ 明朝" w:eastAsia="ＭＳ 明朝" w:hAnsi="ＭＳ 明朝"/>
          <w:b/>
          <w:bCs/>
          <w:sz w:val="24"/>
          <w:szCs w:val="24"/>
        </w:rPr>
      </w:pPr>
      <w:r w:rsidRPr="00E83650">
        <w:rPr>
          <w:rFonts w:ascii="ＭＳ 明朝" w:eastAsia="ＭＳ 明朝" w:hAnsi="ＭＳ 明朝"/>
          <w:b/>
          <w:bCs/>
          <w:sz w:val="24"/>
          <w:szCs w:val="24"/>
        </w:rPr>
        <w:t xml:space="preserve"> 2:7 </w:t>
      </w:r>
      <w:r w:rsidRPr="00E83650">
        <w:rPr>
          <w:rFonts w:ascii="ＭＳ 明朝" w:eastAsia="ＭＳ 明朝" w:hAnsi="ＭＳ 明朝" w:hint="eastAsia"/>
          <w:b/>
          <w:bCs/>
          <w:sz w:val="24"/>
          <w:szCs w:val="24"/>
        </w:rPr>
        <w:t>初めての子を産み、布にくるんで飼い葉桶に寝かせた。宿屋には彼らの泊まる場所がなかったからである。</w:t>
      </w:r>
    </w:p>
    <w:p w:rsidR="00D155A6" w:rsidRDefault="00D155A6" w:rsidP="00F0711D">
      <w:pPr>
        <w:rPr>
          <w:rFonts w:ascii="ＭＳ 明朝" w:eastAsia="ＭＳ 明朝" w:hAnsi="ＭＳ 明朝"/>
          <w:b/>
          <w:bCs/>
          <w:sz w:val="24"/>
          <w:szCs w:val="24"/>
        </w:rPr>
      </w:pPr>
    </w:p>
    <w:p w:rsidR="00D155A6" w:rsidRDefault="00D155A6" w:rsidP="00F0711D">
      <w:pPr>
        <w:rPr>
          <w:rFonts w:ascii="ＭＳ 明朝" w:eastAsia="ＭＳ 明朝" w:hAnsi="ＭＳ 明朝"/>
          <w:b/>
          <w:bCs/>
          <w:sz w:val="24"/>
        </w:rPr>
      </w:pPr>
    </w:p>
    <w:p w:rsidR="00D155A6" w:rsidRPr="00F0711D" w:rsidRDefault="00D155A6" w:rsidP="00F0711D">
      <w:pPr>
        <w:pStyle w:val="ListParagraph"/>
        <w:numPr>
          <w:ilvl w:val="0"/>
          <w:numId w:val="11"/>
        </w:numPr>
        <w:ind w:leftChars="0"/>
        <w:rPr>
          <w:rFonts w:ascii="ＭＳ 明朝" w:eastAsia="ＭＳ 明朝" w:hAnsi="ＭＳ 明朝"/>
          <w:b/>
          <w:bCs/>
          <w:sz w:val="24"/>
        </w:rPr>
      </w:pPr>
    </w:p>
    <w:p w:rsidR="00D155A6" w:rsidRDefault="00D155A6" w:rsidP="00E83650">
      <w:pPr>
        <w:rPr>
          <w:rFonts w:ascii="ＭＳ 明朝" w:eastAsia="ＭＳ 明朝" w:hAnsi="ＭＳ 明朝"/>
          <w:b/>
          <w:bCs/>
          <w:sz w:val="24"/>
          <w:szCs w:val="24"/>
        </w:rPr>
      </w:pPr>
      <w:r>
        <w:rPr>
          <w:rFonts w:ascii="ＭＳ 明朝" w:eastAsia="ＭＳ 明朝" w:hAnsi="ＭＳ 明朝" w:hint="eastAsia"/>
          <w:sz w:val="24"/>
          <w:szCs w:val="24"/>
        </w:rPr>
        <w:t xml:space="preserve">　</w:t>
      </w:r>
      <w:r w:rsidRPr="008802AF">
        <w:rPr>
          <w:rFonts w:ascii="ＭＳ 明朝" w:eastAsia="ＭＳ 明朝" w:hAnsi="ＭＳ 明朝" w:hint="eastAsia"/>
          <w:b/>
          <w:bCs/>
          <w:sz w:val="24"/>
          <w:szCs w:val="24"/>
        </w:rPr>
        <w:t>クリスマス</w:t>
      </w:r>
      <w:r>
        <w:rPr>
          <w:rFonts w:ascii="ＭＳ 明朝" w:eastAsia="ＭＳ 明朝" w:hAnsi="ＭＳ 明朝" w:hint="eastAsia"/>
          <w:b/>
          <w:bCs/>
          <w:sz w:val="24"/>
          <w:szCs w:val="24"/>
        </w:rPr>
        <w:t>おめでとうございます。</w:t>
      </w:r>
      <w:r>
        <w:rPr>
          <w:rFonts w:ascii="ＭＳ 明朝" w:eastAsia="ＭＳ 明朝" w:hAnsi="ＭＳ 明朝"/>
          <w:b/>
          <w:bCs/>
          <w:sz w:val="24"/>
          <w:szCs w:val="24"/>
        </w:rPr>
        <w:t>2023</w:t>
      </w:r>
      <w:r>
        <w:rPr>
          <w:rFonts w:ascii="ＭＳ 明朝" w:eastAsia="ＭＳ 明朝" w:hAnsi="ＭＳ 明朝" w:hint="eastAsia"/>
          <w:b/>
          <w:bCs/>
          <w:sz w:val="24"/>
          <w:szCs w:val="24"/>
        </w:rPr>
        <w:t>年のクリスマスを迎えました。</w:t>
      </w:r>
    </w:p>
    <w:p w:rsidR="00D155A6" w:rsidRDefault="00D155A6" w:rsidP="00A257AD">
      <w:pPr>
        <w:ind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皆さんはどのような思いで今年のクリスマスを迎えておられるでしょうか。喜びの中で嬉しい気持ちでクリスマスを迎えておられる方もいらっしゃれば、不安な気持ちや悩みや心配事を抱えた中で迎えておられる方もいらっしゃるでしょう。</w:t>
      </w:r>
    </w:p>
    <w:p w:rsidR="00D155A6" w:rsidRPr="0017468F" w:rsidRDefault="00D155A6" w:rsidP="00E83650">
      <w:pPr>
        <w:rPr>
          <w:rFonts w:ascii="ＭＳ 明朝" w:eastAsia="ＭＳ 明朝" w:hAnsi="ＭＳ 明朝"/>
          <w:b/>
          <w:bCs/>
          <w:sz w:val="24"/>
          <w:szCs w:val="24"/>
        </w:rPr>
      </w:pPr>
      <w:r>
        <w:rPr>
          <w:rFonts w:ascii="ＭＳ 明朝" w:eastAsia="ＭＳ 明朝" w:hAnsi="ＭＳ 明朝" w:hint="eastAsia"/>
          <w:b/>
          <w:bCs/>
          <w:sz w:val="24"/>
          <w:szCs w:val="24"/>
        </w:rPr>
        <w:t xml:space="preserve">　今年はロシアとウクライナの戦争の終わりが見えない中で、さらにイスラエルとパレスチナの戦争が起こり今も争いは続いています。私はテレビのニュースで見たのですが、飼い葉桶ではなくてがれきの上に寝かされているイエス様の人形の映像がありました。ご覧になられた方も多いのではないかと思います。私はその映像を見た時に何か衝撃を受けました。これは戦争への抗議の意味で作られたものだそうですが、それと同時に貧しさ弱さの象徴である飼い葉桶よりももっと貧しく弱く悲惨な状況であるがれきの中にもイエス様は生まれて下さったという希望をも意味しているそうです。人間の罪がもたらす争いの只中にもイエス様はお生まれになってくださる。それは、イエス様がお生まれになられた約</w:t>
      </w:r>
      <w:r>
        <w:rPr>
          <w:rFonts w:ascii="ＭＳ 明朝" w:eastAsia="ＭＳ 明朝" w:hAnsi="ＭＳ 明朝"/>
          <w:b/>
          <w:bCs/>
          <w:sz w:val="24"/>
          <w:szCs w:val="24"/>
        </w:rPr>
        <w:t>2000</w:t>
      </w:r>
      <w:r>
        <w:rPr>
          <w:rFonts w:ascii="ＭＳ 明朝" w:eastAsia="ＭＳ 明朝" w:hAnsi="ＭＳ 明朝" w:hint="eastAsia"/>
          <w:b/>
          <w:bCs/>
          <w:sz w:val="24"/>
          <w:szCs w:val="24"/>
        </w:rPr>
        <w:t>年前の世界と今の世界との状況が同じようなものなのです。人と人とが傷つけ合い、争いが続く世の中、今も昔も変わりなく続けられているその只中にイエス様はお生まれになられたのです。弱く小さな赤ちゃんのお姿で。「平和の君」としてお生まれになられたのです。</w:t>
      </w:r>
    </w:p>
    <w:p w:rsidR="00D155A6" w:rsidRPr="0017468F" w:rsidRDefault="00D155A6" w:rsidP="00744D15">
      <w:pPr>
        <w:rPr>
          <w:rFonts w:ascii="ＭＳ 明朝" w:eastAsia="ＭＳ 明朝" w:hAnsi="ＭＳ 明朝"/>
          <w:b/>
          <w:bCs/>
          <w:sz w:val="24"/>
          <w:szCs w:val="24"/>
        </w:rPr>
      </w:pPr>
    </w:p>
    <w:p w:rsidR="00D155A6" w:rsidRPr="0017468F" w:rsidRDefault="00D155A6" w:rsidP="00744D15">
      <w:pPr>
        <w:rPr>
          <w:rFonts w:ascii="ＭＳ 明朝" w:eastAsia="ＭＳ 明朝" w:hAnsi="ＭＳ 明朝"/>
          <w:b/>
          <w:bCs/>
          <w:sz w:val="24"/>
          <w:szCs w:val="24"/>
        </w:rPr>
      </w:pPr>
    </w:p>
    <w:p w:rsidR="00D155A6" w:rsidRPr="0017468F" w:rsidRDefault="00D155A6" w:rsidP="004A0D67">
      <w:pPr>
        <w:pStyle w:val="ListParagraph"/>
        <w:numPr>
          <w:ilvl w:val="0"/>
          <w:numId w:val="11"/>
        </w:numPr>
        <w:ind w:leftChars="0"/>
        <w:rPr>
          <w:rFonts w:ascii="ＭＳ 明朝" w:eastAsia="ＭＳ 明朝" w:hAnsi="ＭＳ 明朝"/>
          <w:b/>
          <w:bCs/>
          <w:sz w:val="24"/>
        </w:rPr>
      </w:pPr>
    </w:p>
    <w:p w:rsidR="00D155A6" w:rsidRPr="00FD692B" w:rsidRDefault="00D155A6" w:rsidP="00FD692B">
      <w:pPr>
        <w:rPr>
          <w:rFonts w:ascii="ＭＳ 明朝" w:eastAsia="ＭＳ 明朝" w:hAnsi="ＭＳ 明朝"/>
          <w:b/>
          <w:bCs/>
          <w:color w:val="000000"/>
          <w:sz w:val="24"/>
          <w:szCs w:val="24"/>
          <w:shd w:val="clear" w:color="auto" w:fill="FFFFFF"/>
        </w:rPr>
      </w:pPr>
      <w:r>
        <w:rPr>
          <w:rFonts w:ascii="ＭＳ 明朝" w:eastAsia="ＭＳ 明朝" w:hAnsi="ＭＳ 明朝" w:hint="eastAsia"/>
          <w:b/>
          <w:bCs/>
          <w:color w:val="000000"/>
          <w:sz w:val="24"/>
          <w:szCs w:val="24"/>
          <w:shd w:val="clear" w:color="auto" w:fill="FFFFFF"/>
        </w:rPr>
        <w:t xml:space="preserve">　今から約</w:t>
      </w:r>
      <w:r>
        <w:rPr>
          <w:rFonts w:ascii="ＭＳ 明朝" w:eastAsia="ＭＳ 明朝" w:hAnsi="ＭＳ 明朝"/>
          <w:b/>
          <w:bCs/>
          <w:color w:val="000000"/>
          <w:sz w:val="24"/>
          <w:szCs w:val="24"/>
          <w:shd w:val="clear" w:color="auto" w:fill="FFFFFF"/>
        </w:rPr>
        <w:t>2000</w:t>
      </w:r>
      <w:r>
        <w:rPr>
          <w:rFonts w:ascii="ＭＳ 明朝" w:eastAsia="ＭＳ 明朝" w:hAnsi="ＭＳ 明朝" w:hint="eastAsia"/>
          <w:b/>
          <w:bCs/>
          <w:color w:val="000000"/>
          <w:sz w:val="24"/>
          <w:szCs w:val="24"/>
          <w:shd w:val="clear" w:color="auto" w:fill="FFFFFF"/>
        </w:rPr>
        <w:t>年前、</w:t>
      </w:r>
      <w:r w:rsidRPr="00DE3088">
        <w:rPr>
          <w:rFonts w:ascii="ＭＳ 明朝" w:eastAsia="ＭＳ 明朝" w:hAnsi="ＭＳ 明朝" w:hint="eastAsia"/>
          <w:b/>
          <w:bCs/>
          <w:sz w:val="24"/>
          <w:szCs w:val="24"/>
        </w:rPr>
        <w:t>ユダヤの国はローマ皇帝アウグストゥスの力の支配のもとにありました。この世の力によって支配される不安と混乱という暗闇の中にありました。人々は重い税金に苦しめられ、住民登録は税金をかけるためのものでした。そのために、人々はそれぞれ生まれ故郷に行かなければなりませんでした。ヨセフとお腹に出産間近</w:t>
      </w:r>
      <w:r>
        <w:rPr>
          <w:rFonts w:ascii="ＭＳ 明朝" w:eastAsia="ＭＳ 明朝" w:hAnsi="ＭＳ 明朝" w:hint="eastAsia"/>
          <w:b/>
          <w:bCs/>
          <w:sz w:val="24"/>
          <w:szCs w:val="24"/>
        </w:rPr>
        <w:t>の</w:t>
      </w:r>
      <w:r w:rsidRPr="00DE3088">
        <w:rPr>
          <w:rFonts w:ascii="ＭＳ 明朝" w:eastAsia="ＭＳ 明朝" w:hAnsi="ＭＳ 明朝" w:hint="eastAsia"/>
          <w:b/>
          <w:bCs/>
          <w:sz w:val="24"/>
          <w:szCs w:val="24"/>
        </w:rPr>
        <w:t>イエス様を宿したマリアも例外ではありませんでした。ガリラヤのナザレからユダヤのベツレヘムへの旅は</w:t>
      </w:r>
      <w:r w:rsidRPr="00DE3088">
        <w:rPr>
          <w:rFonts w:ascii="ＭＳ 明朝" w:eastAsia="ＭＳ 明朝" w:hAnsi="ＭＳ 明朝"/>
          <w:b/>
          <w:bCs/>
          <w:sz w:val="24"/>
          <w:szCs w:val="24"/>
        </w:rPr>
        <w:t>100</w:t>
      </w:r>
      <w:r w:rsidRPr="00DE3088">
        <w:rPr>
          <w:rFonts w:ascii="ＭＳ 明朝" w:eastAsia="ＭＳ 明朝" w:hAnsi="ＭＳ 明朝" w:hint="eastAsia"/>
          <w:b/>
          <w:bCs/>
          <w:sz w:val="24"/>
          <w:szCs w:val="24"/>
        </w:rPr>
        <w:t>キロ以上の道のりです。ヨセフとロバに乗ったマリアが長い長い道のりを、非常にゆっくりとした足取りで、途中で何度も何度も宿を取ってベツレヘムに向かっていきました。今回の旅がいかに困難で命がけのものであるのかは私たちにも容易に想像がつくと思います。</w:t>
      </w:r>
    </w:p>
    <w:p w:rsidR="00D155A6" w:rsidRPr="00FD692B" w:rsidRDefault="00D155A6" w:rsidP="00FD692B">
      <w:pPr>
        <w:ind w:firstLineChars="100" w:firstLine="241"/>
        <w:rPr>
          <w:rFonts w:ascii="ＭＳ 明朝" w:eastAsia="ＭＳ 明朝" w:hAnsi="ＭＳ 明朝"/>
          <w:b/>
          <w:bCs/>
          <w:sz w:val="24"/>
        </w:rPr>
      </w:pPr>
      <w:r>
        <w:rPr>
          <w:rFonts w:ascii="ＭＳ 明朝" w:eastAsia="ＭＳ 明朝" w:hAnsi="ＭＳ 明朝" w:hint="eastAsia"/>
          <w:b/>
          <w:bCs/>
          <w:sz w:val="24"/>
        </w:rPr>
        <w:t>「</w:t>
      </w:r>
      <w:r w:rsidRPr="00FD692B">
        <w:rPr>
          <w:rFonts w:ascii="ＭＳ 明朝" w:eastAsia="ＭＳ 明朝" w:hAnsi="ＭＳ 明朝" w:hint="eastAsia"/>
          <w:b/>
          <w:bCs/>
          <w:sz w:val="24"/>
        </w:rPr>
        <w:t>ところが、彼らがベツレヘムにいるうちに、マリアは月が満ちて、</w:t>
      </w:r>
    </w:p>
    <w:p w:rsidR="00D155A6" w:rsidRPr="00FD692B" w:rsidRDefault="00D155A6" w:rsidP="00FD692B">
      <w:pPr>
        <w:ind w:left="241" w:hangingChars="100" w:hanging="241"/>
        <w:rPr>
          <w:rFonts w:ascii="ＭＳ 明朝" w:eastAsia="ＭＳ 明朝" w:hAnsi="ＭＳ 明朝"/>
          <w:b/>
          <w:bCs/>
          <w:sz w:val="24"/>
        </w:rPr>
      </w:pPr>
      <w:r w:rsidRPr="00FD692B">
        <w:rPr>
          <w:rFonts w:ascii="ＭＳ 明朝" w:eastAsia="ＭＳ 明朝" w:hAnsi="ＭＳ 明朝"/>
          <w:b/>
          <w:bCs/>
          <w:sz w:val="24"/>
        </w:rPr>
        <w:t xml:space="preserve"> </w:t>
      </w:r>
      <w:r>
        <w:rPr>
          <w:rFonts w:ascii="ＭＳ 明朝" w:eastAsia="ＭＳ 明朝" w:hAnsi="ＭＳ 明朝" w:hint="eastAsia"/>
          <w:b/>
          <w:bCs/>
          <w:sz w:val="24"/>
        </w:rPr>
        <w:t xml:space="preserve">　</w:t>
      </w:r>
      <w:r w:rsidRPr="00FD692B">
        <w:rPr>
          <w:rFonts w:ascii="ＭＳ 明朝" w:eastAsia="ＭＳ 明朝" w:hAnsi="ＭＳ 明朝" w:hint="eastAsia"/>
          <w:b/>
          <w:bCs/>
          <w:sz w:val="24"/>
        </w:rPr>
        <w:t>初めての子を産み、布にくるんで飼い葉桶に寝かせた。宿屋には彼らの泊まる場所がなかったからである。</w:t>
      </w:r>
      <w:r>
        <w:rPr>
          <w:rFonts w:ascii="ＭＳ 明朝" w:eastAsia="ＭＳ 明朝" w:hAnsi="ＭＳ 明朝" w:hint="eastAsia"/>
          <w:b/>
          <w:bCs/>
          <w:sz w:val="24"/>
        </w:rPr>
        <w:t>」（</w:t>
      </w:r>
      <w:r>
        <w:rPr>
          <w:rFonts w:ascii="ＭＳ 明朝" w:eastAsia="ＭＳ 明朝" w:hAnsi="ＭＳ 明朝"/>
          <w:b/>
          <w:bCs/>
          <w:sz w:val="24"/>
        </w:rPr>
        <w:t>6</w:t>
      </w:r>
      <w:r>
        <w:rPr>
          <w:rFonts w:ascii="ＭＳ 明朝" w:eastAsia="ＭＳ 明朝" w:hAnsi="ＭＳ 明朝" w:hint="eastAsia"/>
          <w:b/>
          <w:bCs/>
          <w:sz w:val="24"/>
        </w:rPr>
        <w:t>・</w:t>
      </w:r>
      <w:r>
        <w:rPr>
          <w:rFonts w:ascii="ＭＳ 明朝" w:eastAsia="ＭＳ 明朝" w:hAnsi="ＭＳ 明朝"/>
          <w:b/>
          <w:bCs/>
          <w:sz w:val="24"/>
        </w:rPr>
        <w:t>7</w:t>
      </w:r>
      <w:r>
        <w:rPr>
          <w:rFonts w:ascii="ＭＳ 明朝" w:eastAsia="ＭＳ 明朝" w:hAnsi="ＭＳ 明朝" w:hint="eastAsia"/>
          <w:b/>
          <w:bCs/>
          <w:sz w:val="24"/>
        </w:rPr>
        <w:t>節）</w:t>
      </w:r>
    </w:p>
    <w:p w:rsidR="00D155A6" w:rsidRDefault="00D155A6" w:rsidP="00D653BE">
      <w:pPr>
        <w:rPr>
          <w:rFonts w:ascii="ＭＳ 明朝" w:eastAsia="ＭＳ 明朝" w:hAnsi="ＭＳ 明朝"/>
          <w:b/>
          <w:bCs/>
          <w:sz w:val="24"/>
        </w:rPr>
      </w:pPr>
      <w:r>
        <w:rPr>
          <w:rFonts w:ascii="ＭＳ 明朝" w:eastAsia="ＭＳ 明朝" w:hAnsi="ＭＳ 明朝" w:hint="eastAsia"/>
          <w:b/>
          <w:bCs/>
          <w:sz w:val="24"/>
        </w:rPr>
        <w:t xml:space="preserve">　と書かれています。私たちはここを読んだときにどういう状況を思い浮かべるでしょうか。ヨセフが出産間近のマリアのために必死になって宿屋を当たるけれども、「うちはいっぱいだよ」とことごとく断られて、やむなくマリアは家畜小屋でイエス様を産んで飼い葉桶に寝かせた。その場面が頭に思い浮かぶのではないかと思いますし、広く知られている場面だと思います。</w:t>
      </w:r>
    </w:p>
    <w:p w:rsidR="00D155A6" w:rsidRDefault="00D155A6" w:rsidP="00D653BE">
      <w:pPr>
        <w:rPr>
          <w:rFonts w:ascii="ＭＳ 明朝" w:eastAsia="ＭＳ 明朝" w:hAnsi="ＭＳ 明朝"/>
          <w:b/>
          <w:bCs/>
          <w:sz w:val="24"/>
        </w:rPr>
      </w:pPr>
      <w:r>
        <w:rPr>
          <w:rFonts w:ascii="ＭＳ 明朝" w:eastAsia="ＭＳ 明朝" w:hAnsi="ＭＳ 明朝" w:hint="eastAsia"/>
          <w:b/>
          <w:bCs/>
          <w:sz w:val="24"/>
        </w:rPr>
        <w:t xml:space="preserve">　ただ、実際はもっと厳しい状況だったようなのです。この当時は宿屋として今のホテルや旅館のように宿泊を職業としているところは少なかったようです。むしろ一般の家庭が旅人をもてなすというので部屋の一室を客間として開放したようです。ですからヨセフの宿泊の申し出を断ったのは一般の家庭の人たちです。つまり私たちと同じです。「うちはいっぱいだから」そのように断ったのは私達と同じ一般の人たちです。そして、そのように断った人たちの中には実際には誰も家に泊まっていないのに断った人もいると思います。出産という面倒な事には関わりたくないという人もいたでしょう。</w:t>
      </w:r>
    </w:p>
    <w:p w:rsidR="00D155A6" w:rsidRDefault="00D155A6" w:rsidP="00D653BE">
      <w:pPr>
        <w:rPr>
          <w:rFonts w:ascii="ＭＳ 明朝" w:eastAsia="ＭＳ 明朝" w:hAnsi="ＭＳ 明朝"/>
          <w:b/>
          <w:bCs/>
          <w:sz w:val="24"/>
        </w:rPr>
      </w:pPr>
    </w:p>
    <w:p w:rsidR="00D155A6" w:rsidRDefault="00D155A6" w:rsidP="00D653BE">
      <w:pPr>
        <w:rPr>
          <w:rFonts w:ascii="ＭＳ 明朝" w:eastAsia="ＭＳ 明朝" w:hAnsi="ＭＳ 明朝"/>
          <w:b/>
          <w:bCs/>
          <w:sz w:val="24"/>
        </w:rPr>
      </w:pPr>
    </w:p>
    <w:p w:rsidR="00D155A6" w:rsidRPr="00DE3088" w:rsidRDefault="00D155A6" w:rsidP="00DE3088">
      <w:pPr>
        <w:pStyle w:val="ListParagraph"/>
        <w:numPr>
          <w:ilvl w:val="0"/>
          <w:numId w:val="11"/>
        </w:numPr>
        <w:ind w:leftChars="0"/>
        <w:rPr>
          <w:rFonts w:ascii="ＭＳ 明朝" w:eastAsia="ＭＳ 明朝" w:hAnsi="ＭＳ 明朝"/>
          <w:b/>
          <w:bCs/>
          <w:sz w:val="24"/>
        </w:rPr>
      </w:pPr>
    </w:p>
    <w:p w:rsidR="00D155A6" w:rsidRDefault="00D155A6" w:rsidP="00D653BE">
      <w:pPr>
        <w:rPr>
          <w:rFonts w:ascii="ＭＳ 明朝" w:eastAsia="ＭＳ 明朝" w:hAnsi="ＭＳ 明朝"/>
          <w:b/>
          <w:bCs/>
          <w:sz w:val="24"/>
        </w:rPr>
      </w:pPr>
      <w:r>
        <w:rPr>
          <w:rFonts w:ascii="ＭＳ 明朝" w:eastAsia="ＭＳ 明朝" w:hAnsi="ＭＳ 明朝" w:hint="eastAsia"/>
          <w:b/>
          <w:bCs/>
          <w:sz w:val="24"/>
        </w:rPr>
        <w:t xml:space="preserve">　そのことを</w:t>
      </w:r>
      <w:r>
        <w:rPr>
          <w:rFonts w:ascii="ＭＳ 明朝" w:eastAsia="ＭＳ 明朝" w:hAnsi="ＭＳ 明朝"/>
          <w:b/>
          <w:bCs/>
          <w:sz w:val="24"/>
        </w:rPr>
        <w:t>7</w:t>
      </w:r>
      <w:r>
        <w:rPr>
          <w:rFonts w:ascii="ＭＳ 明朝" w:eastAsia="ＭＳ 明朝" w:hAnsi="ＭＳ 明朝" w:hint="eastAsia"/>
          <w:b/>
          <w:bCs/>
          <w:sz w:val="24"/>
        </w:rPr>
        <w:t>節の最後の有名な言葉は私たちの現実の姿を実に正確に現わしているのです。「</w:t>
      </w:r>
      <w:r w:rsidRPr="00FD692B">
        <w:rPr>
          <w:rFonts w:ascii="ＭＳ 明朝" w:eastAsia="ＭＳ 明朝" w:hAnsi="ＭＳ 明朝" w:hint="eastAsia"/>
          <w:b/>
          <w:bCs/>
          <w:sz w:val="24"/>
        </w:rPr>
        <w:t>宿屋には彼らの泊まる場所がなかったからである。</w:t>
      </w:r>
      <w:r>
        <w:rPr>
          <w:rFonts w:ascii="ＭＳ 明朝" w:eastAsia="ＭＳ 明朝" w:hAnsi="ＭＳ 明朝" w:hint="eastAsia"/>
          <w:b/>
          <w:bCs/>
          <w:sz w:val="24"/>
        </w:rPr>
        <w:t>」今私たちが手にしている新共同訳聖書はこのように訳しています。しかし、もともとの聖書の言葉を直訳すると「部屋には彼らの場所がなかったから」なのです。宿屋という意味もあるでしょうが、むしろ部屋です。一般家庭の私たちが過ごす部屋です。その部屋に「泊まる」どころか居場所がないのです。</w:t>
      </w:r>
    </w:p>
    <w:p w:rsidR="00D155A6" w:rsidRPr="00DE3088" w:rsidRDefault="00D155A6" w:rsidP="00DE3088">
      <w:pPr>
        <w:ind w:firstLineChars="100" w:firstLine="241"/>
        <w:rPr>
          <w:rFonts w:ascii="ＭＳ 明朝" w:eastAsia="ＭＳ 明朝" w:hAnsi="ＭＳ 明朝"/>
          <w:b/>
          <w:bCs/>
          <w:sz w:val="24"/>
          <w:szCs w:val="24"/>
        </w:rPr>
      </w:pPr>
      <w:r>
        <w:rPr>
          <w:rFonts w:ascii="ＭＳ 明朝" w:eastAsia="ＭＳ 明朝" w:hAnsi="ＭＳ 明朝" w:hint="eastAsia"/>
          <w:b/>
          <w:bCs/>
          <w:sz w:val="24"/>
        </w:rPr>
        <w:t>「部屋には彼らの場所がなかったから」ヨセフのためのマリアのための、さらにはイエス様のための場所がないのです。泊めるどころが居場所すらないのです。いてもらったら困るのです。</w:t>
      </w:r>
      <w:r w:rsidRPr="00DE3088">
        <w:rPr>
          <w:rFonts w:ascii="ＭＳ 明朝" w:eastAsia="ＭＳ 明朝" w:hAnsi="ＭＳ 明朝" w:hint="eastAsia"/>
          <w:b/>
          <w:bCs/>
          <w:sz w:val="24"/>
          <w:szCs w:val="24"/>
        </w:rPr>
        <w:t>面倒なことに関わりたくない、私は忙しい、私は知らないと拒むのです。それは心の中にイエス様を受け入れる余地がないことを現わしているのです。私はいらない、私は知らないとイエス様を拒んで外に追い出すという私たち人間の罪の姿を現わしているのです。</w:t>
      </w:r>
    </w:p>
    <w:p w:rsidR="00D155A6" w:rsidRPr="00DE3088" w:rsidRDefault="00D155A6" w:rsidP="00D653BE">
      <w:pPr>
        <w:rPr>
          <w:rFonts w:ascii="ＭＳ 明朝" w:eastAsia="ＭＳ 明朝" w:hAnsi="ＭＳ 明朝"/>
          <w:b/>
          <w:bCs/>
          <w:sz w:val="24"/>
        </w:rPr>
      </w:pPr>
      <w:r w:rsidRPr="00DE3088">
        <w:rPr>
          <w:rFonts w:ascii="ＭＳ 明朝" w:eastAsia="ＭＳ 明朝" w:hAnsi="ＭＳ 明朝" w:hint="eastAsia"/>
          <w:b/>
          <w:bCs/>
          <w:sz w:val="24"/>
        </w:rPr>
        <w:t xml:space="preserve">　「部屋には彼らの場所がなかったから」</w:t>
      </w:r>
      <w:r w:rsidRPr="00DE3088">
        <w:rPr>
          <w:rFonts w:ascii="ＭＳ 明朝" w:eastAsia="ＭＳ 明朝" w:hAnsi="ＭＳ 明朝" w:hint="eastAsia"/>
          <w:b/>
          <w:bCs/>
          <w:sz w:val="24"/>
          <w:szCs w:val="24"/>
        </w:rPr>
        <w:t>ここに私たち人間の愚かさがあります。私たちだけが暖房のきいた暖かな部屋でくつろぎ、イエス様を寒くて暗くて汚い場所</w:t>
      </w:r>
      <w:r>
        <w:rPr>
          <w:rFonts w:ascii="ＭＳ 明朝" w:eastAsia="ＭＳ 明朝" w:hAnsi="ＭＳ 明朝" w:hint="eastAsia"/>
          <w:b/>
          <w:bCs/>
          <w:sz w:val="24"/>
          <w:szCs w:val="24"/>
        </w:rPr>
        <w:t>である家畜小屋の飼い葉桶へと</w:t>
      </w:r>
      <w:r w:rsidRPr="00DE3088">
        <w:rPr>
          <w:rFonts w:ascii="ＭＳ 明朝" w:eastAsia="ＭＳ 明朝" w:hAnsi="ＭＳ 明朝" w:hint="eastAsia"/>
          <w:b/>
          <w:bCs/>
          <w:sz w:val="24"/>
          <w:szCs w:val="24"/>
        </w:rPr>
        <w:t>追いやってしまう、そういった自分さえよければいいという自己中心的な愛のない私たちの罪深い姿を現わしているのです。</w:t>
      </w:r>
    </w:p>
    <w:p w:rsidR="00D155A6" w:rsidRDefault="00D155A6" w:rsidP="00D653BE">
      <w:pPr>
        <w:rPr>
          <w:rFonts w:ascii="ＭＳ 明朝" w:eastAsia="ＭＳ 明朝" w:hAnsi="ＭＳ 明朝"/>
          <w:b/>
          <w:bCs/>
          <w:sz w:val="24"/>
        </w:rPr>
      </w:pPr>
      <w:r>
        <w:rPr>
          <w:rFonts w:ascii="ＭＳ 明朝" w:eastAsia="ＭＳ 明朝" w:hAnsi="ＭＳ 明朝" w:hint="eastAsia"/>
          <w:b/>
          <w:bCs/>
          <w:sz w:val="24"/>
        </w:rPr>
        <w:t xml:space="preserve">　「飼い葉桶」というのは馬とか牛とかの家畜用のエサの草を入れるところです。決してキレイとは言い難い飼い葉桶は、生まれたばかりの赤ちゃんを寝かせるところではありません。その飼い葉桶にイエス様を追いやったのは私たちです。自分さえよければいいと、イエス様を飼い葉桶に追いやったのは私たちの罪の姿です。</w:t>
      </w:r>
    </w:p>
    <w:p w:rsidR="00D155A6" w:rsidRDefault="00D155A6" w:rsidP="00D653BE">
      <w:pPr>
        <w:rPr>
          <w:rFonts w:ascii="ＭＳ 明朝" w:eastAsia="ＭＳ 明朝" w:hAnsi="ＭＳ 明朝"/>
          <w:b/>
          <w:bCs/>
          <w:sz w:val="24"/>
        </w:rPr>
      </w:pPr>
    </w:p>
    <w:p w:rsidR="00D155A6" w:rsidRPr="00A257AD" w:rsidRDefault="00D155A6" w:rsidP="00D653BE">
      <w:pPr>
        <w:rPr>
          <w:rFonts w:ascii="ＭＳ 明朝" w:eastAsia="ＭＳ 明朝" w:hAnsi="ＭＳ 明朝"/>
          <w:b/>
          <w:bCs/>
          <w:sz w:val="24"/>
        </w:rPr>
      </w:pPr>
    </w:p>
    <w:p w:rsidR="00D155A6" w:rsidRPr="00A257AD" w:rsidRDefault="00D155A6" w:rsidP="00D063FF">
      <w:pPr>
        <w:pStyle w:val="ListParagraph"/>
        <w:numPr>
          <w:ilvl w:val="0"/>
          <w:numId w:val="11"/>
        </w:numPr>
        <w:ind w:leftChars="0"/>
        <w:rPr>
          <w:rFonts w:ascii="ＭＳ 明朝" w:eastAsia="ＭＳ 明朝" w:hAnsi="ＭＳ 明朝"/>
          <w:b/>
          <w:bCs/>
          <w:sz w:val="24"/>
        </w:rPr>
      </w:pPr>
    </w:p>
    <w:p w:rsidR="00D155A6" w:rsidRDefault="00D155A6" w:rsidP="00D063FF">
      <w:pPr>
        <w:rPr>
          <w:rFonts w:ascii="ＭＳ 明朝" w:eastAsia="ＭＳ 明朝" w:hAnsi="ＭＳ 明朝"/>
          <w:b/>
          <w:bCs/>
          <w:sz w:val="24"/>
        </w:rPr>
      </w:pPr>
      <w:r>
        <w:rPr>
          <w:rFonts w:ascii="ＭＳ 明朝" w:eastAsia="ＭＳ 明朝" w:hAnsi="ＭＳ 明朝" w:hint="eastAsia"/>
          <w:b/>
          <w:bCs/>
          <w:sz w:val="24"/>
        </w:rPr>
        <w:t xml:space="preserve">　ただ、神様からするとそんな寒くて暗くて汚い家畜小屋の飼い葉桶になど私の愛する独り子であるイエスを寝かせるわけにはいかない、そんな心に余裕のないイエスを拒む罪だらけの人間のもとにイエスを送るわけにはいかないと神様の方からイエス様を送ることを拒むことはできるのです。家畜用の飼い葉桶ではなくて、宮殿の立派なベッド、フワフワした暖かな赤ちゃん用のベッドがちゃんと用意されたところ、それは言い換えれば私たち人間が愛に溢れ争いもなく傷つけあうこともなくお互いに親切にして愛し合って仕え合って、とてもとても暖かな心の人ばかりの心のベッドが暖かくてフワフワのそういうところを選んでイエス様を生まれさせることは、神様ですからできるはずなのです。</w:t>
      </w:r>
    </w:p>
    <w:p w:rsidR="00D155A6" w:rsidRDefault="00D155A6" w:rsidP="00D063FF">
      <w:pPr>
        <w:rPr>
          <w:rFonts w:ascii="ＭＳ 明朝" w:eastAsia="ＭＳ 明朝" w:hAnsi="ＭＳ 明朝"/>
          <w:b/>
          <w:bCs/>
          <w:sz w:val="24"/>
        </w:rPr>
      </w:pPr>
      <w:r>
        <w:rPr>
          <w:rFonts w:ascii="ＭＳ 明朝" w:eastAsia="ＭＳ 明朝" w:hAnsi="ＭＳ 明朝" w:hint="eastAsia"/>
          <w:b/>
          <w:bCs/>
          <w:sz w:val="24"/>
        </w:rPr>
        <w:t xml:space="preserve">　でも神様はそうはされなかった。神様がイエス様を寒くて暗くて汚い家畜小屋の飼い葉桶に生まれさせたのです。私たちのイエス様を拒む罪の心汚れた心争う心、そんながれきのような心の只中にイエス様を生まれさせて下さったのです。自分さえよければそれでいいと心に余裕のないお前たちはダメだと神様は決して私たちをお見捨てにならずに、そんな私たちを愛して下さっているのです。その神様の愛の形として、わざわざ寒くて暗くて汚い家畜小屋の飼い葉桶に弱く小さな赤ちゃんの姿でイエス様を生まれさせて下さったのです。</w:t>
      </w:r>
    </w:p>
    <w:p w:rsidR="00D155A6" w:rsidRDefault="00D155A6" w:rsidP="00D063FF">
      <w:pPr>
        <w:rPr>
          <w:rFonts w:ascii="ＭＳ 明朝" w:eastAsia="ＭＳ 明朝" w:hAnsi="ＭＳ 明朝"/>
          <w:b/>
          <w:bCs/>
          <w:sz w:val="24"/>
        </w:rPr>
      </w:pPr>
      <w:r>
        <w:rPr>
          <w:rFonts w:ascii="ＭＳ 明朝" w:eastAsia="ＭＳ 明朝" w:hAnsi="ＭＳ 明朝" w:hint="eastAsia"/>
          <w:b/>
          <w:bCs/>
          <w:sz w:val="24"/>
        </w:rPr>
        <w:t xml:space="preserve">　それが何のためであるかは、やがてイエス様を私たちの罪を全て背負って十字架につけるためです。イエス様の十字架の死と復活によって私たちの罪を赦し、私たちを救いへと導くために神様はイエス様を私たちのこの現実の只中に生まれさせて下さったのです。</w:t>
      </w:r>
    </w:p>
    <w:p w:rsidR="00D155A6" w:rsidRDefault="00D155A6" w:rsidP="00AF2A01">
      <w:pPr>
        <w:rPr>
          <w:rFonts w:ascii="ＭＳ 明朝" w:eastAsia="ＭＳ 明朝" w:hAnsi="ＭＳ 明朝"/>
          <w:b/>
          <w:bCs/>
          <w:sz w:val="24"/>
          <w:szCs w:val="24"/>
        </w:rPr>
      </w:pPr>
    </w:p>
    <w:p w:rsidR="00D155A6" w:rsidRDefault="00D155A6" w:rsidP="00AF2A01">
      <w:pPr>
        <w:rPr>
          <w:rFonts w:ascii="ＭＳ 明朝" w:eastAsia="ＭＳ 明朝" w:hAnsi="ＭＳ 明朝"/>
          <w:b/>
          <w:bCs/>
          <w:sz w:val="24"/>
          <w:szCs w:val="24"/>
        </w:rPr>
      </w:pPr>
    </w:p>
    <w:p w:rsidR="00D155A6" w:rsidRPr="00E54333" w:rsidRDefault="00D155A6" w:rsidP="00E54333">
      <w:pPr>
        <w:pStyle w:val="ListParagraph"/>
        <w:numPr>
          <w:ilvl w:val="0"/>
          <w:numId w:val="11"/>
        </w:numPr>
        <w:ind w:leftChars="0"/>
        <w:rPr>
          <w:rFonts w:ascii="ＭＳ 明朝" w:eastAsia="ＭＳ 明朝" w:hAnsi="ＭＳ 明朝"/>
          <w:b/>
          <w:bCs/>
          <w:sz w:val="24"/>
          <w:szCs w:val="24"/>
        </w:rPr>
      </w:pPr>
    </w:p>
    <w:p w:rsidR="00D155A6" w:rsidRDefault="00D155A6" w:rsidP="00E54333">
      <w:pPr>
        <w:rPr>
          <w:rFonts w:ascii="ＭＳ 明朝" w:eastAsia="ＭＳ 明朝" w:hAnsi="ＭＳ 明朝"/>
          <w:b/>
          <w:bCs/>
          <w:sz w:val="24"/>
          <w:szCs w:val="24"/>
        </w:rPr>
      </w:pPr>
      <w:r>
        <w:rPr>
          <w:rFonts w:ascii="ＭＳ 明朝" w:eastAsia="ＭＳ 明朝" w:hAnsi="ＭＳ 明朝" w:hint="eastAsia"/>
          <w:b/>
          <w:bCs/>
          <w:sz w:val="24"/>
          <w:szCs w:val="24"/>
        </w:rPr>
        <w:t xml:space="preserve">　クリスマスが来ました。喜びの中で嬉しい気持ちであっても、反対に不安な気持ちや悩みや心配事を抱えた中であってもクリスマスはやって来ました。飼い葉桶の中に、あるいはがれきの中であってもイエス様は私たちの現実の只中にお生まれになって下さったのです。主はきませり。神様は私たちを愛して下さっているのです。感謝をして、私たちも愛に生きましょう。</w:t>
      </w:r>
    </w:p>
    <w:p w:rsidR="00D155A6" w:rsidRPr="00E1609A" w:rsidRDefault="00D155A6" w:rsidP="00E1609A">
      <w:pPr>
        <w:rPr>
          <w:rFonts w:ascii="ＭＳ 明朝" w:eastAsia="ＭＳ 明朝" w:hAnsi="ＭＳ 明朝"/>
          <w:b/>
          <w:bCs/>
          <w:sz w:val="24"/>
          <w:szCs w:val="24"/>
        </w:rPr>
      </w:pPr>
    </w:p>
    <w:sectPr w:rsidR="00D155A6" w:rsidRPr="00E1609A" w:rsidSect="0015552B">
      <w:footerReference w:type="default" r:id="rId7"/>
      <w:pgSz w:w="11906" w:h="16838"/>
      <w:pgMar w:top="1440" w:right="1077" w:bottom="1440" w:left="107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5A6" w:rsidRDefault="00D155A6" w:rsidP="0015552B">
      <w:r>
        <w:separator/>
      </w:r>
    </w:p>
  </w:endnote>
  <w:endnote w:type="continuationSeparator" w:id="0">
    <w:p w:rsidR="00D155A6" w:rsidRDefault="00D155A6" w:rsidP="001555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5A6" w:rsidRDefault="00D155A6">
    <w:pPr>
      <w:pStyle w:val="Footer"/>
      <w:jc w:val="center"/>
    </w:pPr>
    <w:fldSimple w:instr="PAGE   \* MERGEFORMAT">
      <w:r w:rsidRPr="009A125D">
        <w:rPr>
          <w:noProof/>
          <w:lang w:val="ja-JP"/>
        </w:rPr>
        <w:t>3</w:t>
      </w:r>
    </w:fldSimple>
  </w:p>
  <w:p w:rsidR="00D155A6" w:rsidRDefault="00D155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5A6" w:rsidRDefault="00D155A6" w:rsidP="0015552B">
      <w:r>
        <w:separator/>
      </w:r>
    </w:p>
  </w:footnote>
  <w:footnote w:type="continuationSeparator" w:id="0">
    <w:p w:rsidR="00D155A6" w:rsidRDefault="00D155A6" w:rsidP="001555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738E3"/>
    <w:multiLevelType w:val="hybridMultilevel"/>
    <w:tmpl w:val="170437EC"/>
    <w:lvl w:ilvl="0" w:tplc="A20ADCAA">
      <w:start w:val="1"/>
      <w:numFmt w:val="decimalEnclosedCircle"/>
      <w:lvlText w:val="%1"/>
      <w:lvlJc w:val="left"/>
      <w:pPr>
        <w:tabs>
          <w:tab w:val="num" w:pos="360"/>
        </w:tabs>
        <w:ind w:left="360" w:hanging="360"/>
      </w:pPr>
      <w:rPr>
        <w:rFonts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25316F6F"/>
    <w:multiLevelType w:val="hybridMultilevel"/>
    <w:tmpl w:val="065E9F10"/>
    <w:lvl w:ilvl="0" w:tplc="1C3EEDE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287849AA"/>
    <w:multiLevelType w:val="hybridMultilevel"/>
    <w:tmpl w:val="EB86F278"/>
    <w:lvl w:ilvl="0" w:tplc="C270EC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3">
    <w:nsid w:val="2AAA6768"/>
    <w:multiLevelType w:val="hybridMultilevel"/>
    <w:tmpl w:val="4920B4B2"/>
    <w:lvl w:ilvl="0" w:tplc="213C3C1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307A777F"/>
    <w:multiLevelType w:val="hybridMultilevel"/>
    <w:tmpl w:val="0CEABE68"/>
    <w:lvl w:ilvl="0" w:tplc="3E5835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454A79CA"/>
    <w:multiLevelType w:val="hybridMultilevel"/>
    <w:tmpl w:val="1090C314"/>
    <w:lvl w:ilvl="0" w:tplc="A82661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5BB61BBD"/>
    <w:multiLevelType w:val="hybridMultilevel"/>
    <w:tmpl w:val="03A8C21E"/>
    <w:lvl w:ilvl="0" w:tplc="902698F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697B631E"/>
    <w:multiLevelType w:val="hybridMultilevel"/>
    <w:tmpl w:val="98DA4DAC"/>
    <w:lvl w:ilvl="0" w:tplc="D334197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8">
    <w:nsid w:val="6C1B140B"/>
    <w:multiLevelType w:val="hybridMultilevel"/>
    <w:tmpl w:val="BBECC2C4"/>
    <w:lvl w:ilvl="0" w:tplc="BCA6E09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9">
    <w:nsid w:val="6F137EEB"/>
    <w:multiLevelType w:val="hybridMultilevel"/>
    <w:tmpl w:val="4468BBC4"/>
    <w:lvl w:ilvl="0" w:tplc="8AD2164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7AE45D5E"/>
    <w:multiLevelType w:val="hybridMultilevel"/>
    <w:tmpl w:val="D5A6EAA6"/>
    <w:lvl w:ilvl="0" w:tplc="3C5C116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11">
    <w:nsid w:val="7E1839B1"/>
    <w:multiLevelType w:val="hybridMultilevel"/>
    <w:tmpl w:val="91806A38"/>
    <w:lvl w:ilvl="0" w:tplc="2A3478EC">
      <w:start w:val="1"/>
      <w:numFmt w:val="decimalEnclosedCircle"/>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2">
    <w:nsid w:val="7E236011"/>
    <w:multiLevelType w:val="hybridMultilevel"/>
    <w:tmpl w:val="FEC44514"/>
    <w:lvl w:ilvl="0" w:tplc="C50614B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num w:numId="1">
    <w:abstractNumId w:val="1"/>
  </w:num>
  <w:num w:numId="2">
    <w:abstractNumId w:val="4"/>
  </w:num>
  <w:num w:numId="3">
    <w:abstractNumId w:val="9"/>
  </w:num>
  <w:num w:numId="4">
    <w:abstractNumId w:val="5"/>
  </w:num>
  <w:num w:numId="5">
    <w:abstractNumId w:val="0"/>
  </w:num>
  <w:num w:numId="6">
    <w:abstractNumId w:val="3"/>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7"/>
  </w:num>
  <w:num w:numId="12">
    <w:abstractNumId w:val="2"/>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FD7"/>
    <w:rsid w:val="000016B7"/>
    <w:rsid w:val="00002829"/>
    <w:rsid w:val="00002C23"/>
    <w:rsid w:val="00003123"/>
    <w:rsid w:val="00003658"/>
    <w:rsid w:val="000045FD"/>
    <w:rsid w:val="00004DB0"/>
    <w:rsid w:val="00005394"/>
    <w:rsid w:val="000067A4"/>
    <w:rsid w:val="00010B58"/>
    <w:rsid w:val="000113EA"/>
    <w:rsid w:val="00011725"/>
    <w:rsid w:val="00011AE6"/>
    <w:rsid w:val="00011E3D"/>
    <w:rsid w:val="0001261C"/>
    <w:rsid w:val="00013A90"/>
    <w:rsid w:val="0001426E"/>
    <w:rsid w:val="000146A0"/>
    <w:rsid w:val="00015D59"/>
    <w:rsid w:val="000172C0"/>
    <w:rsid w:val="0001791C"/>
    <w:rsid w:val="0002026A"/>
    <w:rsid w:val="00020A00"/>
    <w:rsid w:val="00020B91"/>
    <w:rsid w:val="0002116E"/>
    <w:rsid w:val="0002304F"/>
    <w:rsid w:val="000230EC"/>
    <w:rsid w:val="000234D0"/>
    <w:rsid w:val="000236A0"/>
    <w:rsid w:val="00024782"/>
    <w:rsid w:val="00024FDF"/>
    <w:rsid w:val="00025421"/>
    <w:rsid w:val="00025720"/>
    <w:rsid w:val="00026236"/>
    <w:rsid w:val="00026C7D"/>
    <w:rsid w:val="00027E90"/>
    <w:rsid w:val="0003107F"/>
    <w:rsid w:val="000320E1"/>
    <w:rsid w:val="00032121"/>
    <w:rsid w:val="000325E4"/>
    <w:rsid w:val="00032992"/>
    <w:rsid w:val="000332BD"/>
    <w:rsid w:val="000334D2"/>
    <w:rsid w:val="00033D05"/>
    <w:rsid w:val="000343AC"/>
    <w:rsid w:val="000349F4"/>
    <w:rsid w:val="00034D7A"/>
    <w:rsid w:val="00035095"/>
    <w:rsid w:val="00035DBE"/>
    <w:rsid w:val="00036294"/>
    <w:rsid w:val="00036D50"/>
    <w:rsid w:val="00040217"/>
    <w:rsid w:val="000403BF"/>
    <w:rsid w:val="0004220D"/>
    <w:rsid w:val="0004342D"/>
    <w:rsid w:val="000440AB"/>
    <w:rsid w:val="00044C74"/>
    <w:rsid w:val="000450D4"/>
    <w:rsid w:val="00046D7B"/>
    <w:rsid w:val="00047196"/>
    <w:rsid w:val="00047DCA"/>
    <w:rsid w:val="0005176D"/>
    <w:rsid w:val="00051E5A"/>
    <w:rsid w:val="0005267E"/>
    <w:rsid w:val="000535B6"/>
    <w:rsid w:val="00053B10"/>
    <w:rsid w:val="00054B87"/>
    <w:rsid w:val="00054DC8"/>
    <w:rsid w:val="00055597"/>
    <w:rsid w:val="00055B5A"/>
    <w:rsid w:val="000573AB"/>
    <w:rsid w:val="00061A89"/>
    <w:rsid w:val="000624AB"/>
    <w:rsid w:val="00062877"/>
    <w:rsid w:val="000630CB"/>
    <w:rsid w:val="00063462"/>
    <w:rsid w:val="00063A53"/>
    <w:rsid w:val="00063A78"/>
    <w:rsid w:val="00063EF2"/>
    <w:rsid w:val="000653BC"/>
    <w:rsid w:val="00065424"/>
    <w:rsid w:val="00070248"/>
    <w:rsid w:val="000702BE"/>
    <w:rsid w:val="00071E37"/>
    <w:rsid w:val="00071EAB"/>
    <w:rsid w:val="00071FE2"/>
    <w:rsid w:val="0007207C"/>
    <w:rsid w:val="00075FD2"/>
    <w:rsid w:val="00076254"/>
    <w:rsid w:val="000772B7"/>
    <w:rsid w:val="00077899"/>
    <w:rsid w:val="0007795B"/>
    <w:rsid w:val="00077E80"/>
    <w:rsid w:val="00081199"/>
    <w:rsid w:val="000812D1"/>
    <w:rsid w:val="00081773"/>
    <w:rsid w:val="00083DA7"/>
    <w:rsid w:val="000845A3"/>
    <w:rsid w:val="00084624"/>
    <w:rsid w:val="00085468"/>
    <w:rsid w:val="00085D88"/>
    <w:rsid w:val="00086781"/>
    <w:rsid w:val="00086ECD"/>
    <w:rsid w:val="00087A84"/>
    <w:rsid w:val="000917E7"/>
    <w:rsid w:val="0009309D"/>
    <w:rsid w:val="000947B8"/>
    <w:rsid w:val="00094D20"/>
    <w:rsid w:val="00094F1B"/>
    <w:rsid w:val="00094F33"/>
    <w:rsid w:val="00095749"/>
    <w:rsid w:val="00095CD5"/>
    <w:rsid w:val="000976A5"/>
    <w:rsid w:val="000A09F0"/>
    <w:rsid w:val="000A0AEF"/>
    <w:rsid w:val="000A141F"/>
    <w:rsid w:val="000A2525"/>
    <w:rsid w:val="000A3450"/>
    <w:rsid w:val="000A3470"/>
    <w:rsid w:val="000A3BB2"/>
    <w:rsid w:val="000A3D42"/>
    <w:rsid w:val="000A47DD"/>
    <w:rsid w:val="000A4AE3"/>
    <w:rsid w:val="000A5D65"/>
    <w:rsid w:val="000A6FA5"/>
    <w:rsid w:val="000A7317"/>
    <w:rsid w:val="000A7419"/>
    <w:rsid w:val="000A7515"/>
    <w:rsid w:val="000B0DAF"/>
    <w:rsid w:val="000B19C3"/>
    <w:rsid w:val="000B1D27"/>
    <w:rsid w:val="000B20E6"/>
    <w:rsid w:val="000B2A86"/>
    <w:rsid w:val="000B38D5"/>
    <w:rsid w:val="000B3F69"/>
    <w:rsid w:val="000B54FD"/>
    <w:rsid w:val="000B66BE"/>
    <w:rsid w:val="000B6B4C"/>
    <w:rsid w:val="000B7459"/>
    <w:rsid w:val="000B7487"/>
    <w:rsid w:val="000C007C"/>
    <w:rsid w:val="000C0225"/>
    <w:rsid w:val="000C0989"/>
    <w:rsid w:val="000C132E"/>
    <w:rsid w:val="000C13CA"/>
    <w:rsid w:val="000C22FD"/>
    <w:rsid w:val="000C2E51"/>
    <w:rsid w:val="000C3D3C"/>
    <w:rsid w:val="000C46E9"/>
    <w:rsid w:val="000C4F27"/>
    <w:rsid w:val="000C6625"/>
    <w:rsid w:val="000C756B"/>
    <w:rsid w:val="000D0980"/>
    <w:rsid w:val="000D0D95"/>
    <w:rsid w:val="000D0E35"/>
    <w:rsid w:val="000D23A8"/>
    <w:rsid w:val="000D25F0"/>
    <w:rsid w:val="000D45CD"/>
    <w:rsid w:val="000D4CFD"/>
    <w:rsid w:val="000D505D"/>
    <w:rsid w:val="000D6482"/>
    <w:rsid w:val="000D7C4C"/>
    <w:rsid w:val="000E08A0"/>
    <w:rsid w:val="000E0D2D"/>
    <w:rsid w:val="000E17E6"/>
    <w:rsid w:val="000E19D4"/>
    <w:rsid w:val="000E1A55"/>
    <w:rsid w:val="000E4072"/>
    <w:rsid w:val="000E542F"/>
    <w:rsid w:val="000E60B6"/>
    <w:rsid w:val="000E6604"/>
    <w:rsid w:val="000E6F3E"/>
    <w:rsid w:val="000E7514"/>
    <w:rsid w:val="000E7E57"/>
    <w:rsid w:val="000F0571"/>
    <w:rsid w:val="000F112F"/>
    <w:rsid w:val="000F126F"/>
    <w:rsid w:val="000F1BA9"/>
    <w:rsid w:val="000F2A08"/>
    <w:rsid w:val="000F4066"/>
    <w:rsid w:val="000F490B"/>
    <w:rsid w:val="000F49F8"/>
    <w:rsid w:val="000F5AC3"/>
    <w:rsid w:val="000F7EF8"/>
    <w:rsid w:val="00101F56"/>
    <w:rsid w:val="00102224"/>
    <w:rsid w:val="00102588"/>
    <w:rsid w:val="00102AFF"/>
    <w:rsid w:val="00102B4F"/>
    <w:rsid w:val="00104257"/>
    <w:rsid w:val="00104FD0"/>
    <w:rsid w:val="001062AA"/>
    <w:rsid w:val="001074E6"/>
    <w:rsid w:val="00107B29"/>
    <w:rsid w:val="00110019"/>
    <w:rsid w:val="0011080D"/>
    <w:rsid w:val="00112F12"/>
    <w:rsid w:val="00112FE8"/>
    <w:rsid w:val="00113449"/>
    <w:rsid w:val="001139C9"/>
    <w:rsid w:val="00115D41"/>
    <w:rsid w:val="00115F67"/>
    <w:rsid w:val="0012103B"/>
    <w:rsid w:val="00121DDE"/>
    <w:rsid w:val="001231A5"/>
    <w:rsid w:val="00123665"/>
    <w:rsid w:val="0012373D"/>
    <w:rsid w:val="00123A75"/>
    <w:rsid w:val="00123E7E"/>
    <w:rsid w:val="00124103"/>
    <w:rsid w:val="0013055F"/>
    <w:rsid w:val="00131342"/>
    <w:rsid w:val="00131AC5"/>
    <w:rsid w:val="00131FDB"/>
    <w:rsid w:val="0013227A"/>
    <w:rsid w:val="00132C14"/>
    <w:rsid w:val="0013397D"/>
    <w:rsid w:val="00135625"/>
    <w:rsid w:val="00137E9E"/>
    <w:rsid w:val="00141005"/>
    <w:rsid w:val="001413AC"/>
    <w:rsid w:val="00142B10"/>
    <w:rsid w:val="00142B53"/>
    <w:rsid w:val="00143B42"/>
    <w:rsid w:val="00143DD5"/>
    <w:rsid w:val="001442D0"/>
    <w:rsid w:val="0014440F"/>
    <w:rsid w:val="001452C1"/>
    <w:rsid w:val="00145332"/>
    <w:rsid w:val="00145714"/>
    <w:rsid w:val="001457F8"/>
    <w:rsid w:val="0014663D"/>
    <w:rsid w:val="00146931"/>
    <w:rsid w:val="00146A35"/>
    <w:rsid w:val="00146D08"/>
    <w:rsid w:val="00150865"/>
    <w:rsid w:val="00150AB1"/>
    <w:rsid w:val="00150B6E"/>
    <w:rsid w:val="00150C7B"/>
    <w:rsid w:val="001539C4"/>
    <w:rsid w:val="001545C7"/>
    <w:rsid w:val="0015552B"/>
    <w:rsid w:val="001562EC"/>
    <w:rsid w:val="00156994"/>
    <w:rsid w:val="00156E47"/>
    <w:rsid w:val="001573C9"/>
    <w:rsid w:val="00157606"/>
    <w:rsid w:val="00161017"/>
    <w:rsid w:val="00161398"/>
    <w:rsid w:val="00162F98"/>
    <w:rsid w:val="001631B1"/>
    <w:rsid w:val="001638E6"/>
    <w:rsid w:val="00165D60"/>
    <w:rsid w:val="0016614F"/>
    <w:rsid w:val="00166361"/>
    <w:rsid w:val="00166F51"/>
    <w:rsid w:val="00167152"/>
    <w:rsid w:val="001671D2"/>
    <w:rsid w:val="00170841"/>
    <w:rsid w:val="00170A1B"/>
    <w:rsid w:val="00170FEE"/>
    <w:rsid w:val="0017197E"/>
    <w:rsid w:val="001727DB"/>
    <w:rsid w:val="00172E68"/>
    <w:rsid w:val="001734DB"/>
    <w:rsid w:val="00173D90"/>
    <w:rsid w:val="0017468F"/>
    <w:rsid w:val="00174A7F"/>
    <w:rsid w:val="00175AE7"/>
    <w:rsid w:val="001765AB"/>
    <w:rsid w:val="00176B3B"/>
    <w:rsid w:val="00177012"/>
    <w:rsid w:val="00180207"/>
    <w:rsid w:val="00180993"/>
    <w:rsid w:val="00180B31"/>
    <w:rsid w:val="00181F49"/>
    <w:rsid w:val="0018364D"/>
    <w:rsid w:val="00183809"/>
    <w:rsid w:val="00183BD2"/>
    <w:rsid w:val="00183E30"/>
    <w:rsid w:val="001849A8"/>
    <w:rsid w:val="00184BA6"/>
    <w:rsid w:val="0018530C"/>
    <w:rsid w:val="00185369"/>
    <w:rsid w:val="00186BC6"/>
    <w:rsid w:val="00190A90"/>
    <w:rsid w:val="00190B69"/>
    <w:rsid w:val="00190F98"/>
    <w:rsid w:val="00191A27"/>
    <w:rsid w:val="00192514"/>
    <w:rsid w:val="001929AC"/>
    <w:rsid w:val="001930DF"/>
    <w:rsid w:val="0019361E"/>
    <w:rsid w:val="00193C1F"/>
    <w:rsid w:val="00194D26"/>
    <w:rsid w:val="00195208"/>
    <w:rsid w:val="00195284"/>
    <w:rsid w:val="00195528"/>
    <w:rsid w:val="0019638B"/>
    <w:rsid w:val="00196760"/>
    <w:rsid w:val="00196D69"/>
    <w:rsid w:val="001979F2"/>
    <w:rsid w:val="00197A3D"/>
    <w:rsid w:val="00197C7F"/>
    <w:rsid w:val="00197F09"/>
    <w:rsid w:val="001A116D"/>
    <w:rsid w:val="001A169F"/>
    <w:rsid w:val="001A1C86"/>
    <w:rsid w:val="001A28D7"/>
    <w:rsid w:val="001A35D7"/>
    <w:rsid w:val="001A44A5"/>
    <w:rsid w:val="001A486B"/>
    <w:rsid w:val="001A4AC0"/>
    <w:rsid w:val="001A59B6"/>
    <w:rsid w:val="001A69A7"/>
    <w:rsid w:val="001A7467"/>
    <w:rsid w:val="001B009A"/>
    <w:rsid w:val="001B010D"/>
    <w:rsid w:val="001B08D7"/>
    <w:rsid w:val="001B22FC"/>
    <w:rsid w:val="001B287A"/>
    <w:rsid w:val="001B2BA3"/>
    <w:rsid w:val="001B3225"/>
    <w:rsid w:val="001B34E0"/>
    <w:rsid w:val="001B4170"/>
    <w:rsid w:val="001B550A"/>
    <w:rsid w:val="001B5B9F"/>
    <w:rsid w:val="001C0C51"/>
    <w:rsid w:val="001C1721"/>
    <w:rsid w:val="001C17F2"/>
    <w:rsid w:val="001C1AD2"/>
    <w:rsid w:val="001C1D1E"/>
    <w:rsid w:val="001C2803"/>
    <w:rsid w:val="001C335B"/>
    <w:rsid w:val="001C33C7"/>
    <w:rsid w:val="001C3E5C"/>
    <w:rsid w:val="001C4C05"/>
    <w:rsid w:val="001C4D68"/>
    <w:rsid w:val="001C5DC9"/>
    <w:rsid w:val="001C631C"/>
    <w:rsid w:val="001C678A"/>
    <w:rsid w:val="001C681B"/>
    <w:rsid w:val="001C688B"/>
    <w:rsid w:val="001C7AE2"/>
    <w:rsid w:val="001D0A6B"/>
    <w:rsid w:val="001D0D27"/>
    <w:rsid w:val="001D0D2A"/>
    <w:rsid w:val="001D1D80"/>
    <w:rsid w:val="001D1E34"/>
    <w:rsid w:val="001D3ABE"/>
    <w:rsid w:val="001D5E17"/>
    <w:rsid w:val="001D7051"/>
    <w:rsid w:val="001D72E6"/>
    <w:rsid w:val="001E0000"/>
    <w:rsid w:val="001E01C0"/>
    <w:rsid w:val="001E0BE5"/>
    <w:rsid w:val="001E0CB0"/>
    <w:rsid w:val="001E11FD"/>
    <w:rsid w:val="001E199A"/>
    <w:rsid w:val="001E2CC4"/>
    <w:rsid w:val="001E2FFB"/>
    <w:rsid w:val="001E311E"/>
    <w:rsid w:val="001E3249"/>
    <w:rsid w:val="001E33A9"/>
    <w:rsid w:val="001E4A0D"/>
    <w:rsid w:val="001E7BF9"/>
    <w:rsid w:val="001F0C73"/>
    <w:rsid w:val="001F0C74"/>
    <w:rsid w:val="001F23FE"/>
    <w:rsid w:val="001F2546"/>
    <w:rsid w:val="001F2C09"/>
    <w:rsid w:val="001F3E51"/>
    <w:rsid w:val="001F414D"/>
    <w:rsid w:val="001F55B1"/>
    <w:rsid w:val="001F5CEB"/>
    <w:rsid w:val="001F6451"/>
    <w:rsid w:val="001F76FB"/>
    <w:rsid w:val="00201860"/>
    <w:rsid w:val="00201EE6"/>
    <w:rsid w:val="00202D5E"/>
    <w:rsid w:val="00203733"/>
    <w:rsid w:val="00203C00"/>
    <w:rsid w:val="0020421B"/>
    <w:rsid w:val="002049FB"/>
    <w:rsid w:val="002055E8"/>
    <w:rsid w:val="002059EE"/>
    <w:rsid w:val="00205B5A"/>
    <w:rsid w:val="002060B8"/>
    <w:rsid w:val="00206E22"/>
    <w:rsid w:val="00207A55"/>
    <w:rsid w:val="0021056A"/>
    <w:rsid w:val="00210E88"/>
    <w:rsid w:val="002110BD"/>
    <w:rsid w:val="002122CB"/>
    <w:rsid w:val="00212A2A"/>
    <w:rsid w:val="00212BF9"/>
    <w:rsid w:val="00213BA6"/>
    <w:rsid w:val="002151AC"/>
    <w:rsid w:val="00215516"/>
    <w:rsid w:val="0021554E"/>
    <w:rsid w:val="00215CEB"/>
    <w:rsid w:val="00216575"/>
    <w:rsid w:val="002202E2"/>
    <w:rsid w:val="00222913"/>
    <w:rsid w:val="00223661"/>
    <w:rsid w:val="00223763"/>
    <w:rsid w:val="00224A12"/>
    <w:rsid w:val="00226DD5"/>
    <w:rsid w:val="0023176B"/>
    <w:rsid w:val="00231ED5"/>
    <w:rsid w:val="00231FCE"/>
    <w:rsid w:val="00232C6B"/>
    <w:rsid w:val="00233155"/>
    <w:rsid w:val="00233F52"/>
    <w:rsid w:val="00234183"/>
    <w:rsid w:val="00234345"/>
    <w:rsid w:val="00235953"/>
    <w:rsid w:val="00236896"/>
    <w:rsid w:val="002376D1"/>
    <w:rsid w:val="00237C16"/>
    <w:rsid w:val="00237C1E"/>
    <w:rsid w:val="00237DA5"/>
    <w:rsid w:val="00240D96"/>
    <w:rsid w:val="00241F3C"/>
    <w:rsid w:val="002424CC"/>
    <w:rsid w:val="00242DE0"/>
    <w:rsid w:val="002433D8"/>
    <w:rsid w:val="00243F8F"/>
    <w:rsid w:val="00244B6F"/>
    <w:rsid w:val="002451D3"/>
    <w:rsid w:val="00246158"/>
    <w:rsid w:val="00246690"/>
    <w:rsid w:val="00246B02"/>
    <w:rsid w:val="00247747"/>
    <w:rsid w:val="00247CC6"/>
    <w:rsid w:val="00247F62"/>
    <w:rsid w:val="00250602"/>
    <w:rsid w:val="00251685"/>
    <w:rsid w:val="00251F83"/>
    <w:rsid w:val="00253930"/>
    <w:rsid w:val="00254AEC"/>
    <w:rsid w:val="0025520F"/>
    <w:rsid w:val="00255A73"/>
    <w:rsid w:val="00256A1B"/>
    <w:rsid w:val="00257B8A"/>
    <w:rsid w:val="00261630"/>
    <w:rsid w:val="00262094"/>
    <w:rsid w:val="0026214C"/>
    <w:rsid w:val="00262BAE"/>
    <w:rsid w:val="002635FE"/>
    <w:rsid w:val="0026378D"/>
    <w:rsid w:val="00264BF7"/>
    <w:rsid w:val="00267241"/>
    <w:rsid w:val="00267309"/>
    <w:rsid w:val="00267533"/>
    <w:rsid w:val="0027062C"/>
    <w:rsid w:val="00270F7C"/>
    <w:rsid w:val="00271A39"/>
    <w:rsid w:val="00271A57"/>
    <w:rsid w:val="00273A09"/>
    <w:rsid w:val="00274A27"/>
    <w:rsid w:val="00274D84"/>
    <w:rsid w:val="00274E4C"/>
    <w:rsid w:val="00275328"/>
    <w:rsid w:val="00275604"/>
    <w:rsid w:val="002756BB"/>
    <w:rsid w:val="00275AA6"/>
    <w:rsid w:val="00276A2D"/>
    <w:rsid w:val="00276B8C"/>
    <w:rsid w:val="00276E7E"/>
    <w:rsid w:val="002811A9"/>
    <w:rsid w:val="00281C0E"/>
    <w:rsid w:val="00281FC7"/>
    <w:rsid w:val="0028243E"/>
    <w:rsid w:val="0028279A"/>
    <w:rsid w:val="00285D0B"/>
    <w:rsid w:val="0028629D"/>
    <w:rsid w:val="00286A90"/>
    <w:rsid w:val="00286B1E"/>
    <w:rsid w:val="002875D8"/>
    <w:rsid w:val="00290D47"/>
    <w:rsid w:val="00290D6A"/>
    <w:rsid w:val="00291294"/>
    <w:rsid w:val="00291AB5"/>
    <w:rsid w:val="00291D0A"/>
    <w:rsid w:val="0029454A"/>
    <w:rsid w:val="002945D8"/>
    <w:rsid w:val="002948D9"/>
    <w:rsid w:val="00294A84"/>
    <w:rsid w:val="002952F6"/>
    <w:rsid w:val="00295825"/>
    <w:rsid w:val="00295EBD"/>
    <w:rsid w:val="002A0CE9"/>
    <w:rsid w:val="002A11B9"/>
    <w:rsid w:val="002A1E6F"/>
    <w:rsid w:val="002A3901"/>
    <w:rsid w:val="002A3978"/>
    <w:rsid w:val="002A4044"/>
    <w:rsid w:val="002A4412"/>
    <w:rsid w:val="002A4BE2"/>
    <w:rsid w:val="002A4D0A"/>
    <w:rsid w:val="002A52B7"/>
    <w:rsid w:val="002A5B0E"/>
    <w:rsid w:val="002A650A"/>
    <w:rsid w:val="002A7DA2"/>
    <w:rsid w:val="002B0BA8"/>
    <w:rsid w:val="002B16B0"/>
    <w:rsid w:val="002B1D8F"/>
    <w:rsid w:val="002B2482"/>
    <w:rsid w:val="002B2CFB"/>
    <w:rsid w:val="002B2DE2"/>
    <w:rsid w:val="002B3B63"/>
    <w:rsid w:val="002B575D"/>
    <w:rsid w:val="002B6E21"/>
    <w:rsid w:val="002B77E7"/>
    <w:rsid w:val="002C1159"/>
    <w:rsid w:val="002C1206"/>
    <w:rsid w:val="002C1695"/>
    <w:rsid w:val="002C2189"/>
    <w:rsid w:val="002C4142"/>
    <w:rsid w:val="002C5450"/>
    <w:rsid w:val="002C5880"/>
    <w:rsid w:val="002C5B40"/>
    <w:rsid w:val="002C7855"/>
    <w:rsid w:val="002C7D1B"/>
    <w:rsid w:val="002D1029"/>
    <w:rsid w:val="002D35D1"/>
    <w:rsid w:val="002D3A93"/>
    <w:rsid w:val="002D3C30"/>
    <w:rsid w:val="002D3F53"/>
    <w:rsid w:val="002D43C7"/>
    <w:rsid w:val="002D447C"/>
    <w:rsid w:val="002D5110"/>
    <w:rsid w:val="002D59AD"/>
    <w:rsid w:val="002D5FD1"/>
    <w:rsid w:val="002D6D32"/>
    <w:rsid w:val="002D6F08"/>
    <w:rsid w:val="002D703E"/>
    <w:rsid w:val="002D7BF8"/>
    <w:rsid w:val="002D7C6A"/>
    <w:rsid w:val="002D7F08"/>
    <w:rsid w:val="002E0303"/>
    <w:rsid w:val="002E1393"/>
    <w:rsid w:val="002E2656"/>
    <w:rsid w:val="002E26F1"/>
    <w:rsid w:val="002E2875"/>
    <w:rsid w:val="002E2BDA"/>
    <w:rsid w:val="002E3A5D"/>
    <w:rsid w:val="002E458E"/>
    <w:rsid w:val="002E4839"/>
    <w:rsid w:val="002E516A"/>
    <w:rsid w:val="002E758A"/>
    <w:rsid w:val="002E77EE"/>
    <w:rsid w:val="002F0940"/>
    <w:rsid w:val="002F0A7E"/>
    <w:rsid w:val="002F182A"/>
    <w:rsid w:val="002F2F69"/>
    <w:rsid w:val="002F3517"/>
    <w:rsid w:val="002F3FA7"/>
    <w:rsid w:val="002F4C38"/>
    <w:rsid w:val="002F4D3D"/>
    <w:rsid w:val="002F5341"/>
    <w:rsid w:val="002F58D7"/>
    <w:rsid w:val="002F6A1D"/>
    <w:rsid w:val="002F74EC"/>
    <w:rsid w:val="002F78AF"/>
    <w:rsid w:val="002F7EE7"/>
    <w:rsid w:val="00300F33"/>
    <w:rsid w:val="0030283F"/>
    <w:rsid w:val="00302B9D"/>
    <w:rsid w:val="00303ADF"/>
    <w:rsid w:val="00304619"/>
    <w:rsid w:val="00304A5D"/>
    <w:rsid w:val="0030556F"/>
    <w:rsid w:val="00305577"/>
    <w:rsid w:val="003062AF"/>
    <w:rsid w:val="00307FD3"/>
    <w:rsid w:val="00310A86"/>
    <w:rsid w:val="00311DF0"/>
    <w:rsid w:val="003126B8"/>
    <w:rsid w:val="003132CF"/>
    <w:rsid w:val="003147A9"/>
    <w:rsid w:val="003147F8"/>
    <w:rsid w:val="00316318"/>
    <w:rsid w:val="00317697"/>
    <w:rsid w:val="0032008F"/>
    <w:rsid w:val="003211DB"/>
    <w:rsid w:val="00321B1C"/>
    <w:rsid w:val="00321C2C"/>
    <w:rsid w:val="00321DFC"/>
    <w:rsid w:val="00322159"/>
    <w:rsid w:val="00322EA9"/>
    <w:rsid w:val="003244AC"/>
    <w:rsid w:val="00325B13"/>
    <w:rsid w:val="00326328"/>
    <w:rsid w:val="003265A0"/>
    <w:rsid w:val="003265EB"/>
    <w:rsid w:val="00327B70"/>
    <w:rsid w:val="00330635"/>
    <w:rsid w:val="00330731"/>
    <w:rsid w:val="00330DF8"/>
    <w:rsid w:val="0033111C"/>
    <w:rsid w:val="0033114F"/>
    <w:rsid w:val="00331268"/>
    <w:rsid w:val="003316D0"/>
    <w:rsid w:val="0033185C"/>
    <w:rsid w:val="003318E2"/>
    <w:rsid w:val="00331B8E"/>
    <w:rsid w:val="00331D04"/>
    <w:rsid w:val="00331D43"/>
    <w:rsid w:val="0033287A"/>
    <w:rsid w:val="00332D09"/>
    <w:rsid w:val="00333621"/>
    <w:rsid w:val="0033398B"/>
    <w:rsid w:val="00334362"/>
    <w:rsid w:val="003344D8"/>
    <w:rsid w:val="0033507A"/>
    <w:rsid w:val="00335B46"/>
    <w:rsid w:val="0033666D"/>
    <w:rsid w:val="00336CF9"/>
    <w:rsid w:val="00337A59"/>
    <w:rsid w:val="00337AC0"/>
    <w:rsid w:val="00337C42"/>
    <w:rsid w:val="00337DB0"/>
    <w:rsid w:val="00340BF7"/>
    <w:rsid w:val="00341E45"/>
    <w:rsid w:val="003433E1"/>
    <w:rsid w:val="00343DAF"/>
    <w:rsid w:val="00343DE8"/>
    <w:rsid w:val="0034420F"/>
    <w:rsid w:val="003448D9"/>
    <w:rsid w:val="0034516E"/>
    <w:rsid w:val="0034564A"/>
    <w:rsid w:val="003458C6"/>
    <w:rsid w:val="00346503"/>
    <w:rsid w:val="00346D35"/>
    <w:rsid w:val="00347278"/>
    <w:rsid w:val="00347548"/>
    <w:rsid w:val="00347FD3"/>
    <w:rsid w:val="00354E64"/>
    <w:rsid w:val="00354F08"/>
    <w:rsid w:val="00355414"/>
    <w:rsid w:val="00355F92"/>
    <w:rsid w:val="00356E17"/>
    <w:rsid w:val="0035759E"/>
    <w:rsid w:val="00357DE7"/>
    <w:rsid w:val="00360205"/>
    <w:rsid w:val="00360AAC"/>
    <w:rsid w:val="00360F67"/>
    <w:rsid w:val="00361020"/>
    <w:rsid w:val="003615A5"/>
    <w:rsid w:val="00361E7C"/>
    <w:rsid w:val="00362CA0"/>
    <w:rsid w:val="00363337"/>
    <w:rsid w:val="00363873"/>
    <w:rsid w:val="00365E6A"/>
    <w:rsid w:val="00365F5F"/>
    <w:rsid w:val="0036616E"/>
    <w:rsid w:val="00366EB9"/>
    <w:rsid w:val="0036767B"/>
    <w:rsid w:val="003679C0"/>
    <w:rsid w:val="003679D0"/>
    <w:rsid w:val="003720BC"/>
    <w:rsid w:val="003724B6"/>
    <w:rsid w:val="00372731"/>
    <w:rsid w:val="00372C14"/>
    <w:rsid w:val="0037346B"/>
    <w:rsid w:val="00373DAD"/>
    <w:rsid w:val="0037421F"/>
    <w:rsid w:val="0037530C"/>
    <w:rsid w:val="003764FD"/>
    <w:rsid w:val="00376AB6"/>
    <w:rsid w:val="00377811"/>
    <w:rsid w:val="00381B09"/>
    <w:rsid w:val="00381D4E"/>
    <w:rsid w:val="00382870"/>
    <w:rsid w:val="00382E6F"/>
    <w:rsid w:val="00384555"/>
    <w:rsid w:val="0038465B"/>
    <w:rsid w:val="00384DE1"/>
    <w:rsid w:val="00386AAD"/>
    <w:rsid w:val="00390647"/>
    <w:rsid w:val="00390FC0"/>
    <w:rsid w:val="003911A2"/>
    <w:rsid w:val="00391362"/>
    <w:rsid w:val="0039174E"/>
    <w:rsid w:val="00391B5E"/>
    <w:rsid w:val="00391FF3"/>
    <w:rsid w:val="00392472"/>
    <w:rsid w:val="00392653"/>
    <w:rsid w:val="00393155"/>
    <w:rsid w:val="003933C1"/>
    <w:rsid w:val="00393498"/>
    <w:rsid w:val="00394447"/>
    <w:rsid w:val="0039630B"/>
    <w:rsid w:val="00397467"/>
    <w:rsid w:val="003A0485"/>
    <w:rsid w:val="003A190A"/>
    <w:rsid w:val="003A1CBF"/>
    <w:rsid w:val="003A2989"/>
    <w:rsid w:val="003A2DAB"/>
    <w:rsid w:val="003A4822"/>
    <w:rsid w:val="003A48F0"/>
    <w:rsid w:val="003A5C3C"/>
    <w:rsid w:val="003A651B"/>
    <w:rsid w:val="003A6F4E"/>
    <w:rsid w:val="003A71F4"/>
    <w:rsid w:val="003A745C"/>
    <w:rsid w:val="003A76FA"/>
    <w:rsid w:val="003B1B53"/>
    <w:rsid w:val="003B259E"/>
    <w:rsid w:val="003B3E1C"/>
    <w:rsid w:val="003B511A"/>
    <w:rsid w:val="003B5BC2"/>
    <w:rsid w:val="003B622A"/>
    <w:rsid w:val="003B6CFE"/>
    <w:rsid w:val="003B7546"/>
    <w:rsid w:val="003C3505"/>
    <w:rsid w:val="003C3605"/>
    <w:rsid w:val="003C39F3"/>
    <w:rsid w:val="003C3E27"/>
    <w:rsid w:val="003C3F9A"/>
    <w:rsid w:val="003C69D0"/>
    <w:rsid w:val="003C7E98"/>
    <w:rsid w:val="003D1966"/>
    <w:rsid w:val="003D2B63"/>
    <w:rsid w:val="003D2D56"/>
    <w:rsid w:val="003D3689"/>
    <w:rsid w:val="003D3C3C"/>
    <w:rsid w:val="003D544E"/>
    <w:rsid w:val="003D5F4E"/>
    <w:rsid w:val="003D6286"/>
    <w:rsid w:val="003D6AFA"/>
    <w:rsid w:val="003D6BE6"/>
    <w:rsid w:val="003E0542"/>
    <w:rsid w:val="003E24CE"/>
    <w:rsid w:val="003E3989"/>
    <w:rsid w:val="003E5750"/>
    <w:rsid w:val="003E6509"/>
    <w:rsid w:val="003E75E4"/>
    <w:rsid w:val="003E76F8"/>
    <w:rsid w:val="003F00F2"/>
    <w:rsid w:val="003F03AE"/>
    <w:rsid w:val="003F0E1D"/>
    <w:rsid w:val="003F187F"/>
    <w:rsid w:val="003F1DA9"/>
    <w:rsid w:val="003F2513"/>
    <w:rsid w:val="003F300D"/>
    <w:rsid w:val="003F42C2"/>
    <w:rsid w:val="003F63CE"/>
    <w:rsid w:val="003F6766"/>
    <w:rsid w:val="003F6CAD"/>
    <w:rsid w:val="003F74B5"/>
    <w:rsid w:val="0040117D"/>
    <w:rsid w:val="0040163A"/>
    <w:rsid w:val="0040264F"/>
    <w:rsid w:val="00403CCF"/>
    <w:rsid w:val="0040430E"/>
    <w:rsid w:val="004043BC"/>
    <w:rsid w:val="0040464E"/>
    <w:rsid w:val="0040478E"/>
    <w:rsid w:val="00404A1B"/>
    <w:rsid w:val="0040594C"/>
    <w:rsid w:val="00405A95"/>
    <w:rsid w:val="00405D9B"/>
    <w:rsid w:val="00406489"/>
    <w:rsid w:val="004071F6"/>
    <w:rsid w:val="00407EB7"/>
    <w:rsid w:val="00410245"/>
    <w:rsid w:val="004104C7"/>
    <w:rsid w:val="0041079B"/>
    <w:rsid w:val="00411F6C"/>
    <w:rsid w:val="0041283D"/>
    <w:rsid w:val="00412A4A"/>
    <w:rsid w:val="00413358"/>
    <w:rsid w:val="004141C6"/>
    <w:rsid w:val="0041482F"/>
    <w:rsid w:val="004151F6"/>
    <w:rsid w:val="00415F36"/>
    <w:rsid w:val="0041632D"/>
    <w:rsid w:val="0041697E"/>
    <w:rsid w:val="00417505"/>
    <w:rsid w:val="00417F3E"/>
    <w:rsid w:val="00420161"/>
    <w:rsid w:val="004213F9"/>
    <w:rsid w:val="00421619"/>
    <w:rsid w:val="00421915"/>
    <w:rsid w:val="00423D57"/>
    <w:rsid w:val="00424CEA"/>
    <w:rsid w:val="0042541B"/>
    <w:rsid w:val="0042648C"/>
    <w:rsid w:val="00426543"/>
    <w:rsid w:val="00427262"/>
    <w:rsid w:val="00427399"/>
    <w:rsid w:val="00427F36"/>
    <w:rsid w:val="004300EF"/>
    <w:rsid w:val="00430266"/>
    <w:rsid w:val="00430306"/>
    <w:rsid w:val="00431A30"/>
    <w:rsid w:val="004325BA"/>
    <w:rsid w:val="0043268B"/>
    <w:rsid w:val="00432C36"/>
    <w:rsid w:val="00433F2F"/>
    <w:rsid w:val="00433F43"/>
    <w:rsid w:val="00434A64"/>
    <w:rsid w:val="00434C44"/>
    <w:rsid w:val="00434DF0"/>
    <w:rsid w:val="00434FA3"/>
    <w:rsid w:val="00436777"/>
    <w:rsid w:val="004367AD"/>
    <w:rsid w:val="00436B24"/>
    <w:rsid w:val="00437536"/>
    <w:rsid w:val="00440517"/>
    <w:rsid w:val="00440D33"/>
    <w:rsid w:val="00441DDD"/>
    <w:rsid w:val="0044213C"/>
    <w:rsid w:val="004426E8"/>
    <w:rsid w:val="00442782"/>
    <w:rsid w:val="00442A4C"/>
    <w:rsid w:val="00442D81"/>
    <w:rsid w:val="00444529"/>
    <w:rsid w:val="00445753"/>
    <w:rsid w:val="00445798"/>
    <w:rsid w:val="0044596E"/>
    <w:rsid w:val="00445A08"/>
    <w:rsid w:val="0044639A"/>
    <w:rsid w:val="004467C4"/>
    <w:rsid w:val="0044746B"/>
    <w:rsid w:val="00447B93"/>
    <w:rsid w:val="00450122"/>
    <w:rsid w:val="00451708"/>
    <w:rsid w:val="00452353"/>
    <w:rsid w:val="0045380E"/>
    <w:rsid w:val="00453EBC"/>
    <w:rsid w:val="004546F0"/>
    <w:rsid w:val="004560DE"/>
    <w:rsid w:val="00457488"/>
    <w:rsid w:val="00457BDE"/>
    <w:rsid w:val="00461010"/>
    <w:rsid w:val="00461223"/>
    <w:rsid w:val="00461580"/>
    <w:rsid w:val="004621B3"/>
    <w:rsid w:val="004622B6"/>
    <w:rsid w:val="004628DF"/>
    <w:rsid w:val="004642C6"/>
    <w:rsid w:val="00464A99"/>
    <w:rsid w:val="004654A1"/>
    <w:rsid w:val="00465869"/>
    <w:rsid w:val="004662C7"/>
    <w:rsid w:val="0046652D"/>
    <w:rsid w:val="00466632"/>
    <w:rsid w:val="00467962"/>
    <w:rsid w:val="00470805"/>
    <w:rsid w:val="004723D7"/>
    <w:rsid w:val="00473DA1"/>
    <w:rsid w:val="00474181"/>
    <w:rsid w:val="00474572"/>
    <w:rsid w:val="0047476F"/>
    <w:rsid w:val="00477B34"/>
    <w:rsid w:val="00477BF8"/>
    <w:rsid w:val="00477C0C"/>
    <w:rsid w:val="0048069F"/>
    <w:rsid w:val="00480BD7"/>
    <w:rsid w:val="00481E90"/>
    <w:rsid w:val="00482424"/>
    <w:rsid w:val="0048278B"/>
    <w:rsid w:val="00482E98"/>
    <w:rsid w:val="00483A84"/>
    <w:rsid w:val="00484136"/>
    <w:rsid w:val="00484CEF"/>
    <w:rsid w:val="0048562D"/>
    <w:rsid w:val="004859F8"/>
    <w:rsid w:val="00485D9F"/>
    <w:rsid w:val="0048700B"/>
    <w:rsid w:val="0048731F"/>
    <w:rsid w:val="004901F0"/>
    <w:rsid w:val="00490332"/>
    <w:rsid w:val="004923DC"/>
    <w:rsid w:val="00492748"/>
    <w:rsid w:val="004927F9"/>
    <w:rsid w:val="00492A59"/>
    <w:rsid w:val="00493159"/>
    <w:rsid w:val="00493440"/>
    <w:rsid w:val="00493628"/>
    <w:rsid w:val="00494D2A"/>
    <w:rsid w:val="00496D38"/>
    <w:rsid w:val="00496FC6"/>
    <w:rsid w:val="004A0D67"/>
    <w:rsid w:val="004A1B70"/>
    <w:rsid w:val="004A2072"/>
    <w:rsid w:val="004A362B"/>
    <w:rsid w:val="004A3D23"/>
    <w:rsid w:val="004A4A12"/>
    <w:rsid w:val="004A6625"/>
    <w:rsid w:val="004A7549"/>
    <w:rsid w:val="004B0DE1"/>
    <w:rsid w:val="004B1439"/>
    <w:rsid w:val="004B2F48"/>
    <w:rsid w:val="004B3058"/>
    <w:rsid w:val="004B403A"/>
    <w:rsid w:val="004B5928"/>
    <w:rsid w:val="004B6B67"/>
    <w:rsid w:val="004B6E9E"/>
    <w:rsid w:val="004B7411"/>
    <w:rsid w:val="004B7BFA"/>
    <w:rsid w:val="004B7EEB"/>
    <w:rsid w:val="004C0463"/>
    <w:rsid w:val="004C2333"/>
    <w:rsid w:val="004C35E5"/>
    <w:rsid w:val="004C3F57"/>
    <w:rsid w:val="004C485B"/>
    <w:rsid w:val="004C4A38"/>
    <w:rsid w:val="004C4D35"/>
    <w:rsid w:val="004C541C"/>
    <w:rsid w:val="004C59EA"/>
    <w:rsid w:val="004C6827"/>
    <w:rsid w:val="004C690A"/>
    <w:rsid w:val="004C727D"/>
    <w:rsid w:val="004D0589"/>
    <w:rsid w:val="004D1174"/>
    <w:rsid w:val="004D1212"/>
    <w:rsid w:val="004D154B"/>
    <w:rsid w:val="004D1856"/>
    <w:rsid w:val="004D2F95"/>
    <w:rsid w:val="004D3B2C"/>
    <w:rsid w:val="004D5962"/>
    <w:rsid w:val="004D635B"/>
    <w:rsid w:val="004D7773"/>
    <w:rsid w:val="004D79A1"/>
    <w:rsid w:val="004E0754"/>
    <w:rsid w:val="004E0D4A"/>
    <w:rsid w:val="004E2060"/>
    <w:rsid w:val="004E2377"/>
    <w:rsid w:val="004E2A70"/>
    <w:rsid w:val="004E2DB1"/>
    <w:rsid w:val="004E31FB"/>
    <w:rsid w:val="004E37CE"/>
    <w:rsid w:val="004E3F8E"/>
    <w:rsid w:val="004E4E3A"/>
    <w:rsid w:val="004E69E8"/>
    <w:rsid w:val="004E744C"/>
    <w:rsid w:val="004F05BC"/>
    <w:rsid w:val="004F083D"/>
    <w:rsid w:val="004F0ADD"/>
    <w:rsid w:val="004F1607"/>
    <w:rsid w:val="004F2048"/>
    <w:rsid w:val="004F23C8"/>
    <w:rsid w:val="004F349A"/>
    <w:rsid w:val="004F3DD3"/>
    <w:rsid w:val="004F4910"/>
    <w:rsid w:val="004F5564"/>
    <w:rsid w:val="004F5886"/>
    <w:rsid w:val="004F6B0A"/>
    <w:rsid w:val="004F6B0D"/>
    <w:rsid w:val="004F72F3"/>
    <w:rsid w:val="004F7C91"/>
    <w:rsid w:val="004F7D67"/>
    <w:rsid w:val="00500615"/>
    <w:rsid w:val="00500BEE"/>
    <w:rsid w:val="00500D07"/>
    <w:rsid w:val="00500F55"/>
    <w:rsid w:val="00501B66"/>
    <w:rsid w:val="00501F76"/>
    <w:rsid w:val="005020EA"/>
    <w:rsid w:val="0050243D"/>
    <w:rsid w:val="00502C07"/>
    <w:rsid w:val="00503CF9"/>
    <w:rsid w:val="0050450E"/>
    <w:rsid w:val="00504D64"/>
    <w:rsid w:val="005054F8"/>
    <w:rsid w:val="00505554"/>
    <w:rsid w:val="00505985"/>
    <w:rsid w:val="005062E9"/>
    <w:rsid w:val="00506858"/>
    <w:rsid w:val="00507107"/>
    <w:rsid w:val="00507A20"/>
    <w:rsid w:val="00507AAA"/>
    <w:rsid w:val="005104BB"/>
    <w:rsid w:val="00510FBB"/>
    <w:rsid w:val="005111C7"/>
    <w:rsid w:val="00511F19"/>
    <w:rsid w:val="005126B1"/>
    <w:rsid w:val="005126FB"/>
    <w:rsid w:val="00512731"/>
    <w:rsid w:val="00513185"/>
    <w:rsid w:val="00514B0A"/>
    <w:rsid w:val="00514D57"/>
    <w:rsid w:val="00514E62"/>
    <w:rsid w:val="00515429"/>
    <w:rsid w:val="00515AED"/>
    <w:rsid w:val="00516294"/>
    <w:rsid w:val="00516A86"/>
    <w:rsid w:val="00517237"/>
    <w:rsid w:val="00520C4A"/>
    <w:rsid w:val="00522101"/>
    <w:rsid w:val="0052262A"/>
    <w:rsid w:val="005231FD"/>
    <w:rsid w:val="005232F6"/>
    <w:rsid w:val="00523521"/>
    <w:rsid w:val="005239E7"/>
    <w:rsid w:val="005242E3"/>
    <w:rsid w:val="00524521"/>
    <w:rsid w:val="005248AB"/>
    <w:rsid w:val="00524C63"/>
    <w:rsid w:val="005256C3"/>
    <w:rsid w:val="00525DA6"/>
    <w:rsid w:val="00527B0E"/>
    <w:rsid w:val="00527B6C"/>
    <w:rsid w:val="0053011B"/>
    <w:rsid w:val="00530B40"/>
    <w:rsid w:val="005327F4"/>
    <w:rsid w:val="005334F1"/>
    <w:rsid w:val="005346CB"/>
    <w:rsid w:val="005352D3"/>
    <w:rsid w:val="00540126"/>
    <w:rsid w:val="00540151"/>
    <w:rsid w:val="00540238"/>
    <w:rsid w:val="005404C3"/>
    <w:rsid w:val="005417A5"/>
    <w:rsid w:val="0054181B"/>
    <w:rsid w:val="00541A8E"/>
    <w:rsid w:val="00541B3F"/>
    <w:rsid w:val="00542DFA"/>
    <w:rsid w:val="005431B7"/>
    <w:rsid w:val="00543569"/>
    <w:rsid w:val="005438EF"/>
    <w:rsid w:val="00544F84"/>
    <w:rsid w:val="00544FC8"/>
    <w:rsid w:val="00545450"/>
    <w:rsid w:val="00546600"/>
    <w:rsid w:val="00546AA4"/>
    <w:rsid w:val="005479E3"/>
    <w:rsid w:val="00550178"/>
    <w:rsid w:val="0055061A"/>
    <w:rsid w:val="005507D9"/>
    <w:rsid w:val="00551684"/>
    <w:rsid w:val="0055183B"/>
    <w:rsid w:val="005521D6"/>
    <w:rsid w:val="00552B6E"/>
    <w:rsid w:val="00553951"/>
    <w:rsid w:val="00553F1E"/>
    <w:rsid w:val="0055527A"/>
    <w:rsid w:val="005557A1"/>
    <w:rsid w:val="005559BC"/>
    <w:rsid w:val="00556B54"/>
    <w:rsid w:val="00556E6B"/>
    <w:rsid w:val="00557273"/>
    <w:rsid w:val="00557C83"/>
    <w:rsid w:val="005601FC"/>
    <w:rsid w:val="00562452"/>
    <w:rsid w:val="00563147"/>
    <w:rsid w:val="0056331E"/>
    <w:rsid w:val="0056403D"/>
    <w:rsid w:val="00564D39"/>
    <w:rsid w:val="00565AE9"/>
    <w:rsid w:val="00565BB1"/>
    <w:rsid w:val="005700DB"/>
    <w:rsid w:val="00570A47"/>
    <w:rsid w:val="00571E95"/>
    <w:rsid w:val="00572450"/>
    <w:rsid w:val="00572B29"/>
    <w:rsid w:val="00573B72"/>
    <w:rsid w:val="0057471D"/>
    <w:rsid w:val="00575097"/>
    <w:rsid w:val="005752AD"/>
    <w:rsid w:val="00575A43"/>
    <w:rsid w:val="00575C1F"/>
    <w:rsid w:val="00575F04"/>
    <w:rsid w:val="00575FC5"/>
    <w:rsid w:val="0057605C"/>
    <w:rsid w:val="00577A97"/>
    <w:rsid w:val="00581049"/>
    <w:rsid w:val="0058287C"/>
    <w:rsid w:val="00582AD2"/>
    <w:rsid w:val="00582AEE"/>
    <w:rsid w:val="00582E21"/>
    <w:rsid w:val="00583A40"/>
    <w:rsid w:val="0058426D"/>
    <w:rsid w:val="00584313"/>
    <w:rsid w:val="005844ED"/>
    <w:rsid w:val="00584BA5"/>
    <w:rsid w:val="00584D01"/>
    <w:rsid w:val="005853A6"/>
    <w:rsid w:val="0058694A"/>
    <w:rsid w:val="00586A93"/>
    <w:rsid w:val="00587997"/>
    <w:rsid w:val="00587B4C"/>
    <w:rsid w:val="00590508"/>
    <w:rsid w:val="0059086B"/>
    <w:rsid w:val="00590ED9"/>
    <w:rsid w:val="00591588"/>
    <w:rsid w:val="00591F60"/>
    <w:rsid w:val="00593515"/>
    <w:rsid w:val="005936A3"/>
    <w:rsid w:val="0059378A"/>
    <w:rsid w:val="00593D64"/>
    <w:rsid w:val="00593E0D"/>
    <w:rsid w:val="00593E80"/>
    <w:rsid w:val="0059469F"/>
    <w:rsid w:val="0059474B"/>
    <w:rsid w:val="005947CC"/>
    <w:rsid w:val="00594A7B"/>
    <w:rsid w:val="00594F33"/>
    <w:rsid w:val="0059539B"/>
    <w:rsid w:val="00595423"/>
    <w:rsid w:val="00595DB9"/>
    <w:rsid w:val="00595FBC"/>
    <w:rsid w:val="00597E3A"/>
    <w:rsid w:val="005A03C8"/>
    <w:rsid w:val="005A1623"/>
    <w:rsid w:val="005A16BC"/>
    <w:rsid w:val="005A2546"/>
    <w:rsid w:val="005A2BFC"/>
    <w:rsid w:val="005A2DA3"/>
    <w:rsid w:val="005A49AF"/>
    <w:rsid w:val="005A5535"/>
    <w:rsid w:val="005A6FD3"/>
    <w:rsid w:val="005B0378"/>
    <w:rsid w:val="005B17BB"/>
    <w:rsid w:val="005B1F80"/>
    <w:rsid w:val="005B23A9"/>
    <w:rsid w:val="005B27FB"/>
    <w:rsid w:val="005B3E48"/>
    <w:rsid w:val="005B42D7"/>
    <w:rsid w:val="005B451F"/>
    <w:rsid w:val="005B544B"/>
    <w:rsid w:val="005B5A40"/>
    <w:rsid w:val="005C1AD4"/>
    <w:rsid w:val="005C2375"/>
    <w:rsid w:val="005C31E5"/>
    <w:rsid w:val="005C3C5E"/>
    <w:rsid w:val="005C440F"/>
    <w:rsid w:val="005C476F"/>
    <w:rsid w:val="005C523B"/>
    <w:rsid w:val="005C5334"/>
    <w:rsid w:val="005C55D1"/>
    <w:rsid w:val="005C5684"/>
    <w:rsid w:val="005C6178"/>
    <w:rsid w:val="005C6AC9"/>
    <w:rsid w:val="005C7432"/>
    <w:rsid w:val="005D0523"/>
    <w:rsid w:val="005D0F85"/>
    <w:rsid w:val="005D142E"/>
    <w:rsid w:val="005D1501"/>
    <w:rsid w:val="005D1C98"/>
    <w:rsid w:val="005D1E7C"/>
    <w:rsid w:val="005D301B"/>
    <w:rsid w:val="005D383D"/>
    <w:rsid w:val="005D386C"/>
    <w:rsid w:val="005D3CDA"/>
    <w:rsid w:val="005D3D97"/>
    <w:rsid w:val="005D58BA"/>
    <w:rsid w:val="005D5E34"/>
    <w:rsid w:val="005D67B5"/>
    <w:rsid w:val="005D7299"/>
    <w:rsid w:val="005D7E24"/>
    <w:rsid w:val="005E0367"/>
    <w:rsid w:val="005E1C80"/>
    <w:rsid w:val="005E1EA6"/>
    <w:rsid w:val="005E331C"/>
    <w:rsid w:val="005E6082"/>
    <w:rsid w:val="005E646A"/>
    <w:rsid w:val="005F1CCC"/>
    <w:rsid w:val="005F326A"/>
    <w:rsid w:val="005F398B"/>
    <w:rsid w:val="005F3A7A"/>
    <w:rsid w:val="005F4D0F"/>
    <w:rsid w:val="005F530F"/>
    <w:rsid w:val="005F57B6"/>
    <w:rsid w:val="005F5B53"/>
    <w:rsid w:val="005F64DB"/>
    <w:rsid w:val="005F6A5C"/>
    <w:rsid w:val="005F6BDE"/>
    <w:rsid w:val="005F74DB"/>
    <w:rsid w:val="005F78CD"/>
    <w:rsid w:val="005F7FB4"/>
    <w:rsid w:val="0060068E"/>
    <w:rsid w:val="00601396"/>
    <w:rsid w:val="0060172A"/>
    <w:rsid w:val="00601A4A"/>
    <w:rsid w:val="00601AB2"/>
    <w:rsid w:val="00601D66"/>
    <w:rsid w:val="00602289"/>
    <w:rsid w:val="00602C3E"/>
    <w:rsid w:val="00603585"/>
    <w:rsid w:val="006049E6"/>
    <w:rsid w:val="00604AE7"/>
    <w:rsid w:val="00605044"/>
    <w:rsid w:val="006065D2"/>
    <w:rsid w:val="00606DF5"/>
    <w:rsid w:val="006071F2"/>
    <w:rsid w:val="0060720D"/>
    <w:rsid w:val="00607518"/>
    <w:rsid w:val="00607DD6"/>
    <w:rsid w:val="006105B0"/>
    <w:rsid w:val="006108AF"/>
    <w:rsid w:val="006124F7"/>
    <w:rsid w:val="00613036"/>
    <w:rsid w:val="00613099"/>
    <w:rsid w:val="00613195"/>
    <w:rsid w:val="00613512"/>
    <w:rsid w:val="00613738"/>
    <w:rsid w:val="0061427B"/>
    <w:rsid w:val="006151F4"/>
    <w:rsid w:val="00615355"/>
    <w:rsid w:val="00616DB4"/>
    <w:rsid w:val="00617CA4"/>
    <w:rsid w:val="00620204"/>
    <w:rsid w:val="00622C38"/>
    <w:rsid w:val="00624438"/>
    <w:rsid w:val="00624524"/>
    <w:rsid w:val="006252BC"/>
    <w:rsid w:val="00625D4D"/>
    <w:rsid w:val="00626A6E"/>
    <w:rsid w:val="00627D58"/>
    <w:rsid w:val="00630881"/>
    <w:rsid w:val="00630C61"/>
    <w:rsid w:val="006318EF"/>
    <w:rsid w:val="006331DE"/>
    <w:rsid w:val="006336EC"/>
    <w:rsid w:val="00635A69"/>
    <w:rsid w:val="0063676D"/>
    <w:rsid w:val="00636B66"/>
    <w:rsid w:val="00637DE5"/>
    <w:rsid w:val="00640287"/>
    <w:rsid w:val="006405A3"/>
    <w:rsid w:val="006405F5"/>
    <w:rsid w:val="00640F91"/>
    <w:rsid w:val="00641396"/>
    <w:rsid w:val="00643D1E"/>
    <w:rsid w:val="00645FC7"/>
    <w:rsid w:val="00646C70"/>
    <w:rsid w:val="006472B4"/>
    <w:rsid w:val="006472E5"/>
    <w:rsid w:val="00647A84"/>
    <w:rsid w:val="00647ACB"/>
    <w:rsid w:val="00647D07"/>
    <w:rsid w:val="00650A57"/>
    <w:rsid w:val="0065134E"/>
    <w:rsid w:val="0065166D"/>
    <w:rsid w:val="0065189D"/>
    <w:rsid w:val="00652079"/>
    <w:rsid w:val="006527EE"/>
    <w:rsid w:val="00652A87"/>
    <w:rsid w:val="00653445"/>
    <w:rsid w:val="00654468"/>
    <w:rsid w:val="00655DD0"/>
    <w:rsid w:val="0065709A"/>
    <w:rsid w:val="006572FB"/>
    <w:rsid w:val="006612A4"/>
    <w:rsid w:val="00661887"/>
    <w:rsid w:val="0066389B"/>
    <w:rsid w:val="00663B9F"/>
    <w:rsid w:val="00664562"/>
    <w:rsid w:val="00665059"/>
    <w:rsid w:val="00665737"/>
    <w:rsid w:val="006663C0"/>
    <w:rsid w:val="0066736A"/>
    <w:rsid w:val="00670AC0"/>
    <w:rsid w:val="006725CC"/>
    <w:rsid w:val="00672F35"/>
    <w:rsid w:val="00673106"/>
    <w:rsid w:val="00673904"/>
    <w:rsid w:val="00674107"/>
    <w:rsid w:val="0067418B"/>
    <w:rsid w:val="00674518"/>
    <w:rsid w:val="00674798"/>
    <w:rsid w:val="00674B27"/>
    <w:rsid w:val="006752CD"/>
    <w:rsid w:val="00675448"/>
    <w:rsid w:val="0067636D"/>
    <w:rsid w:val="006802B9"/>
    <w:rsid w:val="00681DDE"/>
    <w:rsid w:val="00682FAA"/>
    <w:rsid w:val="00683B8A"/>
    <w:rsid w:val="00684857"/>
    <w:rsid w:val="00684EC1"/>
    <w:rsid w:val="006856CE"/>
    <w:rsid w:val="006874FD"/>
    <w:rsid w:val="0069063A"/>
    <w:rsid w:val="0069142D"/>
    <w:rsid w:val="00691C20"/>
    <w:rsid w:val="006920D8"/>
    <w:rsid w:val="00692415"/>
    <w:rsid w:val="00693885"/>
    <w:rsid w:val="006939F2"/>
    <w:rsid w:val="0069415D"/>
    <w:rsid w:val="0069551B"/>
    <w:rsid w:val="00695CF5"/>
    <w:rsid w:val="006962AB"/>
    <w:rsid w:val="006A2296"/>
    <w:rsid w:val="006A3B2A"/>
    <w:rsid w:val="006A4203"/>
    <w:rsid w:val="006A51A7"/>
    <w:rsid w:val="006A5FE9"/>
    <w:rsid w:val="006A62F3"/>
    <w:rsid w:val="006A66CB"/>
    <w:rsid w:val="006A6C6F"/>
    <w:rsid w:val="006A7125"/>
    <w:rsid w:val="006A7DB1"/>
    <w:rsid w:val="006B0585"/>
    <w:rsid w:val="006B1E8D"/>
    <w:rsid w:val="006B26FB"/>
    <w:rsid w:val="006B3483"/>
    <w:rsid w:val="006B3A71"/>
    <w:rsid w:val="006B3D16"/>
    <w:rsid w:val="006B4C36"/>
    <w:rsid w:val="006B560F"/>
    <w:rsid w:val="006B65B1"/>
    <w:rsid w:val="006C0F76"/>
    <w:rsid w:val="006C160E"/>
    <w:rsid w:val="006C1AB5"/>
    <w:rsid w:val="006C2C67"/>
    <w:rsid w:val="006C31E5"/>
    <w:rsid w:val="006C3BA1"/>
    <w:rsid w:val="006C3E9F"/>
    <w:rsid w:val="006C5E4C"/>
    <w:rsid w:val="006C7918"/>
    <w:rsid w:val="006C7BDA"/>
    <w:rsid w:val="006C7EFC"/>
    <w:rsid w:val="006D1134"/>
    <w:rsid w:val="006D13A7"/>
    <w:rsid w:val="006D13E5"/>
    <w:rsid w:val="006D1B9B"/>
    <w:rsid w:val="006D2D52"/>
    <w:rsid w:val="006D3A47"/>
    <w:rsid w:val="006D4205"/>
    <w:rsid w:val="006D48D6"/>
    <w:rsid w:val="006D51D3"/>
    <w:rsid w:val="006D5D00"/>
    <w:rsid w:val="006D7A7E"/>
    <w:rsid w:val="006E04B4"/>
    <w:rsid w:val="006E0A21"/>
    <w:rsid w:val="006E0DFD"/>
    <w:rsid w:val="006E19DD"/>
    <w:rsid w:val="006E27D9"/>
    <w:rsid w:val="006E3047"/>
    <w:rsid w:val="006E30E8"/>
    <w:rsid w:val="006E32B0"/>
    <w:rsid w:val="006E473A"/>
    <w:rsid w:val="006E7B50"/>
    <w:rsid w:val="006F1069"/>
    <w:rsid w:val="006F15D2"/>
    <w:rsid w:val="006F1E6B"/>
    <w:rsid w:val="006F21B3"/>
    <w:rsid w:val="006F283F"/>
    <w:rsid w:val="006F32AE"/>
    <w:rsid w:val="006F334B"/>
    <w:rsid w:val="006F4410"/>
    <w:rsid w:val="006F4FE6"/>
    <w:rsid w:val="006F5034"/>
    <w:rsid w:val="006F57D5"/>
    <w:rsid w:val="006F58CD"/>
    <w:rsid w:val="006F6355"/>
    <w:rsid w:val="00702AF6"/>
    <w:rsid w:val="00702C69"/>
    <w:rsid w:val="00702E77"/>
    <w:rsid w:val="00703362"/>
    <w:rsid w:val="0070569E"/>
    <w:rsid w:val="0070676C"/>
    <w:rsid w:val="00706A00"/>
    <w:rsid w:val="00706C43"/>
    <w:rsid w:val="00706DCE"/>
    <w:rsid w:val="007078C0"/>
    <w:rsid w:val="0071137B"/>
    <w:rsid w:val="00711E84"/>
    <w:rsid w:val="00711EDD"/>
    <w:rsid w:val="0071246E"/>
    <w:rsid w:val="00712D04"/>
    <w:rsid w:val="00713A3A"/>
    <w:rsid w:val="00713ECA"/>
    <w:rsid w:val="007140CA"/>
    <w:rsid w:val="00714BA0"/>
    <w:rsid w:val="00715679"/>
    <w:rsid w:val="00717473"/>
    <w:rsid w:val="00720B20"/>
    <w:rsid w:val="00720FB3"/>
    <w:rsid w:val="00721A34"/>
    <w:rsid w:val="00721DBF"/>
    <w:rsid w:val="00723C22"/>
    <w:rsid w:val="00724D54"/>
    <w:rsid w:val="00724DD5"/>
    <w:rsid w:val="007258BD"/>
    <w:rsid w:val="00725FB9"/>
    <w:rsid w:val="0072675C"/>
    <w:rsid w:val="00727AC7"/>
    <w:rsid w:val="00731332"/>
    <w:rsid w:val="00731D81"/>
    <w:rsid w:val="007322AE"/>
    <w:rsid w:val="007327FA"/>
    <w:rsid w:val="0073398A"/>
    <w:rsid w:val="0073402B"/>
    <w:rsid w:val="0073474A"/>
    <w:rsid w:val="007359A0"/>
    <w:rsid w:val="0073687F"/>
    <w:rsid w:val="00736DAF"/>
    <w:rsid w:val="00740FB5"/>
    <w:rsid w:val="007412E8"/>
    <w:rsid w:val="00741EB0"/>
    <w:rsid w:val="00742B51"/>
    <w:rsid w:val="00743718"/>
    <w:rsid w:val="00743B2D"/>
    <w:rsid w:val="00743E63"/>
    <w:rsid w:val="00744D15"/>
    <w:rsid w:val="00746A9C"/>
    <w:rsid w:val="00747063"/>
    <w:rsid w:val="007470E1"/>
    <w:rsid w:val="00747213"/>
    <w:rsid w:val="007476DA"/>
    <w:rsid w:val="00750240"/>
    <w:rsid w:val="007503DE"/>
    <w:rsid w:val="00751401"/>
    <w:rsid w:val="00751889"/>
    <w:rsid w:val="0075278E"/>
    <w:rsid w:val="007527DE"/>
    <w:rsid w:val="00752CE2"/>
    <w:rsid w:val="00753214"/>
    <w:rsid w:val="00753E3F"/>
    <w:rsid w:val="007556EE"/>
    <w:rsid w:val="0075708B"/>
    <w:rsid w:val="007576ED"/>
    <w:rsid w:val="00757966"/>
    <w:rsid w:val="00760168"/>
    <w:rsid w:val="00760613"/>
    <w:rsid w:val="00760F04"/>
    <w:rsid w:val="00762452"/>
    <w:rsid w:val="00762779"/>
    <w:rsid w:val="00762ADF"/>
    <w:rsid w:val="00762F3D"/>
    <w:rsid w:val="007638DE"/>
    <w:rsid w:val="00763994"/>
    <w:rsid w:val="00764C9D"/>
    <w:rsid w:val="00764F2E"/>
    <w:rsid w:val="0076554E"/>
    <w:rsid w:val="00766064"/>
    <w:rsid w:val="0076633D"/>
    <w:rsid w:val="00766A2F"/>
    <w:rsid w:val="00767662"/>
    <w:rsid w:val="00767B59"/>
    <w:rsid w:val="007710EA"/>
    <w:rsid w:val="00772C59"/>
    <w:rsid w:val="0077370C"/>
    <w:rsid w:val="00774EF9"/>
    <w:rsid w:val="007756AA"/>
    <w:rsid w:val="007766F9"/>
    <w:rsid w:val="00776B47"/>
    <w:rsid w:val="00780725"/>
    <w:rsid w:val="00781118"/>
    <w:rsid w:val="007829E4"/>
    <w:rsid w:val="00782CCB"/>
    <w:rsid w:val="007831C0"/>
    <w:rsid w:val="0078321B"/>
    <w:rsid w:val="00783D71"/>
    <w:rsid w:val="00784D55"/>
    <w:rsid w:val="00785D13"/>
    <w:rsid w:val="00786B49"/>
    <w:rsid w:val="00786DF4"/>
    <w:rsid w:val="007877C5"/>
    <w:rsid w:val="00790A22"/>
    <w:rsid w:val="0079234D"/>
    <w:rsid w:val="00792EF0"/>
    <w:rsid w:val="00793453"/>
    <w:rsid w:val="00793ADE"/>
    <w:rsid w:val="00794D10"/>
    <w:rsid w:val="0079511C"/>
    <w:rsid w:val="007951C1"/>
    <w:rsid w:val="00795AF0"/>
    <w:rsid w:val="007963DC"/>
    <w:rsid w:val="0079681E"/>
    <w:rsid w:val="007971EB"/>
    <w:rsid w:val="007972B6"/>
    <w:rsid w:val="00797FC1"/>
    <w:rsid w:val="007A05F6"/>
    <w:rsid w:val="007A0DA1"/>
    <w:rsid w:val="007A18D1"/>
    <w:rsid w:val="007A2A79"/>
    <w:rsid w:val="007A3DA3"/>
    <w:rsid w:val="007A4865"/>
    <w:rsid w:val="007A5599"/>
    <w:rsid w:val="007A616E"/>
    <w:rsid w:val="007A7D5C"/>
    <w:rsid w:val="007B0048"/>
    <w:rsid w:val="007B0230"/>
    <w:rsid w:val="007B13A9"/>
    <w:rsid w:val="007B2E61"/>
    <w:rsid w:val="007B3065"/>
    <w:rsid w:val="007B52B2"/>
    <w:rsid w:val="007B5983"/>
    <w:rsid w:val="007B5998"/>
    <w:rsid w:val="007B645D"/>
    <w:rsid w:val="007B6642"/>
    <w:rsid w:val="007B75CB"/>
    <w:rsid w:val="007B7F62"/>
    <w:rsid w:val="007C0336"/>
    <w:rsid w:val="007C1FFE"/>
    <w:rsid w:val="007C2A5F"/>
    <w:rsid w:val="007C3B86"/>
    <w:rsid w:val="007C4500"/>
    <w:rsid w:val="007C5C19"/>
    <w:rsid w:val="007C5C3B"/>
    <w:rsid w:val="007C6416"/>
    <w:rsid w:val="007C7547"/>
    <w:rsid w:val="007D113C"/>
    <w:rsid w:val="007D2B93"/>
    <w:rsid w:val="007D3704"/>
    <w:rsid w:val="007D3F0D"/>
    <w:rsid w:val="007D450E"/>
    <w:rsid w:val="007D5600"/>
    <w:rsid w:val="007D7DB7"/>
    <w:rsid w:val="007E0869"/>
    <w:rsid w:val="007E1233"/>
    <w:rsid w:val="007E2975"/>
    <w:rsid w:val="007E2B21"/>
    <w:rsid w:val="007E3F25"/>
    <w:rsid w:val="007E51B0"/>
    <w:rsid w:val="007E521A"/>
    <w:rsid w:val="007E5657"/>
    <w:rsid w:val="007E6EFD"/>
    <w:rsid w:val="007E717F"/>
    <w:rsid w:val="007E7C80"/>
    <w:rsid w:val="007F1436"/>
    <w:rsid w:val="007F1D46"/>
    <w:rsid w:val="007F3800"/>
    <w:rsid w:val="007F3959"/>
    <w:rsid w:val="007F41F5"/>
    <w:rsid w:val="007F4850"/>
    <w:rsid w:val="007F4F07"/>
    <w:rsid w:val="007F545B"/>
    <w:rsid w:val="007F607B"/>
    <w:rsid w:val="007F6161"/>
    <w:rsid w:val="007F6591"/>
    <w:rsid w:val="007F67DA"/>
    <w:rsid w:val="007F6C93"/>
    <w:rsid w:val="007F6E06"/>
    <w:rsid w:val="007F7F82"/>
    <w:rsid w:val="008009D8"/>
    <w:rsid w:val="00801B57"/>
    <w:rsid w:val="00801E9F"/>
    <w:rsid w:val="00803A26"/>
    <w:rsid w:val="00803FCE"/>
    <w:rsid w:val="00804417"/>
    <w:rsid w:val="00806B43"/>
    <w:rsid w:val="008072E7"/>
    <w:rsid w:val="00811B44"/>
    <w:rsid w:val="00812283"/>
    <w:rsid w:val="00812370"/>
    <w:rsid w:val="00812525"/>
    <w:rsid w:val="00812E8B"/>
    <w:rsid w:val="0081307F"/>
    <w:rsid w:val="008145FA"/>
    <w:rsid w:val="008153DC"/>
    <w:rsid w:val="00815558"/>
    <w:rsid w:val="00815601"/>
    <w:rsid w:val="00815FB8"/>
    <w:rsid w:val="008167E5"/>
    <w:rsid w:val="00816BA2"/>
    <w:rsid w:val="00817EB1"/>
    <w:rsid w:val="00820410"/>
    <w:rsid w:val="0082102E"/>
    <w:rsid w:val="00821098"/>
    <w:rsid w:val="008217E1"/>
    <w:rsid w:val="00821977"/>
    <w:rsid w:val="00821D03"/>
    <w:rsid w:val="00821E02"/>
    <w:rsid w:val="00822D14"/>
    <w:rsid w:val="00823BF2"/>
    <w:rsid w:val="00824CC4"/>
    <w:rsid w:val="00825F91"/>
    <w:rsid w:val="008264DF"/>
    <w:rsid w:val="00826FF0"/>
    <w:rsid w:val="0083058A"/>
    <w:rsid w:val="00831ABE"/>
    <w:rsid w:val="00831CDE"/>
    <w:rsid w:val="00832A36"/>
    <w:rsid w:val="00832F6F"/>
    <w:rsid w:val="008334A6"/>
    <w:rsid w:val="00833B60"/>
    <w:rsid w:val="00833C17"/>
    <w:rsid w:val="00834B28"/>
    <w:rsid w:val="00834E89"/>
    <w:rsid w:val="00835429"/>
    <w:rsid w:val="0083674C"/>
    <w:rsid w:val="00841419"/>
    <w:rsid w:val="0084161E"/>
    <w:rsid w:val="00842E4E"/>
    <w:rsid w:val="008438A6"/>
    <w:rsid w:val="00843F55"/>
    <w:rsid w:val="008444AD"/>
    <w:rsid w:val="0084527A"/>
    <w:rsid w:val="008454DD"/>
    <w:rsid w:val="0085044C"/>
    <w:rsid w:val="00850F11"/>
    <w:rsid w:val="0085122A"/>
    <w:rsid w:val="00853D56"/>
    <w:rsid w:val="00854115"/>
    <w:rsid w:val="008553CC"/>
    <w:rsid w:val="0085576B"/>
    <w:rsid w:val="008560A7"/>
    <w:rsid w:val="00856C81"/>
    <w:rsid w:val="00857428"/>
    <w:rsid w:val="00857AE9"/>
    <w:rsid w:val="00860E74"/>
    <w:rsid w:val="00861077"/>
    <w:rsid w:val="00861903"/>
    <w:rsid w:val="00862293"/>
    <w:rsid w:val="00862CBF"/>
    <w:rsid w:val="00862D2E"/>
    <w:rsid w:val="00863A84"/>
    <w:rsid w:val="00863B42"/>
    <w:rsid w:val="00865016"/>
    <w:rsid w:val="00865355"/>
    <w:rsid w:val="00865932"/>
    <w:rsid w:val="008702F4"/>
    <w:rsid w:val="008704EC"/>
    <w:rsid w:val="0087068B"/>
    <w:rsid w:val="00871525"/>
    <w:rsid w:val="00871979"/>
    <w:rsid w:val="00871ABC"/>
    <w:rsid w:val="00872DED"/>
    <w:rsid w:val="008738B0"/>
    <w:rsid w:val="00873B30"/>
    <w:rsid w:val="00874348"/>
    <w:rsid w:val="00874461"/>
    <w:rsid w:val="00875D7F"/>
    <w:rsid w:val="008762D0"/>
    <w:rsid w:val="00876B86"/>
    <w:rsid w:val="0087724F"/>
    <w:rsid w:val="00877A1A"/>
    <w:rsid w:val="00877AAC"/>
    <w:rsid w:val="008802AF"/>
    <w:rsid w:val="00880DA1"/>
    <w:rsid w:val="008814B4"/>
    <w:rsid w:val="00881B50"/>
    <w:rsid w:val="00882353"/>
    <w:rsid w:val="00882EFE"/>
    <w:rsid w:val="0088462F"/>
    <w:rsid w:val="00885EF7"/>
    <w:rsid w:val="008866E1"/>
    <w:rsid w:val="008873EE"/>
    <w:rsid w:val="00887FC4"/>
    <w:rsid w:val="00891B6E"/>
    <w:rsid w:val="0089237A"/>
    <w:rsid w:val="008924A5"/>
    <w:rsid w:val="008928FE"/>
    <w:rsid w:val="00893673"/>
    <w:rsid w:val="00893B3E"/>
    <w:rsid w:val="0089465C"/>
    <w:rsid w:val="00894940"/>
    <w:rsid w:val="00895939"/>
    <w:rsid w:val="00895CA3"/>
    <w:rsid w:val="00895D48"/>
    <w:rsid w:val="008967F7"/>
    <w:rsid w:val="00896BF1"/>
    <w:rsid w:val="00896DBE"/>
    <w:rsid w:val="008975F7"/>
    <w:rsid w:val="008A0B8F"/>
    <w:rsid w:val="008A0D67"/>
    <w:rsid w:val="008A0D78"/>
    <w:rsid w:val="008A0F95"/>
    <w:rsid w:val="008A13AD"/>
    <w:rsid w:val="008A14BA"/>
    <w:rsid w:val="008A158B"/>
    <w:rsid w:val="008A188A"/>
    <w:rsid w:val="008A1904"/>
    <w:rsid w:val="008A2093"/>
    <w:rsid w:val="008A20F2"/>
    <w:rsid w:val="008A2272"/>
    <w:rsid w:val="008A22E4"/>
    <w:rsid w:val="008A2366"/>
    <w:rsid w:val="008A391E"/>
    <w:rsid w:val="008A45B8"/>
    <w:rsid w:val="008A46AF"/>
    <w:rsid w:val="008A620A"/>
    <w:rsid w:val="008A6AAB"/>
    <w:rsid w:val="008A6CBA"/>
    <w:rsid w:val="008A6E37"/>
    <w:rsid w:val="008A720B"/>
    <w:rsid w:val="008A7AB4"/>
    <w:rsid w:val="008A7F34"/>
    <w:rsid w:val="008B01F6"/>
    <w:rsid w:val="008B02F8"/>
    <w:rsid w:val="008B09EF"/>
    <w:rsid w:val="008B1045"/>
    <w:rsid w:val="008B1751"/>
    <w:rsid w:val="008B1F8B"/>
    <w:rsid w:val="008B25D1"/>
    <w:rsid w:val="008B5684"/>
    <w:rsid w:val="008B7140"/>
    <w:rsid w:val="008C02A8"/>
    <w:rsid w:val="008C1CDB"/>
    <w:rsid w:val="008C263A"/>
    <w:rsid w:val="008C30F4"/>
    <w:rsid w:val="008C397A"/>
    <w:rsid w:val="008C3B04"/>
    <w:rsid w:val="008C3D6B"/>
    <w:rsid w:val="008C3E2A"/>
    <w:rsid w:val="008C44FE"/>
    <w:rsid w:val="008C4633"/>
    <w:rsid w:val="008C48D7"/>
    <w:rsid w:val="008C521C"/>
    <w:rsid w:val="008C539C"/>
    <w:rsid w:val="008C54AF"/>
    <w:rsid w:val="008D0D93"/>
    <w:rsid w:val="008D1209"/>
    <w:rsid w:val="008D1754"/>
    <w:rsid w:val="008D2D8A"/>
    <w:rsid w:val="008D2E95"/>
    <w:rsid w:val="008D314F"/>
    <w:rsid w:val="008D3A0C"/>
    <w:rsid w:val="008D5397"/>
    <w:rsid w:val="008D549A"/>
    <w:rsid w:val="008D6021"/>
    <w:rsid w:val="008D6C29"/>
    <w:rsid w:val="008D7443"/>
    <w:rsid w:val="008D7E22"/>
    <w:rsid w:val="008E0888"/>
    <w:rsid w:val="008E172A"/>
    <w:rsid w:val="008E1FFC"/>
    <w:rsid w:val="008E26D6"/>
    <w:rsid w:val="008E32D7"/>
    <w:rsid w:val="008E34F1"/>
    <w:rsid w:val="008E46C7"/>
    <w:rsid w:val="008E48B9"/>
    <w:rsid w:val="008E4AFF"/>
    <w:rsid w:val="008E5EF7"/>
    <w:rsid w:val="008E6AD0"/>
    <w:rsid w:val="008E6D24"/>
    <w:rsid w:val="008E7C97"/>
    <w:rsid w:val="008F37A4"/>
    <w:rsid w:val="008F44C0"/>
    <w:rsid w:val="008F4B7C"/>
    <w:rsid w:val="008F4D37"/>
    <w:rsid w:val="009002C3"/>
    <w:rsid w:val="009007BA"/>
    <w:rsid w:val="009017B4"/>
    <w:rsid w:val="00901C79"/>
    <w:rsid w:val="00902140"/>
    <w:rsid w:val="00903428"/>
    <w:rsid w:val="009041C4"/>
    <w:rsid w:val="00904988"/>
    <w:rsid w:val="00904CEE"/>
    <w:rsid w:val="00904E0D"/>
    <w:rsid w:val="00904F1E"/>
    <w:rsid w:val="00905802"/>
    <w:rsid w:val="0090609B"/>
    <w:rsid w:val="00906748"/>
    <w:rsid w:val="00906772"/>
    <w:rsid w:val="00907016"/>
    <w:rsid w:val="009071D2"/>
    <w:rsid w:val="00910014"/>
    <w:rsid w:val="00912938"/>
    <w:rsid w:val="00912A5E"/>
    <w:rsid w:val="00913221"/>
    <w:rsid w:val="00914AC7"/>
    <w:rsid w:val="00915672"/>
    <w:rsid w:val="009157A1"/>
    <w:rsid w:val="00915F10"/>
    <w:rsid w:val="00916482"/>
    <w:rsid w:val="00916518"/>
    <w:rsid w:val="00917CF8"/>
    <w:rsid w:val="009200A3"/>
    <w:rsid w:val="0092105D"/>
    <w:rsid w:val="00921124"/>
    <w:rsid w:val="009216CC"/>
    <w:rsid w:val="0092188E"/>
    <w:rsid w:val="0092234E"/>
    <w:rsid w:val="00923218"/>
    <w:rsid w:val="0092322B"/>
    <w:rsid w:val="00923507"/>
    <w:rsid w:val="00923E22"/>
    <w:rsid w:val="009243D9"/>
    <w:rsid w:val="009251E1"/>
    <w:rsid w:val="00926953"/>
    <w:rsid w:val="00930D96"/>
    <w:rsid w:val="009316A4"/>
    <w:rsid w:val="00931957"/>
    <w:rsid w:val="00931A85"/>
    <w:rsid w:val="009338FF"/>
    <w:rsid w:val="00933BD8"/>
    <w:rsid w:val="00934852"/>
    <w:rsid w:val="00935E47"/>
    <w:rsid w:val="00936809"/>
    <w:rsid w:val="009368C9"/>
    <w:rsid w:val="00936F92"/>
    <w:rsid w:val="00937741"/>
    <w:rsid w:val="00940377"/>
    <w:rsid w:val="00940CF0"/>
    <w:rsid w:val="00940CF4"/>
    <w:rsid w:val="009439DE"/>
    <w:rsid w:val="00943C48"/>
    <w:rsid w:val="0094421A"/>
    <w:rsid w:val="00945299"/>
    <w:rsid w:val="00945CA8"/>
    <w:rsid w:val="009462A6"/>
    <w:rsid w:val="00946822"/>
    <w:rsid w:val="00947001"/>
    <w:rsid w:val="00947C59"/>
    <w:rsid w:val="00947F58"/>
    <w:rsid w:val="00947FFB"/>
    <w:rsid w:val="00950076"/>
    <w:rsid w:val="0095028F"/>
    <w:rsid w:val="00950865"/>
    <w:rsid w:val="0095113B"/>
    <w:rsid w:val="00952132"/>
    <w:rsid w:val="0095234B"/>
    <w:rsid w:val="00952688"/>
    <w:rsid w:val="00953BF9"/>
    <w:rsid w:val="00953E3E"/>
    <w:rsid w:val="009542A8"/>
    <w:rsid w:val="00955C9C"/>
    <w:rsid w:val="0095748E"/>
    <w:rsid w:val="009578E0"/>
    <w:rsid w:val="009579D9"/>
    <w:rsid w:val="00957AC3"/>
    <w:rsid w:val="00957DB4"/>
    <w:rsid w:val="00960467"/>
    <w:rsid w:val="009615C7"/>
    <w:rsid w:val="00961B38"/>
    <w:rsid w:val="00962A56"/>
    <w:rsid w:val="00962D7D"/>
    <w:rsid w:val="00962EDD"/>
    <w:rsid w:val="0096304C"/>
    <w:rsid w:val="009642DE"/>
    <w:rsid w:val="00964886"/>
    <w:rsid w:val="00967481"/>
    <w:rsid w:val="0097033D"/>
    <w:rsid w:val="00971012"/>
    <w:rsid w:val="00972214"/>
    <w:rsid w:val="009725AF"/>
    <w:rsid w:val="00973930"/>
    <w:rsid w:val="00973D49"/>
    <w:rsid w:val="00973E3F"/>
    <w:rsid w:val="00980908"/>
    <w:rsid w:val="009810B9"/>
    <w:rsid w:val="00981197"/>
    <w:rsid w:val="009814C6"/>
    <w:rsid w:val="00981A95"/>
    <w:rsid w:val="00981B2E"/>
    <w:rsid w:val="00981F1E"/>
    <w:rsid w:val="00982FB4"/>
    <w:rsid w:val="00983303"/>
    <w:rsid w:val="00983697"/>
    <w:rsid w:val="009840F5"/>
    <w:rsid w:val="00984181"/>
    <w:rsid w:val="009850DA"/>
    <w:rsid w:val="00986878"/>
    <w:rsid w:val="00987588"/>
    <w:rsid w:val="00990DDC"/>
    <w:rsid w:val="00994545"/>
    <w:rsid w:val="00994CA2"/>
    <w:rsid w:val="009959DF"/>
    <w:rsid w:val="00995B52"/>
    <w:rsid w:val="00996A5E"/>
    <w:rsid w:val="00996D01"/>
    <w:rsid w:val="009970D4"/>
    <w:rsid w:val="00997CC6"/>
    <w:rsid w:val="009A0842"/>
    <w:rsid w:val="009A125D"/>
    <w:rsid w:val="009A1501"/>
    <w:rsid w:val="009A1774"/>
    <w:rsid w:val="009A1ECB"/>
    <w:rsid w:val="009A253F"/>
    <w:rsid w:val="009A2D90"/>
    <w:rsid w:val="009A2F7E"/>
    <w:rsid w:val="009A3E8E"/>
    <w:rsid w:val="009A5E10"/>
    <w:rsid w:val="009A6764"/>
    <w:rsid w:val="009A676C"/>
    <w:rsid w:val="009B1037"/>
    <w:rsid w:val="009B14D6"/>
    <w:rsid w:val="009B16B8"/>
    <w:rsid w:val="009B1F5E"/>
    <w:rsid w:val="009B367A"/>
    <w:rsid w:val="009B3AC4"/>
    <w:rsid w:val="009B6172"/>
    <w:rsid w:val="009B75F5"/>
    <w:rsid w:val="009C00D4"/>
    <w:rsid w:val="009C07C7"/>
    <w:rsid w:val="009C0C7C"/>
    <w:rsid w:val="009C1B5F"/>
    <w:rsid w:val="009C1DB3"/>
    <w:rsid w:val="009C254E"/>
    <w:rsid w:val="009C28ED"/>
    <w:rsid w:val="009C2A50"/>
    <w:rsid w:val="009C2C41"/>
    <w:rsid w:val="009C3DDF"/>
    <w:rsid w:val="009C418C"/>
    <w:rsid w:val="009C4D7D"/>
    <w:rsid w:val="009C5753"/>
    <w:rsid w:val="009C5CCA"/>
    <w:rsid w:val="009C5CDB"/>
    <w:rsid w:val="009C700E"/>
    <w:rsid w:val="009C72FC"/>
    <w:rsid w:val="009C7899"/>
    <w:rsid w:val="009C7E22"/>
    <w:rsid w:val="009D0702"/>
    <w:rsid w:val="009D0BAF"/>
    <w:rsid w:val="009D0C71"/>
    <w:rsid w:val="009D2451"/>
    <w:rsid w:val="009D2F8C"/>
    <w:rsid w:val="009D35E0"/>
    <w:rsid w:val="009D3807"/>
    <w:rsid w:val="009D3FC2"/>
    <w:rsid w:val="009D4010"/>
    <w:rsid w:val="009D431F"/>
    <w:rsid w:val="009D5899"/>
    <w:rsid w:val="009D6030"/>
    <w:rsid w:val="009D61BE"/>
    <w:rsid w:val="009D63BC"/>
    <w:rsid w:val="009D7D93"/>
    <w:rsid w:val="009E05A4"/>
    <w:rsid w:val="009E068F"/>
    <w:rsid w:val="009E0FE8"/>
    <w:rsid w:val="009E2F70"/>
    <w:rsid w:val="009E305C"/>
    <w:rsid w:val="009E31D9"/>
    <w:rsid w:val="009E3340"/>
    <w:rsid w:val="009E36D9"/>
    <w:rsid w:val="009E4546"/>
    <w:rsid w:val="009E4BDE"/>
    <w:rsid w:val="009E5412"/>
    <w:rsid w:val="009E68CE"/>
    <w:rsid w:val="009E72CA"/>
    <w:rsid w:val="009F0126"/>
    <w:rsid w:val="009F039F"/>
    <w:rsid w:val="009F03B4"/>
    <w:rsid w:val="009F08D4"/>
    <w:rsid w:val="009F13AE"/>
    <w:rsid w:val="009F1D9F"/>
    <w:rsid w:val="009F23BB"/>
    <w:rsid w:val="009F242E"/>
    <w:rsid w:val="009F2597"/>
    <w:rsid w:val="009F27CA"/>
    <w:rsid w:val="009F2962"/>
    <w:rsid w:val="009F4311"/>
    <w:rsid w:val="009F4DA6"/>
    <w:rsid w:val="009F5691"/>
    <w:rsid w:val="009F77FE"/>
    <w:rsid w:val="00A003DC"/>
    <w:rsid w:val="00A0268F"/>
    <w:rsid w:val="00A03136"/>
    <w:rsid w:val="00A04975"/>
    <w:rsid w:val="00A053D8"/>
    <w:rsid w:val="00A05A3F"/>
    <w:rsid w:val="00A063AC"/>
    <w:rsid w:val="00A070E1"/>
    <w:rsid w:val="00A1043C"/>
    <w:rsid w:val="00A108E3"/>
    <w:rsid w:val="00A11717"/>
    <w:rsid w:val="00A119E0"/>
    <w:rsid w:val="00A12CB0"/>
    <w:rsid w:val="00A12E3F"/>
    <w:rsid w:val="00A12EA2"/>
    <w:rsid w:val="00A134FB"/>
    <w:rsid w:val="00A1356E"/>
    <w:rsid w:val="00A13AE5"/>
    <w:rsid w:val="00A14571"/>
    <w:rsid w:val="00A1506A"/>
    <w:rsid w:val="00A16B46"/>
    <w:rsid w:val="00A16C4B"/>
    <w:rsid w:val="00A16D03"/>
    <w:rsid w:val="00A1762D"/>
    <w:rsid w:val="00A1762F"/>
    <w:rsid w:val="00A17CE8"/>
    <w:rsid w:val="00A17EDD"/>
    <w:rsid w:val="00A20D64"/>
    <w:rsid w:val="00A21531"/>
    <w:rsid w:val="00A21880"/>
    <w:rsid w:val="00A22E0A"/>
    <w:rsid w:val="00A22EFF"/>
    <w:rsid w:val="00A23555"/>
    <w:rsid w:val="00A23FE8"/>
    <w:rsid w:val="00A24150"/>
    <w:rsid w:val="00A252B3"/>
    <w:rsid w:val="00A257AD"/>
    <w:rsid w:val="00A27723"/>
    <w:rsid w:val="00A27A19"/>
    <w:rsid w:val="00A30F72"/>
    <w:rsid w:val="00A3339C"/>
    <w:rsid w:val="00A34E28"/>
    <w:rsid w:val="00A3507F"/>
    <w:rsid w:val="00A35C5C"/>
    <w:rsid w:val="00A36655"/>
    <w:rsid w:val="00A406C6"/>
    <w:rsid w:val="00A409BB"/>
    <w:rsid w:val="00A40B3E"/>
    <w:rsid w:val="00A40EFE"/>
    <w:rsid w:val="00A41D64"/>
    <w:rsid w:val="00A42D9E"/>
    <w:rsid w:val="00A43479"/>
    <w:rsid w:val="00A43929"/>
    <w:rsid w:val="00A43B2C"/>
    <w:rsid w:val="00A4441B"/>
    <w:rsid w:val="00A45028"/>
    <w:rsid w:val="00A45733"/>
    <w:rsid w:val="00A464DB"/>
    <w:rsid w:val="00A50A58"/>
    <w:rsid w:val="00A5132F"/>
    <w:rsid w:val="00A51E0F"/>
    <w:rsid w:val="00A5334A"/>
    <w:rsid w:val="00A53C54"/>
    <w:rsid w:val="00A5430B"/>
    <w:rsid w:val="00A54386"/>
    <w:rsid w:val="00A5521D"/>
    <w:rsid w:val="00A56182"/>
    <w:rsid w:val="00A56879"/>
    <w:rsid w:val="00A57191"/>
    <w:rsid w:val="00A5724B"/>
    <w:rsid w:val="00A61B78"/>
    <w:rsid w:val="00A61E81"/>
    <w:rsid w:val="00A62DF0"/>
    <w:rsid w:val="00A6470E"/>
    <w:rsid w:val="00A64966"/>
    <w:rsid w:val="00A64ABD"/>
    <w:rsid w:val="00A65616"/>
    <w:rsid w:val="00A65FE2"/>
    <w:rsid w:val="00A67589"/>
    <w:rsid w:val="00A70103"/>
    <w:rsid w:val="00A71A19"/>
    <w:rsid w:val="00A726A1"/>
    <w:rsid w:val="00A727B4"/>
    <w:rsid w:val="00A727F4"/>
    <w:rsid w:val="00A73401"/>
    <w:rsid w:val="00A737BF"/>
    <w:rsid w:val="00A73EA0"/>
    <w:rsid w:val="00A741EA"/>
    <w:rsid w:val="00A7457E"/>
    <w:rsid w:val="00A7480B"/>
    <w:rsid w:val="00A74E5B"/>
    <w:rsid w:val="00A75331"/>
    <w:rsid w:val="00A754D1"/>
    <w:rsid w:val="00A7556D"/>
    <w:rsid w:val="00A762F6"/>
    <w:rsid w:val="00A779CA"/>
    <w:rsid w:val="00A80055"/>
    <w:rsid w:val="00A81618"/>
    <w:rsid w:val="00A82152"/>
    <w:rsid w:val="00A82696"/>
    <w:rsid w:val="00A828AB"/>
    <w:rsid w:val="00A828BB"/>
    <w:rsid w:val="00A82E1A"/>
    <w:rsid w:val="00A82E2E"/>
    <w:rsid w:val="00A831E2"/>
    <w:rsid w:val="00A858ED"/>
    <w:rsid w:val="00A90043"/>
    <w:rsid w:val="00A908CE"/>
    <w:rsid w:val="00A91368"/>
    <w:rsid w:val="00A924CC"/>
    <w:rsid w:val="00A925DF"/>
    <w:rsid w:val="00A92631"/>
    <w:rsid w:val="00A9314A"/>
    <w:rsid w:val="00A93175"/>
    <w:rsid w:val="00A937CE"/>
    <w:rsid w:val="00A945B1"/>
    <w:rsid w:val="00A9464D"/>
    <w:rsid w:val="00A94AFE"/>
    <w:rsid w:val="00A95263"/>
    <w:rsid w:val="00A95C5D"/>
    <w:rsid w:val="00A96233"/>
    <w:rsid w:val="00A96663"/>
    <w:rsid w:val="00A9666D"/>
    <w:rsid w:val="00AA0454"/>
    <w:rsid w:val="00AA1100"/>
    <w:rsid w:val="00AA1894"/>
    <w:rsid w:val="00AA28E8"/>
    <w:rsid w:val="00AA3C79"/>
    <w:rsid w:val="00AA3D46"/>
    <w:rsid w:val="00AA4E23"/>
    <w:rsid w:val="00AA5073"/>
    <w:rsid w:val="00AA5827"/>
    <w:rsid w:val="00AA6256"/>
    <w:rsid w:val="00AB01B2"/>
    <w:rsid w:val="00AB07D0"/>
    <w:rsid w:val="00AB0844"/>
    <w:rsid w:val="00AB118F"/>
    <w:rsid w:val="00AB2471"/>
    <w:rsid w:val="00AB29D5"/>
    <w:rsid w:val="00AB2F02"/>
    <w:rsid w:val="00AB33F3"/>
    <w:rsid w:val="00AB4067"/>
    <w:rsid w:val="00AB4822"/>
    <w:rsid w:val="00AB5A6A"/>
    <w:rsid w:val="00AB5E1C"/>
    <w:rsid w:val="00AB63EA"/>
    <w:rsid w:val="00AB7117"/>
    <w:rsid w:val="00AB7E7F"/>
    <w:rsid w:val="00AC07C3"/>
    <w:rsid w:val="00AC0871"/>
    <w:rsid w:val="00AC11CC"/>
    <w:rsid w:val="00AC1A4A"/>
    <w:rsid w:val="00AC1C83"/>
    <w:rsid w:val="00AC2CE9"/>
    <w:rsid w:val="00AC342F"/>
    <w:rsid w:val="00AC41D6"/>
    <w:rsid w:val="00AC52B9"/>
    <w:rsid w:val="00AC5DC6"/>
    <w:rsid w:val="00AC5E12"/>
    <w:rsid w:val="00AC66F4"/>
    <w:rsid w:val="00AC6C75"/>
    <w:rsid w:val="00AC6FFB"/>
    <w:rsid w:val="00AC7306"/>
    <w:rsid w:val="00AC7989"/>
    <w:rsid w:val="00AD0866"/>
    <w:rsid w:val="00AD29BA"/>
    <w:rsid w:val="00AD2C9B"/>
    <w:rsid w:val="00AD3863"/>
    <w:rsid w:val="00AD5987"/>
    <w:rsid w:val="00AD60BF"/>
    <w:rsid w:val="00AD6368"/>
    <w:rsid w:val="00AD65A5"/>
    <w:rsid w:val="00AD746C"/>
    <w:rsid w:val="00AD7658"/>
    <w:rsid w:val="00AE02E8"/>
    <w:rsid w:val="00AE0EAF"/>
    <w:rsid w:val="00AE0FD7"/>
    <w:rsid w:val="00AE12D5"/>
    <w:rsid w:val="00AE3A6B"/>
    <w:rsid w:val="00AE4391"/>
    <w:rsid w:val="00AE47C7"/>
    <w:rsid w:val="00AE66FA"/>
    <w:rsid w:val="00AE67DE"/>
    <w:rsid w:val="00AF0E39"/>
    <w:rsid w:val="00AF189C"/>
    <w:rsid w:val="00AF24D8"/>
    <w:rsid w:val="00AF2A01"/>
    <w:rsid w:val="00AF4902"/>
    <w:rsid w:val="00AF5C4C"/>
    <w:rsid w:val="00AF7557"/>
    <w:rsid w:val="00AF7777"/>
    <w:rsid w:val="00AF7E6D"/>
    <w:rsid w:val="00B01019"/>
    <w:rsid w:val="00B014CC"/>
    <w:rsid w:val="00B01AE7"/>
    <w:rsid w:val="00B01BFB"/>
    <w:rsid w:val="00B03B5B"/>
    <w:rsid w:val="00B03ECC"/>
    <w:rsid w:val="00B066F9"/>
    <w:rsid w:val="00B07708"/>
    <w:rsid w:val="00B07790"/>
    <w:rsid w:val="00B10298"/>
    <w:rsid w:val="00B104E3"/>
    <w:rsid w:val="00B11352"/>
    <w:rsid w:val="00B11593"/>
    <w:rsid w:val="00B11C22"/>
    <w:rsid w:val="00B121B8"/>
    <w:rsid w:val="00B12350"/>
    <w:rsid w:val="00B12936"/>
    <w:rsid w:val="00B13FB1"/>
    <w:rsid w:val="00B15588"/>
    <w:rsid w:val="00B1599C"/>
    <w:rsid w:val="00B1639E"/>
    <w:rsid w:val="00B1656E"/>
    <w:rsid w:val="00B17BD9"/>
    <w:rsid w:val="00B2089B"/>
    <w:rsid w:val="00B20F09"/>
    <w:rsid w:val="00B2218F"/>
    <w:rsid w:val="00B22524"/>
    <w:rsid w:val="00B22706"/>
    <w:rsid w:val="00B23CD2"/>
    <w:rsid w:val="00B245D8"/>
    <w:rsid w:val="00B24C2A"/>
    <w:rsid w:val="00B24DF0"/>
    <w:rsid w:val="00B256F4"/>
    <w:rsid w:val="00B2574D"/>
    <w:rsid w:val="00B25802"/>
    <w:rsid w:val="00B2608E"/>
    <w:rsid w:val="00B27275"/>
    <w:rsid w:val="00B27B9E"/>
    <w:rsid w:val="00B3010A"/>
    <w:rsid w:val="00B30234"/>
    <w:rsid w:val="00B3038F"/>
    <w:rsid w:val="00B310DA"/>
    <w:rsid w:val="00B31516"/>
    <w:rsid w:val="00B3232F"/>
    <w:rsid w:val="00B333A5"/>
    <w:rsid w:val="00B336D1"/>
    <w:rsid w:val="00B33E74"/>
    <w:rsid w:val="00B340E6"/>
    <w:rsid w:val="00B3441F"/>
    <w:rsid w:val="00B35594"/>
    <w:rsid w:val="00B35A25"/>
    <w:rsid w:val="00B37BC9"/>
    <w:rsid w:val="00B37EF8"/>
    <w:rsid w:val="00B417DA"/>
    <w:rsid w:val="00B421A7"/>
    <w:rsid w:val="00B424A4"/>
    <w:rsid w:val="00B42B93"/>
    <w:rsid w:val="00B430D4"/>
    <w:rsid w:val="00B441D9"/>
    <w:rsid w:val="00B4486F"/>
    <w:rsid w:val="00B462E6"/>
    <w:rsid w:val="00B46522"/>
    <w:rsid w:val="00B47567"/>
    <w:rsid w:val="00B509A6"/>
    <w:rsid w:val="00B51D63"/>
    <w:rsid w:val="00B524CD"/>
    <w:rsid w:val="00B52A9B"/>
    <w:rsid w:val="00B52E13"/>
    <w:rsid w:val="00B54437"/>
    <w:rsid w:val="00B54C3D"/>
    <w:rsid w:val="00B55DB1"/>
    <w:rsid w:val="00B56C33"/>
    <w:rsid w:val="00B57D6F"/>
    <w:rsid w:val="00B6223A"/>
    <w:rsid w:val="00B62E93"/>
    <w:rsid w:val="00B63560"/>
    <w:rsid w:val="00B63CAA"/>
    <w:rsid w:val="00B63F85"/>
    <w:rsid w:val="00B642BA"/>
    <w:rsid w:val="00B64E6B"/>
    <w:rsid w:val="00B64E6E"/>
    <w:rsid w:val="00B65239"/>
    <w:rsid w:val="00B6547E"/>
    <w:rsid w:val="00B6566B"/>
    <w:rsid w:val="00B6586F"/>
    <w:rsid w:val="00B660EE"/>
    <w:rsid w:val="00B669AF"/>
    <w:rsid w:val="00B66EA3"/>
    <w:rsid w:val="00B67422"/>
    <w:rsid w:val="00B67529"/>
    <w:rsid w:val="00B677A0"/>
    <w:rsid w:val="00B721E1"/>
    <w:rsid w:val="00B7241F"/>
    <w:rsid w:val="00B73A82"/>
    <w:rsid w:val="00B73B8C"/>
    <w:rsid w:val="00B7560D"/>
    <w:rsid w:val="00B7659A"/>
    <w:rsid w:val="00B77CFD"/>
    <w:rsid w:val="00B80368"/>
    <w:rsid w:val="00B8060A"/>
    <w:rsid w:val="00B8103E"/>
    <w:rsid w:val="00B814C7"/>
    <w:rsid w:val="00B8167A"/>
    <w:rsid w:val="00B81808"/>
    <w:rsid w:val="00B81E86"/>
    <w:rsid w:val="00B8298D"/>
    <w:rsid w:val="00B82AC6"/>
    <w:rsid w:val="00B83DB5"/>
    <w:rsid w:val="00B83DB9"/>
    <w:rsid w:val="00B844F3"/>
    <w:rsid w:val="00B84E3D"/>
    <w:rsid w:val="00B84F2D"/>
    <w:rsid w:val="00B85194"/>
    <w:rsid w:val="00B853DC"/>
    <w:rsid w:val="00B8625E"/>
    <w:rsid w:val="00B867A3"/>
    <w:rsid w:val="00B86F91"/>
    <w:rsid w:val="00B900FD"/>
    <w:rsid w:val="00B9024C"/>
    <w:rsid w:val="00B90AEC"/>
    <w:rsid w:val="00B91631"/>
    <w:rsid w:val="00B9225D"/>
    <w:rsid w:val="00B92BCF"/>
    <w:rsid w:val="00B92C10"/>
    <w:rsid w:val="00B92CDA"/>
    <w:rsid w:val="00B930FD"/>
    <w:rsid w:val="00B93158"/>
    <w:rsid w:val="00B9353C"/>
    <w:rsid w:val="00B9668D"/>
    <w:rsid w:val="00B9737B"/>
    <w:rsid w:val="00B97EAB"/>
    <w:rsid w:val="00BA03F7"/>
    <w:rsid w:val="00BA0574"/>
    <w:rsid w:val="00BA084F"/>
    <w:rsid w:val="00BA131F"/>
    <w:rsid w:val="00BA283B"/>
    <w:rsid w:val="00BA411C"/>
    <w:rsid w:val="00BA5317"/>
    <w:rsid w:val="00BA613B"/>
    <w:rsid w:val="00BA6B7E"/>
    <w:rsid w:val="00BA7859"/>
    <w:rsid w:val="00BA7A5B"/>
    <w:rsid w:val="00BA7D1A"/>
    <w:rsid w:val="00BB0FFB"/>
    <w:rsid w:val="00BB1977"/>
    <w:rsid w:val="00BB1B8E"/>
    <w:rsid w:val="00BB2392"/>
    <w:rsid w:val="00BB25E7"/>
    <w:rsid w:val="00BB27F5"/>
    <w:rsid w:val="00BB2BA3"/>
    <w:rsid w:val="00BB368D"/>
    <w:rsid w:val="00BB45C2"/>
    <w:rsid w:val="00BB4EE7"/>
    <w:rsid w:val="00BB521C"/>
    <w:rsid w:val="00BB572E"/>
    <w:rsid w:val="00BB5ABB"/>
    <w:rsid w:val="00BB6871"/>
    <w:rsid w:val="00BB704D"/>
    <w:rsid w:val="00BC0BEE"/>
    <w:rsid w:val="00BC0D57"/>
    <w:rsid w:val="00BC1A01"/>
    <w:rsid w:val="00BC1D33"/>
    <w:rsid w:val="00BC2254"/>
    <w:rsid w:val="00BC26C5"/>
    <w:rsid w:val="00BC34F6"/>
    <w:rsid w:val="00BC3758"/>
    <w:rsid w:val="00BC72E3"/>
    <w:rsid w:val="00BD03B7"/>
    <w:rsid w:val="00BD05B7"/>
    <w:rsid w:val="00BD1B3D"/>
    <w:rsid w:val="00BD1C0C"/>
    <w:rsid w:val="00BD1E9B"/>
    <w:rsid w:val="00BD1EBF"/>
    <w:rsid w:val="00BD2A20"/>
    <w:rsid w:val="00BD471C"/>
    <w:rsid w:val="00BD4B16"/>
    <w:rsid w:val="00BD4F91"/>
    <w:rsid w:val="00BD5063"/>
    <w:rsid w:val="00BD5E93"/>
    <w:rsid w:val="00BD611F"/>
    <w:rsid w:val="00BD6C71"/>
    <w:rsid w:val="00BD6E0B"/>
    <w:rsid w:val="00BD703A"/>
    <w:rsid w:val="00BD7582"/>
    <w:rsid w:val="00BD79AF"/>
    <w:rsid w:val="00BE0B50"/>
    <w:rsid w:val="00BE17A3"/>
    <w:rsid w:val="00BE1E15"/>
    <w:rsid w:val="00BE2C98"/>
    <w:rsid w:val="00BE2DE5"/>
    <w:rsid w:val="00BE3148"/>
    <w:rsid w:val="00BE373C"/>
    <w:rsid w:val="00BE490F"/>
    <w:rsid w:val="00BE657C"/>
    <w:rsid w:val="00BE66E5"/>
    <w:rsid w:val="00BE6726"/>
    <w:rsid w:val="00BE6EF5"/>
    <w:rsid w:val="00BF07B7"/>
    <w:rsid w:val="00BF174D"/>
    <w:rsid w:val="00BF1D64"/>
    <w:rsid w:val="00BF2753"/>
    <w:rsid w:val="00BF280C"/>
    <w:rsid w:val="00BF2E7A"/>
    <w:rsid w:val="00BF43A3"/>
    <w:rsid w:val="00BF4E4E"/>
    <w:rsid w:val="00BF5271"/>
    <w:rsid w:val="00BF585D"/>
    <w:rsid w:val="00BF677B"/>
    <w:rsid w:val="00C01D90"/>
    <w:rsid w:val="00C0245A"/>
    <w:rsid w:val="00C029DC"/>
    <w:rsid w:val="00C04C65"/>
    <w:rsid w:val="00C0548C"/>
    <w:rsid w:val="00C05B08"/>
    <w:rsid w:val="00C05DAD"/>
    <w:rsid w:val="00C062E4"/>
    <w:rsid w:val="00C0672C"/>
    <w:rsid w:val="00C0735B"/>
    <w:rsid w:val="00C0743B"/>
    <w:rsid w:val="00C100D4"/>
    <w:rsid w:val="00C1026E"/>
    <w:rsid w:val="00C106DF"/>
    <w:rsid w:val="00C10EE4"/>
    <w:rsid w:val="00C10EE8"/>
    <w:rsid w:val="00C11481"/>
    <w:rsid w:val="00C11ACB"/>
    <w:rsid w:val="00C12387"/>
    <w:rsid w:val="00C123CD"/>
    <w:rsid w:val="00C126E9"/>
    <w:rsid w:val="00C13A7B"/>
    <w:rsid w:val="00C14927"/>
    <w:rsid w:val="00C15C20"/>
    <w:rsid w:val="00C1625C"/>
    <w:rsid w:val="00C17372"/>
    <w:rsid w:val="00C175E9"/>
    <w:rsid w:val="00C2010E"/>
    <w:rsid w:val="00C21CFE"/>
    <w:rsid w:val="00C22C08"/>
    <w:rsid w:val="00C23320"/>
    <w:rsid w:val="00C235EB"/>
    <w:rsid w:val="00C24024"/>
    <w:rsid w:val="00C24D0B"/>
    <w:rsid w:val="00C256AA"/>
    <w:rsid w:val="00C2632F"/>
    <w:rsid w:val="00C26344"/>
    <w:rsid w:val="00C269F6"/>
    <w:rsid w:val="00C275B5"/>
    <w:rsid w:val="00C27C84"/>
    <w:rsid w:val="00C300F0"/>
    <w:rsid w:val="00C30217"/>
    <w:rsid w:val="00C3181D"/>
    <w:rsid w:val="00C32229"/>
    <w:rsid w:val="00C32265"/>
    <w:rsid w:val="00C337F3"/>
    <w:rsid w:val="00C340F7"/>
    <w:rsid w:val="00C34B45"/>
    <w:rsid w:val="00C35335"/>
    <w:rsid w:val="00C354FC"/>
    <w:rsid w:val="00C36380"/>
    <w:rsid w:val="00C367DF"/>
    <w:rsid w:val="00C372DD"/>
    <w:rsid w:val="00C37A82"/>
    <w:rsid w:val="00C37F45"/>
    <w:rsid w:val="00C40437"/>
    <w:rsid w:val="00C40849"/>
    <w:rsid w:val="00C40969"/>
    <w:rsid w:val="00C40B9F"/>
    <w:rsid w:val="00C40DB7"/>
    <w:rsid w:val="00C4289E"/>
    <w:rsid w:val="00C42A77"/>
    <w:rsid w:val="00C43C01"/>
    <w:rsid w:val="00C447A8"/>
    <w:rsid w:val="00C45FFA"/>
    <w:rsid w:val="00C466A1"/>
    <w:rsid w:val="00C475F6"/>
    <w:rsid w:val="00C51C1D"/>
    <w:rsid w:val="00C52643"/>
    <w:rsid w:val="00C52918"/>
    <w:rsid w:val="00C52D85"/>
    <w:rsid w:val="00C53192"/>
    <w:rsid w:val="00C54396"/>
    <w:rsid w:val="00C54421"/>
    <w:rsid w:val="00C54C19"/>
    <w:rsid w:val="00C602B3"/>
    <w:rsid w:val="00C60311"/>
    <w:rsid w:val="00C60CC0"/>
    <w:rsid w:val="00C60FA8"/>
    <w:rsid w:val="00C61358"/>
    <w:rsid w:val="00C613E8"/>
    <w:rsid w:val="00C627DB"/>
    <w:rsid w:val="00C62A0C"/>
    <w:rsid w:val="00C63653"/>
    <w:rsid w:val="00C64A10"/>
    <w:rsid w:val="00C64B40"/>
    <w:rsid w:val="00C65310"/>
    <w:rsid w:val="00C657F0"/>
    <w:rsid w:val="00C65A22"/>
    <w:rsid w:val="00C65FC9"/>
    <w:rsid w:val="00C6704E"/>
    <w:rsid w:val="00C678DA"/>
    <w:rsid w:val="00C70BA3"/>
    <w:rsid w:val="00C71168"/>
    <w:rsid w:val="00C73837"/>
    <w:rsid w:val="00C74451"/>
    <w:rsid w:val="00C752F3"/>
    <w:rsid w:val="00C7662F"/>
    <w:rsid w:val="00C768D8"/>
    <w:rsid w:val="00C76C36"/>
    <w:rsid w:val="00C76FDE"/>
    <w:rsid w:val="00C77F53"/>
    <w:rsid w:val="00C801A2"/>
    <w:rsid w:val="00C803FB"/>
    <w:rsid w:val="00C80AAD"/>
    <w:rsid w:val="00C80B5A"/>
    <w:rsid w:val="00C81165"/>
    <w:rsid w:val="00C82301"/>
    <w:rsid w:val="00C82C33"/>
    <w:rsid w:val="00C82FD1"/>
    <w:rsid w:val="00C831FD"/>
    <w:rsid w:val="00C84015"/>
    <w:rsid w:val="00C847EA"/>
    <w:rsid w:val="00C84DB1"/>
    <w:rsid w:val="00C85766"/>
    <w:rsid w:val="00C85F47"/>
    <w:rsid w:val="00C8732A"/>
    <w:rsid w:val="00C874B8"/>
    <w:rsid w:val="00C87E8D"/>
    <w:rsid w:val="00C90669"/>
    <w:rsid w:val="00C90BBB"/>
    <w:rsid w:val="00C92C09"/>
    <w:rsid w:val="00C9355E"/>
    <w:rsid w:val="00C93E3E"/>
    <w:rsid w:val="00C95459"/>
    <w:rsid w:val="00C964B3"/>
    <w:rsid w:val="00C968C6"/>
    <w:rsid w:val="00C97453"/>
    <w:rsid w:val="00C979E6"/>
    <w:rsid w:val="00C97D97"/>
    <w:rsid w:val="00CA01ED"/>
    <w:rsid w:val="00CA10AD"/>
    <w:rsid w:val="00CA130C"/>
    <w:rsid w:val="00CA2467"/>
    <w:rsid w:val="00CA282C"/>
    <w:rsid w:val="00CA2C6C"/>
    <w:rsid w:val="00CA3379"/>
    <w:rsid w:val="00CA4324"/>
    <w:rsid w:val="00CA74A5"/>
    <w:rsid w:val="00CB02FB"/>
    <w:rsid w:val="00CB140E"/>
    <w:rsid w:val="00CB3E4C"/>
    <w:rsid w:val="00CB50D4"/>
    <w:rsid w:val="00CB64E6"/>
    <w:rsid w:val="00CB6B46"/>
    <w:rsid w:val="00CB6DBC"/>
    <w:rsid w:val="00CB7A10"/>
    <w:rsid w:val="00CC0B79"/>
    <w:rsid w:val="00CC0E2B"/>
    <w:rsid w:val="00CC0FAC"/>
    <w:rsid w:val="00CC1973"/>
    <w:rsid w:val="00CC1991"/>
    <w:rsid w:val="00CC37FC"/>
    <w:rsid w:val="00CC4D2F"/>
    <w:rsid w:val="00CC5262"/>
    <w:rsid w:val="00CC5282"/>
    <w:rsid w:val="00CC6DDA"/>
    <w:rsid w:val="00CC759D"/>
    <w:rsid w:val="00CD054D"/>
    <w:rsid w:val="00CD0E48"/>
    <w:rsid w:val="00CD1613"/>
    <w:rsid w:val="00CD1C2D"/>
    <w:rsid w:val="00CD27C4"/>
    <w:rsid w:val="00CD27F9"/>
    <w:rsid w:val="00CD320D"/>
    <w:rsid w:val="00CD3F25"/>
    <w:rsid w:val="00CD45FB"/>
    <w:rsid w:val="00CD471D"/>
    <w:rsid w:val="00CD4EA1"/>
    <w:rsid w:val="00CD5AB1"/>
    <w:rsid w:val="00CD6D7F"/>
    <w:rsid w:val="00CD6F4B"/>
    <w:rsid w:val="00CD75EB"/>
    <w:rsid w:val="00CD7673"/>
    <w:rsid w:val="00CE09BE"/>
    <w:rsid w:val="00CE1BE8"/>
    <w:rsid w:val="00CE1E55"/>
    <w:rsid w:val="00CE2ACF"/>
    <w:rsid w:val="00CE3C81"/>
    <w:rsid w:val="00CE5256"/>
    <w:rsid w:val="00CE59F3"/>
    <w:rsid w:val="00CE5C4C"/>
    <w:rsid w:val="00CE6296"/>
    <w:rsid w:val="00CE6B63"/>
    <w:rsid w:val="00CE7772"/>
    <w:rsid w:val="00CF06DC"/>
    <w:rsid w:val="00CF088E"/>
    <w:rsid w:val="00CF0945"/>
    <w:rsid w:val="00CF16B6"/>
    <w:rsid w:val="00CF209E"/>
    <w:rsid w:val="00CF2BFA"/>
    <w:rsid w:val="00CF2D25"/>
    <w:rsid w:val="00CF7079"/>
    <w:rsid w:val="00D01B5F"/>
    <w:rsid w:val="00D01C3F"/>
    <w:rsid w:val="00D0205A"/>
    <w:rsid w:val="00D02199"/>
    <w:rsid w:val="00D02CB7"/>
    <w:rsid w:val="00D02E9C"/>
    <w:rsid w:val="00D02EDC"/>
    <w:rsid w:val="00D03429"/>
    <w:rsid w:val="00D03A75"/>
    <w:rsid w:val="00D04F31"/>
    <w:rsid w:val="00D0591A"/>
    <w:rsid w:val="00D05C28"/>
    <w:rsid w:val="00D0607E"/>
    <w:rsid w:val="00D063FF"/>
    <w:rsid w:val="00D06A5D"/>
    <w:rsid w:val="00D06E96"/>
    <w:rsid w:val="00D07288"/>
    <w:rsid w:val="00D07C74"/>
    <w:rsid w:val="00D10FE9"/>
    <w:rsid w:val="00D1358A"/>
    <w:rsid w:val="00D13D8E"/>
    <w:rsid w:val="00D14042"/>
    <w:rsid w:val="00D14785"/>
    <w:rsid w:val="00D147D9"/>
    <w:rsid w:val="00D148AD"/>
    <w:rsid w:val="00D14FBF"/>
    <w:rsid w:val="00D155A6"/>
    <w:rsid w:val="00D1615E"/>
    <w:rsid w:val="00D168C7"/>
    <w:rsid w:val="00D1770F"/>
    <w:rsid w:val="00D20035"/>
    <w:rsid w:val="00D20A67"/>
    <w:rsid w:val="00D214E4"/>
    <w:rsid w:val="00D21637"/>
    <w:rsid w:val="00D22F08"/>
    <w:rsid w:val="00D23217"/>
    <w:rsid w:val="00D2445F"/>
    <w:rsid w:val="00D24599"/>
    <w:rsid w:val="00D2462A"/>
    <w:rsid w:val="00D25444"/>
    <w:rsid w:val="00D25E6F"/>
    <w:rsid w:val="00D26086"/>
    <w:rsid w:val="00D26295"/>
    <w:rsid w:val="00D2638D"/>
    <w:rsid w:val="00D26C4A"/>
    <w:rsid w:val="00D26F40"/>
    <w:rsid w:val="00D2779C"/>
    <w:rsid w:val="00D27877"/>
    <w:rsid w:val="00D27F5B"/>
    <w:rsid w:val="00D30958"/>
    <w:rsid w:val="00D31AEA"/>
    <w:rsid w:val="00D32038"/>
    <w:rsid w:val="00D32666"/>
    <w:rsid w:val="00D331BA"/>
    <w:rsid w:val="00D33760"/>
    <w:rsid w:val="00D347C8"/>
    <w:rsid w:val="00D34B62"/>
    <w:rsid w:val="00D35342"/>
    <w:rsid w:val="00D3580A"/>
    <w:rsid w:val="00D359CA"/>
    <w:rsid w:val="00D35EE6"/>
    <w:rsid w:val="00D3660C"/>
    <w:rsid w:val="00D3693A"/>
    <w:rsid w:val="00D36BBE"/>
    <w:rsid w:val="00D37EB2"/>
    <w:rsid w:val="00D4091C"/>
    <w:rsid w:val="00D40B82"/>
    <w:rsid w:val="00D416F2"/>
    <w:rsid w:val="00D42368"/>
    <w:rsid w:val="00D4367C"/>
    <w:rsid w:val="00D441A3"/>
    <w:rsid w:val="00D44971"/>
    <w:rsid w:val="00D44C3B"/>
    <w:rsid w:val="00D4590B"/>
    <w:rsid w:val="00D4666F"/>
    <w:rsid w:val="00D47117"/>
    <w:rsid w:val="00D47FC0"/>
    <w:rsid w:val="00D50F0D"/>
    <w:rsid w:val="00D517A7"/>
    <w:rsid w:val="00D517AF"/>
    <w:rsid w:val="00D51C2C"/>
    <w:rsid w:val="00D52229"/>
    <w:rsid w:val="00D5512E"/>
    <w:rsid w:val="00D55C25"/>
    <w:rsid w:val="00D56587"/>
    <w:rsid w:val="00D608AF"/>
    <w:rsid w:val="00D60FE0"/>
    <w:rsid w:val="00D62256"/>
    <w:rsid w:val="00D62DA6"/>
    <w:rsid w:val="00D62F33"/>
    <w:rsid w:val="00D64815"/>
    <w:rsid w:val="00D652C1"/>
    <w:rsid w:val="00D653BE"/>
    <w:rsid w:val="00D660B8"/>
    <w:rsid w:val="00D660C4"/>
    <w:rsid w:val="00D66463"/>
    <w:rsid w:val="00D67214"/>
    <w:rsid w:val="00D70B46"/>
    <w:rsid w:val="00D718C8"/>
    <w:rsid w:val="00D71C93"/>
    <w:rsid w:val="00D729DA"/>
    <w:rsid w:val="00D73435"/>
    <w:rsid w:val="00D734AB"/>
    <w:rsid w:val="00D752D6"/>
    <w:rsid w:val="00D7611B"/>
    <w:rsid w:val="00D80352"/>
    <w:rsid w:val="00D808E2"/>
    <w:rsid w:val="00D82755"/>
    <w:rsid w:val="00D83C0E"/>
    <w:rsid w:val="00D83D5D"/>
    <w:rsid w:val="00D84DD9"/>
    <w:rsid w:val="00D84FFA"/>
    <w:rsid w:val="00D85190"/>
    <w:rsid w:val="00D85A5B"/>
    <w:rsid w:val="00D877E2"/>
    <w:rsid w:val="00D877E3"/>
    <w:rsid w:val="00D87F6A"/>
    <w:rsid w:val="00D937A1"/>
    <w:rsid w:val="00D93D39"/>
    <w:rsid w:val="00D975FB"/>
    <w:rsid w:val="00DA09B1"/>
    <w:rsid w:val="00DA0E7D"/>
    <w:rsid w:val="00DA1198"/>
    <w:rsid w:val="00DA154C"/>
    <w:rsid w:val="00DA1589"/>
    <w:rsid w:val="00DA2374"/>
    <w:rsid w:val="00DA2628"/>
    <w:rsid w:val="00DA2A85"/>
    <w:rsid w:val="00DA308A"/>
    <w:rsid w:val="00DA317A"/>
    <w:rsid w:val="00DA3698"/>
    <w:rsid w:val="00DA387F"/>
    <w:rsid w:val="00DA3C97"/>
    <w:rsid w:val="00DA4244"/>
    <w:rsid w:val="00DA42FD"/>
    <w:rsid w:val="00DA451A"/>
    <w:rsid w:val="00DA4B75"/>
    <w:rsid w:val="00DA698A"/>
    <w:rsid w:val="00DA7A44"/>
    <w:rsid w:val="00DB019B"/>
    <w:rsid w:val="00DB03CD"/>
    <w:rsid w:val="00DB03D7"/>
    <w:rsid w:val="00DB2C69"/>
    <w:rsid w:val="00DB31CE"/>
    <w:rsid w:val="00DB333A"/>
    <w:rsid w:val="00DB3F7B"/>
    <w:rsid w:val="00DB489F"/>
    <w:rsid w:val="00DB536F"/>
    <w:rsid w:val="00DB6648"/>
    <w:rsid w:val="00DB70D8"/>
    <w:rsid w:val="00DC0445"/>
    <w:rsid w:val="00DC04D7"/>
    <w:rsid w:val="00DC07F1"/>
    <w:rsid w:val="00DC0B27"/>
    <w:rsid w:val="00DC0FD4"/>
    <w:rsid w:val="00DC2192"/>
    <w:rsid w:val="00DC2867"/>
    <w:rsid w:val="00DC4B42"/>
    <w:rsid w:val="00DC500E"/>
    <w:rsid w:val="00DC53EB"/>
    <w:rsid w:val="00DC5768"/>
    <w:rsid w:val="00DC6684"/>
    <w:rsid w:val="00DC6CED"/>
    <w:rsid w:val="00DD0395"/>
    <w:rsid w:val="00DD0629"/>
    <w:rsid w:val="00DD23A6"/>
    <w:rsid w:val="00DD2F43"/>
    <w:rsid w:val="00DD31E5"/>
    <w:rsid w:val="00DD339D"/>
    <w:rsid w:val="00DD3859"/>
    <w:rsid w:val="00DD38EB"/>
    <w:rsid w:val="00DD3B2E"/>
    <w:rsid w:val="00DD3C75"/>
    <w:rsid w:val="00DD4BD9"/>
    <w:rsid w:val="00DD590F"/>
    <w:rsid w:val="00DD6A7C"/>
    <w:rsid w:val="00DD6B01"/>
    <w:rsid w:val="00DE0E3D"/>
    <w:rsid w:val="00DE11B5"/>
    <w:rsid w:val="00DE1CD9"/>
    <w:rsid w:val="00DE2345"/>
    <w:rsid w:val="00DE3088"/>
    <w:rsid w:val="00DE3F00"/>
    <w:rsid w:val="00DE4560"/>
    <w:rsid w:val="00DE4B2F"/>
    <w:rsid w:val="00DE4E32"/>
    <w:rsid w:val="00DE4F2F"/>
    <w:rsid w:val="00DE5322"/>
    <w:rsid w:val="00DE5A44"/>
    <w:rsid w:val="00DE667A"/>
    <w:rsid w:val="00DE6B70"/>
    <w:rsid w:val="00DE707E"/>
    <w:rsid w:val="00DF0821"/>
    <w:rsid w:val="00DF08EF"/>
    <w:rsid w:val="00DF1847"/>
    <w:rsid w:val="00DF1F05"/>
    <w:rsid w:val="00DF2744"/>
    <w:rsid w:val="00DF2935"/>
    <w:rsid w:val="00DF2C21"/>
    <w:rsid w:val="00DF2D05"/>
    <w:rsid w:val="00DF479C"/>
    <w:rsid w:val="00DF4A5E"/>
    <w:rsid w:val="00DF4B5E"/>
    <w:rsid w:val="00DF5BD7"/>
    <w:rsid w:val="00DF67F5"/>
    <w:rsid w:val="00DF6A0A"/>
    <w:rsid w:val="00DF73AC"/>
    <w:rsid w:val="00DF793D"/>
    <w:rsid w:val="00E02251"/>
    <w:rsid w:val="00E02627"/>
    <w:rsid w:val="00E02A27"/>
    <w:rsid w:val="00E033EE"/>
    <w:rsid w:val="00E038DD"/>
    <w:rsid w:val="00E038EF"/>
    <w:rsid w:val="00E03A6F"/>
    <w:rsid w:val="00E0465E"/>
    <w:rsid w:val="00E04BDE"/>
    <w:rsid w:val="00E06510"/>
    <w:rsid w:val="00E065F3"/>
    <w:rsid w:val="00E071C0"/>
    <w:rsid w:val="00E1032D"/>
    <w:rsid w:val="00E108A8"/>
    <w:rsid w:val="00E11215"/>
    <w:rsid w:val="00E11297"/>
    <w:rsid w:val="00E12A79"/>
    <w:rsid w:val="00E1455E"/>
    <w:rsid w:val="00E146AC"/>
    <w:rsid w:val="00E15545"/>
    <w:rsid w:val="00E15C41"/>
    <w:rsid w:val="00E15C8C"/>
    <w:rsid w:val="00E1609A"/>
    <w:rsid w:val="00E1678F"/>
    <w:rsid w:val="00E1695A"/>
    <w:rsid w:val="00E16A63"/>
    <w:rsid w:val="00E212D8"/>
    <w:rsid w:val="00E214C9"/>
    <w:rsid w:val="00E21BD3"/>
    <w:rsid w:val="00E21F0A"/>
    <w:rsid w:val="00E22039"/>
    <w:rsid w:val="00E22323"/>
    <w:rsid w:val="00E22571"/>
    <w:rsid w:val="00E23CBF"/>
    <w:rsid w:val="00E24933"/>
    <w:rsid w:val="00E24CB2"/>
    <w:rsid w:val="00E2559A"/>
    <w:rsid w:val="00E259AD"/>
    <w:rsid w:val="00E2677C"/>
    <w:rsid w:val="00E27CBF"/>
    <w:rsid w:val="00E3047E"/>
    <w:rsid w:val="00E3061E"/>
    <w:rsid w:val="00E317B9"/>
    <w:rsid w:val="00E33B82"/>
    <w:rsid w:val="00E33FED"/>
    <w:rsid w:val="00E3436A"/>
    <w:rsid w:val="00E34AA5"/>
    <w:rsid w:val="00E358F1"/>
    <w:rsid w:val="00E37389"/>
    <w:rsid w:val="00E37BD2"/>
    <w:rsid w:val="00E40BF1"/>
    <w:rsid w:val="00E41DB2"/>
    <w:rsid w:val="00E42462"/>
    <w:rsid w:val="00E425BD"/>
    <w:rsid w:val="00E42B77"/>
    <w:rsid w:val="00E431F1"/>
    <w:rsid w:val="00E43588"/>
    <w:rsid w:val="00E442E7"/>
    <w:rsid w:val="00E44B4D"/>
    <w:rsid w:val="00E45596"/>
    <w:rsid w:val="00E456C4"/>
    <w:rsid w:val="00E45B97"/>
    <w:rsid w:val="00E45E01"/>
    <w:rsid w:val="00E469CD"/>
    <w:rsid w:val="00E471C7"/>
    <w:rsid w:val="00E47871"/>
    <w:rsid w:val="00E52DD1"/>
    <w:rsid w:val="00E53015"/>
    <w:rsid w:val="00E534C7"/>
    <w:rsid w:val="00E54333"/>
    <w:rsid w:val="00E55411"/>
    <w:rsid w:val="00E5670C"/>
    <w:rsid w:val="00E56BC3"/>
    <w:rsid w:val="00E57293"/>
    <w:rsid w:val="00E60A1C"/>
    <w:rsid w:val="00E61B23"/>
    <w:rsid w:val="00E61C88"/>
    <w:rsid w:val="00E6302E"/>
    <w:rsid w:val="00E632FF"/>
    <w:rsid w:val="00E6357C"/>
    <w:rsid w:val="00E6384E"/>
    <w:rsid w:val="00E640E2"/>
    <w:rsid w:val="00E644EA"/>
    <w:rsid w:val="00E645F8"/>
    <w:rsid w:val="00E6522D"/>
    <w:rsid w:val="00E6534D"/>
    <w:rsid w:val="00E661B7"/>
    <w:rsid w:val="00E66A0B"/>
    <w:rsid w:val="00E675A4"/>
    <w:rsid w:val="00E70A47"/>
    <w:rsid w:val="00E70A58"/>
    <w:rsid w:val="00E70F19"/>
    <w:rsid w:val="00E710ED"/>
    <w:rsid w:val="00E721BD"/>
    <w:rsid w:val="00E723C1"/>
    <w:rsid w:val="00E72B41"/>
    <w:rsid w:val="00E74E34"/>
    <w:rsid w:val="00E755DD"/>
    <w:rsid w:val="00E76EF6"/>
    <w:rsid w:val="00E77300"/>
    <w:rsid w:val="00E81DA2"/>
    <w:rsid w:val="00E81E79"/>
    <w:rsid w:val="00E822BE"/>
    <w:rsid w:val="00E82420"/>
    <w:rsid w:val="00E82AF4"/>
    <w:rsid w:val="00E83650"/>
    <w:rsid w:val="00E84020"/>
    <w:rsid w:val="00E8594C"/>
    <w:rsid w:val="00E871E1"/>
    <w:rsid w:val="00E8788A"/>
    <w:rsid w:val="00E902EF"/>
    <w:rsid w:val="00E903A6"/>
    <w:rsid w:val="00E929BD"/>
    <w:rsid w:val="00E92B4A"/>
    <w:rsid w:val="00E92DC2"/>
    <w:rsid w:val="00E93315"/>
    <w:rsid w:val="00E93C0D"/>
    <w:rsid w:val="00E95575"/>
    <w:rsid w:val="00E9595C"/>
    <w:rsid w:val="00E96D23"/>
    <w:rsid w:val="00EA076C"/>
    <w:rsid w:val="00EA10F5"/>
    <w:rsid w:val="00EA20AB"/>
    <w:rsid w:val="00EA23F3"/>
    <w:rsid w:val="00EA273C"/>
    <w:rsid w:val="00EA2BE6"/>
    <w:rsid w:val="00EA2F69"/>
    <w:rsid w:val="00EA3B46"/>
    <w:rsid w:val="00EA3C0C"/>
    <w:rsid w:val="00EA3F36"/>
    <w:rsid w:val="00EA4162"/>
    <w:rsid w:val="00EA5A99"/>
    <w:rsid w:val="00EA608D"/>
    <w:rsid w:val="00EA743B"/>
    <w:rsid w:val="00EA7878"/>
    <w:rsid w:val="00EA7CBC"/>
    <w:rsid w:val="00EB0C85"/>
    <w:rsid w:val="00EB114F"/>
    <w:rsid w:val="00EB129D"/>
    <w:rsid w:val="00EB15E9"/>
    <w:rsid w:val="00EB1D06"/>
    <w:rsid w:val="00EB3141"/>
    <w:rsid w:val="00EB349A"/>
    <w:rsid w:val="00EB4686"/>
    <w:rsid w:val="00EB542B"/>
    <w:rsid w:val="00EB64D4"/>
    <w:rsid w:val="00EB6899"/>
    <w:rsid w:val="00EB7740"/>
    <w:rsid w:val="00EB778E"/>
    <w:rsid w:val="00EC0823"/>
    <w:rsid w:val="00EC0BB9"/>
    <w:rsid w:val="00EC157C"/>
    <w:rsid w:val="00EC276C"/>
    <w:rsid w:val="00EC29FD"/>
    <w:rsid w:val="00EC3403"/>
    <w:rsid w:val="00EC3D15"/>
    <w:rsid w:val="00EC447B"/>
    <w:rsid w:val="00EC4E42"/>
    <w:rsid w:val="00EC52A0"/>
    <w:rsid w:val="00EC5BDB"/>
    <w:rsid w:val="00EC776D"/>
    <w:rsid w:val="00ED00BC"/>
    <w:rsid w:val="00ED01A6"/>
    <w:rsid w:val="00ED4632"/>
    <w:rsid w:val="00ED4A4E"/>
    <w:rsid w:val="00ED52FB"/>
    <w:rsid w:val="00ED594D"/>
    <w:rsid w:val="00ED649B"/>
    <w:rsid w:val="00ED77E8"/>
    <w:rsid w:val="00ED7B95"/>
    <w:rsid w:val="00EE006E"/>
    <w:rsid w:val="00EE0DBB"/>
    <w:rsid w:val="00EE19D0"/>
    <w:rsid w:val="00EE23F7"/>
    <w:rsid w:val="00EE3840"/>
    <w:rsid w:val="00EE4477"/>
    <w:rsid w:val="00EE44F5"/>
    <w:rsid w:val="00EE4959"/>
    <w:rsid w:val="00EE4B69"/>
    <w:rsid w:val="00EE553F"/>
    <w:rsid w:val="00EE5625"/>
    <w:rsid w:val="00EE756C"/>
    <w:rsid w:val="00EE7BED"/>
    <w:rsid w:val="00EF2182"/>
    <w:rsid w:val="00EF249E"/>
    <w:rsid w:val="00EF2CC1"/>
    <w:rsid w:val="00EF3721"/>
    <w:rsid w:val="00EF3E61"/>
    <w:rsid w:val="00EF5A84"/>
    <w:rsid w:val="00EF62C5"/>
    <w:rsid w:val="00EF6A9C"/>
    <w:rsid w:val="00F0119A"/>
    <w:rsid w:val="00F01218"/>
    <w:rsid w:val="00F01497"/>
    <w:rsid w:val="00F0264D"/>
    <w:rsid w:val="00F02C8D"/>
    <w:rsid w:val="00F02CA5"/>
    <w:rsid w:val="00F02F63"/>
    <w:rsid w:val="00F02FBF"/>
    <w:rsid w:val="00F0302A"/>
    <w:rsid w:val="00F03946"/>
    <w:rsid w:val="00F040EE"/>
    <w:rsid w:val="00F06F3D"/>
    <w:rsid w:val="00F0711D"/>
    <w:rsid w:val="00F075FC"/>
    <w:rsid w:val="00F07E36"/>
    <w:rsid w:val="00F10989"/>
    <w:rsid w:val="00F10D69"/>
    <w:rsid w:val="00F10E1B"/>
    <w:rsid w:val="00F11969"/>
    <w:rsid w:val="00F12144"/>
    <w:rsid w:val="00F12162"/>
    <w:rsid w:val="00F1217F"/>
    <w:rsid w:val="00F138DC"/>
    <w:rsid w:val="00F14C2F"/>
    <w:rsid w:val="00F16A0A"/>
    <w:rsid w:val="00F1760F"/>
    <w:rsid w:val="00F209B5"/>
    <w:rsid w:val="00F20B0A"/>
    <w:rsid w:val="00F226C5"/>
    <w:rsid w:val="00F22736"/>
    <w:rsid w:val="00F22AEA"/>
    <w:rsid w:val="00F24841"/>
    <w:rsid w:val="00F24DDD"/>
    <w:rsid w:val="00F2539C"/>
    <w:rsid w:val="00F26FA4"/>
    <w:rsid w:val="00F27100"/>
    <w:rsid w:val="00F277E2"/>
    <w:rsid w:val="00F27B4A"/>
    <w:rsid w:val="00F31043"/>
    <w:rsid w:val="00F31153"/>
    <w:rsid w:val="00F31532"/>
    <w:rsid w:val="00F321BD"/>
    <w:rsid w:val="00F326C8"/>
    <w:rsid w:val="00F32B84"/>
    <w:rsid w:val="00F33246"/>
    <w:rsid w:val="00F34327"/>
    <w:rsid w:val="00F370D3"/>
    <w:rsid w:val="00F37807"/>
    <w:rsid w:val="00F37E0C"/>
    <w:rsid w:val="00F41765"/>
    <w:rsid w:val="00F4291E"/>
    <w:rsid w:val="00F42B69"/>
    <w:rsid w:val="00F43DF2"/>
    <w:rsid w:val="00F4432D"/>
    <w:rsid w:val="00F44CDA"/>
    <w:rsid w:val="00F45C0B"/>
    <w:rsid w:val="00F473F5"/>
    <w:rsid w:val="00F47D70"/>
    <w:rsid w:val="00F501CA"/>
    <w:rsid w:val="00F50A1F"/>
    <w:rsid w:val="00F50B73"/>
    <w:rsid w:val="00F52076"/>
    <w:rsid w:val="00F521E4"/>
    <w:rsid w:val="00F52B29"/>
    <w:rsid w:val="00F52DB7"/>
    <w:rsid w:val="00F54102"/>
    <w:rsid w:val="00F54550"/>
    <w:rsid w:val="00F556F6"/>
    <w:rsid w:val="00F56D87"/>
    <w:rsid w:val="00F56F51"/>
    <w:rsid w:val="00F57A07"/>
    <w:rsid w:val="00F60593"/>
    <w:rsid w:val="00F62796"/>
    <w:rsid w:val="00F630F9"/>
    <w:rsid w:val="00F63284"/>
    <w:rsid w:val="00F639BB"/>
    <w:rsid w:val="00F6455E"/>
    <w:rsid w:val="00F66DE4"/>
    <w:rsid w:val="00F6741E"/>
    <w:rsid w:val="00F67745"/>
    <w:rsid w:val="00F703F1"/>
    <w:rsid w:val="00F7142D"/>
    <w:rsid w:val="00F71B3D"/>
    <w:rsid w:val="00F7226E"/>
    <w:rsid w:val="00F72367"/>
    <w:rsid w:val="00F72750"/>
    <w:rsid w:val="00F72F49"/>
    <w:rsid w:val="00F73348"/>
    <w:rsid w:val="00F73575"/>
    <w:rsid w:val="00F7421F"/>
    <w:rsid w:val="00F7481F"/>
    <w:rsid w:val="00F75433"/>
    <w:rsid w:val="00F76FD4"/>
    <w:rsid w:val="00F77558"/>
    <w:rsid w:val="00F80FF2"/>
    <w:rsid w:val="00F8194E"/>
    <w:rsid w:val="00F81BB9"/>
    <w:rsid w:val="00F81F9E"/>
    <w:rsid w:val="00F841B6"/>
    <w:rsid w:val="00F850A5"/>
    <w:rsid w:val="00F85347"/>
    <w:rsid w:val="00F85FD2"/>
    <w:rsid w:val="00F8600A"/>
    <w:rsid w:val="00F866ED"/>
    <w:rsid w:val="00F86926"/>
    <w:rsid w:val="00F8765A"/>
    <w:rsid w:val="00F90404"/>
    <w:rsid w:val="00F90647"/>
    <w:rsid w:val="00F90A29"/>
    <w:rsid w:val="00F90F2B"/>
    <w:rsid w:val="00F912A6"/>
    <w:rsid w:val="00F91BAB"/>
    <w:rsid w:val="00F936E4"/>
    <w:rsid w:val="00F93A8B"/>
    <w:rsid w:val="00F952E7"/>
    <w:rsid w:val="00F9598A"/>
    <w:rsid w:val="00F95A74"/>
    <w:rsid w:val="00F95B14"/>
    <w:rsid w:val="00F97A2A"/>
    <w:rsid w:val="00FA00A4"/>
    <w:rsid w:val="00FA0215"/>
    <w:rsid w:val="00FA0612"/>
    <w:rsid w:val="00FA0F3B"/>
    <w:rsid w:val="00FA1ACC"/>
    <w:rsid w:val="00FA1C5A"/>
    <w:rsid w:val="00FA1F77"/>
    <w:rsid w:val="00FA21B7"/>
    <w:rsid w:val="00FA41BF"/>
    <w:rsid w:val="00FA48C8"/>
    <w:rsid w:val="00FA7877"/>
    <w:rsid w:val="00FA7D33"/>
    <w:rsid w:val="00FB00E0"/>
    <w:rsid w:val="00FB081F"/>
    <w:rsid w:val="00FB1EC7"/>
    <w:rsid w:val="00FB20A8"/>
    <w:rsid w:val="00FB4A0D"/>
    <w:rsid w:val="00FB56FE"/>
    <w:rsid w:val="00FB5B9A"/>
    <w:rsid w:val="00FB796A"/>
    <w:rsid w:val="00FC05EB"/>
    <w:rsid w:val="00FC0E6F"/>
    <w:rsid w:val="00FC1788"/>
    <w:rsid w:val="00FC255A"/>
    <w:rsid w:val="00FC276E"/>
    <w:rsid w:val="00FC327A"/>
    <w:rsid w:val="00FC3A4D"/>
    <w:rsid w:val="00FC3DCE"/>
    <w:rsid w:val="00FC4336"/>
    <w:rsid w:val="00FC56E4"/>
    <w:rsid w:val="00FC5A9F"/>
    <w:rsid w:val="00FC7C43"/>
    <w:rsid w:val="00FC7DF7"/>
    <w:rsid w:val="00FD00D0"/>
    <w:rsid w:val="00FD02B4"/>
    <w:rsid w:val="00FD02CE"/>
    <w:rsid w:val="00FD0E88"/>
    <w:rsid w:val="00FD0ECF"/>
    <w:rsid w:val="00FD1DC8"/>
    <w:rsid w:val="00FD2246"/>
    <w:rsid w:val="00FD24CB"/>
    <w:rsid w:val="00FD273B"/>
    <w:rsid w:val="00FD3303"/>
    <w:rsid w:val="00FD36F5"/>
    <w:rsid w:val="00FD4886"/>
    <w:rsid w:val="00FD4D15"/>
    <w:rsid w:val="00FD56A0"/>
    <w:rsid w:val="00FD63C7"/>
    <w:rsid w:val="00FD6517"/>
    <w:rsid w:val="00FD692B"/>
    <w:rsid w:val="00FD70FD"/>
    <w:rsid w:val="00FD7809"/>
    <w:rsid w:val="00FE0454"/>
    <w:rsid w:val="00FE0BD2"/>
    <w:rsid w:val="00FE1053"/>
    <w:rsid w:val="00FE1E46"/>
    <w:rsid w:val="00FE4E77"/>
    <w:rsid w:val="00FE5DC4"/>
    <w:rsid w:val="00FE6995"/>
    <w:rsid w:val="00FE6D9B"/>
    <w:rsid w:val="00FE715A"/>
    <w:rsid w:val="00FE74B2"/>
    <w:rsid w:val="00FF0B09"/>
    <w:rsid w:val="00FF27D6"/>
    <w:rsid w:val="00FF29AB"/>
    <w:rsid w:val="00FF2F6A"/>
    <w:rsid w:val="00FF303A"/>
    <w:rsid w:val="00FF4216"/>
    <w:rsid w:val="00FF432A"/>
    <w:rsid w:val="00FF4BF3"/>
    <w:rsid w:val="00FF5199"/>
    <w:rsid w:val="00FF66FC"/>
    <w:rsid w:val="00FF72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33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552B"/>
    <w:pPr>
      <w:tabs>
        <w:tab w:val="center" w:pos="4252"/>
        <w:tab w:val="right" w:pos="8504"/>
      </w:tabs>
      <w:snapToGrid w:val="0"/>
    </w:pPr>
  </w:style>
  <w:style w:type="character" w:customStyle="1" w:styleId="HeaderChar">
    <w:name w:val="Header Char"/>
    <w:basedOn w:val="DefaultParagraphFont"/>
    <w:link w:val="Header"/>
    <w:uiPriority w:val="99"/>
    <w:locked/>
    <w:rsid w:val="0015552B"/>
    <w:rPr>
      <w:rFonts w:cs="Times New Roman"/>
    </w:rPr>
  </w:style>
  <w:style w:type="paragraph" w:styleId="Footer">
    <w:name w:val="footer"/>
    <w:basedOn w:val="Normal"/>
    <w:link w:val="FooterChar"/>
    <w:uiPriority w:val="99"/>
    <w:rsid w:val="0015552B"/>
    <w:pPr>
      <w:tabs>
        <w:tab w:val="center" w:pos="4252"/>
        <w:tab w:val="right" w:pos="8504"/>
      </w:tabs>
      <w:snapToGrid w:val="0"/>
    </w:pPr>
  </w:style>
  <w:style w:type="character" w:customStyle="1" w:styleId="FooterChar">
    <w:name w:val="Footer Char"/>
    <w:basedOn w:val="DefaultParagraphFont"/>
    <w:link w:val="Footer"/>
    <w:uiPriority w:val="99"/>
    <w:locked/>
    <w:rsid w:val="0015552B"/>
    <w:rPr>
      <w:rFonts w:cs="Times New Roman"/>
    </w:rPr>
  </w:style>
  <w:style w:type="paragraph" w:styleId="ListParagraph">
    <w:name w:val="List Paragraph"/>
    <w:basedOn w:val="Normal"/>
    <w:uiPriority w:val="99"/>
    <w:qFormat/>
    <w:rsid w:val="0015552B"/>
    <w:pPr>
      <w:ind w:leftChars="400" w:left="840"/>
    </w:pPr>
  </w:style>
  <w:style w:type="character" w:styleId="Hyperlink">
    <w:name w:val="Hyperlink"/>
    <w:basedOn w:val="DefaultParagraphFont"/>
    <w:uiPriority w:val="99"/>
    <w:semiHidden/>
    <w:rsid w:val="00A13AE5"/>
    <w:rPr>
      <w:rFonts w:cs="Times New Roman"/>
      <w:color w:val="0000FF"/>
      <w:u w:val="single"/>
    </w:rPr>
  </w:style>
  <w:style w:type="paragraph" w:styleId="NormalWeb">
    <w:name w:val="Normal (Web)"/>
    <w:basedOn w:val="Normal"/>
    <w:uiPriority w:val="99"/>
    <w:semiHidden/>
    <w:rsid w:val="00A821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PageNumber">
    <w:name w:val="page number"/>
    <w:basedOn w:val="DefaultParagraphFont"/>
    <w:uiPriority w:val="99"/>
    <w:rsid w:val="00D07C74"/>
    <w:rPr>
      <w:rFonts w:cs="Times New Roman"/>
    </w:rPr>
  </w:style>
  <w:style w:type="character" w:styleId="Strong">
    <w:name w:val="Strong"/>
    <w:basedOn w:val="DefaultParagraphFont"/>
    <w:uiPriority w:val="99"/>
    <w:qFormat/>
    <w:rsid w:val="004B1439"/>
    <w:rPr>
      <w:rFonts w:cs="Times New Roman"/>
      <w:b/>
      <w:bCs/>
    </w:rPr>
  </w:style>
  <w:style w:type="character" w:customStyle="1" w:styleId="ruby">
    <w:name w:val="ruby"/>
    <w:basedOn w:val="DefaultParagraphFont"/>
    <w:uiPriority w:val="99"/>
    <w:rsid w:val="004B1439"/>
    <w:rPr>
      <w:rFonts w:cs="Times New Roman"/>
    </w:rPr>
  </w:style>
</w:styles>
</file>

<file path=word/webSettings.xml><?xml version="1.0" encoding="utf-8"?>
<w:webSettings xmlns:r="http://schemas.openxmlformats.org/officeDocument/2006/relationships" xmlns:w="http://schemas.openxmlformats.org/wordprocessingml/2006/main">
  <w:divs>
    <w:div w:id="2126806097">
      <w:marLeft w:val="0"/>
      <w:marRight w:val="0"/>
      <w:marTop w:val="0"/>
      <w:marBottom w:val="0"/>
      <w:divBdr>
        <w:top w:val="none" w:sz="0" w:space="0" w:color="auto"/>
        <w:left w:val="none" w:sz="0" w:space="0" w:color="auto"/>
        <w:bottom w:val="none" w:sz="0" w:space="0" w:color="auto"/>
        <w:right w:val="none" w:sz="0" w:space="0" w:color="auto"/>
      </w:divBdr>
    </w:div>
    <w:div w:id="2126806098">
      <w:marLeft w:val="0"/>
      <w:marRight w:val="0"/>
      <w:marTop w:val="0"/>
      <w:marBottom w:val="0"/>
      <w:divBdr>
        <w:top w:val="none" w:sz="0" w:space="0" w:color="auto"/>
        <w:left w:val="none" w:sz="0" w:space="0" w:color="auto"/>
        <w:bottom w:val="none" w:sz="0" w:space="0" w:color="auto"/>
        <w:right w:val="none" w:sz="0" w:space="0" w:color="auto"/>
      </w:divBdr>
      <w:divsChild>
        <w:div w:id="2126806101">
          <w:marLeft w:val="375"/>
          <w:marRight w:val="600"/>
          <w:marTop w:val="240"/>
          <w:marBottom w:val="240"/>
          <w:divBdr>
            <w:top w:val="none" w:sz="0" w:space="0" w:color="auto"/>
            <w:left w:val="single" w:sz="6" w:space="12" w:color="auto"/>
            <w:bottom w:val="none" w:sz="0" w:space="0" w:color="auto"/>
            <w:right w:val="none" w:sz="0" w:space="0" w:color="auto"/>
          </w:divBdr>
        </w:div>
      </w:divsChild>
    </w:div>
    <w:div w:id="2126806099">
      <w:marLeft w:val="0"/>
      <w:marRight w:val="0"/>
      <w:marTop w:val="0"/>
      <w:marBottom w:val="0"/>
      <w:divBdr>
        <w:top w:val="none" w:sz="0" w:space="0" w:color="auto"/>
        <w:left w:val="none" w:sz="0" w:space="0" w:color="auto"/>
        <w:bottom w:val="none" w:sz="0" w:space="0" w:color="auto"/>
        <w:right w:val="none" w:sz="0" w:space="0" w:color="auto"/>
      </w:divBdr>
    </w:div>
    <w:div w:id="2126806100">
      <w:marLeft w:val="0"/>
      <w:marRight w:val="0"/>
      <w:marTop w:val="0"/>
      <w:marBottom w:val="0"/>
      <w:divBdr>
        <w:top w:val="none" w:sz="0" w:space="0" w:color="auto"/>
        <w:left w:val="none" w:sz="0" w:space="0" w:color="auto"/>
        <w:bottom w:val="none" w:sz="0" w:space="0" w:color="auto"/>
        <w:right w:val="none" w:sz="0" w:space="0" w:color="auto"/>
      </w:divBdr>
    </w:div>
    <w:div w:id="21268061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570</Words>
  <Characters>3253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待降節第４主日　クリスマス礼拝　　　　　　　　　　　　　　　　　2023年12月24日</dc:title>
  <dc:subject/>
  <dc:creator>橋本 克彦</dc:creator>
  <cp:keywords/>
  <dc:description/>
  <cp:lastModifiedBy>user</cp:lastModifiedBy>
  <cp:revision>2</cp:revision>
  <dcterms:created xsi:type="dcterms:W3CDTF">2023-12-27T10:12:00Z</dcterms:created>
  <dcterms:modified xsi:type="dcterms:W3CDTF">2023-12-27T10:12:00Z</dcterms:modified>
</cp:coreProperties>
</file>