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D1" w:rsidRPr="00FD273B" w:rsidRDefault="006768D1" w:rsidP="00880DA1">
      <w:pPr>
        <w:rPr>
          <w:rFonts w:ascii="ＭＳ 明朝" w:eastAsia="ＭＳ 明朝" w:hAnsi="ＭＳ 明朝"/>
          <w:b/>
          <w:bCs/>
          <w:sz w:val="24"/>
          <w:szCs w:val="24"/>
        </w:rPr>
      </w:pPr>
      <w:r>
        <w:rPr>
          <w:rFonts w:ascii="ＭＳ 明朝" w:eastAsia="ＭＳ 明朝" w:hAnsi="ＭＳ 明朝" w:hint="eastAsia"/>
          <w:b/>
          <w:bCs/>
          <w:sz w:val="24"/>
          <w:szCs w:val="24"/>
        </w:rPr>
        <w:t>聖霊降臨節第</w:t>
      </w:r>
      <w:r>
        <w:rPr>
          <w:rFonts w:ascii="ＭＳ 明朝" w:eastAsia="ＭＳ 明朝" w:hAnsi="ＭＳ 明朝"/>
          <w:b/>
          <w:bCs/>
          <w:sz w:val="24"/>
          <w:szCs w:val="24"/>
        </w:rPr>
        <w:t>10</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7</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30</w:t>
      </w:r>
      <w:r w:rsidRPr="00FD273B">
        <w:rPr>
          <w:rFonts w:ascii="ＭＳ 明朝" w:eastAsia="ＭＳ 明朝" w:hAnsi="ＭＳ 明朝" w:hint="eastAsia"/>
          <w:b/>
          <w:bCs/>
          <w:sz w:val="24"/>
          <w:szCs w:val="24"/>
        </w:rPr>
        <w:t>日</w:t>
      </w:r>
    </w:p>
    <w:p w:rsidR="006768D1" w:rsidRPr="00FD273B" w:rsidRDefault="006768D1" w:rsidP="00880DA1">
      <w:pPr>
        <w:rPr>
          <w:rFonts w:ascii="ＭＳ 明朝" w:eastAsia="ＭＳ 明朝" w:hAnsi="ＭＳ 明朝"/>
          <w:b/>
          <w:bCs/>
          <w:sz w:val="24"/>
          <w:szCs w:val="24"/>
        </w:rPr>
      </w:pPr>
    </w:p>
    <w:p w:rsidR="006768D1" w:rsidRDefault="006768D1" w:rsidP="00F24DDD">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三日三晩</w:t>
      </w:r>
      <w:r w:rsidRPr="00FD273B">
        <w:rPr>
          <w:rFonts w:ascii="ＭＳ 明朝" w:eastAsia="ＭＳ 明朝" w:hAnsi="ＭＳ 明朝" w:hint="eastAsia"/>
          <w:b/>
          <w:bCs/>
          <w:sz w:val="24"/>
          <w:szCs w:val="24"/>
        </w:rPr>
        <w:t>」</w:t>
      </w:r>
    </w:p>
    <w:p w:rsidR="006768D1" w:rsidRPr="00613738" w:rsidRDefault="006768D1" w:rsidP="00613738">
      <w:pPr>
        <w:rPr>
          <w:rFonts w:ascii="ＭＳ 明朝" w:eastAsia="ＭＳ 明朝" w:hAnsi="ＭＳ 明朝"/>
          <w:b/>
          <w:bCs/>
          <w:sz w:val="24"/>
          <w:szCs w:val="24"/>
        </w:rPr>
      </w:pPr>
      <w:r>
        <w:rPr>
          <w:rFonts w:ascii="ＭＳ 明朝" w:eastAsia="ＭＳ 明朝" w:hAnsi="ＭＳ 明朝" w:hint="eastAsia"/>
          <w:b/>
          <w:bCs/>
          <w:sz w:val="24"/>
          <w:szCs w:val="24"/>
        </w:rPr>
        <w:t>ヨナ書</w:t>
      </w:r>
      <w:r>
        <w:rPr>
          <w:rFonts w:ascii="ＭＳ 明朝" w:eastAsia="ＭＳ 明朝" w:hAnsi="ＭＳ 明朝"/>
          <w:b/>
          <w:bCs/>
          <w:sz w:val="24"/>
          <w:szCs w:val="24"/>
        </w:rPr>
        <w:t>2</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11</w:t>
      </w:r>
      <w:r>
        <w:rPr>
          <w:rFonts w:ascii="ＭＳ 明朝" w:eastAsia="ＭＳ 明朝" w:hAnsi="ＭＳ 明朝" w:hint="eastAsia"/>
          <w:b/>
          <w:bCs/>
          <w:sz w:val="24"/>
          <w:szCs w:val="24"/>
        </w:rPr>
        <w:t>節</w:t>
      </w:r>
    </w:p>
    <w:p w:rsidR="006768D1" w:rsidRPr="00613738" w:rsidRDefault="006768D1" w:rsidP="00613738">
      <w:pPr>
        <w:rPr>
          <w:rFonts w:ascii="ＭＳ 明朝" w:eastAsia="ＭＳ 明朝" w:hAnsi="ＭＳ 明朝"/>
          <w:b/>
          <w:bCs/>
          <w:sz w:val="24"/>
          <w:szCs w:val="24"/>
        </w:rPr>
      </w:pPr>
      <w:r w:rsidRPr="00613738">
        <w:rPr>
          <w:rFonts w:ascii="ＭＳ 明朝" w:eastAsia="ＭＳ 明朝" w:hAnsi="ＭＳ 明朝"/>
          <w:b/>
          <w:bCs/>
          <w:sz w:val="24"/>
          <w:szCs w:val="24"/>
        </w:rPr>
        <w:t xml:space="preserve"> 2:1 </w:t>
      </w:r>
      <w:r w:rsidRPr="00613738">
        <w:rPr>
          <w:rFonts w:ascii="ＭＳ 明朝" w:eastAsia="ＭＳ 明朝" w:hAnsi="ＭＳ 明朝" w:hint="eastAsia"/>
          <w:b/>
          <w:bCs/>
          <w:sz w:val="24"/>
          <w:szCs w:val="24"/>
        </w:rPr>
        <w:t>さて、主は巨大な魚に命じて、ヨナを呑み込ませられた。ヨナは三日三晩魚の腹の中にいた。</w:t>
      </w:r>
    </w:p>
    <w:p w:rsidR="006768D1" w:rsidRPr="00613738" w:rsidRDefault="006768D1" w:rsidP="00613738">
      <w:pPr>
        <w:rPr>
          <w:rFonts w:ascii="ＭＳ 明朝" w:eastAsia="ＭＳ 明朝" w:hAnsi="ＭＳ 明朝"/>
          <w:b/>
          <w:bCs/>
          <w:sz w:val="24"/>
          <w:szCs w:val="24"/>
        </w:rPr>
      </w:pPr>
      <w:r w:rsidRPr="00613738">
        <w:rPr>
          <w:rFonts w:ascii="ＭＳ 明朝" w:eastAsia="ＭＳ 明朝" w:hAnsi="ＭＳ 明朝"/>
          <w:b/>
          <w:bCs/>
          <w:sz w:val="24"/>
          <w:szCs w:val="24"/>
        </w:rPr>
        <w:t xml:space="preserve"> 2:2 </w:t>
      </w:r>
      <w:r w:rsidRPr="00613738">
        <w:rPr>
          <w:rFonts w:ascii="ＭＳ 明朝" w:eastAsia="ＭＳ 明朝" w:hAnsi="ＭＳ 明朝" w:hint="eastAsia"/>
          <w:b/>
          <w:bCs/>
          <w:sz w:val="24"/>
          <w:szCs w:val="24"/>
        </w:rPr>
        <w:t>ヨナは魚の腹の中から自分の神、主に祈りをささげて、</w:t>
      </w:r>
    </w:p>
    <w:p w:rsidR="006768D1" w:rsidRPr="00613738" w:rsidRDefault="006768D1" w:rsidP="00613738">
      <w:pPr>
        <w:rPr>
          <w:rFonts w:ascii="ＭＳ 明朝" w:eastAsia="ＭＳ 明朝" w:hAnsi="ＭＳ 明朝"/>
          <w:b/>
          <w:bCs/>
          <w:sz w:val="24"/>
          <w:szCs w:val="24"/>
        </w:rPr>
      </w:pPr>
      <w:r w:rsidRPr="00613738">
        <w:rPr>
          <w:rFonts w:ascii="ＭＳ 明朝" w:eastAsia="ＭＳ 明朝" w:hAnsi="ＭＳ 明朝"/>
          <w:b/>
          <w:bCs/>
          <w:sz w:val="24"/>
          <w:szCs w:val="24"/>
        </w:rPr>
        <w:t xml:space="preserve"> 2:3 </w:t>
      </w:r>
      <w:r w:rsidRPr="00613738">
        <w:rPr>
          <w:rFonts w:ascii="ＭＳ 明朝" w:eastAsia="ＭＳ 明朝" w:hAnsi="ＭＳ 明朝" w:hint="eastAsia"/>
          <w:b/>
          <w:bCs/>
          <w:sz w:val="24"/>
          <w:szCs w:val="24"/>
        </w:rPr>
        <w:t>言った。苦難の中で、わたしが叫ぶと／主は答えてくださった。陰府の底から、助けを求めると／わたしの声を聞いてくださった。</w:t>
      </w:r>
    </w:p>
    <w:p w:rsidR="006768D1" w:rsidRPr="00613738" w:rsidRDefault="006768D1" w:rsidP="00613738">
      <w:pPr>
        <w:rPr>
          <w:rFonts w:ascii="ＭＳ 明朝" w:eastAsia="ＭＳ 明朝" w:hAnsi="ＭＳ 明朝"/>
          <w:b/>
          <w:bCs/>
          <w:sz w:val="24"/>
          <w:szCs w:val="24"/>
        </w:rPr>
      </w:pPr>
      <w:r w:rsidRPr="00613738">
        <w:rPr>
          <w:rFonts w:ascii="ＭＳ 明朝" w:eastAsia="ＭＳ 明朝" w:hAnsi="ＭＳ 明朝"/>
          <w:b/>
          <w:bCs/>
          <w:sz w:val="24"/>
          <w:szCs w:val="24"/>
        </w:rPr>
        <w:t xml:space="preserve"> 2:4 </w:t>
      </w:r>
      <w:r w:rsidRPr="00613738">
        <w:rPr>
          <w:rFonts w:ascii="ＭＳ 明朝" w:eastAsia="ＭＳ 明朝" w:hAnsi="ＭＳ 明朝" w:hint="eastAsia"/>
          <w:b/>
          <w:bCs/>
          <w:sz w:val="24"/>
          <w:szCs w:val="24"/>
        </w:rPr>
        <w:t>あなたは、わたしを深い海に投げ込まれた。潮の流れがわたしを巻き込み／波また波がわたしの上を越えて行く。</w:t>
      </w:r>
    </w:p>
    <w:p w:rsidR="006768D1" w:rsidRPr="00613738" w:rsidRDefault="006768D1" w:rsidP="00613738">
      <w:pPr>
        <w:rPr>
          <w:rFonts w:ascii="ＭＳ 明朝" w:eastAsia="ＭＳ 明朝" w:hAnsi="ＭＳ 明朝"/>
          <w:b/>
          <w:bCs/>
          <w:sz w:val="24"/>
          <w:szCs w:val="24"/>
        </w:rPr>
      </w:pPr>
      <w:r w:rsidRPr="00613738">
        <w:rPr>
          <w:rFonts w:ascii="ＭＳ 明朝" w:eastAsia="ＭＳ 明朝" w:hAnsi="ＭＳ 明朝"/>
          <w:b/>
          <w:bCs/>
          <w:sz w:val="24"/>
          <w:szCs w:val="24"/>
        </w:rPr>
        <w:t xml:space="preserve"> 2:5 </w:t>
      </w:r>
      <w:r w:rsidRPr="00613738">
        <w:rPr>
          <w:rFonts w:ascii="ＭＳ 明朝" w:eastAsia="ＭＳ 明朝" w:hAnsi="ＭＳ 明朝" w:hint="eastAsia"/>
          <w:b/>
          <w:bCs/>
          <w:sz w:val="24"/>
          <w:szCs w:val="24"/>
        </w:rPr>
        <w:t>わたしは思った／あなたの御前から追放されたのだと。生きて再び聖なる神殿を見ることがあろうかと。</w:t>
      </w:r>
    </w:p>
    <w:p w:rsidR="006768D1" w:rsidRPr="00613738" w:rsidRDefault="006768D1" w:rsidP="00613738">
      <w:pPr>
        <w:rPr>
          <w:rFonts w:ascii="ＭＳ 明朝" w:eastAsia="ＭＳ 明朝" w:hAnsi="ＭＳ 明朝"/>
          <w:b/>
          <w:bCs/>
          <w:sz w:val="24"/>
          <w:szCs w:val="24"/>
        </w:rPr>
      </w:pPr>
      <w:r w:rsidRPr="00613738">
        <w:rPr>
          <w:rFonts w:ascii="ＭＳ 明朝" w:eastAsia="ＭＳ 明朝" w:hAnsi="ＭＳ 明朝"/>
          <w:b/>
          <w:bCs/>
          <w:sz w:val="24"/>
          <w:szCs w:val="24"/>
        </w:rPr>
        <w:t xml:space="preserve"> 2:6 </w:t>
      </w:r>
      <w:r w:rsidRPr="00613738">
        <w:rPr>
          <w:rFonts w:ascii="ＭＳ 明朝" w:eastAsia="ＭＳ 明朝" w:hAnsi="ＭＳ 明朝" w:hint="eastAsia"/>
          <w:b/>
          <w:bCs/>
          <w:sz w:val="24"/>
          <w:szCs w:val="24"/>
        </w:rPr>
        <w:t>大水がわたしを襲って喉に達する。深淵に呑み込まれ、水草が頭に絡みつく。</w:t>
      </w:r>
    </w:p>
    <w:p w:rsidR="006768D1" w:rsidRPr="00613738" w:rsidRDefault="006768D1" w:rsidP="00613738">
      <w:pPr>
        <w:rPr>
          <w:rFonts w:ascii="ＭＳ 明朝" w:eastAsia="ＭＳ 明朝" w:hAnsi="ＭＳ 明朝"/>
          <w:b/>
          <w:bCs/>
          <w:sz w:val="24"/>
          <w:szCs w:val="24"/>
        </w:rPr>
      </w:pPr>
      <w:r w:rsidRPr="00613738">
        <w:rPr>
          <w:rFonts w:ascii="ＭＳ 明朝" w:eastAsia="ＭＳ 明朝" w:hAnsi="ＭＳ 明朝"/>
          <w:b/>
          <w:bCs/>
          <w:sz w:val="24"/>
          <w:szCs w:val="24"/>
        </w:rPr>
        <w:t xml:space="preserve"> 2:7 </w:t>
      </w:r>
      <w:r w:rsidRPr="00613738">
        <w:rPr>
          <w:rFonts w:ascii="ＭＳ 明朝" w:eastAsia="ＭＳ 明朝" w:hAnsi="ＭＳ 明朝" w:hint="eastAsia"/>
          <w:b/>
          <w:bCs/>
          <w:sz w:val="24"/>
          <w:szCs w:val="24"/>
        </w:rPr>
        <w:t>わたしは山々の基まで、地の底まで沈み／地はわたしの上に永久に扉を閉ざす。しかし、わが神、主よ／あなたは命を／滅びの穴から引き上げてくださった。</w:t>
      </w:r>
    </w:p>
    <w:p w:rsidR="006768D1" w:rsidRPr="00613738" w:rsidRDefault="006768D1" w:rsidP="00613738">
      <w:pPr>
        <w:rPr>
          <w:rFonts w:ascii="ＭＳ 明朝" w:eastAsia="ＭＳ 明朝" w:hAnsi="ＭＳ 明朝"/>
          <w:b/>
          <w:bCs/>
          <w:sz w:val="24"/>
          <w:szCs w:val="24"/>
        </w:rPr>
      </w:pPr>
      <w:r w:rsidRPr="00613738">
        <w:rPr>
          <w:rFonts w:ascii="ＭＳ 明朝" w:eastAsia="ＭＳ 明朝" w:hAnsi="ＭＳ 明朝"/>
          <w:b/>
          <w:bCs/>
          <w:sz w:val="24"/>
          <w:szCs w:val="24"/>
        </w:rPr>
        <w:t xml:space="preserve"> 2:8 </w:t>
      </w:r>
      <w:r w:rsidRPr="00613738">
        <w:rPr>
          <w:rFonts w:ascii="ＭＳ 明朝" w:eastAsia="ＭＳ 明朝" w:hAnsi="ＭＳ 明朝" w:hint="eastAsia"/>
          <w:b/>
          <w:bCs/>
          <w:sz w:val="24"/>
          <w:szCs w:val="24"/>
        </w:rPr>
        <w:t>息絶えようとするとき／わたしは主の御名を唱えた。わたしの祈りがあなたに届き／聖なる神殿に達した。</w:t>
      </w:r>
    </w:p>
    <w:p w:rsidR="006768D1" w:rsidRPr="00613738" w:rsidRDefault="006768D1" w:rsidP="00613738">
      <w:pPr>
        <w:rPr>
          <w:rFonts w:ascii="ＭＳ 明朝" w:eastAsia="ＭＳ 明朝" w:hAnsi="ＭＳ 明朝"/>
          <w:b/>
          <w:bCs/>
          <w:sz w:val="24"/>
          <w:szCs w:val="24"/>
        </w:rPr>
      </w:pPr>
      <w:r w:rsidRPr="00613738">
        <w:rPr>
          <w:rFonts w:ascii="ＭＳ 明朝" w:eastAsia="ＭＳ 明朝" w:hAnsi="ＭＳ 明朝"/>
          <w:b/>
          <w:bCs/>
          <w:sz w:val="24"/>
          <w:szCs w:val="24"/>
        </w:rPr>
        <w:t xml:space="preserve"> 2:9 </w:t>
      </w:r>
      <w:r w:rsidRPr="00613738">
        <w:rPr>
          <w:rFonts w:ascii="ＭＳ 明朝" w:eastAsia="ＭＳ 明朝" w:hAnsi="ＭＳ 明朝" w:hint="eastAsia"/>
          <w:b/>
          <w:bCs/>
          <w:sz w:val="24"/>
          <w:szCs w:val="24"/>
        </w:rPr>
        <w:t>偽りの神々に従う者たちが／忠節を捨て去ろうとも</w:t>
      </w:r>
    </w:p>
    <w:p w:rsidR="006768D1" w:rsidRPr="00613738" w:rsidRDefault="006768D1" w:rsidP="00613738">
      <w:pPr>
        <w:rPr>
          <w:rFonts w:ascii="ＭＳ 明朝" w:eastAsia="ＭＳ 明朝" w:hAnsi="ＭＳ 明朝"/>
          <w:b/>
          <w:bCs/>
          <w:sz w:val="24"/>
          <w:szCs w:val="24"/>
        </w:rPr>
      </w:pPr>
      <w:r w:rsidRPr="00613738">
        <w:rPr>
          <w:rFonts w:ascii="ＭＳ 明朝" w:eastAsia="ＭＳ 明朝" w:hAnsi="ＭＳ 明朝"/>
          <w:b/>
          <w:bCs/>
          <w:sz w:val="24"/>
          <w:szCs w:val="24"/>
        </w:rPr>
        <w:t xml:space="preserve"> 2:10 </w:t>
      </w:r>
      <w:r w:rsidRPr="00613738">
        <w:rPr>
          <w:rFonts w:ascii="ＭＳ 明朝" w:eastAsia="ＭＳ 明朝" w:hAnsi="ＭＳ 明朝" w:hint="eastAsia"/>
          <w:b/>
          <w:bCs/>
          <w:sz w:val="24"/>
          <w:szCs w:val="24"/>
        </w:rPr>
        <w:t>わたしは感謝の声をあげ／いけにえをささげて、誓ったことを果たそう。救いは、主にこそある。</w:t>
      </w:r>
    </w:p>
    <w:p w:rsidR="006768D1" w:rsidRDefault="006768D1" w:rsidP="00613738">
      <w:pPr>
        <w:rPr>
          <w:rFonts w:ascii="ＭＳ 明朝" w:eastAsia="ＭＳ 明朝" w:hAnsi="ＭＳ 明朝"/>
          <w:b/>
          <w:bCs/>
          <w:sz w:val="24"/>
          <w:szCs w:val="24"/>
        </w:rPr>
      </w:pPr>
      <w:r w:rsidRPr="00613738">
        <w:rPr>
          <w:rFonts w:ascii="ＭＳ 明朝" w:eastAsia="ＭＳ 明朝" w:hAnsi="ＭＳ 明朝"/>
          <w:b/>
          <w:bCs/>
          <w:sz w:val="24"/>
          <w:szCs w:val="24"/>
        </w:rPr>
        <w:t xml:space="preserve"> 2:11 </w:t>
      </w:r>
      <w:r w:rsidRPr="00613738">
        <w:rPr>
          <w:rFonts w:ascii="ＭＳ 明朝" w:eastAsia="ＭＳ 明朝" w:hAnsi="ＭＳ 明朝" w:hint="eastAsia"/>
          <w:b/>
          <w:bCs/>
          <w:sz w:val="24"/>
          <w:szCs w:val="24"/>
        </w:rPr>
        <w:t>主が命じられると、魚はヨナを陸地に吐き出した。</w:t>
      </w:r>
    </w:p>
    <w:p w:rsidR="006768D1" w:rsidRDefault="006768D1" w:rsidP="00DF2C21">
      <w:pPr>
        <w:rPr>
          <w:rFonts w:ascii="ＭＳ 明朝" w:eastAsia="ＭＳ 明朝" w:hAnsi="ＭＳ 明朝"/>
          <w:b/>
          <w:bCs/>
          <w:sz w:val="24"/>
          <w:szCs w:val="24"/>
        </w:rPr>
      </w:pPr>
    </w:p>
    <w:p w:rsidR="006768D1" w:rsidRPr="00613738" w:rsidRDefault="006768D1" w:rsidP="00613738">
      <w:pPr>
        <w:rPr>
          <w:rFonts w:ascii="ＭＳ 明朝" w:eastAsia="ＭＳ 明朝" w:hAnsi="ＭＳ 明朝"/>
          <w:b/>
          <w:bCs/>
          <w:sz w:val="24"/>
          <w:szCs w:val="24"/>
        </w:rPr>
      </w:pPr>
      <w:r>
        <w:rPr>
          <w:rFonts w:ascii="ＭＳ 明朝" w:eastAsia="ＭＳ 明朝" w:hAnsi="ＭＳ 明朝" w:hint="eastAsia"/>
          <w:b/>
          <w:bCs/>
          <w:sz w:val="24"/>
          <w:szCs w:val="24"/>
        </w:rPr>
        <w:t>マタイによる福音書</w:t>
      </w:r>
      <w:r>
        <w:rPr>
          <w:rFonts w:ascii="ＭＳ 明朝" w:eastAsia="ＭＳ 明朝" w:hAnsi="ＭＳ 明朝"/>
          <w:b/>
          <w:bCs/>
          <w:sz w:val="24"/>
          <w:szCs w:val="24"/>
        </w:rPr>
        <w:t>12</w:t>
      </w:r>
      <w:r>
        <w:rPr>
          <w:rFonts w:ascii="ＭＳ 明朝" w:eastAsia="ＭＳ 明朝" w:hAnsi="ＭＳ 明朝" w:hint="eastAsia"/>
          <w:b/>
          <w:bCs/>
          <w:sz w:val="24"/>
          <w:szCs w:val="24"/>
        </w:rPr>
        <w:t>章</w:t>
      </w:r>
      <w:r>
        <w:rPr>
          <w:rFonts w:ascii="ＭＳ 明朝" w:eastAsia="ＭＳ 明朝" w:hAnsi="ＭＳ 明朝"/>
          <w:b/>
          <w:bCs/>
          <w:sz w:val="24"/>
          <w:szCs w:val="24"/>
        </w:rPr>
        <w:t>38</w:t>
      </w:r>
      <w:r>
        <w:rPr>
          <w:rFonts w:ascii="ＭＳ 明朝" w:eastAsia="ＭＳ 明朝" w:hAnsi="ＭＳ 明朝" w:hint="eastAsia"/>
          <w:b/>
          <w:bCs/>
          <w:sz w:val="24"/>
          <w:szCs w:val="24"/>
        </w:rPr>
        <w:t>～</w:t>
      </w:r>
      <w:r>
        <w:rPr>
          <w:rFonts w:ascii="ＭＳ 明朝" w:eastAsia="ＭＳ 明朝" w:hAnsi="ＭＳ 明朝"/>
          <w:b/>
          <w:bCs/>
          <w:sz w:val="24"/>
          <w:szCs w:val="24"/>
        </w:rPr>
        <w:t>40</w:t>
      </w:r>
      <w:r>
        <w:rPr>
          <w:rFonts w:ascii="ＭＳ 明朝" w:eastAsia="ＭＳ 明朝" w:hAnsi="ＭＳ 明朝" w:hint="eastAsia"/>
          <w:b/>
          <w:bCs/>
          <w:sz w:val="24"/>
          <w:szCs w:val="24"/>
        </w:rPr>
        <w:t>節</w:t>
      </w:r>
    </w:p>
    <w:p w:rsidR="006768D1" w:rsidRPr="00613738" w:rsidRDefault="006768D1" w:rsidP="00613738">
      <w:pPr>
        <w:rPr>
          <w:rFonts w:ascii="ＭＳ 明朝" w:eastAsia="ＭＳ 明朝" w:hAnsi="ＭＳ 明朝"/>
          <w:b/>
          <w:bCs/>
          <w:sz w:val="24"/>
        </w:rPr>
      </w:pPr>
      <w:r w:rsidRPr="00613738">
        <w:rPr>
          <w:rFonts w:ascii="ＭＳ 明朝" w:eastAsia="ＭＳ 明朝" w:hAnsi="ＭＳ 明朝"/>
          <w:b/>
          <w:bCs/>
          <w:sz w:val="24"/>
        </w:rPr>
        <w:t xml:space="preserve">12:38 </w:t>
      </w:r>
      <w:r w:rsidRPr="00613738">
        <w:rPr>
          <w:rFonts w:ascii="ＭＳ 明朝" w:eastAsia="ＭＳ 明朝" w:hAnsi="ＭＳ 明朝" w:hint="eastAsia"/>
          <w:b/>
          <w:bCs/>
          <w:sz w:val="24"/>
        </w:rPr>
        <w:t>すると、何人かの律法学者とファリサイ派の人々がイエスに、「先生、しるしを見せてください」と言った。</w:t>
      </w:r>
    </w:p>
    <w:p w:rsidR="006768D1" w:rsidRPr="00613738" w:rsidRDefault="006768D1" w:rsidP="00613738">
      <w:pPr>
        <w:rPr>
          <w:rFonts w:ascii="ＭＳ 明朝" w:eastAsia="ＭＳ 明朝" w:hAnsi="ＭＳ 明朝"/>
          <w:b/>
          <w:bCs/>
          <w:sz w:val="24"/>
        </w:rPr>
      </w:pPr>
      <w:r w:rsidRPr="00613738">
        <w:rPr>
          <w:rFonts w:ascii="ＭＳ 明朝" w:eastAsia="ＭＳ 明朝" w:hAnsi="ＭＳ 明朝"/>
          <w:b/>
          <w:bCs/>
          <w:sz w:val="24"/>
        </w:rPr>
        <w:t xml:space="preserve"> 12:39 </w:t>
      </w:r>
      <w:r w:rsidRPr="00613738">
        <w:rPr>
          <w:rFonts w:ascii="ＭＳ 明朝" w:eastAsia="ＭＳ 明朝" w:hAnsi="ＭＳ 明朝" w:hint="eastAsia"/>
          <w:b/>
          <w:bCs/>
          <w:sz w:val="24"/>
        </w:rPr>
        <w:t>イエスはお答えになった。「よこしまで神に背いた時代の者たちはしるしを欲しがるが、預言者ヨナのしるしのほかには、しるしは与えられない。</w:t>
      </w:r>
    </w:p>
    <w:p w:rsidR="006768D1" w:rsidRDefault="006768D1" w:rsidP="00613738">
      <w:pPr>
        <w:rPr>
          <w:rFonts w:ascii="ＭＳ 明朝" w:eastAsia="ＭＳ 明朝" w:hAnsi="ＭＳ 明朝"/>
          <w:b/>
          <w:bCs/>
          <w:sz w:val="24"/>
        </w:rPr>
      </w:pPr>
      <w:r w:rsidRPr="00613738">
        <w:rPr>
          <w:rFonts w:ascii="ＭＳ 明朝" w:eastAsia="ＭＳ 明朝" w:hAnsi="ＭＳ 明朝"/>
          <w:b/>
          <w:bCs/>
          <w:sz w:val="24"/>
        </w:rPr>
        <w:t xml:space="preserve"> 12:40 </w:t>
      </w:r>
      <w:r w:rsidRPr="00613738">
        <w:rPr>
          <w:rFonts w:ascii="ＭＳ 明朝" w:eastAsia="ＭＳ 明朝" w:hAnsi="ＭＳ 明朝" w:hint="eastAsia"/>
          <w:b/>
          <w:bCs/>
          <w:sz w:val="24"/>
        </w:rPr>
        <w:t>つまり、ヨナが三日三晩、大魚の腹の中にいたように、人の子も三日三晩、大地の中にいることになる。</w:t>
      </w:r>
    </w:p>
    <w:p w:rsidR="006768D1" w:rsidRDefault="006768D1" w:rsidP="00664562">
      <w:pPr>
        <w:rPr>
          <w:rFonts w:ascii="ＭＳ 明朝" w:eastAsia="ＭＳ 明朝" w:hAnsi="ＭＳ 明朝"/>
          <w:b/>
          <w:bCs/>
          <w:sz w:val="24"/>
        </w:rPr>
      </w:pPr>
    </w:p>
    <w:p w:rsidR="006768D1" w:rsidRDefault="006768D1" w:rsidP="00664562">
      <w:pPr>
        <w:rPr>
          <w:rFonts w:ascii="ＭＳ 明朝" w:eastAsia="ＭＳ 明朝" w:hAnsi="ＭＳ 明朝"/>
          <w:b/>
          <w:bCs/>
          <w:sz w:val="24"/>
        </w:rPr>
      </w:pPr>
    </w:p>
    <w:p w:rsidR="006768D1" w:rsidRPr="00FB20A8" w:rsidRDefault="006768D1" w:rsidP="00FB20A8">
      <w:pPr>
        <w:pStyle w:val="ListParagraph"/>
        <w:numPr>
          <w:ilvl w:val="0"/>
          <w:numId w:val="11"/>
        </w:numPr>
        <w:ind w:leftChars="0"/>
        <w:rPr>
          <w:rFonts w:ascii="ＭＳ 明朝" w:eastAsia="ＭＳ 明朝" w:hAnsi="ＭＳ 明朝"/>
          <w:b/>
          <w:bCs/>
          <w:sz w:val="24"/>
        </w:rPr>
      </w:pPr>
    </w:p>
    <w:p w:rsidR="006768D1" w:rsidRDefault="006768D1" w:rsidP="00613738">
      <w:pPr>
        <w:rPr>
          <w:rFonts w:ascii="ＭＳ 明朝" w:eastAsia="ＭＳ 明朝" w:hAnsi="ＭＳ 明朝"/>
          <w:b/>
          <w:bCs/>
          <w:sz w:val="24"/>
          <w:szCs w:val="24"/>
        </w:rPr>
      </w:pPr>
      <w:r>
        <w:rPr>
          <w:rFonts w:ascii="ＭＳ 明朝" w:eastAsia="ＭＳ 明朝" w:hAnsi="ＭＳ 明朝" w:hint="eastAsia"/>
          <w:b/>
          <w:bCs/>
          <w:sz w:val="24"/>
          <w:szCs w:val="24"/>
        </w:rPr>
        <w:t xml:space="preserve">　「うめぼしのうた」という何とも味わいのある詩があります。私は今回説教準備をしていて初めて知ったのですが、ご存じの方もおられるかなと思います。随分と昔ですが尋常小学校の国語の教科書に載っていたそうですし、この詩に色々と曲が付けられてテレビで放送されたりしています。最近では介護施設のレクリエーションでも使われているそうです。</w:t>
      </w:r>
    </w:p>
    <w:p w:rsidR="006768D1" w:rsidRPr="004C485B" w:rsidRDefault="006768D1" w:rsidP="005F4D0F">
      <w:pPr>
        <w:pStyle w:val="NormalWeb"/>
        <w:spacing w:before="0" w:beforeAutospacing="0" w:after="0" w:afterAutospacing="0"/>
        <w:rPr>
          <w:rFonts w:ascii="ＭＳ 明朝" w:eastAsia="ＭＳ 明朝" w:hAnsi="ＭＳ 明朝"/>
          <w:b/>
          <w:bCs/>
          <w:color w:val="333333"/>
        </w:rPr>
      </w:pPr>
      <w:r w:rsidRPr="004C485B">
        <w:rPr>
          <w:rFonts w:ascii="ＭＳ 明朝" w:eastAsia="ＭＳ 明朝" w:hAnsi="ＭＳ 明朝" w:hint="eastAsia"/>
          <w:b/>
          <w:bCs/>
          <w:color w:val="333333"/>
        </w:rPr>
        <w:t>「二月三月花ざかり、うぐひす鳴いた春の日の　たのしい時もゆめのうち。</w:t>
      </w:r>
    </w:p>
    <w:p w:rsidR="006768D1" w:rsidRDefault="006768D1" w:rsidP="007A7D5C">
      <w:pPr>
        <w:pStyle w:val="NormalWeb"/>
        <w:spacing w:before="0" w:beforeAutospacing="0" w:after="0" w:afterAutospacing="0"/>
        <w:ind w:leftChars="100" w:left="210"/>
        <w:rPr>
          <w:rFonts w:ascii="ＭＳ 明朝" w:eastAsia="ＭＳ 明朝" w:hAnsi="ＭＳ 明朝"/>
          <w:b/>
          <w:bCs/>
          <w:color w:val="333333"/>
        </w:rPr>
      </w:pPr>
      <w:r w:rsidRPr="004C485B">
        <w:rPr>
          <w:rFonts w:ascii="ＭＳ 明朝" w:eastAsia="ＭＳ 明朝" w:hAnsi="ＭＳ 明朝" w:hint="eastAsia"/>
          <w:b/>
          <w:bCs/>
          <w:color w:val="333333"/>
        </w:rPr>
        <w:t>五月六月実がなれば、枝からふるひおとされて、きんじょの町へ持出され、</w:t>
      </w:r>
    </w:p>
    <w:p w:rsidR="006768D1" w:rsidRPr="004C485B" w:rsidRDefault="006768D1" w:rsidP="007A7D5C">
      <w:pPr>
        <w:pStyle w:val="NormalWeb"/>
        <w:spacing w:before="0" w:beforeAutospacing="0" w:after="0" w:afterAutospacing="0"/>
        <w:ind w:leftChars="100" w:left="210"/>
        <w:rPr>
          <w:rFonts w:ascii="ＭＳ 明朝" w:eastAsia="ＭＳ 明朝" w:hAnsi="ＭＳ 明朝"/>
          <w:b/>
          <w:bCs/>
          <w:color w:val="333333"/>
        </w:rPr>
      </w:pPr>
      <w:r w:rsidRPr="004C485B">
        <w:rPr>
          <w:rFonts w:ascii="ＭＳ 明朝" w:eastAsia="ＭＳ 明朝" w:hAnsi="ＭＳ 明朝" w:hint="eastAsia"/>
          <w:b/>
          <w:bCs/>
          <w:color w:val="333333"/>
        </w:rPr>
        <w:t>何升何合はかり売。</w:t>
      </w:r>
    </w:p>
    <w:p w:rsidR="006768D1" w:rsidRPr="004C485B" w:rsidRDefault="006768D1" w:rsidP="005F4D0F">
      <w:pPr>
        <w:pStyle w:val="NormalWeb"/>
        <w:spacing w:before="0" w:beforeAutospacing="0" w:after="0" w:afterAutospacing="0"/>
        <w:ind w:firstLineChars="100" w:firstLine="241"/>
        <w:rPr>
          <w:rFonts w:ascii="ＭＳ 明朝" w:eastAsia="ＭＳ 明朝" w:hAnsi="ＭＳ 明朝"/>
          <w:b/>
          <w:bCs/>
          <w:color w:val="333333"/>
        </w:rPr>
      </w:pPr>
      <w:r w:rsidRPr="004C485B">
        <w:rPr>
          <w:rFonts w:ascii="ＭＳ 明朝" w:eastAsia="ＭＳ 明朝" w:hAnsi="ＭＳ 明朝" w:hint="eastAsia"/>
          <w:b/>
          <w:bCs/>
          <w:color w:val="333333"/>
        </w:rPr>
        <w:t>もとよりすっぱいこのからだ、しほにつかってからくなり、しそにそまって赤くなり、</w:t>
      </w:r>
    </w:p>
    <w:p w:rsidR="006768D1" w:rsidRPr="004C485B" w:rsidRDefault="006768D1" w:rsidP="005F4D0F">
      <w:pPr>
        <w:pStyle w:val="NormalWeb"/>
        <w:spacing w:before="0" w:beforeAutospacing="0" w:after="0" w:afterAutospacing="0"/>
        <w:ind w:leftChars="100" w:left="210"/>
        <w:rPr>
          <w:rFonts w:ascii="ＭＳ 明朝" w:eastAsia="ＭＳ 明朝" w:hAnsi="ＭＳ 明朝"/>
          <w:b/>
          <w:bCs/>
          <w:color w:val="333333"/>
        </w:rPr>
      </w:pPr>
      <w:r w:rsidRPr="004C485B">
        <w:rPr>
          <w:rFonts w:ascii="ＭＳ 明朝" w:eastAsia="ＭＳ 明朝" w:hAnsi="ＭＳ 明朝" w:hint="eastAsia"/>
          <w:b/>
          <w:bCs/>
          <w:color w:val="333333"/>
        </w:rPr>
        <w:t>七月八月あついころ、三日三ばんの土用ぼし、思へばつらいことばかり、それもよのため、人のため。</w:t>
      </w:r>
    </w:p>
    <w:p w:rsidR="006768D1" w:rsidRPr="004C485B" w:rsidRDefault="006768D1" w:rsidP="005F4D0F">
      <w:pPr>
        <w:pStyle w:val="NormalWeb"/>
        <w:spacing w:before="0" w:beforeAutospacing="0" w:after="0" w:afterAutospacing="0"/>
        <w:ind w:firstLineChars="100" w:firstLine="241"/>
        <w:rPr>
          <w:rFonts w:ascii="ＭＳ 明朝" w:eastAsia="ＭＳ 明朝" w:hAnsi="ＭＳ 明朝"/>
          <w:b/>
          <w:bCs/>
          <w:color w:val="333333"/>
        </w:rPr>
      </w:pPr>
      <w:r w:rsidRPr="004C485B">
        <w:rPr>
          <w:rFonts w:ascii="ＭＳ 明朝" w:eastAsia="ＭＳ 明朝" w:hAnsi="ＭＳ 明朝" w:hint="eastAsia"/>
          <w:b/>
          <w:bCs/>
          <w:color w:val="333333"/>
        </w:rPr>
        <w:t>しわはよってもわかい気で、小さい君らのなかま入、うんどう会にもついて行く。</w:t>
      </w:r>
    </w:p>
    <w:p w:rsidR="006768D1" w:rsidRPr="005F4D0F" w:rsidRDefault="006768D1" w:rsidP="005F4D0F">
      <w:pPr>
        <w:pStyle w:val="NormalWeb"/>
        <w:spacing w:before="0" w:beforeAutospacing="0" w:after="0" w:afterAutospacing="0"/>
        <w:ind w:firstLineChars="100" w:firstLine="241"/>
        <w:rPr>
          <w:rFonts w:ascii="ＭＳ 明朝" w:eastAsia="ＭＳ 明朝" w:hAnsi="ＭＳ 明朝"/>
          <w:b/>
          <w:bCs/>
          <w:color w:val="333333"/>
        </w:rPr>
      </w:pPr>
      <w:r w:rsidRPr="004C485B">
        <w:rPr>
          <w:rFonts w:ascii="ＭＳ 明朝" w:eastAsia="ＭＳ 明朝" w:hAnsi="ＭＳ 明朝" w:hint="eastAsia"/>
          <w:b/>
          <w:bCs/>
          <w:color w:val="333333"/>
        </w:rPr>
        <w:t>ましていくさのその時は、なくてはならぬこのわたし。」</w:t>
      </w:r>
    </w:p>
    <w:p w:rsidR="006768D1" w:rsidRDefault="006768D1" w:rsidP="00613738">
      <w:pPr>
        <w:rPr>
          <w:rFonts w:ascii="ＭＳ 明朝" w:eastAsia="ＭＳ 明朝" w:hAnsi="ＭＳ 明朝"/>
          <w:b/>
          <w:bCs/>
          <w:sz w:val="24"/>
          <w:szCs w:val="24"/>
        </w:rPr>
      </w:pPr>
      <w:r>
        <w:rPr>
          <w:rFonts w:ascii="ＭＳ 明朝" w:eastAsia="ＭＳ 明朝" w:hAnsi="ＭＳ 明朝" w:hint="eastAsia"/>
          <w:b/>
          <w:bCs/>
          <w:sz w:val="24"/>
          <w:szCs w:val="24"/>
        </w:rPr>
        <w:t xml:space="preserve">　こういった詩です。人生の酸いも甘いも嚙み分けるではないですけど、梅が色んな苦労をして梅干しとなって用いられる、そういった味わいある人生って良いものだなと思わせられます。</w:t>
      </w:r>
    </w:p>
    <w:p w:rsidR="006768D1" w:rsidRDefault="006768D1" w:rsidP="00613738">
      <w:pPr>
        <w:rPr>
          <w:rFonts w:ascii="ＭＳ 明朝" w:eastAsia="ＭＳ 明朝" w:hAnsi="ＭＳ 明朝"/>
          <w:b/>
          <w:bCs/>
          <w:sz w:val="24"/>
          <w:szCs w:val="24"/>
        </w:rPr>
      </w:pPr>
      <w:r>
        <w:rPr>
          <w:rFonts w:ascii="ＭＳ 明朝" w:eastAsia="ＭＳ 明朝" w:hAnsi="ＭＳ 明朝" w:hint="eastAsia"/>
          <w:b/>
          <w:bCs/>
          <w:sz w:val="24"/>
          <w:szCs w:val="24"/>
        </w:rPr>
        <w:t xml:space="preserve">　「三日三晩の土用干し」夏の暑い日差しの下で長い期間天日干しされる梅の姿と、深い海の中で大きな魚のお腹の中に三日三晩いるヨナの姿は全く別のものではありますが、おいしい梅干しになるためには三日三晩という長い期間が必要なように、ヨナにとって三日三晩という長い期間が必要だったのです。そして三日三晩というのがイエス様の十字架の死と復活に繋がっていくのです。</w:t>
      </w:r>
    </w:p>
    <w:p w:rsidR="006768D1" w:rsidRPr="00295825" w:rsidRDefault="006768D1" w:rsidP="00613738">
      <w:pPr>
        <w:rPr>
          <w:rFonts w:ascii="ＭＳ 明朝" w:eastAsia="ＭＳ 明朝" w:hAnsi="ＭＳ 明朝"/>
          <w:b/>
          <w:bCs/>
          <w:sz w:val="24"/>
          <w:szCs w:val="24"/>
        </w:rPr>
      </w:pPr>
    </w:p>
    <w:p w:rsidR="006768D1" w:rsidRDefault="006768D1" w:rsidP="00613738">
      <w:pPr>
        <w:rPr>
          <w:rFonts w:ascii="ＭＳ 明朝" w:eastAsia="ＭＳ 明朝" w:hAnsi="ＭＳ 明朝"/>
          <w:b/>
          <w:bCs/>
          <w:sz w:val="24"/>
          <w:szCs w:val="24"/>
        </w:rPr>
      </w:pPr>
    </w:p>
    <w:p w:rsidR="006768D1" w:rsidRPr="003B511A" w:rsidRDefault="006768D1" w:rsidP="003B511A">
      <w:pPr>
        <w:pStyle w:val="ListParagraph"/>
        <w:numPr>
          <w:ilvl w:val="0"/>
          <w:numId w:val="11"/>
        </w:numPr>
        <w:ind w:leftChars="0"/>
        <w:rPr>
          <w:rFonts w:ascii="ＭＳ 明朝" w:eastAsia="ＭＳ 明朝" w:hAnsi="ＭＳ 明朝"/>
          <w:b/>
          <w:bCs/>
          <w:sz w:val="24"/>
          <w:szCs w:val="24"/>
        </w:rPr>
      </w:pPr>
    </w:p>
    <w:p w:rsidR="006768D1" w:rsidRDefault="006768D1" w:rsidP="00613738">
      <w:pPr>
        <w:rPr>
          <w:rFonts w:ascii="ＭＳ 明朝" w:eastAsia="ＭＳ 明朝" w:hAnsi="ＭＳ 明朝"/>
          <w:b/>
          <w:bCs/>
          <w:sz w:val="24"/>
          <w:szCs w:val="24"/>
        </w:rPr>
      </w:pPr>
      <w:r>
        <w:rPr>
          <w:rFonts w:ascii="ＭＳ 明朝" w:eastAsia="ＭＳ 明朝" w:hAnsi="ＭＳ 明朝" w:hint="eastAsia"/>
          <w:b/>
          <w:bCs/>
          <w:sz w:val="24"/>
          <w:szCs w:val="24"/>
        </w:rPr>
        <w:t xml:space="preserve">　預言者のヨナは神様からアッシリアの首都ニネベに行って神様の言葉を伝えるように召し出されます。しかもその言葉は「彼らの悪がわたしの前に届いている」（</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2</w:t>
      </w:r>
      <w:r>
        <w:rPr>
          <w:rFonts w:ascii="ＭＳ 明朝" w:eastAsia="ＭＳ 明朝" w:hAnsi="ＭＳ 明朝" w:hint="eastAsia"/>
          <w:b/>
          <w:bCs/>
          <w:sz w:val="24"/>
          <w:szCs w:val="24"/>
        </w:rPr>
        <w:t>）と神様が言われるように、ニネベの人たちにとって非常に厳しい裁きの言葉です。ヨナはそんな大変な役目を負わされるはまっぴらごめんとニネベとは反対方向のタルシシュに向かう船に乗りました。つまり神様から逃げたのです。しかし、神様はヨナを逃がしません。嵐を起こしてヨナが乗る舟は沈みそうになります。ヨナは船乗りたちに問い詰められて自分は天地を作られた神様を信じる者であり、その神様から逃げて来たことを白状しました。ヨナは自分を海に投げ込めば嵐はおさまると船乗りたちに言います。ヨナを海に投げ込むことはヨナの命を奪うことになるので船乗りたちはしたくなかったのですが、ついに観念して「ああ主よ」と天地の造り主なる神様に祈ってヨナを荒れ狂う海に投げ込んだところ嵐がおさまったのです。</w:t>
      </w:r>
    </w:p>
    <w:p w:rsidR="006768D1" w:rsidRDefault="006768D1" w:rsidP="00613738">
      <w:pPr>
        <w:rPr>
          <w:rFonts w:ascii="ＭＳ 明朝" w:eastAsia="ＭＳ 明朝" w:hAnsi="ＭＳ 明朝"/>
          <w:b/>
          <w:bCs/>
          <w:sz w:val="24"/>
          <w:szCs w:val="24"/>
        </w:rPr>
      </w:pPr>
      <w:r>
        <w:rPr>
          <w:rFonts w:ascii="ＭＳ 明朝" w:eastAsia="ＭＳ 明朝" w:hAnsi="ＭＳ 明朝" w:hint="eastAsia"/>
          <w:b/>
          <w:bCs/>
          <w:sz w:val="24"/>
          <w:szCs w:val="24"/>
        </w:rPr>
        <w:t xml:space="preserve">　海に投げ込まれたヨナですが、神様は大きな魚に命じてヨナを呑み込ませました。それはこのまま海を漂っていたらヨナが死んでしまうという神様の配慮で大きな魚に飲み込ませたのです。ヨナは三日三晩魚のお腹の中で過ごします。真っ暗なお腹の中で三日三晩もの期間を過ごすというのはちょっと想像ができませんが、ヨナはお腹の中で色々と考えたのでしょう。自分のこれまでの歩みや預言者としての使命、なぜ神様の言葉に従えずに逃げ出してしまったのかその弱さ、そしてこれからどうなるのか、いつまでお腹の中にいなければならないのかそういった自分と向き合い神様と向き合う時を過ごしたのでしょう。</w:t>
      </w:r>
    </w:p>
    <w:p w:rsidR="006768D1" w:rsidRDefault="006768D1" w:rsidP="00613738">
      <w:pPr>
        <w:rPr>
          <w:rFonts w:ascii="ＭＳ 明朝" w:eastAsia="ＭＳ 明朝" w:hAnsi="ＭＳ 明朝"/>
          <w:b/>
          <w:bCs/>
          <w:sz w:val="24"/>
          <w:szCs w:val="24"/>
        </w:rPr>
      </w:pPr>
    </w:p>
    <w:p w:rsidR="006768D1" w:rsidRDefault="006768D1" w:rsidP="00613738">
      <w:pPr>
        <w:rPr>
          <w:rFonts w:ascii="ＭＳ 明朝" w:eastAsia="ＭＳ 明朝" w:hAnsi="ＭＳ 明朝"/>
          <w:b/>
          <w:bCs/>
          <w:sz w:val="24"/>
          <w:szCs w:val="24"/>
        </w:rPr>
      </w:pPr>
    </w:p>
    <w:p w:rsidR="006768D1" w:rsidRPr="009F27CA" w:rsidRDefault="006768D1" w:rsidP="009F27CA">
      <w:pPr>
        <w:pStyle w:val="ListParagraph"/>
        <w:numPr>
          <w:ilvl w:val="0"/>
          <w:numId w:val="11"/>
        </w:numPr>
        <w:ind w:leftChars="0"/>
        <w:rPr>
          <w:rFonts w:ascii="ＭＳ 明朝" w:eastAsia="ＭＳ 明朝" w:hAnsi="ＭＳ 明朝"/>
          <w:b/>
          <w:bCs/>
          <w:sz w:val="24"/>
          <w:szCs w:val="24"/>
        </w:rPr>
      </w:pPr>
    </w:p>
    <w:p w:rsidR="006768D1" w:rsidRPr="009F27CA" w:rsidRDefault="006768D1" w:rsidP="009F27CA">
      <w:pPr>
        <w:rPr>
          <w:rFonts w:ascii="ＭＳ 明朝" w:eastAsia="ＭＳ 明朝" w:hAnsi="ＭＳ 明朝"/>
          <w:b/>
          <w:bCs/>
          <w:sz w:val="24"/>
          <w:szCs w:val="24"/>
        </w:rPr>
      </w:pPr>
      <w:r>
        <w:rPr>
          <w:rFonts w:ascii="ＭＳ 明朝" w:eastAsia="ＭＳ 明朝" w:hAnsi="ＭＳ 明朝" w:hint="eastAsia"/>
          <w:b/>
          <w:bCs/>
          <w:sz w:val="24"/>
          <w:szCs w:val="24"/>
        </w:rPr>
        <w:t xml:space="preserve">　そうしてヨナはようやく神様に祈るのです。三日三晩大きな魚のお腹の中にいてようやく祈るのです。もっと早く祈ればいいのにと思うのですが今のヨナにはそのくらいの長い期間が必要だったのです。その三日三晩しての祈りが</w:t>
      </w:r>
      <w:r>
        <w:rPr>
          <w:rFonts w:ascii="ＭＳ 明朝" w:eastAsia="ＭＳ 明朝" w:hAnsi="ＭＳ 明朝"/>
          <w:b/>
          <w:bCs/>
          <w:sz w:val="24"/>
          <w:szCs w:val="24"/>
        </w:rPr>
        <w:t>3</w:t>
      </w:r>
      <w:r>
        <w:rPr>
          <w:rFonts w:ascii="ＭＳ 明朝" w:eastAsia="ＭＳ 明朝" w:hAnsi="ＭＳ 明朝" w:hint="eastAsia"/>
          <w:b/>
          <w:bCs/>
          <w:sz w:val="24"/>
          <w:szCs w:val="24"/>
        </w:rPr>
        <w:t>節からの祈りです。</w:t>
      </w:r>
    </w:p>
    <w:p w:rsidR="006768D1" w:rsidRDefault="006768D1" w:rsidP="009F27CA">
      <w:pPr>
        <w:rPr>
          <w:rFonts w:ascii="ＭＳ 明朝" w:eastAsia="ＭＳ 明朝" w:hAnsi="ＭＳ 明朝"/>
          <w:b/>
          <w:bCs/>
          <w:sz w:val="24"/>
          <w:szCs w:val="24"/>
        </w:rPr>
      </w:pPr>
      <w:r>
        <w:rPr>
          <w:rFonts w:ascii="ＭＳ 明朝" w:eastAsia="ＭＳ 明朝" w:hAnsi="ＭＳ 明朝" w:hint="eastAsia"/>
          <w:b/>
          <w:bCs/>
          <w:sz w:val="24"/>
          <w:szCs w:val="24"/>
        </w:rPr>
        <w:t>「</w:t>
      </w:r>
      <w:r w:rsidRPr="009F27CA">
        <w:rPr>
          <w:rFonts w:ascii="ＭＳ 明朝" w:eastAsia="ＭＳ 明朝" w:hAnsi="ＭＳ 明朝" w:hint="eastAsia"/>
          <w:b/>
          <w:bCs/>
          <w:sz w:val="24"/>
          <w:szCs w:val="24"/>
        </w:rPr>
        <w:t>苦難の中で、わたしが叫ぶと／主は答えてくださった。陰府の底から、助けを求めると／わたしの声を聞いてくださった。</w:t>
      </w:r>
      <w:r>
        <w:rPr>
          <w:rFonts w:ascii="ＭＳ 明朝" w:eastAsia="ＭＳ 明朝" w:hAnsi="ＭＳ 明朝" w:hint="eastAsia"/>
          <w:b/>
          <w:bCs/>
          <w:sz w:val="24"/>
          <w:szCs w:val="24"/>
        </w:rPr>
        <w:t>」こう始まるのです。</w:t>
      </w:r>
    </w:p>
    <w:p w:rsidR="006768D1" w:rsidRDefault="006768D1" w:rsidP="00613738">
      <w:pPr>
        <w:rPr>
          <w:rFonts w:ascii="ＭＳ 明朝" w:eastAsia="ＭＳ 明朝" w:hAnsi="ＭＳ 明朝"/>
          <w:b/>
          <w:bCs/>
          <w:sz w:val="24"/>
          <w:szCs w:val="24"/>
        </w:rPr>
      </w:pPr>
      <w:r>
        <w:rPr>
          <w:rFonts w:ascii="ＭＳ 明朝" w:eastAsia="ＭＳ 明朝" w:hAnsi="ＭＳ 明朝" w:hint="eastAsia"/>
          <w:b/>
          <w:bCs/>
          <w:sz w:val="24"/>
          <w:szCs w:val="24"/>
        </w:rPr>
        <w:t xml:space="preserve">　苦難の中、陰府の底、ヨナは魚のお腹の中をこう表現します。暗く苦しい魚のお腹の中から助けを求めて叫ぶと主よあなたは私の声を聞いてくださったというのです。</w:t>
      </w:r>
    </w:p>
    <w:p w:rsidR="006768D1" w:rsidRDefault="006768D1" w:rsidP="00613738">
      <w:pPr>
        <w:rPr>
          <w:rFonts w:ascii="ＭＳ 明朝" w:eastAsia="ＭＳ 明朝" w:hAnsi="ＭＳ 明朝"/>
          <w:b/>
          <w:bCs/>
          <w:sz w:val="24"/>
          <w:szCs w:val="24"/>
        </w:rPr>
      </w:pPr>
      <w:r>
        <w:rPr>
          <w:rFonts w:ascii="ＭＳ 明朝" w:eastAsia="ＭＳ 明朝" w:hAnsi="ＭＳ 明朝" w:hint="eastAsia"/>
          <w:b/>
          <w:bCs/>
          <w:sz w:val="24"/>
          <w:szCs w:val="24"/>
        </w:rPr>
        <w:t xml:space="preserve">　私はこのヨナの祈りというのはとても自分勝手な祈りなのかなと思います。「あなたは、わたしを深い海に投げ込まれた」（</w:t>
      </w:r>
      <w:r>
        <w:rPr>
          <w:rFonts w:ascii="ＭＳ 明朝" w:eastAsia="ＭＳ 明朝" w:hAnsi="ＭＳ 明朝"/>
          <w:b/>
          <w:bCs/>
          <w:sz w:val="24"/>
          <w:szCs w:val="24"/>
        </w:rPr>
        <w:t>4</w:t>
      </w:r>
      <w:r>
        <w:rPr>
          <w:rFonts w:ascii="ＭＳ 明朝" w:eastAsia="ＭＳ 明朝" w:hAnsi="ＭＳ 明朝" w:hint="eastAsia"/>
          <w:b/>
          <w:bCs/>
          <w:sz w:val="24"/>
          <w:szCs w:val="24"/>
        </w:rPr>
        <w:t>節）「あなたの御前から追放されたのだ」（</w:t>
      </w:r>
      <w:r>
        <w:rPr>
          <w:rFonts w:ascii="ＭＳ 明朝" w:eastAsia="ＭＳ 明朝" w:hAnsi="ＭＳ 明朝"/>
          <w:b/>
          <w:bCs/>
          <w:sz w:val="24"/>
          <w:szCs w:val="24"/>
        </w:rPr>
        <w:t>5</w:t>
      </w:r>
      <w:r>
        <w:rPr>
          <w:rFonts w:ascii="ＭＳ 明朝" w:eastAsia="ＭＳ 明朝" w:hAnsi="ＭＳ 明朝" w:hint="eastAsia"/>
          <w:b/>
          <w:bCs/>
          <w:sz w:val="24"/>
          <w:szCs w:val="24"/>
        </w:rPr>
        <w:t>節）とヨナは祈ります。この祈りの言葉を読んでいると「いやそもそもヨナが神様の前から逃げたんでしょ。海に投げ込めと言ったのはヨナあなたでしょ」と言いたくなるような祈りです。まるで悪いのは神様あなたではないかと神様に責任転嫁しているような祈りに思えるのです。</w:t>
      </w:r>
    </w:p>
    <w:p w:rsidR="006768D1" w:rsidRPr="00B92CDA" w:rsidRDefault="006768D1" w:rsidP="00B92CDA">
      <w:pPr>
        <w:rPr>
          <w:rFonts w:ascii="ＭＳ 明朝" w:eastAsia="ＭＳ 明朝" w:hAnsi="ＭＳ 明朝"/>
          <w:b/>
          <w:bCs/>
          <w:sz w:val="24"/>
          <w:szCs w:val="24"/>
        </w:rPr>
      </w:pPr>
      <w:r>
        <w:rPr>
          <w:rFonts w:ascii="ＭＳ 明朝" w:eastAsia="ＭＳ 明朝" w:hAnsi="ＭＳ 明朝" w:hint="eastAsia"/>
          <w:b/>
          <w:bCs/>
          <w:sz w:val="24"/>
          <w:szCs w:val="24"/>
        </w:rPr>
        <w:t xml:space="preserve">　でもその祈りが</w:t>
      </w:r>
      <w:r>
        <w:rPr>
          <w:rFonts w:ascii="ＭＳ 明朝" w:eastAsia="ＭＳ 明朝" w:hAnsi="ＭＳ 明朝"/>
          <w:b/>
          <w:bCs/>
          <w:sz w:val="24"/>
          <w:szCs w:val="24"/>
        </w:rPr>
        <w:t>7</w:t>
      </w:r>
      <w:r>
        <w:rPr>
          <w:rFonts w:ascii="ＭＳ 明朝" w:eastAsia="ＭＳ 明朝" w:hAnsi="ＭＳ 明朝" w:hint="eastAsia"/>
          <w:b/>
          <w:bCs/>
          <w:sz w:val="24"/>
          <w:szCs w:val="24"/>
        </w:rPr>
        <w:t>節後半の「しかし、わが神、主よ」からガラッと変わります。命を救ってくださった神様に感謝の祈りをするのです。この祈りを聞いてくださった神様に感謝の祈りをするのです。そして最後の</w:t>
      </w:r>
      <w:r>
        <w:rPr>
          <w:rFonts w:ascii="ＭＳ 明朝" w:eastAsia="ＭＳ 明朝" w:hAnsi="ＭＳ 明朝"/>
          <w:b/>
          <w:bCs/>
          <w:sz w:val="24"/>
          <w:szCs w:val="24"/>
        </w:rPr>
        <w:t>10</w:t>
      </w:r>
      <w:r>
        <w:rPr>
          <w:rFonts w:ascii="ＭＳ 明朝" w:eastAsia="ＭＳ 明朝" w:hAnsi="ＭＳ 明朝" w:hint="eastAsia"/>
          <w:b/>
          <w:bCs/>
          <w:sz w:val="24"/>
          <w:szCs w:val="24"/>
        </w:rPr>
        <w:t>節では</w:t>
      </w:r>
    </w:p>
    <w:p w:rsidR="006768D1" w:rsidRDefault="006768D1" w:rsidP="00B92CDA">
      <w:pPr>
        <w:rPr>
          <w:rFonts w:ascii="ＭＳ 明朝" w:eastAsia="ＭＳ 明朝" w:hAnsi="ＭＳ 明朝"/>
          <w:b/>
          <w:bCs/>
          <w:sz w:val="24"/>
          <w:szCs w:val="24"/>
        </w:rPr>
      </w:pPr>
      <w:r>
        <w:rPr>
          <w:rFonts w:ascii="ＭＳ 明朝" w:eastAsia="ＭＳ 明朝" w:hAnsi="ＭＳ 明朝" w:hint="eastAsia"/>
          <w:b/>
          <w:bCs/>
          <w:sz w:val="24"/>
          <w:szCs w:val="24"/>
        </w:rPr>
        <w:t>「</w:t>
      </w:r>
      <w:r w:rsidRPr="00B92CDA">
        <w:rPr>
          <w:rFonts w:ascii="ＭＳ 明朝" w:eastAsia="ＭＳ 明朝" w:hAnsi="ＭＳ 明朝" w:hint="eastAsia"/>
          <w:b/>
          <w:bCs/>
          <w:sz w:val="24"/>
          <w:szCs w:val="24"/>
        </w:rPr>
        <w:t>わたしは感謝の声をあげ／いけにえをささげて、誓ったことを果たそう。</w:t>
      </w:r>
      <w:r>
        <w:rPr>
          <w:rFonts w:ascii="ＭＳ 明朝" w:eastAsia="ＭＳ 明朝" w:hAnsi="ＭＳ 明朝" w:hint="eastAsia"/>
          <w:b/>
          <w:bCs/>
          <w:sz w:val="24"/>
          <w:szCs w:val="24"/>
        </w:rPr>
        <w:t>」とまず祈ります。感謝の声を上げて誓ったことを果たす、神様の召しに応えてあなたにどこまでも従います。ニネベに行くことを拒んで逃げだしましたが、あなたとの誓いを果たしてあなたの言葉を伝えにニネベに行きますというのです。</w:t>
      </w:r>
    </w:p>
    <w:p w:rsidR="006768D1" w:rsidRDefault="006768D1" w:rsidP="00B92CDA">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そして「</w:t>
      </w:r>
      <w:r w:rsidRPr="00B92CDA">
        <w:rPr>
          <w:rFonts w:ascii="ＭＳ 明朝" w:eastAsia="ＭＳ 明朝" w:hAnsi="ＭＳ 明朝" w:hint="eastAsia"/>
          <w:b/>
          <w:bCs/>
          <w:sz w:val="24"/>
          <w:szCs w:val="24"/>
        </w:rPr>
        <w:t>救いは、主にこそある。</w:t>
      </w:r>
      <w:r>
        <w:rPr>
          <w:rFonts w:ascii="ＭＳ 明朝" w:eastAsia="ＭＳ 明朝" w:hAnsi="ＭＳ 明朝" w:hint="eastAsia"/>
          <w:b/>
          <w:bCs/>
          <w:sz w:val="24"/>
          <w:szCs w:val="24"/>
        </w:rPr>
        <w:t>」最後はこの言葉で祈りは終わります。「あなたこそがまことの救い主」と父なる神様に信仰の告白をして祈りを閉じるのです。神様に文句を言うような自分勝手な祈りをしていたヨナが最後には神様こそが救い主ですと祈ってどこまでも神様に信頼し神様に従うのです。</w:t>
      </w:r>
    </w:p>
    <w:p w:rsidR="006768D1" w:rsidRDefault="006768D1" w:rsidP="000334D2">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そうして</w:t>
      </w:r>
      <w:r>
        <w:rPr>
          <w:rFonts w:ascii="ＭＳ 明朝" w:eastAsia="ＭＳ 明朝" w:hAnsi="ＭＳ 明朝"/>
          <w:b/>
          <w:bCs/>
          <w:sz w:val="24"/>
          <w:szCs w:val="24"/>
        </w:rPr>
        <w:t>11</w:t>
      </w:r>
      <w:r>
        <w:rPr>
          <w:rFonts w:ascii="ＭＳ 明朝" w:eastAsia="ＭＳ 明朝" w:hAnsi="ＭＳ 明朝" w:hint="eastAsia"/>
          <w:b/>
          <w:bCs/>
          <w:sz w:val="24"/>
          <w:szCs w:val="24"/>
        </w:rPr>
        <w:t>節に「</w:t>
      </w:r>
      <w:r w:rsidRPr="000334D2">
        <w:rPr>
          <w:rFonts w:ascii="ＭＳ 明朝" w:eastAsia="ＭＳ 明朝" w:hAnsi="ＭＳ 明朝" w:hint="eastAsia"/>
          <w:b/>
          <w:bCs/>
          <w:sz w:val="24"/>
          <w:szCs w:val="24"/>
        </w:rPr>
        <w:t>主が命じられると、魚はヨナを陸地に吐き出した。</w:t>
      </w:r>
      <w:r>
        <w:rPr>
          <w:rFonts w:ascii="ＭＳ 明朝" w:eastAsia="ＭＳ 明朝" w:hAnsi="ＭＳ 明朝" w:hint="eastAsia"/>
          <w:b/>
          <w:bCs/>
          <w:sz w:val="24"/>
          <w:szCs w:val="24"/>
        </w:rPr>
        <w:t>」とありますように神様はヨナの祈りを聞いてくださり、ヨナを陸地に吐き出させます。海の中ではなくて陸地なのです。恐らく地中海沿いのどこかの海辺です。チグリス川の上流にあるニネベまではるかに遠いところです。それでもニネベに続く陸地にヨナは吐き出されたのです。</w:t>
      </w:r>
    </w:p>
    <w:p w:rsidR="006768D1" w:rsidRDefault="006768D1" w:rsidP="00B92CDA">
      <w:pPr>
        <w:ind w:firstLineChars="100" w:firstLine="241"/>
        <w:rPr>
          <w:rFonts w:ascii="ＭＳ 明朝" w:eastAsia="ＭＳ 明朝" w:hAnsi="ＭＳ 明朝"/>
          <w:b/>
          <w:bCs/>
          <w:sz w:val="24"/>
          <w:szCs w:val="24"/>
        </w:rPr>
      </w:pPr>
    </w:p>
    <w:p w:rsidR="006768D1" w:rsidRPr="00C92C09" w:rsidRDefault="006768D1" w:rsidP="000334D2">
      <w:pPr>
        <w:rPr>
          <w:rFonts w:ascii="ＭＳ 明朝" w:eastAsia="ＭＳ 明朝" w:hAnsi="ＭＳ 明朝"/>
          <w:b/>
          <w:bCs/>
          <w:sz w:val="24"/>
          <w:szCs w:val="24"/>
        </w:rPr>
      </w:pPr>
    </w:p>
    <w:p w:rsidR="006768D1" w:rsidRPr="00C92C09" w:rsidRDefault="006768D1" w:rsidP="00E95575">
      <w:pPr>
        <w:pStyle w:val="ListParagraph"/>
        <w:numPr>
          <w:ilvl w:val="0"/>
          <w:numId w:val="11"/>
        </w:numPr>
        <w:ind w:leftChars="0"/>
        <w:rPr>
          <w:rFonts w:ascii="ＭＳ 明朝" w:eastAsia="ＭＳ 明朝" w:hAnsi="ＭＳ 明朝"/>
          <w:b/>
          <w:bCs/>
          <w:sz w:val="24"/>
          <w:szCs w:val="24"/>
        </w:rPr>
      </w:pPr>
    </w:p>
    <w:p w:rsidR="006768D1" w:rsidRDefault="006768D1" w:rsidP="00613738">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B92CDA">
        <w:rPr>
          <w:rFonts w:ascii="ＭＳ 明朝" w:eastAsia="ＭＳ 明朝" w:hAnsi="ＭＳ 明朝" w:hint="eastAsia"/>
          <w:b/>
          <w:bCs/>
          <w:sz w:val="24"/>
          <w:szCs w:val="24"/>
        </w:rPr>
        <w:t>救いは、主にこそある。</w:t>
      </w:r>
      <w:r>
        <w:rPr>
          <w:rFonts w:ascii="ＭＳ 明朝" w:eastAsia="ＭＳ 明朝" w:hAnsi="ＭＳ 明朝" w:hint="eastAsia"/>
          <w:b/>
          <w:bCs/>
          <w:sz w:val="24"/>
          <w:szCs w:val="24"/>
        </w:rPr>
        <w:t>」魚のお腹に三日三晩いたヨナがようやく祈った祈りの最後の言葉です。三日三晩してからようやく祈るのではなくて、もっと早く祈ればよかったのにと思います。もっと早く神様に助けを求めて祈ってこの信仰の告白をすればよかったのにと思います。</w:t>
      </w:r>
    </w:p>
    <w:p w:rsidR="006768D1" w:rsidRDefault="006768D1" w:rsidP="00613738">
      <w:pPr>
        <w:rPr>
          <w:rFonts w:ascii="ＭＳ 明朝" w:eastAsia="ＭＳ 明朝" w:hAnsi="ＭＳ 明朝"/>
          <w:b/>
          <w:bCs/>
          <w:sz w:val="24"/>
          <w:szCs w:val="24"/>
        </w:rPr>
      </w:pPr>
      <w:r>
        <w:rPr>
          <w:rFonts w:ascii="ＭＳ 明朝" w:eastAsia="ＭＳ 明朝" w:hAnsi="ＭＳ 明朝" w:hint="eastAsia"/>
          <w:b/>
          <w:bCs/>
          <w:sz w:val="24"/>
          <w:szCs w:val="24"/>
        </w:rPr>
        <w:t xml:space="preserve">　そうは思いますが、この三日三晩というのがヨナにとっては必要な時間だったのです。「三日三晩の土用干し」がおいしい梅干しを作るのに必要な時間であるのと同じです。短すぎてもおいしい梅干しができないですし、長すぎてもおいしい梅干しができないのです。「三日三晩の腹の中」ヨナはこの時があったからこそ神様に祈り「</w:t>
      </w:r>
      <w:r w:rsidRPr="00B92CDA">
        <w:rPr>
          <w:rFonts w:ascii="ＭＳ 明朝" w:eastAsia="ＭＳ 明朝" w:hAnsi="ＭＳ 明朝" w:hint="eastAsia"/>
          <w:b/>
          <w:bCs/>
          <w:sz w:val="24"/>
          <w:szCs w:val="24"/>
        </w:rPr>
        <w:t>救いは、主にこそある。</w:t>
      </w:r>
      <w:r>
        <w:rPr>
          <w:rFonts w:ascii="ＭＳ 明朝" w:eastAsia="ＭＳ 明朝" w:hAnsi="ＭＳ 明朝" w:hint="eastAsia"/>
          <w:b/>
          <w:bCs/>
          <w:sz w:val="24"/>
          <w:szCs w:val="24"/>
        </w:rPr>
        <w:t>」の信仰の告白に導かれて神様に従う預言者として豊かに用いられたのです。</w:t>
      </w:r>
    </w:p>
    <w:p w:rsidR="006768D1" w:rsidRDefault="006768D1" w:rsidP="00613738">
      <w:pPr>
        <w:rPr>
          <w:rFonts w:ascii="ＭＳ 明朝" w:eastAsia="ＭＳ 明朝" w:hAnsi="ＭＳ 明朝"/>
          <w:b/>
          <w:bCs/>
          <w:sz w:val="24"/>
          <w:szCs w:val="24"/>
        </w:rPr>
      </w:pPr>
    </w:p>
    <w:p w:rsidR="006768D1" w:rsidRDefault="006768D1" w:rsidP="00613738">
      <w:pPr>
        <w:rPr>
          <w:rFonts w:ascii="ＭＳ 明朝" w:eastAsia="ＭＳ 明朝" w:hAnsi="ＭＳ 明朝"/>
          <w:b/>
          <w:bCs/>
          <w:sz w:val="24"/>
          <w:szCs w:val="24"/>
        </w:rPr>
      </w:pPr>
    </w:p>
    <w:p w:rsidR="006768D1" w:rsidRPr="00047DCA" w:rsidRDefault="006768D1" w:rsidP="00047DCA">
      <w:pPr>
        <w:pStyle w:val="ListParagraph"/>
        <w:numPr>
          <w:ilvl w:val="0"/>
          <w:numId w:val="11"/>
        </w:numPr>
        <w:ind w:leftChars="0"/>
        <w:rPr>
          <w:rFonts w:ascii="ＭＳ 明朝" w:eastAsia="ＭＳ 明朝" w:hAnsi="ＭＳ 明朝"/>
          <w:b/>
          <w:bCs/>
          <w:sz w:val="24"/>
          <w:szCs w:val="24"/>
        </w:rPr>
      </w:pPr>
    </w:p>
    <w:p w:rsidR="006768D1" w:rsidRDefault="006768D1" w:rsidP="00047DCA">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047DCA">
        <w:rPr>
          <w:rFonts w:ascii="ＭＳ 明朝" w:eastAsia="ＭＳ 明朝" w:hAnsi="ＭＳ 明朝" w:hint="eastAsia"/>
          <w:b/>
          <w:bCs/>
          <w:sz w:val="24"/>
          <w:szCs w:val="24"/>
        </w:rPr>
        <w:t>つまり、ヨナが三日三晩、大魚の腹の中にいたように、人の子も三日三晩、大地の中にいることになる。</w:t>
      </w:r>
      <w:r>
        <w:rPr>
          <w:rFonts w:ascii="ＭＳ 明朝" w:eastAsia="ＭＳ 明朝" w:hAnsi="ＭＳ 明朝" w:hint="eastAsia"/>
          <w:b/>
          <w:bCs/>
          <w:sz w:val="24"/>
          <w:szCs w:val="24"/>
        </w:rPr>
        <w:t>」（マタイ</w:t>
      </w:r>
      <w:r>
        <w:rPr>
          <w:rFonts w:ascii="ＭＳ 明朝" w:eastAsia="ＭＳ 明朝" w:hAnsi="ＭＳ 明朝"/>
          <w:b/>
          <w:bCs/>
          <w:sz w:val="24"/>
          <w:szCs w:val="24"/>
        </w:rPr>
        <w:t>12</w:t>
      </w:r>
      <w:r>
        <w:rPr>
          <w:rFonts w:ascii="ＭＳ 明朝" w:eastAsia="ＭＳ 明朝" w:hAnsi="ＭＳ 明朝" w:hint="eastAsia"/>
          <w:b/>
          <w:bCs/>
          <w:sz w:val="24"/>
          <w:szCs w:val="24"/>
        </w:rPr>
        <w:t>：</w:t>
      </w:r>
      <w:r>
        <w:rPr>
          <w:rFonts w:ascii="ＭＳ 明朝" w:eastAsia="ＭＳ 明朝" w:hAnsi="ＭＳ 明朝"/>
          <w:b/>
          <w:bCs/>
          <w:sz w:val="24"/>
          <w:szCs w:val="24"/>
        </w:rPr>
        <w:t>40</w:t>
      </w:r>
      <w:r>
        <w:rPr>
          <w:rFonts w:ascii="ＭＳ 明朝" w:eastAsia="ＭＳ 明朝" w:hAnsi="ＭＳ 明朝" w:hint="eastAsia"/>
          <w:b/>
          <w:bCs/>
          <w:sz w:val="24"/>
          <w:szCs w:val="24"/>
        </w:rPr>
        <w:t>）イエス様は三日三晩魚のお腹にいたヨナの姿はご自身が十字架の死によって陰府に下り、そして</w:t>
      </w:r>
      <w:r>
        <w:rPr>
          <w:rFonts w:ascii="ＭＳ 明朝" w:eastAsia="ＭＳ 明朝" w:hAnsi="ＭＳ 明朝"/>
          <w:b/>
          <w:bCs/>
          <w:sz w:val="24"/>
          <w:szCs w:val="24"/>
        </w:rPr>
        <w:t>3</w:t>
      </w:r>
      <w:r>
        <w:rPr>
          <w:rFonts w:ascii="ＭＳ 明朝" w:eastAsia="ＭＳ 明朝" w:hAnsi="ＭＳ 明朝" w:hint="eastAsia"/>
          <w:b/>
          <w:bCs/>
          <w:sz w:val="24"/>
          <w:szCs w:val="24"/>
        </w:rPr>
        <w:t>日目に復活するその姿を指し示していると言われるのです。ヨナが三日三晩魚のお腹の中にいて救い出されたことが大切な事であると言われるのです。</w:t>
      </w:r>
    </w:p>
    <w:p w:rsidR="006768D1" w:rsidRPr="005F326A" w:rsidRDefault="006768D1" w:rsidP="00047DCA">
      <w:pPr>
        <w:rPr>
          <w:rFonts w:ascii="ＭＳ 明朝" w:eastAsia="ＭＳ 明朝" w:hAnsi="ＭＳ 明朝"/>
          <w:b/>
          <w:bCs/>
          <w:sz w:val="24"/>
          <w:szCs w:val="24"/>
        </w:rPr>
      </w:pPr>
      <w:r>
        <w:rPr>
          <w:rFonts w:ascii="ＭＳ 明朝" w:eastAsia="ＭＳ 明朝" w:hAnsi="ＭＳ 明朝" w:hint="eastAsia"/>
          <w:b/>
          <w:bCs/>
          <w:sz w:val="24"/>
          <w:szCs w:val="24"/>
        </w:rPr>
        <w:t xml:space="preserve">　そうやって改めてじっくりと最初に紹介したうめぼしのうたを読んでいると私たちの人生の姿と重なりますが、イエス様のお姿と重なるものがあるなと思わされました。梅が梅干しになっていく様子がイエス様が私たちを罪から救い出すために苦しめられて十字架につけられて復活されるそのお姿と重なると思うのです。</w:t>
      </w:r>
    </w:p>
    <w:p w:rsidR="006768D1" w:rsidRPr="004C485B" w:rsidRDefault="006768D1" w:rsidP="005F326A">
      <w:pPr>
        <w:pStyle w:val="NormalWeb"/>
        <w:spacing w:before="0" w:beforeAutospacing="0" w:after="0" w:afterAutospacing="0"/>
        <w:ind w:firstLineChars="100" w:firstLine="241"/>
        <w:rPr>
          <w:rFonts w:ascii="ＭＳ 明朝" w:eastAsia="ＭＳ 明朝" w:hAnsi="ＭＳ 明朝"/>
          <w:b/>
          <w:bCs/>
          <w:color w:val="333333"/>
        </w:rPr>
      </w:pPr>
      <w:r>
        <w:rPr>
          <w:rFonts w:ascii="ＭＳ 明朝" w:eastAsia="ＭＳ 明朝" w:hAnsi="ＭＳ 明朝" w:hint="eastAsia"/>
          <w:b/>
          <w:bCs/>
          <w:color w:val="333333"/>
        </w:rPr>
        <w:t>「</w:t>
      </w:r>
      <w:r w:rsidRPr="004C485B">
        <w:rPr>
          <w:rFonts w:ascii="ＭＳ 明朝" w:eastAsia="ＭＳ 明朝" w:hAnsi="ＭＳ 明朝" w:hint="eastAsia"/>
          <w:b/>
          <w:bCs/>
          <w:color w:val="333333"/>
        </w:rPr>
        <w:t>しほにつかってからくなり、しそにそまって赤くなり、</w:t>
      </w:r>
    </w:p>
    <w:p w:rsidR="006768D1" w:rsidRDefault="006768D1" w:rsidP="005F326A">
      <w:pPr>
        <w:pStyle w:val="NormalWeb"/>
        <w:spacing w:before="0" w:beforeAutospacing="0" w:after="0" w:afterAutospacing="0"/>
        <w:ind w:leftChars="100" w:left="210"/>
        <w:rPr>
          <w:rFonts w:ascii="ＭＳ 明朝" w:eastAsia="ＭＳ 明朝" w:hAnsi="ＭＳ 明朝"/>
          <w:b/>
          <w:bCs/>
          <w:color w:val="333333"/>
        </w:rPr>
      </w:pPr>
      <w:r w:rsidRPr="004C485B">
        <w:rPr>
          <w:rFonts w:ascii="ＭＳ 明朝" w:eastAsia="ＭＳ 明朝" w:hAnsi="ＭＳ 明朝" w:hint="eastAsia"/>
          <w:b/>
          <w:bCs/>
          <w:color w:val="333333"/>
        </w:rPr>
        <w:t>七月八月あついころ、三日三ばんの土用ぼし、思へばつらいことばかり、それもよのため、人のため。</w:t>
      </w:r>
    </w:p>
    <w:p w:rsidR="006768D1" w:rsidRDefault="006768D1" w:rsidP="00783D71">
      <w:pPr>
        <w:pStyle w:val="NormalWeb"/>
        <w:spacing w:before="0" w:beforeAutospacing="0" w:after="0" w:afterAutospacing="0"/>
        <w:ind w:firstLineChars="100" w:firstLine="241"/>
        <w:rPr>
          <w:rFonts w:ascii="ＭＳ 明朝" w:eastAsia="ＭＳ 明朝" w:hAnsi="ＭＳ 明朝"/>
          <w:b/>
          <w:bCs/>
          <w:color w:val="333333"/>
        </w:rPr>
      </w:pPr>
      <w:r w:rsidRPr="004C485B">
        <w:rPr>
          <w:rFonts w:ascii="ＭＳ 明朝" w:eastAsia="ＭＳ 明朝" w:hAnsi="ＭＳ 明朝" w:hint="eastAsia"/>
          <w:b/>
          <w:bCs/>
          <w:color w:val="333333"/>
        </w:rPr>
        <w:t>しわはよってもわかい気で、小さい君らのなかま入、うんどう会にもついて行く。</w:t>
      </w:r>
      <w:r>
        <w:rPr>
          <w:rFonts w:ascii="ＭＳ 明朝" w:eastAsia="ＭＳ 明朝" w:hAnsi="ＭＳ 明朝" w:hint="eastAsia"/>
          <w:b/>
          <w:bCs/>
          <w:color w:val="333333"/>
        </w:rPr>
        <w:t>」</w:t>
      </w:r>
    </w:p>
    <w:p w:rsidR="006768D1" w:rsidRPr="004C485B" w:rsidRDefault="006768D1" w:rsidP="00783D71">
      <w:pPr>
        <w:pStyle w:val="NormalWeb"/>
        <w:spacing w:before="0" w:beforeAutospacing="0" w:after="0" w:afterAutospacing="0"/>
        <w:ind w:firstLineChars="100" w:firstLine="241"/>
        <w:rPr>
          <w:rFonts w:ascii="ＭＳ 明朝" w:eastAsia="ＭＳ 明朝" w:hAnsi="ＭＳ 明朝"/>
          <w:b/>
          <w:bCs/>
          <w:color w:val="333333"/>
        </w:rPr>
      </w:pPr>
      <w:r>
        <w:rPr>
          <w:rFonts w:ascii="ＭＳ 明朝" w:eastAsia="ＭＳ 明朝" w:hAnsi="ＭＳ 明朝" w:hint="eastAsia"/>
          <w:b/>
          <w:bCs/>
        </w:rPr>
        <w:t>特にこの部分です。</w:t>
      </w:r>
    </w:p>
    <w:p w:rsidR="006768D1" w:rsidRPr="005F326A" w:rsidRDefault="006768D1" w:rsidP="00613738">
      <w:pPr>
        <w:rPr>
          <w:rFonts w:ascii="ＭＳ 明朝" w:eastAsia="ＭＳ 明朝" w:hAnsi="ＭＳ 明朝"/>
          <w:b/>
          <w:bCs/>
          <w:sz w:val="24"/>
          <w:szCs w:val="24"/>
        </w:rPr>
      </w:pPr>
      <w:r>
        <w:rPr>
          <w:rFonts w:ascii="ＭＳ 明朝" w:eastAsia="ＭＳ 明朝" w:hAnsi="ＭＳ 明朝" w:hint="eastAsia"/>
          <w:b/>
          <w:bCs/>
          <w:sz w:val="24"/>
          <w:szCs w:val="24"/>
        </w:rPr>
        <w:t xml:space="preserve">　　私たちのために苦しめられ鞭うたれて血に染まって赤くなり、十字架上で死を遂げられて三日三晩陰府に降り、そして復活された。その歩みを思えば辛いことばかり、それも世のため私たちのため、私たちを罪から救い出すために苦しめられて歩まれた、そして私たちとどこまでも共に歩んで下さる、そのようなイエス様のお姿と重なるのです。</w:t>
      </w:r>
    </w:p>
    <w:p w:rsidR="006768D1" w:rsidRPr="00C92C09" w:rsidRDefault="006768D1" w:rsidP="00613738">
      <w:pPr>
        <w:rPr>
          <w:rFonts w:ascii="ＭＳ 明朝" w:eastAsia="ＭＳ 明朝" w:hAnsi="ＭＳ 明朝"/>
          <w:b/>
          <w:bCs/>
          <w:sz w:val="24"/>
        </w:rPr>
      </w:pPr>
      <w:r>
        <w:rPr>
          <w:rFonts w:ascii="ＭＳ 明朝" w:eastAsia="ＭＳ 明朝" w:hAnsi="ＭＳ 明朝" w:hint="eastAsia"/>
          <w:b/>
          <w:bCs/>
          <w:sz w:val="24"/>
        </w:rPr>
        <w:t xml:space="preserve">　「三日三晩の土用干し」「三日三晩の腹の中」「三日三晩の陰府の中」どれも私たちの人生において必要な時です。それは苦しみの時ですけれども恵みの時であり救いの時なのです。</w:t>
      </w:r>
    </w:p>
    <w:p w:rsidR="006768D1" w:rsidRPr="00C92C09" w:rsidRDefault="006768D1" w:rsidP="0023176B">
      <w:pPr>
        <w:rPr>
          <w:rFonts w:ascii="ＭＳ 明朝" w:eastAsia="ＭＳ 明朝" w:hAnsi="ＭＳ 明朝"/>
          <w:b/>
          <w:bCs/>
          <w:sz w:val="24"/>
          <w:szCs w:val="24"/>
        </w:rPr>
      </w:pPr>
    </w:p>
    <w:sectPr w:rsidR="006768D1" w:rsidRPr="00C92C09"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8D1" w:rsidRDefault="006768D1" w:rsidP="0015552B">
      <w:r>
        <w:separator/>
      </w:r>
    </w:p>
  </w:endnote>
  <w:endnote w:type="continuationSeparator" w:id="0">
    <w:p w:rsidR="006768D1" w:rsidRDefault="006768D1"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D1" w:rsidRDefault="006768D1">
    <w:pPr>
      <w:pStyle w:val="Footer"/>
      <w:jc w:val="center"/>
    </w:pPr>
    <w:fldSimple w:instr="PAGE   \* MERGEFORMAT">
      <w:r w:rsidRPr="00161916">
        <w:rPr>
          <w:noProof/>
          <w:lang w:val="ja-JP"/>
        </w:rPr>
        <w:t>1</w:t>
      </w:r>
    </w:fldSimple>
  </w:p>
  <w:p w:rsidR="006768D1" w:rsidRDefault="006768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8D1" w:rsidRDefault="006768D1" w:rsidP="0015552B">
      <w:r>
        <w:separator/>
      </w:r>
    </w:p>
  </w:footnote>
  <w:footnote w:type="continuationSeparator" w:id="0">
    <w:p w:rsidR="006768D1" w:rsidRDefault="006768D1"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0">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8"/>
  </w:num>
  <w:num w:numId="4">
    <w:abstractNumId w:val="4"/>
  </w:num>
  <w:num w:numId="5">
    <w:abstractNumId w:val="0"/>
  </w:num>
  <w:num w:numId="6">
    <w:abstractNumId w:val="2"/>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725"/>
    <w:rsid w:val="00011E3D"/>
    <w:rsid w:val="00013A90"/>
    <w:rsid w:val="0001426E"/>
    <w:rsid w:val="000146A0"/>
    <w:rsid w:val="00015D59"/>
    <w:rsid w:val="000172C0"/>
    <w:rsid w:val="0001791C"/>
    <w:rsid w:val="0002026A"/>
    <w:rsid w:val="00020A00"/>
    <w:rsid w:val="0002116E"/>
    <w:rsid w:val="000234D0"/>
    <w:rsid w:val="000236A0"/>
    <w:rsid w:val="00024782"/>
    <w:rsid w:val="00024FDF"/>
    <w:rsid w:val="00025421"/>
    <w:rsid w:val="00025720"/>
    <w:rsid w:val="00026236"/>
    <w:rsid w:val="00027E90"/>
    <w:rsid w:val="0003107F"/>
    <w:rsid w:val="00032121"/>
    <w:rsid w:val="000325E4"/>
    <w:rsid w:val="00032992"/>
    <w:rsid w:val="000332BD"/>
    <w:rsid w:val="000334D2"/>
    <w:rsid w:val="00033D05"/>
    <w:rsid w:val="000343AC"/>
    <w:rsid w:val="000349F4"/>
    <w:rsid w:val="00034D7A"/>
    <w:rsid w:val="00035095"/>
    <w:rsid w:val="00035DBE"/>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DC8"/>
    <w:rsid w:val="00055597"/>
    <w:rsid w:val="00055B5A"/>
    <w:rsid w:val="000573AB"/>
    <w:rsid w:val="00061A89"/>
    <w:rsid w:val="000624AB"/>
    <w:rsid w:val="00062877"/>
    <w:rsid w:val="000630CB"/>
    <w:rsid w:val="00063462"/>
    <w:rsid w:val="00063A78"/>
    <w:rsid w:val="000653BC"/>
    <w:rsid w:val="00065424"/>
    <w:rsid w:val="00071E37"/>
    <w:rsid w:val="00071EAB"/>
    <w:rsid w:val="00071FE2"/>
    <w:rsid w:val="0007207C"/>
    <w:rsid w:val="00075223"/>
    <w:rsid w:val="00076254"/>
    <w:rsid w:val="000772B7"/>
    <w:rsid w:val="00077899"/>
    <w:rsid w:val="0007795B"/>
    <w:rsid w:val="00077E80"/>
    <w:rsid w:val="00081199"/>
    <w:rsid w:val="000812D1"/>
    <w:rsid w:val="000845A3"/>
    <w:rsid w:val="00084624"/>
    <w:rsid w:val="00085468"/>
    <w:rsid w:val="00086781"/>
    <w:rsid w:val="00087A84"/>
    <w:rsid w:val="000917E7"/>
    <w:rsid w:val="000947B8"/>
    <w:rsid w:val="00094D20"/>
    <w:rsid w:val="00094F1B"/>
    <w:rsid w:val="00094F33"/>
    <w:rsid w:val="00095749"/>
    <w:rsid w:val="00095CD5"/>
    <w:rsid w:val="000976A5"/>
    <w:rsid w:val="000A09F0"/>
    <w:rsid w:val="000A0AEF"/>
    <w:rsid w:val="000A2525"/>
    <w:rsid w:val="000A3450"/>
    <w:rsid w:val="000A3470"/>
    <w:rsid w:val="000A3BB2"/>
    <w:rsid w:val="000A3D42"/>
    <w:rsid w:val="000A47DD"/>
    <w:rsid w:val="000A4AE3"/>
    <w:rsid w:val="000A5D65"/>
    <w:rsid w:val="000A6FA5"/>
    <w:rsid w:val="000A7317"/>
    <w:rsid w:val="000A7419"/>
    <w:rsid w:val="000A7515"/>
    <w:rsid w:val="000B19C3"/>
    <w:rsid w:val="000B20E6"/>
    <w:rsid w:val="000B2A86"/>
    <w:rsid w:val="000B38D5"/>
    <w:rsid w:val="000B54FD"/>
    <w:rsid w:val="000B66BE"/>
    <w:rsid w:val="000B6B4C"/>
    <w:rsid w:val="000B7459"/>
    <w:rsid w:val="000B7487"/>
    <w:rsid w:val="000C007C"/>
    <w:rsid w:val="000C0225"/>
    <w:rsid w:val="000C0989"/>
    <w:rsid w:val="000C13CA"/>
    <w:rsid w:val="000C22FD"/>
    <w:rsid w:val="000C2E51"/>
    <w:rsid w:val="000C3D3C"/>
    <w:rsid w:val="000C46E9"/>
    <w:rsid w:val="000C4F27"/>
    <w:rsid w:val="000C6625"/>
    <w:rsid w:val="000C756B"/>
    <w:rsid w:val="000D0980"/>
    <w:rsid w:val="000D0E35"/>
    <w:rsid w:val="000D23A8"/>
    <w:rsid w:val="000D25F0"/>
    <w:rsid w:val="000D45CD"/>
    <w:rsid w:val="000D4CFD"/>
    <w:rsid w:val="000D505D"/>
    <w:rsid w:val="000D6482"/>
    <w:rsid w:val="000D7C4C"/>
    <w:rsid w:val="000E08A0"/>
    <w:rsid w:val="000E0D2D"/>
    <w:rsid w:val="000E17E6"/>
    <w:rsid w:val="000E1A55"/>
    <w:rsid w:val="000E4072"/>
    <w:rsid w:val="000E542F"/>
    <w:rsid w:val="000E6F3E"/>
    <w:rsid w:val="000E7514"/>
    <w:rsid w:val="000E7E57"/>
    <w:rsid w:val="000F0571"/>
    <w:rsid w:val="000F112F"/>
    <w:rsid w:val="000F1BA9"/>
    <w:rsid w:val="000F2A08"/>
    <w:rsid w:val="000F4066"/>
    <w:rsid w:val="000F490B"/>
    <w:rsid w:val="000F49F8"/>
    <w:rsid w:val="000F5AC3"/>
    <w:rsid w:val="000F7EF8"/>
    <w:rsid w:val="00101F56"/>
    <w:rsid w:val="00102224"/>
    <w:rsid w:val="00102588"/>
    <w:rsid w:val="00104257"/>
    <w:rsid w:val="001062AA"/>
    <w:rsid w:val="001074E6"/>
    <w:rsid w:val="00107B29"/>
    <w:rsid w:val="00112F12"/>
    <w:rsid w:val="00112FE8"/>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227A"/>
    <w:rsid w:val="00132C14"/>
    <w:rsid w:val="0013397D"/>
    <w:rsid w:val="00137E9E"/>
    <w:rsid w:val="00141005"/>
    <w:rsid w:val="001413AC"/>
    <w:rsid w:val="00142B10"/>
    <w:rsid w:val="00142B53"/>
    <w:rsid w:val="001442D0"/>
    <w:rsid w:val="0014440F"/>
    <w:rsid w:val="001452C1"/>
    <w:rsid w:val="001457F8"/>
    <w:rsid w:val="0014663D"/>
    <w:rsid w:val="00146931"/>
    <w:rsid w:val="00146A35"/>
    <w:rsid w:val="00146D08"/>
    <w:rsid w:val="00150865"/>
    <w:rsid w:val="00150AB1"/>
    <w:rsid w:val="00150C7B"/>
    <w:rsid w:val="0015552B"/>
    <w:rsid w:val="001562EC"/>
    <w:rsid w:val="00156994"/>
    <w:rsid w:val="001573C9"/>
    <w:rsid w:val="00157606"/>
    <w:rsid w:val="00161916"/>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4A7F"/>
    <w:rsid w:val="00175AE7"/>
    <w:rsid w:val="001765AB"/>
    <w:rsid w:val="00176B3B"/>
    <w:rsid w:val="00180207"/>
    <w:rsid w:val="00180993"/>
    <w:rsid w:val="00180B31"/>
    <w:rsid w:val="00181F49"/>
    <w:rsid w:val="00183809"/>
    <w:rsid w:val="00183BD2"/>
    <w:rsid w:val="00183E30"/>
    <w:rsid w:val="001849A8"/>
    <w:rsid w:val="00184BA6"/>
    <w:rsid w:val="0018530C"/>
    <w:rsid w:val="00186BC6"/>
    <w:rsid w:val="00190A90"/>
    <w:rsid w:val="00190F98"/>
    <w:rsid w:val="00192514"/>
    <w:rsid w:val="001929AC"/>
    <w:rsid w:val="001930DF"/>
    <w:rsid w:val="0019361E"/>
    <w:rsid w:val="00193C1F"/>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010D"/>
    <w:rsid w:val="001B08D7"/>
    <w:rsid w:val="001B22FC"/>
    <w:rsid w:val="001B2BA3"/>
    <w:rsid w:val="001B3225"/>
    <w:rsid w:val="001B34E0"/>
    <w:rsid w:val="001B4170"/>
    <w:rsid w:val="001B550A"/>
    <w:rsid w:val="001B5B9F"/>
    <w:rsid w:val="001C0C51"/>
    <w:rsid w:val="001C1721"/>
    <w:rsid w:val="001C17F2"/>
    <w:rsid w:val="001C1D1E"/>
    <w:rsid w:val="001C2803"/>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D72E6"/>
    <w:rsid w:val="001E0000"/>
    <w:rsid w:val="001E0BE5"/>
    <w:rsid w:val="001E0CB0"/>
    <w:rsid w:val="001E11FD"/>
    <w:rsid w:val="001E199A"/>
    <w:rsid w:val="001E2CC4"/>
    <w:rsid w:val="001E311E"/>
    <w:rsid w:val="001E3249"/>
    <w:rsid w:val="001E33A9"/>
    <w:rsid w:val="001E4A0D"/>
    <w:rsid w:val="001E7BF9"/>
    <w:rsid w:val="001F0C73"/>
    <w:rsid w:val="001F0C74"/>
    <w:rsid w:val="001F2546"/>
    <w:rsid w:val="001F2C09"/>
    <w:rsid w:val="001F3E51"/>
    <w:rsid w:val="001F414D"/>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E88"/>
    <w:rsid w:val="002110BD"/>
    <w:rsid w:val="002122CB"/>
    <w:rsid w:val="00212A2A"/>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2C6B"/>
    <w:rsid w:val="00233155"/>
    <w:rsid w:val="00233F52"/>
    <w:rsid w:val="00234183"/>
    <w:rsid w:val="00234345"/>
    <w:rsid w:val="00235953"/>
    <w:rsid w:val="00236896"/>
    <w:rsid w:val="00237C16"/>
    <w:rsid w:val="00237C1E"/>
    <w:rsid w:val="00237DA5"/>
    <w:rsid w:val="00240D96"/>
    <w:rsid w:val="00241F3C"/>
    <w:rsid w:val="002424CC"/>
    <w:rsid w:val="00242DE0"/>
    <w:rsid w:val="00243F8F"/>
    <w:rsid w:val="00244B6F"/>
    <w:rsid w:val="002451D3"/>
    <w:rsid w:val="00246158"/>
    <w:rsid w:val="00246690"/>
    <w:rsid w:val="00247747"/>
    <w:rsid w:val="00247CC6"/>
    <w:rsid w:val="00247F62"/>
    <w:rsid w:val="00250602"/>
    <w:rsid w:val="00251685"/>
    <w:rsid w:val="00251F83"/>
    <w:rsid w:val="00253930"/>
    <w:rsid w:val="00254AEC"/>
    <w:rsid w:val="0025520F"/>
    <w:rsid w:val="00255A73"/>
    <w:rsid w:val="00256A1B"/>
    <w:rsid w:val="00257B8A"/>
    <w:rsid w:val="00261630"/>
    <w:rsid w:val="0026214C"/>
    <w:rsid w:val="00262BAE"/>
    <w:rsid w:val="002635FE"/>
    <w:rsid w:val="00264BF7"/>
    <w:rsid w:val="00267241"/>
    <w:rsid w:val="00267309"/>
    <w:rsid w:val="00267533"/>
    <w:rsid w:val="0027062C"/>
    <w:rsid w:val="00270F7C"/>
    <w:rsid w:val="00271A39"/>
    <w:rsid w:val="00271A57"/>
    <w:rsid w:val="00273A09"/>
    <w:rsid w:val="00274D84"/>
    <w:rsid w:val="00274E4C"/>
    <w:rsid w:val="00275328"/>
    <w:rsid w:val="00275604"/>
    <w:rsid w:val="002756BB"/>
    <w:rsid w:val="00275AA6"/>
    <w:rsid w:val="00276A2D"/>
    <w:rsid w:val="00276B8C"/>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B0BA8"/>
    <w:rsid w:val="002B16B0"/>
    <w:rsid w:val="002B1D8F"/>
    <w:rsid w:val="002B2482"/>
    <w:rsid w:val="002B2CFB"/>
    <w:rsid w:val="002B2DE2"/>
    <w:rsid w:val="002B3B63"/>
    <w:rsid w:val="002B575D"/>
    <w:rsid w:val="002B6E21"/>
    <w:rsid w:val="002C1159"/>
    <w:rsid w:val="002C1206"/>
    <w:rsid w:val="002C1695"/>
    <w:rsid w:val="002C2189"/>
    <w:rsid w:val="002C4142"/>
    <w:rsid w:val="002C5450"/>
    <w:rsid w:val="002C5880"/>
    <w:rsid w:val="002C5B40"/>
    <w:rsid w:val="002C7D1B"/>
    <w:rsid w:val="002D1029"/>
    <w:rsid w:val="002D35D1"/>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1B1C"/>
    <w:rsid w:val="00321C2C"/>
    <w:rsid w:val="00321DFC"/>
    <w:rsid w:val="003244AC"/>
    <w:rsid w:val="00325B13"/>
    <w:rsid w:val="00326328"/>
    <w:rsid w:val="003265A0"/>
    <w:rsid w:val="00327B70"/>
    <w:rsid w:val="00330731"/>
    <w:rsid w:val="00330DF8"/>
    <w:rsid w:val="0033111C"/>
    <w:rsid w:val="0033114F"/>
    <w:rsid w:val="00331268"/>
    <w:rsid w:val="003316D0"/>
    <w:rsid w:val="0033185C"/>
    <w:rsid w:val="003318E2"/>
    <w:rsid w:val="00331D04"/>
    <w:rsid w:val="00331D43"/>
    <w:rsid w:val="0033287A"/>
    <w:rsid w:val="00332D09"/>
    <w:rsid w:val="00333621"/>
    <w:rsid w:val="0033398B"/>
    <w:rsid w:val="003344D8"/>
    <w:rsid w:val="0033507A"/>
    <w:rsid w:val="0033666D"/>
    <w:rsid w:val="00336CF9"/>
    <w:rsid w:val="00337A59"/>
    <w:rsid w:val="00337AC0"/>
    <w:rsid w:val="00337DB0"/>
    <w:rsid w:val="00340BF7"/>
    <w:rsid w:val="00341E45"/>
    <w:rsid w:val="003433E1"/>
    <w:rsid w:val="00343DAF"/>
    <w:rsid w:val="00343DE8"/>
    <w:rsid w:val="0034420F"/>
    <w:rsid w:val="003448D9"/>
    <w:rsid w:val="0034516E"/>
    <w:rsid w:val="003458C6"/>
    <w:rsid w:val="00346503"/>
    <w:rsid w:val="00346D35"/>
    <w:rsid w:val="00347278"/>
    <w:rsid w:val="00347548"/>
    <w:rsid w:val="00347FD3"/>
    <w:rsid w:val="00354E64"/>
    <w:rsid w:val="00354F08"/>
    <w:rsid w:val="00355414"/>
    <w:rsid w:val="00355F92"/>
    <w:rsid w:val="00356E17"/>
    <w:rsid w:val="0035759E"/>
    <w:rsid w:val="00360205"/>
    <w:rsid w:val="00360F67"/>
    <w:rsid w:val="00361020"/>
    <w:rsid w:val="00361E7C"/>
    <w:rsid w:val="00362CA0"/>
    <w:rsid w:val="00363337"/>
    <w:rsid w:val="00365E6A"/>
    <w:rsid w:val="0036616E"/>
    <w:rsid w:val="00366EB9"/>
    <w:rsid w:val="0036767B"/>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2472"/>
    <w:rsid w:val="00392653"/>
    <w:rsid w:val="00393155"/>
    <w:rsid w:val="003933C1"/>
    <w:rsid w:val="00393498"/>
    <w:rsid w:val="00394447"/>
    <w:rsid w:val="0039630B"/>
    <w:rsid w:val="00397467"/>
    <w:rsid w:val="003A0485"/>
    <w:rsid w:val="003A190A"/>
    <w:rsid w:val="003A1CBF"/>
    <w:rsid w:val="003A2989"/>
    <w:rsid w:val="003A4822"/>
    <w:rsid w:val="003A48F0"/>
    <w:rsid w:val="003A5C3C"/>
    <w:rsid w:val="003A651B"/>
    <w:rsid w:val="003A71F4"/>
    <w:rsid w:val="003A745C"/>
    <w:rsid w:val="003A76FA"/>
    <w:rsid w:val="003B1B53"/>
    <w:rsid w:val="003B259E"/>
    <w:rsid w:val="003B511A"/>
    <w:rsid w:val="003B5BC2"/>
    <w:rsid w:val="003B622A"/>
    <w:rsid w:val="003B6CFE"/>
    <w:rsid w:val="003B7546"/>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5750"/>
    <w:rsid w:val="003E6509"/>
    <w:rsid w:val="003E75E4"/>
    <w:rsid w:val="003E76F8"/>
    <w:rsid w:val="003F00F2"/>
    <w:rsid w:val="003F03AE"/>
    <w:rsid w:val="003F0E1D"/>
    <w:rsid w:val="003F1DA9"/>
    <w:rsid w:val="003F2513"/>
    <w:rsid w:val="003F300D"/>
    <w:rsid w:val="003F42C2"/>
    <w:rsid w:val="003F63CE"/>
    <w:rsid w:val="003F6766"/>
    <w:rsid w:val="003F6CAD"/>
    <w:rsid w:val="0040163A"/>
    <w:rsid w:val="0040264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51F6"/>
    <w:rsid w:val="00415F36"/>
    <w:rsid w:val="0041632D"/>
    <w:rsid w:val="00417505"/>
    <w:rsid w:val="00417F3E"/>
    <w:rsid w:val="00420161"/>
    <w:rsid w:val="004213F9"/>
    <w:rsid w:val="00421915"/>
    <w:rsid w:val="00423D57"/>
    <w:rsid w:val="00424CEA"/>
    <w:rsid w:val="0042541B"/>
    <w:rsid w:val="0042648C"/>
    <w:rsid w:val="00426543"/>
    <w:rsid w:val="00427399"/>
    <w:rsid w:val="00430266"/>
    <w:rsid w:val="00430306"/>
    <w:rsid w:val="00431A30"/>
    <w:rsid w:val="004325BA"/>
    <w:rsid w:val="0043268B"/>
    <w:rsid w:val="00432C36"/>
    <w:rsid w:val="00433F2F"/>
    <w:rsid w:val="00433F43"/>
    <w:rsid w:val="00434A64"/>
    <w:rsid w:val="00434C44"/>
    <w:rsid w:val="00434DF0"/>
    <w:rsid w:val="00436777"/>
    <w:rsid w:val="004367AD"/>
    <w:rsid w:val="00436B24"/>
    <w:rsid w:val="00437536"/>
    <w:rsid w:val="00440517"/>
    <w:rsid w:val="00440D33"/>
    <w:rsid w:val="00441DDD"/>
    <w:rsid w:val="004426E8"/>
    <w:rsid w:val="00442782"/>
    <w:rsid w:val="00442A4C"/>
    <w:rsid w:val="00442D81"/>
    <w:rsid w:val="00444529"/>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54A1"/>
    <w:rsid w:val="00465869"/>
    <w:rsid w:val="004662C7"/>
    <w:rsid w:val="00467962"/>
    <w:rsid w:val="00470805"/>
    <w:rsid w:val="004723D7"/>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4D2A"/>
    <w:rsid w:val="00496FC6"/>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85B"/>
    <w:rsid w:val="004C4A38"/>
    <w:rsid w:val="004C4D35"/>
    <w:rsid w:val="004C6827"/>
    <w:rsid w:val="004C690A"/>
    <w:rsid w:val="004C727D"/>
    <w:rsid w:val="004D0589"/>
    <w:rsid w:val="004D1174"/>
    <w:rsid w:val="004D154B"/>
    <w:rsid w:val="004D2F95"/>
    <w:rsid w:val="004D3B2C"/>
    <w:rsid w:val="004D5962"/>
    <w:rsid w:val="004D635B"/>
    <w:rsid w:val="004D7773"/>
    <w:rsid w:val="004D79A1"/>
    <w:rsid w:val="004E0754"/>
    <w:rsid w:val="004E2060"/>
    <w:rsid w:val="004E2377"/>
    <w:rsid w:val="004E2A70"/>
    <w:rsid w:val="004E2DB1"/>
    <w:rsid w:val="004E31FB"/>
    <w:rsid w:val="004E37CE"/>
    <w:rsid w:val="004E3F8E"/>
    <w:rsid w:val="004E4E3A"/>
    <w:rsid w:val="004E69E8"/>
    <w:rsid w:val="004E744C"/>
    <w:rsid w:val="004F05BC"/>
    <w:rsid w:val="004F083D"/>
    <w:rsid w:val="004F0ADD"/>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1B66"/>
    <w:rsid w:val="00501F76"/>
    <w:rsid w:val="005020EA"/>
    <w:rsid w:val="0050243D"/>
    <w:rsid w:val="00502C07"/>
    <w:rsid w:val="00503CF9"/>
    <w:rsid w:val="0050450E"/>
    <w:rsid w:val="005054F8"/>
    <w:rsid w:val="00505554"/>
    <w:rsid w:val="00505985"/>
    <w:rsid w:val="005062E9"/>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7237"/>
    <w:rsid w:val="00522101"/>
    <w:rsid w:val="0052262A"/>
    <w:rsid w:val="005231FD"/>
    <w:rsid w:val="005232F6"/>
    <w:rsid w:val="00523521"/>
    <w:rsid w:val="005239E7"/>
    <w:rsid w:val="005242E3"/>
    <w:rsid w:val="00524521"/>
    <w:rsid w:val="00524C63"/>
    <w:rsid w:val="005256C3"/>
    <w:rsid w:val="00525DA6"/>
    <w:rsid w:val="00527B0E"/>
    <w:rsid w:val="00527B6C"/>
    <w:rsid w:val="0053011B"/>
    <w:rsid w:val="00530B40"/>
    <w:rsid w:val="005327F4"/>
    <w:rsid w:val="005334F1"/>
    <w:rsid w:val="005346CB"/>
    <w:rsid w:val="005352D3"/>
    <w:rsid w:val="00540151"/>
    <w:rsid w:val="00540238"/>
    <w:rsid w:val="005404C3"/>
    <w:rsid w:val="005417A5"/>
    <w:rsid w:val="0054181B"/>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AD2"/>
    <w:rsid w:val="00582AEE"/>
    <w:rsid w:val="00582E21"/>
    <w:rsid w:val="0058426D"/>
    <w:rsid w:val="00584313"/>
    <w:rsid w:val="005844ED"/>
    <w:rsid w:val="00584BA5"/>
    <w:rsid w:val="00584D01"/>
    <w:rsid w:val="005853A6"/>
    <w:rsid w:val="0058694A"/>
    <w:rsid w:val="00586A93"/>
    <w:rsid w:val="00587997"/>
    <w:rsid w:val="00590508"/>
    <w:rsid w:val="0059086B"/>
    <w:rsid w:val="00591588"/>
    <w:rsid w:val="00591F60"/>
    <w:rsid w:val="00593515"/>
    <w:rsid w:val="005936A3"/>
    <w:rsid w:val="00593D64"/>
    <w:rsid w:val="00593E0D"/>
    <w:rsid w:val="00593E80"/>
    <w:rsid w:val="0059469F"/>
    <w:rsid w:val="0059474B"/>
    <w:rsid w:val="005947CC"/>
    <w:rsid w:val="00594A7B"/>
    <w:rsid w:val="00594F33"/>
    <w:rsid w:val="0059539B"/>
    <w:rsid w:val="00595423"/>
    <w:rsid w:val="00595DB9"/>
    <w:rsid w:val="00597E3A"/>
    <w:rsid w:val="005A03C8"/>
    <w:rsid w:val="005A16BC"/>
    <w:rsid w:val="005A2546"/>
    <w:rsid w:val="005A49AF"/>
    <w:rsid w:val="005A5535"/>
    <w:rsid w:val="005A6FD3"/>
    <w:rsid w:val="005B0378"/>
    <w:rsid w:val="005B17BB"/>
    <w:rsid w:val="005B1F80"/>
    <w:rsid w:val="005B23A9"/>
    <w:rsid w:val="005B27FB"/>
    <w:rsid w:val="005B3E48"/>
    <w:rsid w:val="005B42D7"/>
    <w:rsid w:val="005B451F"/>
    <w:rsid w:val="005B544B"/>
    <w:rsid w:val="005C1AD4"/>
    <w:rsid w:val="005C31E5"/>
    <w:rsid w:val="005C3C5E"/>
    <w:rsid w:val="005C440F"/>
    <w:rsid w:val="005C476F"/>
    <w:rsid w:val="005C523B"/>
    <w:rsid w:val="005C55D1"/>
    <w:rsid w:val="005C5684"/>
    <w:rsid w:val="005C6178"/>
    <w:rsid w:val="005C6AC9"/>
    <w:rsid w:val="005C7432"/>
    <w:rsid w:val="005D142E"/>
    <w:rsid w:val="005D1501"/>
    <w:rsid w:val="005D1C98"/>
    <w:rsid w:val="005D1E7C"/>
    <w:rsid w:val="005D301B"/>
    <w:rsid w:val="005D386C"/>
    <w:rsid w:val="005D3CDA"/>
    <w:rsid w:val="005D3D97"/>
    <w:rsid w:val="005D58BA"/>
    <w:rsid w:val="005D5E34"/>
    <w:rsid w:val="005D67B5"/>
    <w:rsid w:val="005D7299"/>
    <w:rsid w:val="005D7E24"/>
    <w:rsid w:val="005E0367"/>
    <w:rsid w:val="005E1EA6"/>
    <w:rsid w:val="005E6082"/>
    <w:rsid w:val="005F1CCC"/>
    <w:rsid w:val="005F326A"/>
    <w:rsid w:val="005F3A7A"/>
    <w:rsid w:val="005F4D0F"/>
    <w:rsid w:val="005F530F"/>
    <w:rsid w:val="005F57B6"/>
    <w:rsid w:val="005F5B53"/>
    <w:rsid w:val="005F64DB"/>
    <w:rsid w:val="005F6A5C"/>
    <w:rsid w:val="005F6BDE"/>
    <w:rsid w:val="005F74DB"/>
    <w:rsid w:val="005F78CD"/>
    <w:rsid w:val="005F7FB4"/>
    <w:rsid w:val="0060068E"/>
    <w:rsid w:val="00601AB2"/>
    <w:rsid w:val="00601D66"/>
    <w:rsid w:val="00603585"/>
    <w:rsid w:val="006049E6"/>
    <w:rsid w:val="00604AE7"/>
    <w:rsid w:val="00605044"/>
    <w:rsid w:val="006065D2"/>
    <w:rsid w:val="00606DF5"/>
    <w:rsid w:val="0060720D"/>
    <w:rsid w:val="00607518"/>
    <w:rsid w:val="00607DD6"/>
    <w:rsid w:val="006105B0"/>
    <w:rsid w:val="006108AF"/>
    <w:rsid w:val="006124F7"/>
    <w:rsid w:val="00613036"/>
    <w:rsid w:val="00613099"/>
    <w:rsid w:val="00613195"/>
    <w:rsid w:val="00613512"/>
    <w:rsid w:val="00613738"/>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676D"/>
    <w:rsid w:val="00636B66"/>
    <w:rsid w:val="00637DE5"/>
    <w:rsid w:val="00640287"/>
    <w:rsid w:val="006405F5"/>
    <w:rsid w:val="00640F91"/>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5DD0"/>
    <w:rsid w:val="006572FB"/>
    <w:rsid w:val="006612A4"/>
    <w:rsid w:val="00661887"/>
    <w:rsid w:val="0066389B"/>
    <w:rsid w:val="00663B9F"/>
    <w:rsid w:val="00664562"/>
    <w:rsid w:val="00665059"/>
    <w:rsid w:val="00665737"/>
    <w:rsid w:val="006663C0"/>
    <w:rsid w:val="0066736A"/>
    <w:rsid w:val="006725CC"/>
    <w:rsid w:val="00672F35"/>
    <w:rsid w:val="00673106"/>
    <w:rsid w:val="00673904"/>
    <w:rsid w:val="00674107"/>
    <w:rsid w:val="0067418B"/>
    <w:rsid w:val="00674518"/>
    <w:rsid w:val="00674798"/>
    <w:rsid w:val="00674B27"/>
    <w:rsid w:val="00675448"/>
    <w:rsid w:val="0067636D"/>
    <w:rsid w:val="006768D1"/>
    <w:rsid w:val="006802B9"/>
    <w:rsid w:val="00681DDE"/>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4203"/>
    <w:rsid w:val="006A51A7"/>
    <w:rsid w:val="006A5FE9"/>
    <w:rsid w:val="006A62F3"/>
    <w:rsid w:val="006A66CB"/>
    <w:rsid w:val="006A6C6F"/>
    <w:rsid w:val="006A7125"/>
    <w:rsid w:val="006A7DB1"/>
    <w:rsid w:val="006B0585"/>
    <w:rsid w:val="006B1E8D"/>
    <w:rsid w:val="006B26FB"/>
    <w:rsid w:val="006B4C36"/>
    <w:rsid w:val="006B560F"/>
    <w:rsid w:val="006C0F76"/>
    <w:rsid w:val="006C160E"/>
    <w:rsid w:val="006C1AB5"/>
    <w:rsid w:val="006C2C67"/>
    <w:rsid w:val="006C31E5"/>
    <w:rsid w:val="006C3BA1"/>
    <w:rsid w:val="006C3E9F"/>
    <w:rsid w:val="006C5E4C"/>
    <w:rsid w:val="006C7918"/>
    <w:rsid w:val="006C7BDA"/>
    <w:rsid w:val="006D1134"/>
    <w:rsid w:val="006D13A7"/>
    <w:rsid w:val="006D13E5"/>
    <w:rsid w:val="006D1B9B"/>
    <w:rsid w:val="006D3A47"/>
    <w:rsid w:val="006D4205"/>
    <w:rsid w:val="006D48D6"/>
    <w:rsid w:val="006D51D3"/>
    <w:rsid w:val="006D5D00"/>
    <w:rsid w:val="006D7A7E"/>
    <w:rsid w:val="006E04B4"/>
    <w:rsid w:val="006E0A21"/>
    <w:rsid w:val="006E19DD"/>
    <w:rsid w:val="006E27D9"/>
    <w:rsid w:val="006E3047"/>
    <w:rsid w:val="006E30E8"/>
    <w:rsid w:val="006E32B0"/>
    <w:rsid w:val="006E473A"/>
    <w:rsid w:val="006E7B50"/>
    <w:rsid w:val="006F1069"/>
    <w:rsid w:val="006F15D2"/>
    <w:rsid w:val="006F1E6B"/>
    <w:rsid w:val="006F283F"/>
    <w:rsid w:val="006F32AE"/>
    <w:rsid w:val="006F334B"/>
    <w:rsid w:val="006F4410"/>
    <w:rsid w:val="006F4FE6"/>
    <w:rsid w:val="006F5034"/>
    <w:rsid w:val="006F57D5"/>
    <w:rsid w:val="006F58CD"/>
    <w:rsid w:val="006F6355"/>
    <w:rsid w:val="00702AF6"/>
    <w:rsid w:val="00702E77"/>
    <w:rsid w:val="0070569E"/>
    <w:rsid w:val="0070676C"/>
    <w:rsid w:val="00706A00"/>
    <w:rsid w:val="00706C43"/>
    <w:rsid w:val="00706DCE"/>
    <w:rsid w:val="007078C0"/>
    <w:rsid w:val="0071137B"/>
    <w:rsid w:val="00711EDD"/>
    <w:rsid w:val="00713A3A"/>
    <w:rsid w:val="00713ECA"/>
    <w:rsid w:val="007140CA"/>
    <w:rsid w:val="00714BA0"/>
    <w:rsid w:val="00715679"/>
    <w:rsid w:val="00717473"/>
    <w:rsid w:val="00720B20"/>
    <w:rsid w:val="00720FB3"/>
    <w:rsid w:val="00721A34"/>
    <w:rsid w:val="00721DBF"/>
    <w:rsid w:val="00724D54"/>
    <w:rsid w:val="00724DD5"/>
    <w:rsid w:val="007258BD"/>
    <w:rsid w:val="00727AC7"/>
    <w:rsid w:val="00731332"/>
    <w:rsid w:val="00731D81"/>
    <w:rsid w:val="007322AE"/>
    <w:rsid w:val="007327FA"/>
    <w:rsid w:val="0073398A"/>
    <w:rsid w:val="0073402B"/>
    <w:rsid w:val="0073474A"/>
    <w:rsid w:val="007359A0"/>
    <w:rsid w:val="0073687F"/>
    <w:rsid w:val="00736DAF"/>
    <w:rsid w:val="007412E8"/>
    <w:rsid w:val="00742B51"/>
    <w:rsid w:val="00743718"/>
    <w:rsid w:val="00743B2D"/>
    <w:rsid w:val="00743E63"/>
    <w:rsid w:val="00746A9C"/>
    <w:rsid w:val="00747063"/>
    <w:rsid w:val="007470E1"/>
    <w:rsid w:val="00747213"/>
    <w:rsid w:val="007476DA"/>
    <w:rsid w:val="00750240"/>
    <w:rsid w:val="007503DE"/>
    <w:rsid w:val="00751401"/>
    <w:rsid w:val="00751889"/>
    <w:rsid w:val="0075278E"/>
    <w:rsid w:val="00752CE2"/>
    <w:rsid w:val="00753214"/>
    <w:rsid w:val="007556EE"/>
    <w:rsid w:val="0075708B"/>
    <w:rsid w:val="007576ED"/>
    <w:rsid w:val="00757966"/>
    <w:rsid w:val="00760168"/>
    <w:rsid w:val="00760613"/>
    <w:rsid w:val="00760F04"/>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CCB"/>
    <w:rsid w:val="007831C0"/>
    <w:rsid w:val="0078321B"/>
    <w:rsid w:val="00783D71"/>
    <w:rsid w:val="00784D55"/>
    <w:rsid w:val="00785D13"/>
    <w:rsid w:val="00786B49"/>
    <w:rsid w:val="00786DF4"/>
    <w:rsid w:val="00790A22"/>
    <w:rsid w:val="0079234D"/>
    <w:rsid w:val="00792EF0"/>
    <w:rsid w:val="00793453"/>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51B0"/>
    <w:rsid w:val="007E5657"/>
    <w:rsid w:val="007E6EFD"/>
    <w:rsid w:val="007E717F"/>
    <w:rsid w:val="007E7C80"/>
    <w:rsid w:val="007F1436"/>
    <w:rsid w:val="007F1D46"/>
    <w:rsid w:val="007F3800"/>
    <w:rsid w:val="007F3959"/>
    <w:rsid w:val="007F41F5"/>
    <w:rsid w:val="007F4850"/>
    <w:rsid w:val="007F545B"/>
    <w:rsid w:val="007F607B"/>
    <w:rsid w:val="007F6161"/>
    <w:rsid w:val="007F6591"/>
    <w:rsid w:val="007F67DA"/>
    <w:rsid w:val="007F6C93"/>
    <w:rsid w:val="007F7F82"/>
    <w:rsid w:val="008009D8"/>
    <w:rsid w:val="00801B57"/>
    <w:rsid w:val="00803A26"/>
    <w:rsid w:val="00803FCE"/>
    <w:rsid w:val="00804417"/>
    <w:rsid w:val="00806B43"/>
    <w:rsid w:val="008072E7"/>
    <w:rsid w:val="00811B44"/>
    <w:rsid w:val="00812283"/>
    <w:rsid w:val="00812370"/>
    <w:rsid w:val="00812525"/>
    <w:rsid w:val="00812E8B"/>
    <w:rsid w:val="0081307F"/>
    <w:rsid w:val="008153DC"/>
    <w:rsid w:val="00815558"/>
    <w:rsid w:val="00815601"/>
    <w:rsid w:val="00815FB8"/>
    <w:rsid w:val="008167E5"/>
    <w:rsid w:val="00816BA2"/>
    <w:rsid w:val="00817EB1"/>
    <w:rsid w:val="00820410"/>
    <w:rsid w:val="0082102E"/>
    <w:rsid w:val="00821098"/>
    <w:rsid w:val="00821977"/>
    <w:rsid w:val="00821E02"/>
    <w:rsid w:val="00822D14"/>
    <w:rsid w:val="00823BF2"/>
    <w:rsid w:val="00824CC4"/>
    <w:rsid w:val="00825F91"/>
    <w:rsid w:val="008264DF"/>
    <w:rsid w:val="00826FF0"/>
    <w:rsid w:val="0083058A"/>
    <w:rsid w:val="00831ABE"/>
    <w:rsid w:val="00831CDE"/>
    <w:rsid w:val="00832F6F"/>
    <w:rsid w:val="008334A6"/>
    <w:rsid w:val="00833B60"/>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576B"/>
    <w:rsid w:val="008560A7"/>
    <w:rsid w:val="00856C81"/>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ABC"/>
    <w:rsid w:val="00872DED"/>
    <w:rsid w:val="008738B0"/>
    <w:rsid w:val="00874348"/>
    <w:rsid w:val="00874461"/>
    <w:rsid w:val="00875D7F"/>
    <w:rsid w:val="008762D0"/>
    <w:rsid w:val="00876B86"/>
    <w:rsid w:val="0087724F"/>
    <w:rsid w:val="00877A1A"/>
    <w:rsid w:val="00877AAC"/>
    <w:rsid w:val="00880DA1"/>
    <w:rsid w:val="00881B50"/>
    <w:rsid w:val="00882353"/>
    <w:rsid w:val="00882EFE"/>
    <w:rsid w:val="0088462F"/>
    <w:rsid w:val="00885EF7"/>
    <w:rsid w:val="008866E1"/>
    <w:rsid w:val="008873EE"/>
    <w:rsid w:val="00887FC4"/>
    <w:rsid w:val="008924A5"/>
    <w:rsid w:val="008928FE"/>
    <w:rsid w:val="00893B3E"/>
    <w:rsid w:val="00894940"/>
    <w:rsid w:val="00895939"/>
    <w:rsid w:val="00895D48"/>
    <w:rsid w:val="008967F7"/>
    <w:rsid w:val="00896BF1"/>
    <w:rsid w:val="00896DBE"/>
    <w:rsid w:val="008975F7"/>
    <w:rsid w:val="008A0B8F"/>
    <w:rsid w:val="008A0D78"/>
    <w:rsid w:val="008A0F95"/>
    <w:rsid w:val="008A13AD"/>
    <w:rsid w:val="008A14BA"/>
    <w:rsid w:val="008A158B"/>
    <w:rsid w:val="008A1904"/>
    <w:rsid w:val="008A2093"/>
    <w:rsid w:val="008A20F2"/>
    <w:rsid w:val="008A2272"/>
    <w:rsid w:val="008A22E4"/>
    <w:rsid w:val="008A391E"/>
    <w:rsid w:val="008A45B8"/>
    <w:rsid w:val="008A46AF"/>
    <w:rsid w:val="008A620A"/>
    <w:rsid w:val="008A6AAB"/>
    <w:rsid w:val="008A6CBA"/>
    <w:rsid w:val="008A6E37"/>
    <w:rsid w:val="008A720B"/>
    <w:rsid w:val="008A7AB4"/>
    <w:rsid w:val="008A7F34"/>
    <w:rsid w:val="008B01F6"/>
    <w:rsid w:val="008B09EF"/>
    <w:rsid w:val="008B1751"/>
    <w:rsid w:val="008B1F8B"/>
    <w:rsid w:val="008B7140"/>
    <w:rsid w:val="008C02A8"/>
    <w:rsid w:val="008C1CDB"/>
    <w:rsid w:val="008C263A"/>
    <w:rsid w:val="008C30F4"/>
    <w:rsid w:val="008C397A"/>
    <w:rsid w:val="008C3E2A"/>
    <w:rsid w:val="008C44FE"/>
    <w:rsid w:val="008C4633"/>
    <w:rsid w:val="008C48D7"/>
    <w:rsid w:val="008C521C"/>
    <w:rsid w:val="008C539C"/>
    <w:rsid w:val="008C54AF"/>
    <w:rsid w:val="008D0D93"/>
    <w:rsid w:val="008D1209"/>
    <w:rsid w:val="008D1754"/>
    <w:rsid w:val="008D2D8A"/>
    <w:rsid w:val="008D2E95"/>
    <w:rsid w:val="008D3A0C"/>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D37"/>
    <w:rsid w:val="009002C3"/>
    <w:rsid w:val="009007BA"/>
    <w:rsid w:val="009017B4"/>
    <w:rsid w:val="00901C79"/>
    <w:rsid w:val="00902140"/>
    <w:rsid w:val="00903428"/>
    <w:rsid w:val="009041C4"/>
    <w:rsid w:val="00904988"/>
    <w:rsid w:val="00904CEE"/>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F92"/>
    <w:rsid w:val="00937741"/>
    <w:rsid w:val="00940CF0"/>
    <w:rsid w:val="00940CF4"/>
    <w:rsid w:val="009439DE"/>
    <w:rsid w:val="00943C48"/>
    <w:rsid w:val="0094421A"/>
    <w:rsid w:val="00945299"/>
    <w:rsid w:val="00945CA8"/>
    <w:rsid w:val="009462A6"/>
    <w:rsid w:val="00946822"/>
    <w:rsid w:val="00947001"/>
    <w:rsid w:val="00947C59"/>
    <w:rsid w:val="00950076"/>
    <w:rsid w:val="0095028F"/>
    <w:rsid w:val="00952132"/>
    <w:rsid w:val="0095234B"/>
    <w:rsid w:val="00952688"/>
    <w:rsid w:val="00953BF9"/>
    <w:rsid w:val="00953E3E"/>
    <w:rsid w:val="00955C9C"/>
    <w:rsid w:val="0095748E"/>
    <w:rsid w:val="009578E0"/>
    <w:rsid w:val="00957AC3"/>
    <w:rsid w:val="00957DB4"/>
    <w:rsid w:val="009615C7"/>
    <w:rsid w:val="00962EDD"/>
    <w:rsid w:val="0096304C"/>
    <w:rsid w:val="009642DE"/>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40F5"/>
    <w:rsid w:val="00984181"/>
    <w:rsid w:val="009850DA"/>
    <w:rsid w:val="00987588"/>
    <w:rsid w:val="00994545"/>
    <w:rsid w:val="00994CA2"/>
    <w:rsid w:val="009959DF"/>
    <w:rsid w:val="00995B52"/>
    <w:rsid w:val="00996A5E"/>
    <w:rsid w:val="00996D01"/>
    <w:rsid w:val="009970D4"/>
    <w:rsid w:val="00997CC6"/>
    <w:rsid w:val="009A0842"/>
    <w:rsid w:val="009A1501"/>
    <w:rsid w:val="009A1774"/>
    <w:rsid w:val="009A253F"/>
    <w:rsid w:val="009A2D90"/>
    <w:rsid w:val="009A2F7E"/>
    <w:rsid w:val="009A3E8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3DDF"/>
    <w:rsid w:val="009C4D7D"/>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13AE"/>
    <w:rsid w:val="009F242E"/>
    <w:rsid w:val="009F2597"/>
    <w:rsid w:val="009F27CA"/>
    <w:rsid w:val="009F2962"/>
    <w:rsid w:val="009F4311"/>
    <w:rsid w:val="009F4DA6"/>
    <w:rsid w:val="009F5691"/>
    <w:rsid w:val="009F77FE"/>
    <w:rsid w:val="00A003DC"/>
    <w:rsid w:val="00A0268F"/>
    <w:rsid w:val="00A03136"/>
    <w:rsid w:val="00A04975"/>
    <w:rsid w:val="00A05A3F"/>
    <w:rsid w:val="00A063AC"/>
    <w:rsid w:val="00A070E1"/>
    <w:rsid w:val="00A1043C"/>
    <w:rsid w:val="00A108E3"/>
    <w:rsid w:val="00A11717"/>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531"/>
    <w:rsid w:val="00A21880"/>
    <w:rsid w:val="00A22E0A"/>
    <w:rsid w:val="00A22EFF"/>
    <w:rsid w:val="00A23FE8"/>
    <w:rsid w:val="00A24150"/>
    <w:rsid w:val="00A252B3"/>
    <w:rsid w:val="00A27723"/>
    <w:rsid w:val="00A27A19"/>
    <w:rsid w:val="00A30F72"/>
    <w:rsid w:val="00A3339C"/>
    <w:rsid w:val="00A34E28"/>
    <w:rsid w:val="00A3507F"/>
    <w:rsid w:val="00A35C5C"/>
    <w:rsid w:val="00A36655"/>
    <w:rsid w:val="00A406C6"/>
    <w:rsid w:val="00A409BB"/>
    <w:rsid w:val="00A40B3E"/>
    <w:rsid w:val="00A40EFE"/>
    <w:rsid w:val="00A41D64"/>
    <w:rsid w:val="00A43479"/>
    <w:rsid w:val="00A43929"/>
    <w:rsid w:val="00A43B2C"/>
    <w:rsid w:val="00A4441B"/>
    <w:rsid w:val="00A45733"/>
    <w:rsid w:val="00A464DB"/>
    <w:rsid w:val="00A50A58"/>
    <w:rsid w:val="00A5132F"/>
    <w:rsid w:val="00A51E0F"/>
    <w:rsid w:val="00A5334A"/>
    <w:rsid w:val="00A53C54"/>
    <w:rsid w:val="00A5430B"/>
    <w:rsid w:val="00A54386"/>
    <w:rsid w:val="00A56182"/>
    <w:rsid w:val="00A56879"/>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37CE"/>
    <w:rsid w:val="00A945B1"/>
    <w:rsid w:val="00A9464D"/>
    <w:rsid w:val="00A94AFE"/>
    <w:rsid w:val="00A95263"/>
    <w:rsid w:val="00A96233"/>
    <w:rsid w:val="00A96663"/>
    <w:rsid w:val="00A9666D"/>
    <w:rsid w:val="00AA0454"/>
    <w:rsid w:val="00AA1100"/>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C75"/>
    <w:rsid w:val="00AC6FFB"/>
    <w:rsid w:val="00AC7306"/>
    <w:rsid w:val="00AC7989"/>
    <w:rsid w:val="00AD0866"/>
    <w:rsid w:val="00AD29BA"/>
    <w:rsid w:val="00AD3863"/>
    <w:rsid w:val="00AD5987"/>
    <w:rsid w:val="00AD60BF"/>
    <w:rsid w:val="00AD6368"/>
    <w:rsid w:val="00AD65A5"/>
    <w:rsid w:val="00AD746C"/>
    <w:rsid w:val="00AD7658"/>
    <w:rsid w:val="00AE02E8"/>
    <w:rsid w:val="00AE0EAF"/>
    <w:rsid w:val="00AE0FD7"/>
    <w:rsid w:val="00AE12D5"/>
    <w:rsid w:val="00AE4391"/>
    <w:rsid w:val="00AE47C7"/>
    <w:rsid w:val="00AE66FA"/>
    <w:rsid w:val="00AE67DE"/>
    <w:rsid w:val="00AF0E39"/>
    <w:rsid w:val="00AF24D8"/>
    <w:rsid w:val="00AF5C4C"/>
    <w:rsid w:val="00AF7557"/>
    <w:rsid w:val="00AF7777"/>
    <w:rsid w:val="00AF7E6D"/>
    <w:rsid w:val="00B014CC"/>
    <w:rsid w:val="00B01AE7"/>
    <w:rsid w:val="00B01BFB"/>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218F"/>
    <w:rsid w:val="00B22706"/>
    <w:rsid w:val="00B23CD2"/>
    <w:rsid w:val="00B245D8"/>
    <w:rsid w:val="00B24C2A"/>
    <w:rsid w:val="00B24DF0"/>
    <w:rsid w:val="00B256F4"/>
    <w:rsid w:val="00B25802"/>
    <w:rsid w:val="00B2608E"/>
    <w:rsid w:val="00B27275"/>
    <w:rsid w:val="00B3010A"/>
    <w:rsid w:val="00B30234"/>
    <w:rsid w:val="00B3038F"/>
    <w:rsid w:val="00B31516"/>
    <w:rsid w:val="00B3232F"/>
    <w:rsid w:val="00B333A5"/>
    <w:rsid w:val="00B336D1"/>
    <w:rsid w:val="00B33E74"/>
    <w:rsid w:val="00B3441F"/>
    <w:rsid w:val="00B35594"/>
    <w:rsid w:val="00B35A25"/>
    <w:rsid w:val="00B37BC9"/>
    <w:rsid w:val="00B37EF8"/>
    <w:rsid w:val="00B417DA"/>
    <w:rsid w:val="00B421A7"/>
    <w:rsid w:val="00B424A4"/>
    <w:rsid w:val="00B42B93"/>
    <w:rsid w:val="00B430D4"/>
    <w:rsid w:val="00B4486F"/>
    <w:rsid w:val="00B46522"/>
    <w:rsid w:val="00B509A6"/>
    <w:rsid w:val="00B51D63"/>
    <w:rsid w:val="00B52A9B"/>
    <w:rsid w:val="00B52E13"/>
    <w:rsid w:val="00B54437"/>
    <w:rsid w:val="00B55DB1"/>
    <w:rsid w:val="00B56C33"/>
    <w:rsid w:val="00B57D6F"/>
    <w:rsid w:val="00B62E93"/>
    <w:rsid w:val="00B63CAA"/>
    <w:rsid w:val="00B63F85"/>
    <w:rsid w:val="00B642BA"/>
    <w:rsid w:val="00B64E6E"/>
    <w:rsid w:val="00B65239"/>
    <w:rsid w:val="00B6547E"/>
    <w:rsid w:val="00B6566B"/>
    <w:rsid w:val="00B6586F"/>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E86"/>
    <w:rsid w:val="00B8298D"/>
    <w:rsid w:val="00B82AC6"/>
    <w:rsid w:val="00B83DB5"/>
    <w:rsid w:val="00B844F3"/>
    <w:rsid w:val="00B84F2D"/>
    <w:rsid w:val="00B853DC"/>
    <w:rsid w:val="00B8625E"/>
    <w:rsid w:val="00B867A3"/>
    <w:rsid w:val="00B86F91"/>
    <w:rsid w:val="00B900FD"/>
    <w:rsid w:val="00B90AEC"/>
    <w:rsid w:val="00B91631"/>
    <w:rsid w:val="00B9225D"/>
    <w:rsid w:val="00B92BCF"/>
    <w:rsid w:val="00B92C10"/>
    <w:rsid w:val="00B92CDA"/>
    <w:rsid w:val="00B930FD"/>
    <w:rsid w:val="00B9353C"/>
    <w:rsid w:val="00B9668D"/>
    <w:rsid w:val="00B9737B"/>
    <w:rsid w:val="00B97EAB"/>
    <w:rsid w:val="00BA03F7"/>
    <w:rsid w:val="00BA0574"/>
    <w:rsid w:val="00BA084F"/>
    <w:rsid w:val="00BA131F"/>
    <w:rsid w:val="00BA411C"/>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4B16"/>
    <w:rsid w:val="00BD4F91"/>
    <w:rsid w:val="00BD5063"/>
    <w:rsid w:val="00BD5E93"/>
    <w:rsid w:val="00BD611F"/>
    <w:rsid w:val="00BD6E0B"/>
    <w:rsid w:val="00BD703A"/>
    <w:rsid w:val="00BD7582"/>
    <w:rsid w:val="00BD79AF"/>
    <w:rsid w:val="00BE17A3"/>
    <w:rsid w:val="00BE1E15"/>
    <w:rsid w:val="00BE2C98"/>
    <w:rsid w:val="00BE2DE5"/>
    <w:rsid w:val="00BE3148"/>
    <w:rsid w:val="00BE373C"/>
    <w:rsid w:val="00BE490F"/>
    <w:rsid w:val="00BE657C"/>
    <w:rsid w:val="00BE6726"/>
    <w:rsid w:val="00BE6EF5"/>
    <w:rsid w:val="00BF07B7"/>
    <w:rsid w:val="00BF174D"/>
    <w:rsid w:val="00BF1D64"/>
    <w:rsid w:val="00BF280C"/>
    <w:rsid w:val="00BF43A3"/>
    <w:rsid w:val="00BF4E4E"/>
    <w:rsid w:val="00BF585D"/>
    <w:rsid w:val="00BF677B"/>
    <w:rsid w:val="00C01D90"/>
    <w:rsid w:val="00C0245A"/>
    <w:rsid w:val="00C029DC"/>
    <w:rsid w:val="00C047C6"/>
    <w:rsid w:val="00C04C65"/>
    <w:rsid w:val="00C0548C"/>
    <w:rsid w:val="00C05B08"/>
    <w:rsid w:val="00C05DAD"/>
    <w:rsid w:val="00C062E4"/>
    <w:rsid w:val="00C0672C"/>
    <w:rsid w:val="00C0743B"/>
    <w:rsid w:val="00C1026E"/>
    <w:rsid w:val="00C106DF"/>
    <w:rsid w:val="00C10EE4"/>
    <w:rsid w:val="00C10EE8"/>
    <w:rsid w:val="00C11481"/>
    <w:rsid w:val="00C11ACB"/>
    <w:rsid w:val="00C12387"/>
    <w:rsid w:val="00C123CD"/>
    <w:rsid w:val="00C126E9"/>
    <w:rsid w:val="00C14927"/>
    <w:rsid w:val="00C15C20"/>
    <w:rsid w:val="00C1625C"/>
    <w:rsid w:val="00C17372"/>
    <w:rsid w:val="00C175E9"/>
    <w:rsid w:val="00C2010E"/>
    <w:rsid w:val="00C21CFE"/>
    <w:rsid w:val="00C22C08"/>
    <w:rsid w:val="00C23320"/>
    <w:rsid w:val="00C235EB"/>
    <w:rsid w:val="00C24024"/>
    <w:rsid w:val="00C256AA"/>
    <w:rsid w:val="00C2632F"/>
    <w:rsid w:val="00C26344"/>
    <w:rsid w:val="00C269F6"/>
    <w:rsid w:val="00C275B5"/>
    <w:rsid w:val="00C27C84"/>
    <w:rsid w:val="00C300F0"/>
    <w:rsid w:val="00C30217"/>
    <w:rsid w:val="00C3181D"/>
    <w:rsid w:val="00C32229"/>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7A8"/>
    <w:rsid w:val="00C45FFA"/>
    <w:rsid w:val="00C466A1"/>
    <w:rsid w:val="00C475F6"/>
    <w:rsid w:val="00C51C1D"/>
    <w:rsid w:val="00C52643"/>
    <w:rsid w:val="00C52D85"/>
    <w:rsid w:val="00C53192"/>
    <w:rsid w:val="00C54396"/>
    <w:rsid w:val="00C54C19"/>
    <w:rsid w:val="00C602B3"/>
    <w:rsid w:val="00C60311"/>
    <w:rsid w:val="00C60CC0"/>
    <w:rsid w:val="00C60FA8"/>
    <w:rsid w:val="00C61358"/>
    <w:rsid w:val="00C613E8"/>
    <w:rsid w:val="00C627DB"/>
    <w:rsid w:val="00C62A0C"/>
    <w:rsid w:val="00C64A10"/>
    <w:rsid w:val="00C64B40"/>
    <w:rsid w:val="00C65310"/>
    <w:rsid w:val="00C65A22"/>
    <w:rsid w:val="00C6704E"/>
    <w:rsid w:val="00C678DA"/>
    <w:rsid w:val="00C70BA3"/>
    <w:rsid w:val="00C71168"/>
    <w:rsid w:val="00C73837"/>
    <w:rsid w:val="00C74451"/>
    <w:rsid w:val="00C752F3"/>
    <w:rsid w:val="00C7662F"/>
    <w:rsid w:val="00C76C36"/>
    <w:rsid w:val="00C77F53"/>
    <w:rsid w:val="00C801A2"/>
    <w:rsid w:val="00C803FB"/>
    <w:rsid w:val="00C80AAD"/>
    <w:rsid w:val="00C80B5A"/>
    <w:rsid w:val="00C81165"/>
    <w:rsid w:val="00C82301"/>
    <w:rsid w:val="00C82C33"/>
    <w:rsid w:val="00C831FD"/>
    <w:rsid w:val="00C84015"/>
    <w:rsid w:val="00C84DB1"/>
    <w:rsid w:val="00C85766"/>
    <w:rsid w:val="00C85F47"/>
    <w:rsid w:val="00C8732A"/>
    <w:rsid w:val="00C87E8D"/>
    <w:rsid w:val="00C90669"/>
    <w:rsid w:val="00C90BBB"/>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1C2D"/>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C3F"/>
    <w:rsid w:val="00D0205A"/>
    <w:rsid w:val="00D02199"/>
    <w:rsid w:val="00D03A75"/>
    <w:rsid w:val="00D04F31"/>
    <w:rsid w:val="00D05C28"/>
    <w:rsid w:val="00D0607E"/>
    <w:rsid w:val="00D06A5D"/>
    <w:rsid w:val="00D07C74"/>
    <w:rsid w:val="00D10FE9"/>
    <w:rsid w:val="00D1358A"/>
    <w:rsid w:val="00D13D8E"/>
    <w:rsid w:val="00D14042"/>
    <w:rsid w:val="00D14785"/>
    <w:rsid w:val="00D148AD"/>
    <w:rsid w:val="00D14FBF"/>
    <w:rsid w:val="00D1615E"/>
    <w:rsid w:val="00D168C7"/>
    <w:rsid w:val="00D1770F"/>
    <w:rsid w:val="00D20035"/>
    <w:rsid w:val="00D20A67"/>
    <w:rsid w:val="00D214E4"/>
    <w:rsid w:val="00D22F08"/>
    <w:rsid w:val="00D2445F"/>
    <w:rsid w:val="00D24599"/>
    <w:rsid w:val="00D2462A"/>
    <w:rsid w:val="00D26086"/>
    <w:rsid w:val="00D26C4A"/>
    <w:rsid w:val="00D26F40"/>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971"/>
    <w:rsid w:val="00D44C3B"/>
    <w:rsid w:val="00D4590B"/>
    <w:rsid w:val="00D4666F"/>
    <w:rsid w:val="00D47117"/>
    <w:rsid w:val="00D47FC0"/>
    <w:rsid w:val="00D50F0D"/>
    <w:rsid w:val="00D517A7"/>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F6A"/>
    <w:rsid w:val="00D937A1"/>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4B75"/>
    <w:rsid w:val="00DA7A44"/>
    <w:rsid w:val="00DB019B"/>
    <w:rsid w:val="00DB03CD"/>
    <w:rsid w:val="00DB03D7"/>
    <w:rsid w:val="00DB31CE"/>
    <w:rsid w:val="00DB333A"/>
    <w:rsid w:val="00DB3F7B"/>
    <w:rsid w:val="00DB489F"/>
    <w:rsid w:val="00DB536F"/>
    <w:rsid w:val="00DB6648"/>
    <w:rsid w:val="00DB70D8"/>
    <w:rsid w:val="00DC0445"/>
    <w:rsid w:val="00DC04D7"/>
    <w:rsid w:val="00DC07F1"/>
    <w:rsid w:val="00DC0FD4"/>
    <w:rsid w:val="00DC2867"/>
    <w:rsid w:val="00DC4B42"/>
    <w:rsid w:val="00DC500E"/>
    <w:rsid w:val="00DC6684"/>
    <w:rsid w:val="00DC6CED"/>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B70"/>
    <w:rsid w:val="00DE707E"/>
    <w:rsid w:val="00DF0821"/>
    <w:rsid w:val="00DF08EF"/>
    <w:rsid w:val="00DF1F05"/>
    <w:rsid w:val="00DF2935"/>
    <w:rsid w:val="00DF2C21"/>
    <w:rsid w:val="00DF2D05"/>
    <w:rsid w:val="00DF479C"/>
    <w:rsid w:val="00DF4B5E"/>
    <w:rsid w:val="00DF5BD7"/>
    <w:rsid w:val="00DF67F5"/>
    <w:rsid w:val="00DF6A0A"/>
    <w:rsid w:val="00DF73AC"/>
    <w:rsid w:val="00DF793D"/>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545"/>
    <w:rsid w:val="00E15C41"/>
    <w:rsid w:val="00E15C8C"/>
    <w:rsid w:val="00E1678F"/>
    <w:rsid w:val="00E1695A"/>
    <w:rsid w:val="00E16A63"/>
    <w:rsid w:val="00E212D8"/>
    <w:rsid w:val="00E214C9"/>
    <w:rsid w:val="00E21BD3"/>
    <w:rsid w:val="00E21F0A"/>
    <w:rsid w:val="00E22039"/>
    <w:rsid w:val="00E22323"/>
    <w:rsid w:val="00E22571"/>
    <w:rsid w:val="00E23CBF"/>
    <w:rsid w:val="00E24CB2"/>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B77"/>
    <w:rsid w:val="00E431F1"/>
    <w:rsid w:val="00E43588"/>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57C"/>
    <w:rsid w:val="00E6384E"/>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81DA2"/>
    <w:rsid w:val="00E81E79"/>
    <w:rsid w:val="00E822BE"/>
    <w:rsid w:val="00E82AF4"/>
    <w:rsid w:val="00E84020"/>
    <w:rsid w:val="00E8594C"/>
    <w:rsid w:val="00E8788A"/>
    <w:rsid w:val="00E903A6"/>
    <w:rsid w:val="00E92B4A"/>
    <w:rsid w:val="00E92DC2"/>
    <w:rsid w:val="00E93315"/>
    <w:rsid w:val="00E93C0D"/>
    <w:rsid w:val="00E95575"/>
    <w:rsid w:val="00E9595C"/>
    <w:rsid w:val="00EA076C"/>
    <w:rsid w:val="00EA10F5"/>
    <w:rsid w:val="00EA20AB"/>
    <w:rsid w:val="00EA23F3"/>
    <w:rsid w:val="00EA2BE6"/>
    <w:rsid w:val="00EA2F69"/>
    <w:rsid w:val="00EA3B46"/>
    <w:rsid w:val="00EA3C0C"/>
    <w:rsid w:val="00EA3F36"/>
    <w:rsid w:val="00EA4162"/>
    <w:rsid w:val="00EA5A99"/>
    <w:rsid w:val="00EA608D"/>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BDB"/>
    <w:rsid w:val="00EC776D"/>
    <w:rsid w:val="00ED00BC"/>
    <w:rsid w:val="00ED01A6"/>
    <w:rsid w:val="00ED4A4E"/>
    <w:rsid w:val="00ED52FB"/>
    <w:rsid w:val="00ED594D"/>
    <w:rsid w:val="00ED649B"/>
    <w:rsid w:val="00ED77E8"/>
    <w:rsid w:val="00ED7B95"/>
    <w:rsid w:val="00EE006E"/>
    <w:rsid w:val="00EE0DBB"/>
    <w:rsid w:val="00EE19D0"/>
    <w:rsid w:val="00EE23F7"/>
    <w:rsid w:val="00EE3840"/>
    <w:rsid w:val="00EE44F5"/>
    <w:rsid w:val="00EE4959"/>
    <w:rsid w:val="00EE4B69"/>
    <w:rsid w:val="00EE553F"/>
    <w:rsid w:val="00EE5625"/>
    <w:rsid w:val="00EE756C"/>
    <w:rsid w:val="00EE7BED"/>
    <w:rsid w:val="00EF249E"/>
    <w:rsid w:val="00EF3721"/>
    <w:rsid w:val="00EF3E61"/>
    <w:rsid w:val="00EF5A84"/>
    <w:rsid w:val="00EF62C5"/>
    <w:rsid w:val="00EF6A9C"/>
    <w:rsid w:val="00F0119A"/>
    <w:rsid w:val="00F01218"/>
    <w:rsid w:val="00F01497"/>
    <w:rsid w:val="00F0264D"/>
    <w:rsid w:val="00F02C8D"/>
    <w:rsid w:val="00F02CA5"/>
    <w:rsid w:val="00F02FBF"/>
    <w:rsid w:val="00F0302A"/>
    <w:rsid w:val="00F03946"/>
    <w:rsid w:val="00F06F3D"/>
    <w:rsid w:val="00F075FC"/>
    <w:rsid w:val="00F07E36"/>
    <w:rsid w:val="00F10989"/>
    <w:rsid w:val="00F10E1B"/>
    <w:rsid w:val="00F11969"/>
    <w:rsid w:val="00F12162"/>
    <w:rsid w:val="00F1217F"/>
    <w:rsid w:val="00F138DC"/>
    <w:rsid w:val="00F14C2F"/>
    <w:rsid w:val="00F1760F"/>
    <w:rsid w:val="00F209B5"/>
    <w:rsid w:val="00F20B0A"/>
    <w:rsid w:val="00F226C5"/>
    <w:rsid w:val="00F22736"/>
    <w:rsid w:val="00F22AEA"/>
    <w:rsid w:val="00F24841"/>
    <w:rsid w:val="00F24DDD"/>
    <w:rsid w:val="00F2539C"/>
    <w:rsid w:val="00F27100"/>
    <w:rsid w:val="00F277E2"/>
    <w:rsid w:val="00F31043"/>
    <w:rsid w:val="00F31153"/>
    <w:rsid w:val="00F31532"/>
    <w:rsid w:val="00F321BD"/>
    <w:rsid w:val="00F326C8"/>
    <w:rsid w:val="00F33246"/>
    <w:rsid w:val="00F34327"/>
    <w:rsid w:val="00F370D3"/>
    <w:rsid w:val="00F37E0C"/>
    <w:rsid w:val="00F41765"/>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D87"/>
    <w:rsid w:val="00F56F51"/>
    <w:rsid w:val="00F57A07"/>
    <w:rsid w:val="00F60593"/>
    <w:rsid w:val="00F62796"/>
    <w:rsid w:val="00F63284"/>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00A"/>
    <w:rsid w:val="00F86926"/>
    <w:rsid w:val="00F8765A"/>
    <w:rsid w:val="00F90404"/>
    <w:rsid w:val="00F90647"/>
    <w:rsid w:val="00F90F2B"/>
    <w:rsid w:val="00F912A6"/>
    <w:rsid w:val="00F91BAB"/>
    <w:rsid w:val="00F936E4"/>
    <w:rsid w:val="00F93A8B"/>
    <w:rsid w:val="00F952E7"/>
    <w:rsid w:val="00F95A74"/>
    <w:rsid w:val="00F95B14"/>
    <w:rsid w:val="00F97A2A"/>
    <w:rsid w:val="00FA00A4"/>
    <w:rsid w:val="00FA0215"/>
    <w:rsid w:val="00FA0612"/>
    <w:rsid w:val="00FA0F3B"/>
    <w:rsid w:val="00FA1ACC"/>
    <w:rsid w:val="00FA1C5A"/>
    <w:rsid w:val="00FA1F77"/>
    <w:rsid w:val="00FA21B7"/>
    <w:rsid w:val="00FA48C8"/>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63C7"/>
    <w:rsid w:val="00FD6517"/>
    <w:rsid w:val="00FD70FD"/>
    <w:rsid w:val="00FD7809"/>
    <w:rsid w:val="00FE0454"/>
    <w:rsid w:val="00FE0BD2"/>
    <w:rsid w:val="00FE1053"/>
    <w:rsid w:val="00FE1E46"/>
    <w:rsid w:val="00FE4E77"/>
    <w:rsid w:val="00FE6995"/>
    <w:rsid w:val="00FE6D9B"/>
    <w:rsid w:val="00FE715A"/>
    <w:rsid w:val="00FE74B2"/>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C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708797383">
      <w:marLeft w:val="0"/>
      <w:marRight w:val="0"/>
      <w:marTop w:val="0"/>
      <w:marBottom w:val="0"/>
      <w:divBdr>
        <w:top w:val="none" w:sz="0" w:space="0" w:color="auto"/>
        <w:left w:val="none" w:sz="0" w:space="0" w:color="auto"/>
        <w:bottom w:val="none" w:sz="0" w:space="0" w:color="auto"/>
        <w:right w:val="none" w:sz="0" w:space="0" w:color="auto"/>
      </w:divBdr>
    </w:div>
    <w:div w:id="1708797384">
      <w:marLeft w:val="0"/>
      <w:marRight w:val="0"/>
      <w:marTop w:val="0"/>
      <w:marBottom w:val="0"/>
      <w:divBdr>
        <w:top w:val="none" w:sz="0" w:space="0" w:color="auto"/>
        <w:left w:val="none" w:sz="0" w:space="0" w:color="auto"/>
        <w:bottom w:val="none" w:sz="0" w:space="0" w:color="auto"/>
        <w:right w:val="none" w:sz="0" w:space="0" w:color="auto"/>
      </w:divBdr>
      <w:divsChild>
        <w:div w:id="1708797387">
          <w:marLeft w:val="375"/>
          <w:marRight w:val="600"/>
          <w:marTop w:val="240"/>
          <w:marBottom w:val="240"/>
          <w:divBdr>
            <w:top w:val="none" w:sz="0" w:space="0" w:color="auto"/>
            <w:left w:val="single" w:sz="6" w:space="12" w:color="auto"/>
            <w:bottom w:val="none" w:sz="0" w:space="0" w:color="auto"/>
            <w:right w:val="none" w:sz="0" w:space="0" w:color="auto"/>
          </w:divBdr>
        </w:div>
      </w:divsChild>
    </w:div>
    <w:div w:id="1708797385">
      <w:marLeft w:val="0"/>
      <w:marRight w:val="0"/>
      <w:marTop w:val="0"/>
      <w:marBottom w:val="0"/>
      <w:divBdr>
        <w:top w:val="none" w:sz="0" w:space="0" w:color="auto"/>
        <w:left w:val="none" w:sz="0" w:space="0" w:color="auto"/>
        <w:bottom w:val="none" w:sz="0" w:space="0" w:color="auto"/>
        <w:right w:val="none" w:sz="0" w:space="0" w:color="auto"/>
      </w:divBdr>
    </w:div>
    <w:div w:id="1708797386">
      <w:marLeft w:val="0"/>
      <w:marRight w:val="0"/>
      <w:marTop w:val="0"/>
      <w:marBottom w:val="0"/>
      <w:divBdr>
        <w:top w:val="none" w:sz="0" w:space="0" w:color="auto"/>
        <w:left w:val="none" w:sz="0" w:space="0" w:color="auto"/>
        <w:bottom w:val="none" w:sz="0" w:space="0" w:color="auto"/>
        <w:right w:val="none" w:sz="0" w:space="0" w:color="auto"/>
      </w:divBdr>
    </w:div>
    <w:div w:id="1708797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625</Words>
  <Characters>3564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聖霊降臨節第10主日　　　　　　　　　　　　　　　　　　　　　　　2023年7月30日</dc:title>
  <dc:subject/>
  <dc:creator>橋本 克彦</dc:creator>
  <cp:keywords/>
  <dc:description/>
  <cp:lastModifiedBy>user</cp:lastModifiedBy>
  <cp:revision>2</cp:revision>
  <dcterms:created xsi:type="dcterms:W3CDTF">2023-07-31T10:46:00Z</dcterms:created>
  <dcterms:modified xsi:type="dcterms:W3CDTF">2023-07-31T10:46:00Z</dcterms:modified>
</cp:coreProperties>
</file>