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3A" w:rsidRPr="00FD273B" w:rsidRDefault="0036403A" w:rsidP="00880DA1">
      <w:pPr>
        <w:rPr>
          <w:rFonts w:ascii="ＭＳ 明朝" w:eastAsia="ＭＳ 明朝" w:hAnsi="ＭＳ 明朝"/>
          <w:b/>
          <w:bCs/>
          <w:sz w:val="24"/>
          <w:szCs w:val="24"/>
        </w:rPr>
      </w:pPr>
      <w:r w:rsidRPr="00FD273B">
        <w:rPr>
          <w:rFonts w:ascii="ＭＳ 明朝" w:eastAsia="ＭＳ 明朝" w:hAnsi="ＭＳ 明朝" w:hint="eastAsia"/>
          <w:b/>
          <w:bCs/>
          <w:sz w:val="24"/>
          <w:szCs w:val="24"/>
        </w:rPr>
        <w:t>復活節第</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 xml:space="preserve">主日礼拝説教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sidRPr="00FD273B">
        <w:rPr>
          <w:rFonts w:ascii="ＭＳ 明朝" w:eastAsia="ＭＳ 明朝" w:hAnsi="ＭＳ 明朝"/>
          <w:b/>
          <w:bCs/>
          <w:sz w:val="24"/>
          <w:szCs w:val="24"/>
        </w:rPr>
        <w:t>4</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30</w:t>
      </w:r>
      <w:r w:rsidRPr="00FD273B">
        <w:rPr>
          <w:rFonts w:ascii="ＭＳ 明朝" w:eastAsia="ＭＳ 明朝" w:hAnsi="ＭＳ 明朝" w:hint="eastAsia"/>
          <w:b/>
          <w:bCs/>
          <w:sz w:val="24"/>
          <w:szCs w:val="24"/>
        </w:rPr>
        <w:t>日</w:t>
      </w:r>
    </w:p>
    <w:p w:rsidR="0036403A" w:rsidRPr="00FD273B" w:rsidRDefault="0036403A" w:rsidP="00880DA1">
      <w:pPr>
        <w:rPr>
          <w:rFonts w:ascii="ＭＳ 明朝" w:eastAsia="ＭＳ 明朝" w:hAnsi="ＭＳ 明朝"/>
          <w:b/>
          <w:bCs/>
          <w:sz w:val="24"/>
          <w:szCs w:val="24"/>
        </w:rPr>
      </w:pPr>
    </w:p>
    <w:p w:rsidR="0036403A" w:rsidRPr="00FD273B" w:rsidRDefault="0036403A" w:rsidP="00C235EB">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主から逃げる</w:t>
      </w:r>
      <w:r w:rsidRPr="00FD273B">
        <w:rPr>
          <w:rFonts w:ascii="ＭＳ 明朝" w:eastAsia="ＭＳ 明朝" w:hAnsi="ＭＳ 明朝" w:hint="eastAsia"/>
          <w:b/>
          <w:bCs/>
          <w:sz w:val="24"/>
          <w:szCs w:val="24"/>
        </w:rPr>
        <w:t>」</w:t>
      </w:r>
    </w:p>
    <w:p w:rsidR="0036403A" w:rsidRPr="00FD273B" w:rsidRDefault="0036403A" w:rsidP="00C235EB">
      <w:pPr>
        <w:jc w:val="center"/>
        <w:rPr>
          <w:rFonts w:ascii="ＭＳ 明朝" w:eastAsia="ＭＳ 明朝" w:hAnsi="ＭＳ 明朝"/>
          <w:b/>
          <w:bCs/>
          <w:sz w:val="24"/>
          <w:szCs w:val="24"/>
        </w:rPr>
      </w:pPr>
    </w:p>
    <w:p w:rsidR="0036403A" w:rsidRPr="00025421" w:rsidRDefault="0036403A" w:rsidP="00025421">
      <w:pPr>
        <w:rPr>
          <w:rFonts w:ascii="ＭＳ 明朝" w:eastAsia="ＭＳ 明朝" w:hAnsi="ＭＳ 明朝"/>
          <w:b/>
          <w:bCs/>
          <w:sz w:val="24"/>
          <w:szCs w:val="24"/>
        </w:rPr>
      </w:pPr>
      <w:r>
        <w:rPr>
          <w:rFonts w:ascii="ＭＳ 明朝" w:eastAsia="ＭＳ 明朝" w:hAnsi="ＭＳ 明朝" w:hint="eastAsia"/>
          <w:b/>
          <w:bCs/>
          <w:sz w:val="24"/>
          <w:szCs w:val="24"/>
        </w:rPr>
        <w:t>ヨナ書</w:t>
      </w:r>
      <w:r>
        <w:rPr>
          <w:rFonts w:ascii="ＭＳ 明朝" w:eastAsia="ＭＳ 明朝" w:hAnsi="ＭＳ 明朝"/>
          <w:b/>
          <w:bCs/>
          <w:sz w:val="24"/>
          <w:szCs w:val="24"/>
        </w:rPr>
        <w:t>1</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16</w:t>
      </w:r>
      <w:r>
        <w:rPr>
          <w:rFonts w:ascii="ＭＳ 明朝" w:eastAsia="ＭＳ 明朝" w:hAnsi="ＭＳ 明朝" w:hint="eastAsia"/>
          <w:b/>
          <w:bCs/>
          <w:sz w:val="24"/>
          <w:szCs w:val="24"/>
        </w:rPr>
        <w:t>節</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1:1 </w:t>
      </w:r>
      <w:r w:rsidRPr="00025421">
        <w:rPr>
          <w:rFonts w:ascii="ＭＳ 明朝" w:eastAsia="ＭＳ 明朝" w:hAnsi="ＭＳ 明朝" w:hint="eastAsia"/>
          <w:b/>
          <w:bCs/>
          <w:sz w:val="24"/>
          <w:szCs w:val="24"/>
        </w:rPr>
        <w:t>主の言葉がアミタイの子ヨナに臨んだ。</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1:2 </w:t>
      </w:r>
      <w:r w:rsidRPr="00025421">
        <w:rPr>
          <w:rFonts w:ascii="ＭＳ 明朝" w:eastAsia="ＭＳ 明朝" w:hAnsi="ＭＳ 明朝" w:hint="eastAsia"/>
          <w:b/>
          <w:bCs/>
          <w:sz w:val="24"/>
          <w:szCs w:val="24"/>
        </w:rPr>
        <w:t>「さあ、大いなる都ニネベに行ってこれに呼びかけよ。彼らの悪はわたしの前に届いている。」</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1:3 </w:t>
      </w:r>
      <w:r w:rsidRPr="00025421">
        <w:rPr>
          <w:rFonts w:ascii="ＭＳ 明朝" w:eastAsia="ＭＳ 明朝" w:hAnsi="ＭＳ 明朝" w:hint="eastAsia"/>
          <w:b/>
          <w:bCs/>
          <w:sz w:val="24"/>
          <w:szCs w:val="24"/>
        </w:rPr>
        <w:t>しかしヨナは主から逃れようとして出発し、タルシシュに向かった。ヤッファに下ると、折よくタルシシュ行きの船が見つかったので、船賃を払って乗り込み、人々に紛れ込んで主から逃れようと、タルシシュに向かった。</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1:4 </w:t>
      </w:r>
      <w:r w:rsidRPr="00025421">
        <w:rPr>
          <w:rFonts w:ascii="ＭＳ 明朝" w:eastAsia="ＭＳ 明朝" w:hAnsi="ＭＳ 明朝" w:hint="eastAsia"/>
          <w:b/>
          <w:bCs/>
          <w:sz w:val="24"/>
          <w:szCs w:val="24"/>
        </w:rPr>
        <w:t>主は大風を海に向かって放たれたので、海は大荒れとなり、船は今にも砕けんばかりとなった。</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1:5 </w:t>
      </w:r>
      <w:r w:rsidRPr="00025421">
        <w:rPr>
          <w:rFonts w:ascii="ＭＳ 明朝" w:eastAsia="ＭＳ 明朝" w:hAnsi="ＭＳ 明朝" w:hint="eastAsia"/>
          <w:b/>
          <w:bCs/>
          <w:sz w:val="24"/>
          <w:szCs w:val="24"/>
        </w:rPr>
        <w:t>船乗りたちは恐怖に陥り、それぞれ自分の神に助けを求めて叫びをあげ、積み荷を海に投げ捨て、船を少しでも軽くしようとした。しかし、ヨナは船底に降りて横になり、ぐっすりと寝込んでいた。</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1:6 </w:t>
      </w:r>
      <w:r w:rsidRPr="00025421">
        <w:rPr>
          <w:rFonts w:ascii="ＭＳ 明朝" w:eastAsia="ＭＳ 明朝" w:hAnsi="ＭＳ 明朝" w:hint="eastAsia"/>
          <w:b/>
          <w:bCs/>
          <w:sz w:val="24"/>
          <w:szCs w:val="24"/>
        </w:rPr>
        <w:t>船長はヨナのところに来て言った。「寝ているとは何事か。さあ、起きてあなたの神を呼べ。神が気づいて助けてくれるかもしれない。」</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1:7 </w:t>
      </w:r>
      <w:r w:rsidRPr="00025421">
        <w:rPr>
          <w:rFonts w:ascii="ＭＳ 明朝" w:eastAsia="ＭＳ 明朝" w:hAnsi="ＭＳ 明朝" w:hint="eastAsia"/>
          <w:b/>
          <w:bCs/>
          <w:sz w:val="24"/>
          <w:szCs w:val="24"/>
        </w:rPr>
        <w:t>さて、人々は互いに言った。「さあ、くじを引こう。誰のせいで、我々にこの災難がふりかかったのか、はっきりさせよう。」そこで、くじを引くとヨナに当たった。</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1:8 </w:t>
      </w:r>
      <w:r w:rsidRPr="00025421">
        <w:rPr>
          <w:rFonts w:ascii="ＭＳ 明朝" w:eastAsia="ＭＳ 明朝" w:hAnsi="ＭＳ 明朝" w:hint="eastAsia"/>
          <w:b/>
          <w:bCs/>
          <w:sz w:val="24"/>
          <w:szCs w:val="24"/>
        </w:rPr>
        <w:t>人々は彼に詰め寄って、「さあ、話してくれ。この災難が我々にふりかかったのは、誰のせいか。あなたは何の仕事で行くのか。どこから来たのか。国はどこで、どの民族の出身なのか」と言った。</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1:9 </w:t>
      </w:r>
      <w:r w:rsidRPr="00025421">
        <w:rPr>
          <w:rFonts w:ascii="ＭＳ 明朝" w:eastAsia="ＭＳ 明朝" w:hAnsi="ＭＳ 明朝" w:hint="eastAsia"/>
          <w:b/>
          <w:bCs/>
          <w:sz w:val="24"/>
          <w:szCs w:val="24"/>
        </w:rPr>
        <w:t>ヨナは彼らに言った。「わたしはヘブライ人だ。海と陸とを創造された天の神、主を畏れる者だ。」</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1:10 </w:t>
      </w:r>
      <w:r w:rsidRPr="00025421">
        <w:rPr>
          <w:rFonts w:ascii="ＭＳ 明朝" w:eastAsia="ＭＳ 明朝" w:hAnsi="ＭＳ 明朝" w:hint="eastAsia"/>
          <w:b/>
          <w:bCs/>
          <w:sz w:val="24"/>
          <w:szCs w:val="24"/>
        </w:rPr>
        <w:t>人々は非常に恐れ、ヨナに言った。「なんという事をしたのだ。」人々はヨナが、主の前から逃げて来たことを知った。彼が白状したからである。</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1:11 </w:t>
      </w:r>
      <w:r w:rsidRPr="00025421">
        <w:rPr>
          <w:rFonts w:ascii="ＭＳ 明朝" w:eastAsia="ＭＳ 明朝" w:hAnsi="ＭＳ 明朝" w:hint="eastAsia"/>
          <w:b/>
          <w:bCs/>
          <w:sz w:val="24"/>
          <w:szCs w:val="24"/>
        </w:rPr>
        <w:t>彼らはヨナに言った。「あなたをどうしたら、海が静まるのだろうか。」海は荒れる一方だった。</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1:12 </w:t>
      </w:r>
      <w:r w:rsidRPr="00025421">
        <w:rPr>
          <w:rFonts w:ascii="ＭＳ 明朝" w:eastAsia="ＭＳ 明朝" w:hAnsi="ＭＳ 明朝" w:hint="eastAsia"/>
          <w:b/>
          <w:bCs/>
          <w:sz w:val="24"/>
          <w:szCs w:val="24"/>
        </w:rPr>
        <w:t>ヨナは彼らに言った。「わたしの手足を捕らえて海にほうり込むがよい。そうすれば、海は穏やかになる。わたしのせいで、この大嵐があなたたちを見舞ったことは、わたしが知っている。」</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1:13 </w:t>
      </w:r>
      <w:r w:rsidRPr="00025421">
        <w:rPr>
          <w:rFonts w:ascii="ＭＳ 明朝" w:eastAsia="ＭＳ 明朝" w:hAnsi="ＭＳ 明朝" w:hint="eastAsia"/>
          <w:b/>
          <w:bCs/>
          <w:sz w:val="24"/>
          <w:szCs w:val="24"/>
        </w:rPr>
        <w:t>乗組員は船を漕いで陸に戻そうとしたが、できなかった。海がますます荒れて、襲いかかってきたからである。</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1:14 </w:t>
      </w:r>
      <w:r w:rsidRPr="00025421">
        <w:rPr>
          <w:rFonts w:ascii="ＭＳ 明朝" w:eastAsia="ＭＳ 明朝" w:hAnsi="ＭＳ 明朝" w:hint="eastAsia"/>
          <w:b/>
          <w:bCs/>
          <w:sz w:val="24"/>
          <w:szCs w:val="24"/>
        </w:rPr>
        <w:t>ついに、彼らは主に向かって叫んだ。「ああ、主よ、この男の命のゆえに、滅ぼさないでください。無実の者を殺したといって責めないでください。主よ、すべてはあなたの御心のままなのですから。」</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1:15 </w:t>
      </w:r>
      <w:r w:rsidRPr="00025421">
        <w:rPr>
          <w:rFonts w:ascii="ＭＳ 明朝" w:eastAsia="ＭＳ 明朝" w:hAnsi="ＭＳ 明朝" w:hint="eastAsia"/>
          <w:b/>
          <w:bCs/>
          <w:sz w:val="24"/>
          <w:szCs w:val="24"/>
        </w:rPr>
        <w:t>彼らがヨナの手足を捕らえて海へほうり込むと、荒れ狂っていた海は静まった。</w:t>
      </w:r>
    </w:p>
    <w:p w:rsidR="0036403A" w:rsidRDefault="0036403A" w:rsidP="00880DA1">
      <w:pPr>
        <w:rPr>
          <w:rFonts w:ascii="ＭＳ 明朝" w:eastAsia="ＭＳ 明朝" w:hAnsi="ＭＳ 明朝"/>
          <w:b/>
          <w:bCs/>
          <w:sz w:val="24"/>
          <w:szCs w:val="24"/>
        </w:rPr>
      </w:pPr>
      <w:r w:rsidRPr="00025421">
        <w:rPr>
          <w:rFonts w:ascii="ＭＳ 明朝" w:eastAsia="ＭＳ 明朝" w:hAnsi="ＭＳ 明朝"/>
          <w:b/>
          <w:bCs/>
          <w:sz w:val="24"/>
          <w:szCs w:val="24"/>
        </w:rPr>
        <w:t xml:space="preserve"> 1:16 </w:t>
      </w:r>
      <w:r w:rsidRPr="00025421">
        <w:rPr>
          <w:rFonts w:ascii="ＭＳ 明朝" w:eastAsia="ＭＳ 明朝" w:hAnsi="ＭＳ 明朝" w:hint="eastAsia"/>
          <w:b/>
          <w:bCs/>
          <w:sz w:val="24"/>
          <w:szCs w:val="24"/>
        </w:rPr>
        <w:t>人々は大いに主を畏れ、いけにえをささげ、誓いを立てた。</w:t>
      </w:r>
    </w:p>
    <w:p w:rsidR="0036403A" w:rsidRDefault="0036403A" w:rsidP="00880DA1">
      <w:pPr>
        <w:rPr>
          <w:rFonts w:ascii="ＭＳ 明朝" w:eastAsia="ＭＳ 明朝" w:hAnsi="ＭＳ 明朝"/>
          <w:b/>
          <w:bCs/>
          <w:sz w:val="24"/>
          <w:szCs w:val="24"/>
        </w:rPr>
      </w:pPr>
    </w:p>
    <w:p w:rsidR="0036403A" w:rsidRDefault="0036403A" w:rsidP="00880DA1">
      <w:pPr>
        <w:rPr>
          <w:rFonts w:ascii="ＭＳ 明朝" w:eastAsia="ＭＳ 明朝" w:hAnsi="ＭＳ 明朝"/>
          <w:b/>
          <w:bCs/>
          <w:sz w:val="24"/>
          <w:szCs w:val="24"/>
        </w:rPr>
      </w:pPr>
    </w:p>
    <w:p w:rsidR="0036403A" w:rsidRDefault="0036403A" w:rsidP="00880DA1">
      <w:pPr>
        <w:rPr>
          <w:rFonts w:ascii="ＭＳ 明朝" w:eastAsia="ＭＳ 明朝" w:hAnsi="ＭＳ 明朝"/>
          <w:b/>
          <w:bCs/>
          <w:sz w:val="24"/>
          <w:szCs w:val="24"/>
        </w:rPr>
      </w:pPr>
      <w:r>
        <w:rPr>
          <w:rFonts w:ascii="ＭＳ 明朝" w:eastAsia="ＭＳ 明朝" w:hAnsi="ＭＳ 明朝" w:hint="eastAsia"/>
          <w:b/>
          <w:bCs/>
          <w:sz w:val="24"/>
          <w:szCs w:val="24"/>
        </w:rPr>
        <w:t>マルコによる福音書</w:t>
      </w:r>
    </w:p>
    <w:p w:rsidR="0036403A" w:rsidRPr="00025421" w:rsidRDefault="0036403A" w:rsidP="00025421">
      <w:pPr>
        <w:rPr>
          <w:rFonts w:ascii="ＭＳ 明朝" w:eastAsia="ＭＳ 明朝" w:hAnsi="ＭＳ 明朝"/>
          <w:b/>
          <w:bCs/>
          <w:sz w:val="24"/>
          <w:szCs w:val="24"/>
        </w:rPr>
      </w:pPr>
      <w:r>
        <w:rPr>
          <w:rFonts w:ascii="ＭＳ 明朝" w:eastAsia="ＭＳ 明朝" w:hAnsi="ＭＳ 明朝"/>
          <w:b/>
          <w:bCs/>
          <w:sz w:val="24"/>
          <w:szCs w:val="24"/>
        </w:rPr>
        <w:t>14</w:t>
      </w:r>
      <w:r>
        <w:rPr>
          <w:rFonts w:ascii="ＭＳ 明朝" w:eastAsia="ＭＳ 明朝" w:hAnsi="ＭＳ 明朝" w:hint="eastAsia"/>
          <w:b/>
          <w:bCs/>
          <w:sz w:val="24"/>
          <w:szCs w:val="24"/>
        </w:rPr>
        <w:t>章</w:t>
      </w:r>
      <w:r>
        <w:rPr>
          <w:rFonts w:ascii="ＭＳ 明朝" w:eastAsia="ＭＳ 明朝" w:hAnsi="ＭＳ 明朝"/>
          <w:b/>
          <w:bCs/>
          <w:sz w:val="24"/>
          <w:szCs w:val="24"/>
        </w:rPr>
        <w:t>51</w:t>
      </w:r>
      <w:r>
        <w:rPr>
          <w:rFonts w:ascii="ＭＳ 明朝" w:eastAsia="ＭＳ 明朝" w:hAnsi="ＭＳ 明朝" w:hint="eastAsia"/>
          <w:b/>
          <w:bCs/>
          <w:sz w:val="24"/>
          <w:szCs w:val="24"/>
        </w:rPr>
        <w:t>～</w:t>
      </w:r>
      <w:r>
        <w:rPr>
          <w:rFonts w:ascii="ＭＳ 明朝" w:eastAsia="ＭＳ 明朝" w:hAnsi="ＭＳ 明朝"/>
          <w:b/>
          <w:bCs/>
          <w:sz w:val="24"/>
          <w:szCs w:val="24"/>
        </w:rPr>
        <w:t>52</w:t>
      </w:r>
      <w:r>
        <w:rPr>
          <w:rFonts w:ascii="ＭＳ 明朝" w:eastAsia="ＭＳ 明朝" w:hAnsi="ＭＳ 明朝" w:hint="eastAsia"/>
          <w:b/>
          <w:bCs/>
          <w:sz w:val="24"/>
          <w:szCs w:val="24"/>
        </w:rPr>
        <w:t>節</w:t>
      </w:r>
    </w:p>
    <w:p w:rsidR="0036403A" w:rsidRPr="00025421"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14:51 </w:t>
      </w:r>
      <w:r w:rsidRPr="00025421">
        <w:rPr>
          <w:rFonts w:ascii="ＭＳ 明朝" w:eastAsia="ＭＳ 明朝" w:hAnsi="ＭＳ 明朝" w:hint="eastAsia"/>
          <w:b/>
          <w:bCs/>
          <w:sz w:val="24"/>
          <w:szCs w:val="24"/>
        </w:rPr>
        <w:t>一人の若者が、素肌に亜麻布をまとってイエスについて来ていた。人々が捕らえようとすると、</w:t>
      </w:r>
    </w:p>
    <w:p w:rsidR="0036403A" w:rsidRDefault="0036403A" w:rsidP="00025421">
      <w:pPr>
        <w:rPr>
          <w:rFonts w:ascii="ＭＳ 明朝" w:eastAsia="ＭＳ 明朝" w:hAnsi="ＭＳ 明朝"/>
          <w:b/>
          <w:bCs/>
          <w:sz w:val="24"/>
          <w:szCs w:val="24"/>
        </w:rPr>
      </w:pPr>
      <w:r w:rsidRPr="00025421">
        <w:rPr>
          <w:rFonts w:ascii="ＭＳ 明朝" w:eastAsia="ＭＳ 明朝" w:hAnsi="ＭＳ 明朝"/>
          <w:b/>
          <w:bCs/>
          <w:sz w:val="24"/>
          <w:szCs w:val="24"/>
        </w:rPr>
        <w:t xml:space="preserve"> 14:52 </w:t>
      </w:r>
      <w:r w:rsidRPr="00025421">
        <w:rPr>
          <w:rFonts w:ascii="ＭＳ 明朝" w:eastAsia="ＭＳ 明朝" w:hAnsi="ＭＳ 明朝" w:hint="eastAsia"/>
          <w:b/>
          <w:bCs/>
          <w:sz w:val="24"/>
          <w:szCs w:val="24"/>
        </w:rPr>
        <w:t>亜麻布を捨てて裸で逃げてしまった。</w:t>
      </w:r>
    </w:p>
    <w:p w:rsidR="0036403A" w:rsidRPr="00FD273B" w:rsidRDefault="0036403A" w:rsidP="00880DA1">
      <w:pPr>
        <w:rPr>
          <w:rFonts w:ascii="ＭＳ 明朝" w:eastAsia="ＭＳ 明朝" w:hAnsi="ＭＳ 明朝"/>
          <w:b/>
          <w:bCs/>
          <w:sz w:val="24"/>
          <w:szCs w:val="24"/>
        </w:rPr>
      </w:pPr>
    </w:p>
    <w:p w:rsidR="0036403A" w:rsidRPr="00FD273B" w:rsidRDefault="0036403A" w:rsidP="00880DA1">
      <w:pPr>
        <w:rPr>
          <w:rFonts w:ascii="ＭＳ 明朝" w:eastAsia="ＭＳ 明朝" w:hAnsi="ＭＳ 明朝"/>
          <w:b/>
          <w:bCs/>
          <w:sz w:val="24"/>
          <w:szCs w:val="24"/>
        </w:rPr>
      </w:pPr>
    </w:p>
    <w:p w:rsidR="0036403A" w:rsidRPr="00FD273B" w:rsidRDefault="0036403A" w:rsidP="00C235EB">
      <w:pPr>
        <w:pStyle w:val="ListParagraph"/>
        <w:numPr>
          <w:ilvl w:val="0"/>
          <w:numId w:val="9"/>
        </w:numPr>
        <w:ind w:leftChars="0"/>
        <w:rPr>
          <w:rFonts w:ascii="ＭＳ 明朝" w:eastAsia="ＭＳ 明朝" w:hAnsi="ＭＳ 明朝"/>
          <w:b/>
          <w:bCs/>
          <w:sz w:val="24"/>
          <w:szCs w:val="24"/>
        </w:rPr>
      </w:pPr>
    </w:p>
    <w:p w:rsidR="0036403A" w:rsidRDefault="0036403A" w:rsidP="00025421">
      <w:pPr>
        <w:rPr>
          <w:rFonts w:ascii="ＭＳ 明朝" w:eastAsia="ＭＳ 明朝" w:hAnsi="ＭＳ 明朝"/>
          <w:b/>
          <w:bCs/>
          <w:sz w:val="24"/>
        </w:rPr>
      </w:pPr>
      <w:r>
        <w:rPr>
          <w:rFonts w:ascii="ＭＳ 明朝" w:eastAsia="ＭＳ 明朝" w:hAnsi="ＭＳ 明朝" w:hint="eastAsia"/>
          <w:b/>
          <w:bCs/>
          <w:sz w:val="24"/>
        </w:rPr>
        <w:t xml:space="preserve">　今日から第</w:t>
      </w:r>
      <w:r>
        <w:rPr>
          <w:rFonts w:ascii="ＭＳ 明朝" w:eastAsia="ＭＳ 明朝" w:hAnsi="ＭＳ 明朝"/>
          <w:b/>
          <w:bCs/>
          <w:sz w:val="24"/>
        </w:rPr>
        <w:t>5</w:t>
      </w:r>
      <w:r>
        <w:rPr>
          <w:rFonts w:ascii="ＭＳ 明朝" w:eastAsia="ＭＳ 明朝" w:hAnsi="ＭＳ 明朝" w:hint="eastAsia"/>
          <w:b/>
          <w:bCs/>
          <w:sz w:val="24"/>
        </w:rPr>
        <w:t>主日には旧約聖書のヨナ書から共に御言葉に聴いていきたいと思います。ヨナ書と言えば魚に飲み込まれたヨナさんというのを子どもの頃教会学校で聞いた方もおられるでしょう。そうでない方も、ヨナ書はディズニーで映画化された「ピノキオ」の小説の元になったと聞くと身近に思われると思います。ヨナ書はわずか</w:t>
      </w:r>
      <w:r>
        <w:rPr>
          <w:rFonts w:ascii="ＭＳ 明朝" w:eastAsia="ＭＳ 明朝" w:hAnsi="ＭＳ 明朝"/>
          <w:b/>
          <w:bCs/>
          <w:sz w:val="24"/>
        </w:rPr>
        <w:t>4</w:t>
      </w:r>
      <w:r>
        <w:rPr>
          <w:rFonts w:ascii="ＭＳ 明朝" w:eastAsia="ＭＳ 明朝" w:hAnsi="ＭＳ 明朝" w:hint="eastAsia"/>
          <w:b/>
          <w:bCs/>
          <w:sz w:val="24"/>
        </w:rPr>
        <w:t>章しかない短い物語ですが、神様はこのヨナ書を通して私たちに大切なことを語りかけて下さっています。共に御言葉に聴いていきたいと思います。</w:t>
      </w:r>
    </w:p>
    <w:p w:rsidR="0036403A" w:rsidRDefault="0036403A" w:rsidP="00025421">
      <w:pPr>
        <w:rPr>
          <w:rFonts w:ascii="ＭＳ 明朝" w:eastAsia="ＭＳ 明朝" w:hAnsi="ＭＳ 明朝"/>
          <w:b/>
          <w:bCs/>
          <w:sz w:val="24"/>
        </w:rPr>
      </w:pPr>
    </w:p>
    <w:p w:rsidR="0036403A" w:rsidRPr="00FD273B" w:rsidRDefault="0036403A" w:rsidP="004F6B0A">
      <w:pPr>
        <w:rPr>
          <w:rFonts w:ascii="ＭＳ 明朝" w:eastAsia="ＭＳ 明朝" w:hAnsi="ＭＳ 明朝"/>
          <w:b/>
          <w:bCs/>
          <w:sz w:val="24"/>
        </w:rPr>
      </w:pPr>
    </w:p>
    <w:p w:rsidR="0036403A" w:rsidRPr="00FD273B" w:rsidRDefault="0036403A" w:rsidP="00D5512E">
      <w:pPr>
        <w:pStyle w:val="ListParagraph"/>
        <w:numPr>
          <w:ilvl w:val="0"/>
          <w:numId w:val="9"/>
        </w:numPr>
        <w:ind w:leftChars="0"/>
        <w:rPr>
          <w:rFonts w:ascii="ＭＳ 明朝" w:eastAsia="ＭＳ 明朝" w:hAnsi="ＭＳ 明朝"/>
          <w:b/>
          <w:bCs/>
          <w:sz w:val="24"/>
        </w:rPr>
      </w:pPr>
    </w:p>
    <w:p w:rsidR="0036403A" w:rsidRDefault="0036403A" w:rsidP="00BB4EE7">
      <w:pPr>
        <w:rPr>
          <w:rFonts w:ascii="ＭＳ 明朝" w:eastAsia="ＭＳ 明朝" w:hAnsi="ＭＳ 明朝"/>
          <w:b/>
          <w:bCs/>
          <w:sz w:val="24"/>
        </w:rPr>
      </w:pPr>
      <w:r>
        <w:rPr>
          <w:rFonts w:ascii="ＭＳ 明朝" w:eastAsia="ＭＳ 明朝" w:hAnsi="ＭＳ 明朝" w:hint="eastAsia"/>
          <w:b/>
          <w:bCs/>
          <w:sz w:val="24"/>
        </w:rPr>
        <w:t xml:space="preserve">　預言者ヨナが活躍した時代は紀元前</w:t>
      </w:r>
      <w:r>
        <w:rPr>
          <w:rFonts w:ascii="ＭＳ 明朝" w:eastAsia="ＭＳ 明朝" w:hAnsi="ＭＳ 明朝"/>
          <w:b/>
          <w:bCs/>
          <w:sz w:val="24"/>
        </w:rPr>
        <w:t>8</w:t>
      </w:r>
      <w:r>
        <w:rPr>
          <w:rFonts w:ascii="ＭＳ 明朝" w:eastAsia="ＭＳ 明朝" w:hAnsi="ＭＳ 明朝" w:hint="eastAsia"/>
          <w:b/>
          <w:bCs/>
          <w:sz w:val="24"/>
        </w:rPr>
        <w:t>世紀頃、アッシリア帝国が北王国イスラエルを脅かしていた時代です。ある日預言者ヨナに神様は語りかけます。「</w:t>
      </w:r>
      <w:r w:rsidRPr="00BB4EE7">
        <w:rPr>
          <w:rFonts w:ascii="ＭＳ 明朝" w:eastAsia="ＭＳ 明朝" w:hAnsi="ＭＳ 明朝" w:hint="eastAsia"/>
          <w:b/>
          <w:bCs/>
          <w:sz w:val="24"/>
        </w:rPr>
        <w:t>さあ、大いなる都ニネベに行ってこれに呼びかけよ。彼らの悪はわたしの前に届いている。」</w:t>
      </w:r>
      <w:r>
        <w:rPr>
          <w:rFonts w:ascii="ＭＳ 明朝" w:eastAsia="ＭＳ 明朝" w:hAnsi="ＭＳ 明朝"/>
          <w:b/>
          <w:bCs/>
          <w:sz w:val="24"/>
        </w:rPr>
        <w:t>(2</w:t>
      </w:r>
      <w:r>
        <w:rPr>
          <w:rFonts w:ascii="ＭＳ 明朝" w:eastAsia="ＭＳ 明朝" w:hAnsi="ＭＳ 明朝" w:hint="eastAsia"/>
          <w:b/>
          <w:bCs/>
          <w:sz w:val="24"/>
        </w:rPr>
        <w:t>節</w:t>
      </w:r>
      <w:r>
        <w:rPr>
          <w:rFonts w:ascii="ＭＳ 明朝" w:eastAsia="ＭＳ 明朝" w:hAnsi="ＭＳ 明朝"/>
          <w:b/>
          <w:bCs/>
          <w:sz w:val="24"/>
        </w:rPr>
        <w:t>)</w:t>
      </w:r>
    </w:p>
    <w:p w:rsidR="0036403A" w:rsidRDefault="0036403A" w:rsidP="00BB4EE7">
      <w:pPr>
        <w:rPr>
          <w:rFonts w:ascii="ＭＳ 明朝" w:eastAsia="ＭＳ 明朝" w:hAnsi="ＭＳ 明朝"/>
          <w:b/>
          <w:bCs/>
          <w:sz w:val="24"/>
        </w:rPr>
      </w:pPr>
      <w:r>
        <w:rPr>
          <w:rFonts w:ascii="ＭＳ 明朝" w:eastAsia="ＭＳ 明朝" w:hAnsi="ＭＳ 明朝" w:hint="eastAsia"/>
          <w:b/>
          <w:bCs/>
          <w:sz w:val="24"/>
        </w:rPr>
        <w:t xml:space="preserve">　ニネベというのはアッシリアの都市の名前です。そのニネベに行って神様の言葉を告げよと言われます。聖書が言う預言者は将来のことを予言する人とは違います。預言の預は預かるです。神様の言葉を預かって、その言葉をそのまま人々に伝えるのが預言者の務めです。しかし驚いたことに預言者ヨナは神様から逃げるのです。預言者と呼ばれる人は聖書にたくさん出てきますが神様から逃げた預言者はヨナ一人だけです。</w:t>
      </w:r>
    </w:p>
    <w:p w:rsidR="0036403A" w:rsidRDefault="0036403A" w:rsidP="00BB4EE7">
      <w:pPr>
        <w:rPr>
          <w:rFonts w:ascii="ＭＳ 明朝" w:eastAsia="ＭＳ 明朝" w:hAnsi="ＭＳ 明朝"/>
          <w:b/>
          <w:bCs/>
          <w:sz w:val="24"/>
        </w:rPr>
      </w:pPr>
      <w:r>
        <w:rPr>
          <w:rFonts w:ascii="ＭＳ 明朝" w:eastAsia="ＭＳ 明朝" w:hAnsi="ＭＳ 明朝" w:hint="eastAsia"/>
          <w:b/>
          <w:bCs/>
          <w:sz w:val="24"/>
        </w:rPr>
        <w:t xml:space="preserve">　神様が言われたニネベに向かわずにタルシシュに向かってヤッファに下った。これを文字だけで読んでいると何が何だかよくわかりません。そこで私たちが聖書を読む助けになるのが巻末の聖書地図です。「１聖書の古代地図」をご覧ください。今ヨナがいるのが真ん中の「カナン」という地域です。そして「ヤッファ」は地図にはありませんが、カナンという文字の「ナ」のあたりにある港町です。ニネベがどこかと言いますとずっと右のほう、方角で言うと東の方に「バビロン」があります。そのちょっと上に「アッシリア」とあり、そのすぐ上に「ニネベ」という町が川沿いにあります。神様が行けと言われたのはこの町です。しかし、ヨナが神様から逃げるために向かったのは「タルシシュ」です。タルシシュは地図にはありませんが現在のスペインのどこかです。もうずっと西の果てです。陸路を通ってはるか東の町ニネベに行けと言われたヨナは、舟に乗って全く反対方向の西の果て当時の世界の果てです、そんな世界の果てに逃げようと舟に乗って向かったのです。いかにヨナの抵抗が強いかがわかります。</w:t>
      </w:r>
    </w:p>
    <w:p w:rsidR="0036403A" w:rsidRDefault="0036403A" w:rsidP="000D505D">
      <w:pPr>
        <w:rPr>
          <w:rFonts w:ascii="ＭＳ 明朝" w:eastAsia="ＭＳ 明朝" w:hAnsi="ＭＳ 明朝"/>
          <w:b/>
          <w:bCs/>
          <w:sz w:val="24"/>
        </w:rPr>
      </w:pPr>
    </w:p>
    <w:p w:rsidR="0036403A" w:rsidRPr="00FD273B" w:rsidRDefault="0036403A" w:rsidP="000D505D">
      <w:pPr>
        <w:rPr>
          <w:rFonts w:ascii="ＭＳ 明朝" w:eastAsia="ＭＳ 明朝" w:hAnsi="ＭＳ 明朝"/>
          <w:b/>
          <w:bCs/>
          <w:sz w:val="24"/>
        </w:rPr>
      </w:pPr>
    </w:p>
    <w:p w:rsidR="0036403A" w:rsidRPr="00DF2D05" w:rsidRDefault="0036403A" w:rsidP="00DF2D05">
      <w:pPr>
        <w:pStyle w:val="ListParagraph"/>
        <w:numPr>
          <w:ilvl w:val="0"/>
          <w:numId w:val="9"/>
        </w:numPr>
        <w:ind w:leftChars="0"/>
        <w:rPr>
          <w:rFonts w:ascii="ＭＳ 明朝" w:eastAsia="ＭＳ 明朝" w:hAnsi="ＭＳ 明朝"/>
          <w:b/>
          <w:bCs/>
          <w:sz w:val="24"/>
        </w:rPr>
      </w:pPr>
    </w:p>
    <w:p w:rsidR="0036403A" w:rsidRPr="00DF2D05" w:rsidRDefault="0036403A" w:rsidP="00DF2D05">
      <w:pPr>
        <w:rPr>
          <w:rFonts w:ascii="ＭＳ 明朝" w:eastAsia="ＭＳ 明朝" w:hAnsi="ＭＳ 明朝"/>
          <w:b/>
          <w:bCs/>
          <w:sz w:val="24"/>
        </w:rPr>
      </w:pPr>
      <w:r>
        <w:rPr>
          <w:rFonts w:ascii="ＭＳ 明朝" w:eastAsia="ＭＳ 明朝" w:hAnsi="ＭＳ 明朝" w:hint="eastAsia"/>
          <w:b/>
          <w:bCs/>
          <w:sz w:val="24"/>
        </w:rPr>
        <w:t xml:space="preserve">　けれども神様はそんなヨナを逃がしません。嵐を起こして舟を転覆させようとされたのです。船乗りたちはそれぞれ自分の神々に助けを求め積み荷を捨てますが舟が沈みそうなのは変わりません。船底で寝ていたヨナに船長や他の船乗りは詰め寄りくじを引いてこの嵐は誰のせいかを決めるとヨナに当たります。ヨナは自分の身を明かして言います。</w:t>
      </w:r>
    </w:p>
    <w:p w:rsidR="0036403A" w:rsidRDefault="0036403A" w:rsidP="00DF2D05">
      <w:pPr>
        <w:rPr>
          <w:rFonts w:ascii="ＭＳ 明朝" w:eastAsia="ＭＳ 明朝" w:hAnsi="ＭＳ 明朝"/>
          <w:b/>
          <w:bCs/>
          <w:sz w:val="24"/>
        </w:rPr>
      </w:pPr>
      <w:r w:rsidRPr="00DF2D05">
        <w:rPr>
          <w:rFonts w:ascii="ＭＳ 明朝" w:eastAsia="ＭＳ 明朝" w:hAnsi="ＭＳ 明朝" w:hint="eastAsia"/>
          <w:b/>
          <w:bCs/>
          <w:sz w:val="24"/>
        </w:rPr>
        <w:t>「わたしはヘブライ人だ。海と陸とを創造された天の神、主を畏れる者だ。」</w:t>
      </w:r>
      <w:r>
        <w:rPr>
          <w:rFonts w:ascii="ＭＳ 明朝" w:eastAsia="ＭＳ 明朝" w:hAnsi="ＭＳ 明朝"/>
          <w:b/>
          <w:bCs/>
          <w:sz w:val="24"/>
        </w:rPr>
        <w:t>(9</w:t>
      </w:r>
      <w:r>
        <w:rPr>
          <w:rFonts w:ascii="ＭＳ 明朝" w:eastAsia="ＭＳ 明朝" w:hAnsi="ＭＳ 明朝" w:hint="eastAsia"/>
          <w:b/>
          <w:bCs/>
          <w:sz w:val="24"/>
        </w:rPr>
        <w:t>節</w:t>
      </w:r>
      <w:r>
        <w:rPr>
          <w:rFonts w:ascii="ＭＳ 明朝" w:eastAsia="ＭＳ 明朝" w:hAnsi="ＭＳ 明朝"/>
          <w:b/>
          <w:bCs/>
          <w:sz w:val="24"/>
        </w:rPr>
        <w:t>)</w:t>
      </w:r>
    </w:p>
    <w:p w:rsidR="0036403A" w:rsidRPr="00F703F1" w:rsidRDefault="0036403A" w:rsidP="00F703F1">
      <w:pPr>
        <w:rPr>
          <w:rFonts w:ascii="ＭＳ 明朝" w:eastAsia="ＭＳ 明朝" w:hAnsi="ＭＳ 明朝"/>
          <w:b/>
          <w:bCs/>
          <w:sz w:val="24"/>
        </w:rPr>
      </w:pPr>
      <w:r>
        <w:rPr>
          <w:rFonts w:ascii="ＭＳ 明朝" w:eastAsia="ＭＳ 明朝" w:hAnsi="ＭＳ 明朝" w:hint="eastAsia"/>
          <w:b/>
          <w:bCs/>
          <w:sz w:val="24"/>
        </w:rPr>
        <w:t xml:space="preserve">　これだけ立派に告白するならばなぜ神様から逃げるのかと私たちは思いますが、ヨナの告白と白状に人々は嵐が静まる方法をヨナに問います。ヨナは「私を嵐の海にほうり込め。嵐の原因は私だから」と言います。人々はそのようなことをすればヨナは命を失い自分たちは大きな罪を犯してしまうことを恐れました。しかし、ついに主なる神に叫び祈るのです。</w:t>
      </w:r>
    </w:p>
    <w:p w:rsidR="0036403A" w:rsidRDefault="0036403A" w:rsidP="00F703F1">
      <w:pPr>
        <w:rPr>
          <w:rFonts w:ascii="ＭＳ 明朝" w:eastAsia="ＭＳ 明朝" w:hAnsi="ＭＳ 明朝"/>
          <w:b/>
          <w:bCs/>
          <w:sz w:val="24"/>
        </w:rPr>
      </w:pPr>
      <w:r w:rsidRPr="00F703F1">
        <w:rPr>
          <w:rFonts w:ascii="ＭＳ 明朝" w:eastAsia="ＭＳ 明朝" w:hAnsi="ＭＳ 明朝" w:hint="eastAsia"/>
          <w:b/>
          <w:bCs/>
          <w:sz w:val="24"/>
        </w:rPr>
        <w:t>「ああ、主よ、この男の命のゆえに、滅ぼさないでください。無実の者を殺したといって責めないでください。主よ、すべてはあなたの御心のままなのですから。」</w:t>
      </w:r>
      <w:r>
        <w:rPr>
          <w:rFonts w:ascii="ＭＳ 明朝" w:eastAsia="ＭＳ 明朝" w:hAnsi="ＭＳ 明朝" w:hint="eastAsia"/>
          <w:b/>
          <w:bCs/>
          <w:sz w:val="24"/>
        </w:rPr>
        <w:t>（</w:t>
      </w:r>
      <w:r>
        <w:rPr>
          <w:rFonts w:ascii="ＭＳ 明朝" w:eastAsia="ＭＳ 明朝" w:hAnsi="ＭＳ 明朝"/>
          <w:b/>
          <w:bCs/>
          <w:sz w:val="24"/>
        </w:rPr>
        <w:t>14</w:t>
      </w:r>
      <w:r>
        <w:rPr>
          <w:rFonts w:ascii="ＭＳ 明朝" w:eastAsia="ＭＳ 明朝" w:hAnsi="ＭＳ 明朝" w:hint="eastAsia"/>
          <w:b/>
          <w:bCs/>
          <w:sz w:val="24"/>
        </w:rPr>
        <w:t>節）</w:t>
      </w:r>
    </w:p>
    <w:p w:rsidR="0036403A" w:rsidRDefault="0036403A" w:rsidP="00B8103E">
      <w:pPr>
        <w:rPr>
          <w:rFonts w:ascii="ＭＳ 明朝" w:eastAsia="ＭＳ 明朝" w:hAnsi="ＭＳ 明朝"/>
          <w:b/>
          <w:bCs/>
          <w:sz w:val="24"/>
        </w:rPr>
      </w:pPr>
      <w:r>
        <w:rPr>
          <w:rFonts w:ascii="ＭＳ 明朝" w:eastAsia="ＭＳ 明朝" w:hAnsi="ＭＳ 明朝" w:hint="eastAsia"/>
          <w:b/>
          <w:bCs/>
          <w:sz w:val="24"/>
        </w:rPr>
        <w:t xml:space="preserve">　最初は自分たちそれぞれの神々に祈っていた人々が天地創造の主なる神に祈ります。御心が行われますようにと主の御心を求めて祈るのです。そしてヨナを海にほうり込むと嵐は静まります。そして今日の最後</w:t>
      </w:r>
      <w:r>
        <w:rPr>
          <w:rFonts w:ascii="ＭＳ 明朝" w:eastAsia="ＭＳ 明朝" w:hAnsi="ＭＳ 明朝"/>
          <w:b/>
          <w:bCs/>
          <w:sz w:val="24"/>
        </w:rPr>
        <w:t>16</w:t>
      </w:r>
      <w:r>
        <w:rPr>
          <w:rFonts w:ascii="ＭＳ 明朝" w:eastAsia="ＭＳ 明朝" w:hAnsi="ＭＳ 明朝" w:hint="eastAsia"/>
          <w:b/>
          <w:bCs/>
          <w:sz w:val="24"/>
        </w:rPr>
        <w:t>節「</w:t>
      </w:r>
      <w:r w:rsidRPr="00B8103E">
        <w:rPr>
          <w:rFonts w:ascii="ＭＳ 明朝" w:eastAsia="ＭＳ 明朝" w:hAnsi="ＭＳ 明朝" w:hint="eastAsia"/>
          <w:b/>
          <w:bCs/>
          <w:sz w:val="24"/>
        </w:rPr>
        <w:t>人々は大いに主を畏れ、いけにえをささげ、誓いを立てた。</w:t>
      </w:r>
      <w:r>
        <w:rPr>
          <w:rFonts w:ascii="ＭＳ 明朝" w:eastAsia="ＭＳ 明朝" w:hAnsi="ＭＳ 明朝" w:hint="eastAsia"/>
          <w:b/>
          <w:bCs/>
          <w:sz w:val="24"/>
        </w:rPr>
        <w:t>」これは礼拝です。主に祈り、主を礼拝するのです。神様に逆らってタルシシュに逃げたヨナが思いもかけない出来事を通して他の神々を礼拝していた人々を天地創造の神様に立ち帰らせたのです。</w:t>
      </w:r>
    </w:p>
    <w:p w:rsidR="0036403A" w:rsidRDefault="0036403A" w:rsidP="004F6B0A">
      <w:pPr>
        <w:rPr>
          <w:rFonts w:ascii="ＭＳ 明朝" w:eastAsia="ＭＳ 明朝" w:hAnsi="ＭＳ 明朝"/>
          <w:b/>
          <w:bCs/>
          <w:sz w:val="24"/>
        </w:rPr>
      </w:pPr>
    </w:p>
    <w:p w:rsidR="0036403A" w:rsidRPr="00FD273B" w:rsidRDefault="0036403A" w:rsidP="004F6B0A">
      <w:pPr>
        <w:rPr>
          <w:rFonts w:ascii="ＭＳ 明朝" w:eastAsia="ＭＳ 明朝" w:hAnsi="ＭＳ 明朝"/>
          <w:b/>
          <w:bCs/>
          <w:sz w:val="24"/>
        </w:rPr>
      </w:pPr>
    </w:p>
    <w:p w:rsidR="0036403A" w:rsidRPr="00FD273B" w:rsidRDefault="0036403A" w:rsidP="00267533">
      <w:pPr>
        <w:pStyle w:val="ListParagraph"/>
        <w:numPr>
          <w:ilvl w:val="0"/>
          <w:numId w:val="9"/>
        </w:numPr>
        <w:ind w:leftChars="0"/>
        <w:rPr>
          <w:rFonts w:ascii="ＭＳ 明朝" w:eastAsia="ＭＳ 明朝" w:hAnsi="ＭＳ 明朝"/>
          <w:b/>
          <w:bCs/>
          <w:sz w:val="24"/>
        </w:rPr>
      </w:pPr>
    </w:p>
    <w:p w:rsidR="0036403A" w:rsidRDefault="0036403A" w:rsidP="000D505D">
      <w:pPr>
        <w:rPr>
          <w:rFonts w:ascii="ＭＳ 明朝" w:eastAsia="ＭＳ 明朝" w:hAnsi="ＭＳ 明朝"/>
          <w:b/>
          <w:bCs/>
          <w:sz w:val="24"/>
        </w:rPr>
      </w:pPr>
      <w:r>
        <w:rPr>
          <w:rFonts w:ascii="ＭＳ 明朝" w:eastAsia="ＭＳ 明朝" w:hAnsi="ＭＳ 明朝" w:hint="eastAsia"/>
          <w:b/>
          <w:bCs/>
          <w:sz w:val="24"/>
        </w:rPr>
        <w:t xml:space="preserve">　神様から逃げたヨナ、しかし逃げたことによって神様を信じ神様に立ち帰った人たちが生まれました。これはいったい何を意味しているのでしょうか。このヨナの物語を通して神様は何を私たちに語りかけようとしておられるのでしょうか。</w:t>
      </w:r>
    </w:p>
    <w:p w:rsidR="0036403A" w:rsidRPr="00FC7DF7" w:rsidRDefault="0036403A" w:rsidP="00FC7DF7">
      <w:pPr>
        <w:rPr>
          <w:rFonts w:ascii="ＭＳ 明朝" w:eastAsia="ＭＳ 明朝" w:hAnsi="ＭＳ 明朝"/>
          <w:b/>
          <w:bCs/>
          <w:sz w:val="24"/>
        </w:rPr>
      </w:pPr>
      <w:r>
        <w:rPr>
          <w:rFonts w:ascii="ＭＳ 明朝" w:eastAsia="ＭＳ 明朝" w:hAnsi="ＭＳ 明朝" w:hint="eastAsia"/>
          <w:b/>
          <w:bCs/>
          <w:sz w:val="24"/>
        </w:rPr>
        <w:t xml:space="preserve">　この物語で注目すべきはやはり</w:t>
      </w:r>
      <w:r>
        <w:rPr>
          <w:rFonts w:ascii="ＭＳ 明朝" w:eastAsia="ＭＳ 明朝" w:hAnsi="ＭＳ 明朝"/>
          <w:b/>
          <w:bCs/>
          <w:sz w:val="24"/>
        </w:rPr>
        <w:t>3</w:t>
      </w:r>
      <w:r>
        <w:rPr>
          <w:rFonts w:ascii="ＭＳ 明朝" w:eastAsia="ＭＳ 明朝" w:hAnsi="ＭＳ 明朝" w:hint="eastAsia"/>
          <w:b/>
          <w:bCs/>
          <w:sz w:val="24"/>
        </w:rPr>
        <w:t>節です。</w:t>
      </w:r>
    </w:p>
    <w:p w:rsidR="0036403A" w:rsidRDefault="0036403A" w:rsidP="00FC7DF7">
      <w:pPr>
        <w:ind w:firstLineChars="100" w:firstLine="241"/>
        <w:rPr>
          <w:rFonts w:ascii="ＭＳ 明朝" w:eastAsia="ＭＳ 明朝" w:hAnsi="ＭＳ 明朝"/>
          <w:b/>
          <w:bCs/>
          <w:sz w:val="24"/>
        </w:rPr>
      </w:pPr>
      <w:r>
        <w:rPr>
          <w:rFonts w:ascii="ＭＳ 明朝" w:eastAsia="ＭＳ 明朝" w:hAnsi="ＭＳ 明朝" w:hint="eastAsia"/>
          <w:b/>
          <w:bCs/>
          <w:sz w:val="24"/>
        </w:rPr>
        <w:t>「</w:t>
      </w:r>
      <w:r w:rsidRPr="00FC7DF7">
        <w:rPr>
          <w:rFonts w:ascii="ＭＳ 明朝" w:eastAsia="ＭＳ 明朝" w:hAnsi="ＭＳ 明朝" w:hint="eastAsia"/>
          <w:b/>
          <w:bCs/>
          <w:sz w:val="24"/>
        </w:rPr>
        <w:t>しかしヨナは</w:t>
      </w:r>
      <w:r w:rsidRPr="00FC7DF7">
        <w:rPr>
          <w:rFonts w:ascii="ＭＳ 明朝" w:eastAsia="ＭＳ 明朝" w:hAnsi="ＭＳ 明朝" w:hint="eastAsia"/>
          <w:b/>
          <w:bCs/>
          <w:sz w:val="24"/>
          <w:u w:val="single"/>
        </w:rPr>
        <w:t>主から逃れようと</w:t>
      </w:r>
      <w:r w:rsidRPr="00FC7DF7">
        <w:rPr>
          <w:rFonts w:ascii="ＭＳ 明朝" w:eastAsia="ＭＳ 明朝" w:hAnsi="ＭＳ 明朝" w:hint="eastAsia"/>
          <w:b/>
          <w:bCs/>
          <w:sz w:val="24"/>
        </w:rPr>
        <w:t>して出発し、タルシシュに向かった。ヤッファに下ると、折よくタルシシュ行きの船が見つかったので、船賃を払って乗り込み、人々に紛れ込んで</w:t>
      </w:r>
      <w:r w:rsidRPr="00FC7DF7">
        <w:rPr>
          <w:rFonts w:ascii="ＭＳ 明朝" w:eastAsia="ＭＳ 明朝" w:hAnsi="ＭＳ 明朝" w:hint="eastAsia"/>
          <w:b/>
          <w:bCs/>
          <w:sz w:val="24"/>
          <w:u w:val="single"/>
        </w:rPr>
        <w:t>主から逃れようと</w:t>
      </w:r>
      <w:r w:rsidRPr="00FC7DF7">
        <w:rPr>
          <w:rFonts w:ascii="ＭＳ 明朝" w:eastAsia="ＭＳ 明朝" w:hAnsi="ＭＳ 明朝" w:hint="eastAsia"/>
          <w:b/>
          <w:bCs/>
          <w:sz w:val="24"/>
        </w:rPr>
        <w:t>、タルシシュに向かった</w:t>
      </w:r>
      <w:r>
        <w:rPr>
          <w:rFonts w:ascii="ＭＳ 明朝" w:eastAsia="ＭＳ 明朝" w:hAnsi="ＭＳ 明朝" w:hint="eastAsia"/>
          <w:b/>
          <w:bCs/>
          <w:sz w:val="24"/>
        </w:rPr>
        <w:t>。」</w:t>
      </w:r>
    </w:p>
    <w:p w:rsidR="0036403A" w:rsidRDefault="0036403A" w:rsidP="00FC7DF7">
      <w:pPr>
        <w:ind w:firstLineChars="100" w:firstLine="241"/>
        <w:rPr>
          <w:rFonts w:ascii="ＭＳ 明朝" w:eastAsia="ＭＳ 明朝" w:hAnsi="ＭＳ 明朝"/>
          <w:b/>
          <w:bCs/>
          <w:sz w:val="24"/>
        </w:rPr>
      </w:pPr>
      <w:r>
        <w:rPr>
          <w:rFonts w:ascii="ＭＳ 明朝" w:eastAsia="ＭＳ 明朝" w:hAnsi="ＭＳ 明朝" w:hint="eastAsia"/>
          <w:b/>
          <w:bCs/>
          <w:sz w:val="24"/>
        </w:rPr>
        <w:t xml:space="preserve">　ここには、ヨナが主から逃れようとしたことが記されています。よく読むと「主から逃れようと」という表現が</w:t>
      </w:r>
      <w:r>
        <w:rPr>
          <w:rFonts w:ascii="ＭＳ 明朝" w:eastAsia="ＭＳ 明朝" w:hAnsi="ＭＳ 明朝"/>
          <w:b/>
          <w:bCs/>
          <w:sz w:val="24"/>
        </w:rPr>
        <w:t>2</w:t>
      </w:r>
      <w:r>
        <w:rPr>
          <w:rFonts w:ascii="ＭＳ 明朝" w:eastAsia="ＭＳ 明朝" w:hAnsi="ＭＳ 明朝" w:hint="eastAsia"/>
          <w:b/>
          <w:bCs/>
          <w:sz w:val="24"/>
        </w:rPr>
        <w:t>回あります。「</w:t>
      </w:r>
      <w:r w:rsidRPr="00FC7DF7">
        <w:rPr>
          <w:rFonts w:ascii="ＭＳ 明朝" w:eastAsia="ＭＳ 明朝" w:hAnsi="ＭＳ 明朝" w:hint="eastAsia"/>
          <w:b/>
          <w:bCs/>
          <w:sz w:val="24"/>
        </w:rPr>
        <w:t>しかしヨナは</w:t>
      </w:r>
      <w:r w:rsidRPr="00FC7DF7">
        <w:rPr>
          <w:rFonts w:ascii="ＭＳ 明朝" w:eastAsia="ＭＳ 明朝" w:hAnsi="ＭＳ 明朝" w:hint="eastAsia"/>
          <w:b/>
          <w:bCs/>
          <w:sz w:val="24"/>
          <w:u w:val="single"/>
        </w:rPr>
        <w:t>主から逃れようと</w:t>
      </w:r>
      <w:r w:rsidRPr="00FC7DF7">
        <w:rPr>
          <w:rFonts w:ascii="ＭＳ 明朝" w:eastAsia="ＭＳ 明朝" w:hAnsi="ＭＳ 明朝" w:hint="eastAsia"/>
          <w:b/>
          <w:bCs/>
          <w:sz w:val="24"/>
        </w:rPr>
        <w:t>して出発し</w:t>
      </w:r>
      <w:r>
        <w:rPr>
          <w:rFonts w:ascii="ＭＳ 明朝" w:eastAsia="ＭＳ 明朝" w:hAnsi="ＭＳ 明朝" w:hint="eastAsia"/>
          <w:b/>
          <w:bCs/>
          <w:sz w:val="24"/>
        </w:rPr>
        <w:t>」と「</w:t>
      </w:r>
      <w:r w:rsidRPr="00FC7DF7">
        <w:rPr>
          <w:rFonts w:ascii="ＭＳ 明朝" w:eastAsia="ＭＳ 明朝" w:hAnsi="ＭＳ 明朝" w:hint="eastAsia"/>
          <w:b/>
          <w:bCs/>
          <w:sz w:val="24"/>
        </w:rPr>
        <w:t>人々に紛れ込んで</w:t>
      </w:r>
      <w:r w:rsidRPr="00FC7DF7">
        <w:rPr>
          <w:rFonts w:ascii="ＭＳ 明朝" w:eastAsia="ＭＳ 明朝" w:hAnsi="ＭＳ 明朝" w:hint="eastAsia"/>
          <w:b/>
          <w:bCs/>
          <w:sz w:val="24"/>
          <w:u w:val="single"/>
        </w:rPr>
        <w:t>主から逃れようと</w:t>
      </w:r>
      <w:r w:rsidRPr="00FC7DF7">
        <w:rPr>
          <w:rFonts w:ascii="ＭＳ 明朝" w:eastAsia="ＭＳ 明朝" w:hAnsi="ＭＳ 明朝" w:hint="eastAsia"/>
          <w:b/>
          <w:bCs/>
          <w:sz w:val="24"/>
        </w:rPr>
        <w:t>、タルシシュに向かった</w:t>
      </w:r>
      <w:r>
        <w:rPr>
          <w:rFonts w:ascii="ＭＳ 明朝" w:eastAsia="ＭＳ 明朝" w:hAnsi="ＭＳ 明朝" w:hint="eastAsia"/>
          <w:b/>
          <w:bCs/>
          <w:sz w:val="24"/>
        </w:rPr>
        <w:t>。」これは</w:t>
      </w:r>
      <w:r>
        <w:rPr>
          <w:rFonts w:ascii="ＭＳ 明朝" w:eastAsia="ＭＳ 明朝" w:hAnsi="ＭＳ 明朝"/>
          <w:b/>
          <w:bCs/>
          <w:sz w:val="24"/>
        </w:rPr>
        <w:t>2</w:t>
      </w:r>
      <w:r>
        <w:rPr>
          <w:rFonts w:ascii="ＭＳ 明朝" w:eastAsia="ＭＳ 明朝" w:hAnsi="ＭＳ 明朝" w:hint="eastAsia"/>
          <w:b/>
          <w:bCs/>
          <w:sz w:val="24"/>
        </w:rPr>
        <w:t>回なくても意味は十分に通じます。「</w:t>
      </w:r>
      <w:r w:rsidRPr="00FC7DF7">
        <w:rPr>
          <w:rFonts w:ascii="ＭＳ 明朝" w:eastAsia="ＭＳ 明朝" w:hAnsi="ＭＳ 明朝" w:hint="eastAsia"/>
          <w:b/>
          <w:bCs/>
          <w:sz w:val="24"/>
        </w:rPr>
        <w:t>しかしヨナは</w:t>
      </w:r>
      <w:r w:rsidRPr="00FC7DF7">
        <w:rPr>
          <w:rFonts w:ascii="ＭＳ 明朝" w:eastAsia="ＭＳ 明朝" w:hAnsi="ＭＳ 明朝" w:hint="eastAsia"/>
          <w:b/>
          <w:bCs/>
          <w:sz w:val="24"/>
          <w:u w:val="single"/>
        </w:rPr>
        <w:t>主から逃れようと</w:t>
      </w:r>
      <w:r w:rsidRPr="00FC7DF7">
        <w:rPr>
          <w:rFonts w:ascii="ＭＳ 明朝" w:eastAsia="ＭＳ 明朝" w:hAnsi="ＭＳ 明朝" w:hint="eastAsia"/>
          <w:b/>
          <w:bCs/>
          <w:sz w:val="24"/>
        </w:rPr>
        <w:t>して出発し、タルシシュに向かった。ヤッファに下ると、折よくタルシシュ行きの船が見つかったので、船賃を払って乗り込み、人々に紛れ込んで</w:t>
      </w:r>
      <w:r>
        <w:rPr>
          <w:rFonts w:ascii="ＭＳ 明朝" w:eastAsia="ＭＳ 明朝" w:hAnsi="ＭＳ 明朝" w:hint="eastAsia"/>
          <w:b/>
          <w:bCs/>
          <w:sz w:val="24"/>
        </w:rPr>
        <w:t>、</w:t>
      </w:r>
      <w:r w:rsidRPr="00FC7DF7">
        <w:rPr>
          <w:rFonts w:ascii="ＭＳ 明朝" w:eastAsia="ＭＳ 明朝" w:hAnsi="ＭＳ 明朝" w:hint="eastAsia"/>
          <w:b/>
          <w:bCs/>
          <w:sz w:val="24"/>
        </w:rPr>
        <w:t>タルシシュに向かった</w:t>
      </w:r>
      <w:r>
        <w:rPr>
          <w:rFonts w:ascii="ＭＳ 明朝" w:eastAsia="ＭＳ 明朝" w:hAnsi="ＭＳ 明朝" w:hint="eastAsia"/>
          <w:b/>
          <w:bCs/>
          <w:sz w:val="24"/>
        </w:rPr>
        <w:t>。」</w:t>
      </w:r>
    </w:p>
    <w:p w:rsidR="0036403A" w:rsidRDefault="0036403A" w:rsidP="00FC7DF7">
      <w:pPr>
        <w:ind w:firstLineChars="100" w:firstLine="241"/>
        <w:rPr>
          <w:rFonts w:ascii="ＭＳ 明朝" w:eastAsia="ＭＳ 明朝" w:hAnsi="ＭＳ 明朝"/>
          <w:b/>
          <w:bCs/>
          <w:sz w:val="24"/>
        </w:rPr>
      </w:pPr>
      <w:r>
        <w:rPr>
          <w:rFonts w:ascii="ＭＳ 明朝" w:eastAsia="ＭＳ 明朝" w:hAnsi="ＭＳ 明朝" w:hint="eastAsia"/>
          <w:b/>
          <w:bCs/>
          <w:sz w:val="24"/>
        </w:rPr>
        <w:t>これでも十分に文章としてなりたっていますし、むしろこの方が文章としてはスッキリします。でも聖書には「主から逃れようと」が</w:t>
      </w:r>
      <w:r>
        <w:rPr>
          <w:rFonts w:ascii="ＭＳ 明朝" w:eastAsia="ＭＳ 明朝" w:hAnsi="ＭＳ 明朝"/>
          <w:b/>
          <w:bCs/>
          <w:sz w:val="24"/>
        </w:rPr>
        <w:t>2</w:t>
      </w:r>
      <w:r>
        <w:rPr>
          <w:rFonts w:ascii="ＭＳ 明朝" w:eastAsia="ＭＳ 明朝" w:hAnsi="ＭＳ 明朝" w:hint="eastAsia"/>
          <w:b/>
          <w:bCs/>
          <w:sz w:val="24"/>
        </w:rPr>
        <w:t>回記されているのです。それがどうしてかを考えますと、やはり何としてでも主から逃れたいヨナの強い思いを表現していると思われます。逃げたい、逃げたくてたまらない、その強い思いを現わしているのです。どうしてそこまで主から逃げたいのかは読み進めていけないとわからないことですが、とにかくヨナは逃げたくてたまらないのです。</w:t>
      </w:r>
    </w:p>
    <w:p w:rsidR="0036403A" w:rsidRDefault="0036403A" w:rsidP="009D0702">
      <w:pPr>
        <w:rPr>
          <w:rFonts w:ascii="ＭＳ 明朝" w:eastAsia="ＭＳ 明朝" w:hAnsi="ＭＳ 明朝"/>
          <w:b/>
          <w:bCs/>
          <w:sz w:val="24"/>
        </w:rPr>
      </w:pPr>
    </w:p>
    <w:p w:rsidR="0036403A" w:rsidRPr="00FD273B" w:rsidRDefault="0036403A" w:rsidP="009D0702">
      <w:pPr>
        <w:rPr>
          <w:rFonts w:ascii="ＭＳ 明朝" w:eastAsia="ＭＳ 明朝" w:hAnsi="ＭＳ 明朝"/>
          <w:b/>
          <w:bCs/>
          <w:sz w:val="24"/>
        </w:rPr>
      </w:pPr>
    </w:p>
    <w:p w:rsidR="0036403A" w:rsidRPr="00FD273B" w:rsidRDefault="0036403A" w:rsidP="005F57B6">
      <w:pPr>
        <w:pStyle w:val="ListParagraph"/>
        <w:numPr>
          <w:ilvl w:val="0"/>
          <w:numId w:val="9"/>
        </w:numPr>
        <w:ind w:leftChars="0"/>
        <w:rPr>
          <w:rFonts w:ascii="ＭＳ 明朝" w:eastAsia="ＭＳ 明朝" w:hAnsi="ＭＳ 明朝"/>
          <w:b/>
          <w:bCs/>
          <w:sz w:val="24"/>
        </w:rPr>
      </w:pPr>
    </w:p>
    <w:p w:rsidR="0036403A" w:rsidRDefault="0036403A" w:rsidP="000D505D">
      <w:pPr>
        <w:rPr>
          <w:rFonts w:ascii="ＭＳ 明朝" w:eastAsia="ＭＳ 明朝" w:hAnsi="ＭＳ 明朝"/>
          <w:b/>
          <w:bCs/>
          <w:sz w:val="24"/>
        </w:rPr>
      </w:pPr>
      <w:r>
        <w:rPr>
          <w:rFonts w:ascii="ＭＳ 明朝" w:eastAsia="ＭＳ 明朝" w:hAnsi="ＭＳ 明朝" w:hint="eastAsia"/>
          <w:b/>
          <w:bCs/>
          <w:sz w:val="24"/>
        </w:rPr>
        <w:t xml:space="preserve">　では神様はそんなヨナを逃がして下さるでしょうか。答えは否です。舟に乗ってタルシシュに逃げたヨナです。折よくタルシシュ行きの舟が見つかり船賃を払って乗り込み、人々に紛れて舟が出発したとき「やった。これでニネベに行かなくて済んだ」と安堵したでしょう。でもそんなヨナを神様は嵐を起こすという方法で逃がさなかったのです。どこまでも追いかけたのです。それは神様がヨナを愛して下さり預言者として召し出し、ヨナを豊かに用いようとされたからです。嵐の中海にほうり込まれたヨナは全く思いもかけない形で神様に用いられたのです。神様はどこまでもヨナを捉え、全く思いがけない形でヨナを人々を神様に立ち帰らせるために豊かに用いて下さったのです。</w:t>
      </w:r>
    </w:p>
    <w:p w:rsidR="0036403A" w:rsidRDefault="0036403A" w:rsidP="000D505D">
      <w:pPr>
        <w:rPr>
          <w:rFonts w:ascii="ＭＳ 明朝" w:eastAsia="ＭＳ 明朝" w:hAnsi="ＭＳ 明朝"/>
          <w:b/>
          <w:bCs/>
          <w:sz w:val="24"/>
        </w:rPr>
      </w:pPr>
      <w:r>
        <w:rPr>
          <w:rFonts w:ascii="ＭＳ 明朝" w:eastAsia="ＭＳ 明朝" w:hAnsi="ＭＳ 明朝" w:hint="eastAsia"/>
          <w:b/>
          <w:bCs/>
          <w:sz w:val="24"/>
        </w:rPr>
        <w:t xml:space="preserve">　それは私たちの歩みにおいても同じです。私たちもヨナと同じように神様から逃げます。あの手この手を使って、なんだかんだと言い訳をして逃げるのです。「ニネベに行け」と言われたヨナが反対方向のタルシシュに逃げたように、神様から命じられたのとは全く反対方向に逃げるのです。「こっち」と言われたのに「あっち」に行くのです。するとそれが止められてしまったり、その思いがけないところで用いられることがあるのです。そしてめぐりめぐって結局神様の元に帰ってくるのです。それはつまり神様からは逃げられないのです。私たちが逃げたと思っても神様からすれば逃げていないのです。神様は私たちを愛して下さり私たちをしっかりととらえて下さっているのです。</w:t>
      </w:r>
    </w:p>
    <w:p w:rsidR="0036403A" w:rsidRDefault="0036403A" w:rsidP="00BE657C">
      <w:pPr>
        <w:rPr>
          <w:rFonts w:ascii="ＭＳ 明朝" w:eastAsia="ＭＳ 明朝" w:hAnsi="ＭＳ 明朝"/>
          <w:b/>
          <w:bCs/>
          <w:sz w:val="24"/>
        </w:rPr>
      </w:pPr>
    </w:p>
    <w:p w:rsidR="0036403A" w:rsidRDefault="0036403A" w:rsidP="00BE657C">
      <w:pPr>
        <w:rPr>
          <w:rFonts w:ascii="ＭＳ 明朝" w:eastAsia="ＭＳ 明朝" w:hAnsi="ＭＳ 明朝"/>
          <w:b/>
          <w:bCs/>
          <w:sz w:val="24"/>
        </w:rPr>
      </w:pPr>
    </w:p>
    <w:p w:rsidR="0036403A" w:rsidRPr="00C0245A" w:rsidRDefault="0036403A" w:rsidP="00C0245A">
      <w:pPr>
        <w:pStyle w:val="ListParagraph"/>
        <w:numPr>
          <w:ilvl w:val="0"/>
          <w:numId w:val="9"/>
        </w:numPr>
        <w:ind w:leftChars="0"/>
        <w:rPr>
          <w:rFonts w:ascii="ＭＳ 明朝" w:eastAsia="ＭＳ 明朝" w:hAnsi="ＭＳ 明朝"/>
          <w:b/>
          <w:bCs/>
          <w:sz w:val="24"/>
        </w:rPr>
      </w:pPr>
    </w:p>
    <w:p w:rsidR="0036403A" w:rsidRDefault="0036403A" w:rsidP="00C0245A">
      <w:pPr>
        <w:rPr>
          <w:rFonts w:ascii="ＭＳ 明朝" w:eastAsia="ＭＳ 明朝" w:hAnsi="ＭＳ 明朝"/>
          <w:b/>
          <w:bCs/>
          <w:sz w:val="24"/>
        </w:rPr>
      </w:pPr>
      <w:r>
        <w:rPr>
          <w:rFonts w:ascii="ＭＳ 明朝" w:eastAsia="ＭＳ 明朝" w:hAnsi="ＭＳ 明朝" w:hint="eastAsia"/>
          <w:b/>
          <w:bCs/>
          <w:sz w:val="24"/>
        </w:rPr>
        <w:t xml:space="preserve">　今日の新約聖書にイエス様について来て亜麻布を捨てて裸で逃げてしまった若者のことが記されていますが、これはこの福音書を記したマルコ本人です。マルコはペンテコステに聖霊が降り教会が誕生した後教会の重要なメンバーとして歩んでいました。第一次伝道旅行にはパウロとバルナバと一緒に伝道に出かけました。しかし、マルコはすぐに家に帰ってしまいました。理由ははっきりわかりませんが過酷な伝道旅行に耐えきれなくて逃げたのです。第</w:t>
      </w:r>
      <w:r>
        <w:rPr>
          <w:rFonts w:ascii="ＭＳ 明朝" w:eastAsia="ＭＳ 明朝" w:hAnsi="ＭＳ 明朝"/>
          <w:b/>
          <w:bCs/>
          <w:sz w:val="24"/>
        </w:rPr>
        <w:t>2</w:t>
      </w:r>
      <w:r>
        <w:rPr>
          <w:rFonts w:ascii="ＭＳ 明朝" w:eastAsia="ＭＳ 明朝" w:hAnsi="ＭＳ 明朝" w:hint="eastAsia"/>
          <w:b/>
          <w:bCs/>
          <w:sz w:val="24"/>
        </w:rPr>
        <w:t>次伝道旅行にパウロはかつて逃げたマルコを連れていきませんでした。役に立たないからです。でもバルナバはあえて逃げたマルコを伝道旅行に連れていきました。マルコはそこで様々な経験をし、後にパウロから「マルコを私のところ連れて来て下さい。彼は私の役にたつから」（Ⅱテモテ</w:t>
      </w:r>
      <w:r>
        <w:rPr>
          <w:rFonts w:ascii="ＭＳ 明朝" w:eastAsia="ＭＳ 明朝" w:hAnsi="ＭＳ 明朝"/>
          <w:b/>
          <w:bCs/>
          <w:sz w:val="24"/>
        </w:rPr>
        <w:t>4</w:t>
      </w:r>
      <w:r>
        <w:rPr>
          <w:rFonts w:ascii="ＭＳ 明朝" w:eastAsia="ＭＳ 明朝" w:hAnsi="ＭＳ 明朝" w:hint="eastAsia"/>
          <w:b/>
          <w:bCs/>
          <w:sz w:val="24"/>
        </w:rPr>
        <w:t>：</w:t>
      </w:r>
      <w:r>
        <w:rPr>
          <w:rFonts w:ascii="ＭＳ 明朝" w:eastAsia="ＭＳ 明朝" w:hAnsi="ＭＳ 明朝"/>
          <w:b/>
          <w:bCs/>
          <w:sz w:val="24"/>
        </w:rPr>
        <w:t>11</w:t>
      </w:r>
      <w:r>
        <w:rPr>
          <w:rFonts w:ascii="ＭＳ 明朝" w:eastAsia="ＭＳ 明朝" w:hAnsi="ＭＳ 明朝" w:hint="eastAsia"/>
          <w:b/>
          <w:bCs/>
          <w:sz w:val="24"/>
        </w:rPr>
        <w:t>）と言われるまでになりました。マルコは逃げました。イエス様から、パウロから、伝道から、そもそも神様から逃げました。でも神様はマルコを逃がしませんでした。マルコをしっかりととらえていてくださり、「いらない」と言われたパウロから必要とされ、さらにはマルコによる福音書を書くまでに用いられました。</w:t>
      </w:r>
    </w:p>
    <w:p w:rsidR="0036403A" w:rsidRPr="0040464E" w:rsidRDefault="0036403A" w:rsidP="00C0245A">
      <w:pPr>
        <w:rPr>
          <w:rFonts w:ascii="ＭＳ 明朝" w:eastAsia="ＭＳ 明朝" w:hAnsi="ＭＳ 明朝"/>
          <w:b/>
          <w:bCs/>
          <w:sz w:val="24"/>
        </w:rPr>
      </w:pPr>
      <w:r>
        <w:rPr>
          <w:rFonts w:ascii="ＭＳ 明朝" w:eastAsia="ＭＳ 明朝" w:hAnsi="ＭＳ 明朝" w:hint="eastAsia"/>
          <w:b/>
          <w:bCs/>
          <w:sz w:val="24"/>
        </w:rPr>
        <w:t xml:space="preserve">　神様は私たちを決して逃がさないのです。逃げた私たちを豊かに用いて下さるのです。</w:t>
      </w:r>
    </w:p>
    <w:sectPr w:rsidR="0036403A" w:rsidRPr="0040464E"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3A" w:rsidRDefault="0036403A" w:rsidP="0015552B">
      <w:r>
        <w:separator/>
      </w:r>
    </w:p>
  </w:endnote>
  <w:endnote w:type="continuationSeparator" w:id="0">
    <w:p w:rsidR="0036403A" w:rsidRDefault="0036403A"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3A" w:rsidRDefault="0036403A">
    <w:pPr>
      <w:pStyle w:val="Footer"/>
      <w:jc w:val="center"/>
    </w:pPr>
    <w:fldSimple w:instr="PAGE   \* MERGEFORMAT">
      <w:r w:rsidRPr="00882E8D">
        <w:rPr>
          <w:noProof/>
          <w:lang w:val="ja-JP"/>
        </w:rPr>
        <w:t>1</w:t>
      </w:r>
    </w:fldSimple>
  </w:p>
  <w:p w:rsidR="0036403A" w:rsidRDefault="00364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3A" w:rsidRDefault="0036403A" w:rsidP="0015552B">
      <w:r>
        <w:separator/>
      </w:r>
    </w:p>
  </w:footnote>
  <w:footnote w:type="continuationSeparator" w:id="0">
    <w:p w:rsidR="0036403A" w:rsidRDefault="0036403A"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10B58"/>
    <w:rsid w:val="00011E3D"/>
    <w:rsid w:val="00013A90"/>
    <w:rsid w:val="0001426E"/>
    <w:rsid w:val="00015D59"/>
    <w:rsid w:val="000172C0"/>
    <w:rsid w:val="0001791C"/>
    <w:rsid w:val="0002026A"/>
    <w:rsid w:val="00020A00"/>
    <w:rsid w:val="0002116E"/>
    <w:rsid w:val="000234D0"/>
    <w:rsid w:val="000236A0"/>
    <w:rsid w:val="00024782"/>
    <w:rsid w:val="00024FDF"/>
    <w:rsid w:val="00025421"/>
    <w:rsid w:val="00025720"/>
    <w:rsid w:val="00026236"/>
    <w:rsid w:val="00027E90"/>
    <w:rsid w:val="0003107F"/>
    <w:rsid w:val="00032121"/>
    <w:rsid w:val="00032992"/>
    <w:rsid w:val="000332BD"/>
    <w:rsid w:val="00033D05"/>
    <w:rsid w:val="000343AC"/>
    <w:rsid w:val="000349F4"/>
    <w:rsid w:val="00034D7A"/>
    <w:rsid w:val="00035095"/>
    <w:rsid w:val="00036D50"/>
    <w:rsid w:val="00040217"/>
    <w:rsid w:val="000403BF"/>
    <w:rsid w:val="0004220D"/>
    <w:rsid w:val="0004342D"/>
    <w:rsid w:val="000440AB"/>
    <w:rsid w:val="00044C74"/>
    <w:rsid w:val="000450D4"/>
    <w:rsid w:val="00046D7B"/>
    <w:rsid w:val="00047196"/>
    <w:rsid w:val="00051E5A"/>
    <w:rsid w:val="000535B6"/>
    <w:rsid w:val="00053B10"/>
    <w:rsid w:val="00054DC8"/>
    <w:rsid w:val="00055597"/>
    <w:rsid w:val="00061A89"/>
    <w:rsid w:val="000624AB"/>
    <w:rsid w:val="00062877"/>
    <w:rsid w:val="000630CB"/>
    <w:rsid w:val="00063462"/>
    <w:rsid w:val="00063A78"/>
    <w:rsid w:val="000653BC"/>
    <w:rsid w:val="00065424"/>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D20"/>
    <w:rsid w:val="00094F1B"/>
    <w:rsid w:val="00094F33"/>
    <w:rsid w:val="00095749"/>
    <w:rsid w:val="00095CD5"/>
    <w:rsid w:val="000976A5"/>
    <w:rsid w:val="000A0AEF"/>
    <w:rsid w:val="000A2525"/>
    <w:rsid w:val="000A3450"/>
    <w:rsid w:val="000A3BB2"/>
    <w:rsid w:val="000A47DD"/>
    <w:rsid w:val="000A4AE3"/>
    <w:rsid w:val="000A5D65"/>
    <w:rsid w:val="000A7317"/>
    <w:rsid w:val="000A7419"/>
    <w:rsid w:val="000A7515"/>
    <w:rsid w:val="000B19C3"/>
    <w:rsid w:val="000B20E6"/>
    <w:rsid w:val="000B2A86"/>
    <w:rsid w:val="000B54FD"/>
    <w:rsid w:val="000B66BE"/>
    <w:rsid w:val="000B6B4C"/>
    <w:rsid w:val="000B7459"/>
    <w:rsid w:val="000B7487"/>
    <w:rsid w:val="000C007C"/>
    <w:rsid w:val="000C0989"/>
    <w:rsid w:val="000C13CA"/>
    <w:rsid w:val="000C22FD"/>
    <w:rsid w:val="000C2E51"/>
    <w:rsid w:val="000C3D3C"/>
    <w:rsid w:val="000C4F27"/>
    <w:rsid w:val="000C6625"/>
    <w:rsid w:val="000C756B"/>
    <w:rsid w:val="000D0E35"/>
    <w:rsid w:val="000D23A8"/>
    <w:rsid w:val="000D25F0"/>
    <w:rsid w:val="000D45CD"/>
    <w:rsid w:val="000D505D"/>
    <w:rsid w:val="000D6482"/>
    <w:rsid w:val="000D7C4C"/>
    <w:rsid w:val="000E08A0"/>
    <w:rsid w:val="000E0D2D"/>
    <w:rsid w:val="000E1A55"/>
    <w:rsid w:val="000E4072"/>
    <w:rsid w:val="000E542F"/>
    <w:rsid w:val="000E6F3E"/>
    <w:rsid w:val="000E7514"/>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7F8"/>
    <w:rsid w:val="0014663D"/>
    <w:rsid w:val="00146931"/>
    <w:rsid w:val="00146A35"/>
    <w:rsid w:val="00146D08"/>
    <w:rsid w:val="00150865"/>
    <w:rsid w:val="00150AB1"/>
    <w:rsid w:val="00150C7B"/>
    <w:rsid w:val="0015552B"/>
    <w:rsid w:val="001562EC"/>
    <w:rsid w:val="00156994"/>
    <w:rsid w:val="001573C9"/>
    <w:rsid w:val="00157606"/>
    <w:rsid w:val="00162F98"/>
    <w:rsid w:val="00165D60"/>
    <w:rsid w:val="0016614F"/>
    <w:rsid w:val="00166361"/>
    <w:rsid w:val="00166F51"/>
    <w:rsid w:val="00167152"/>
    <w:rsid w:val="001671D2"/>
    <w:rsid w:val="00170841"/>
    <w:rsid w:val="00170A1B"/>
    <w:rsid w:val="00170FEE"/>
    <w:rsid w:val="0017197E"/>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22FC"/>
    <w:rsid w:val="001B2BA3"/>
    <w:rsid w:val="001B34E0"/>
    <w:rsid w:val="001B550A"/>
    <w:rsid w:val="001B5B9F"/>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E0000"/>
    <w:rsid w:val="001E0BE5"/>
    <w:rsid w:val="001E0CB0"/>
    <w:rsid w:val="001E11FD"/>
    <w:rsid w:val="001E199A"/>
    <w:rsid w:val="001E2CC4"/>
    <w:rsid w:val="001E3249"/>
    <w:rsid w:val="001E33A9"/>
    <w:rsid w:val="001E4A0D"/>
    <w:rsid w:val="001E7BF9"/>
    <w:rsid w:val="001F0C73"/>
    <w:rsid w:val="001F0C74"/>
    <w:rsid w:val="001F2546"/>
    <w:rsid w:val="001F2C09"/>
    <w:rsid w:val="001F3E5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10BD"/>
    <w:rsid w:val="002122CB"/>
    <w:rsid w:val="00213BA6"/>
    <w:rsid w:val="002151AC"/>
    <w:rsid w:val="00215516"/>
    <w:rsid w:val="0021554E"/>
    <w:rsid w:val="00215CEB"/>
    <w:rsid w:val="00216575"/>
    <w:rsid w:val="002202E2"/>
    <w:rsid w:val="00222913"/>
    <w:rsid w:val="00223661"/>
    <w:rsid w:val="00223763"/>
    <w:rsid w:val="00226DD5"/>
    <w:rsid w:val="00232C6B"/>
    <w:rsid w:val="00233155"/>
    <w:rsid w:val="00233F52"/>
    <w:rsid w:val="00234183"/>
    <w:rsid w:val="00234345"/>
    <w:rsid w:val="00236896"/>
    <w:rsid w:val="00237C16"/>
    <w:rsid w:val="00237C1E"/>
    <w:rsid w:val="00237DA5"/>
    <w:rsid w:val="00240D96"/>
    <w:rsid w:val="00242DE0"/>
    <w:rsid w:val="00243F8F"/>
    <w:rsid w:val="00244B6F"/>
    <w:rsid w:val="002451D3"/>
    <w:rsid w:val="00246158"/>
    <w:rsid w:val="00246690"/>
    <w:rsid w:val="00247747"/>
    <w:rsid w:val="00247CC6"/>
    <w:rsid w:val="00250602"/>
    <w:rsid w:val="00251685"/>
    <w:rsid w:val="00251F83"/>
    <w:rsid w:val="00253930"/>
    <w:rsid w:val="00254AEC"/>
    <w:rsid w:val="0025520F"/>
    <w:rsid w:val="00255A73"/>
    <w:rsid w:val="00257B8A"/>
    <w:rsid w:val="00261630"/>
    <w:rsid w:val="0026214C"/>
    <w:rsid w:val="00262BAE"/>
    <w:rsid w:val="002635FE"/>
    <w:rsid w:val="00264BF7"/>
    <w:rsid w:val="00267241"/>
    <w:rsid w:val="00267309"/>
    <w:rsid w:val="00267533"/>
    <w:rsid w:val="0027062C"/>
    <w:rsid w:val="00270F7C"/>
    <w:rsid w:val="00271A39"/>
    <w:rsid w:val="00271A57"/>
    <w:rsid w:val="00275604"/>
    <w:rsid w:val="002756BB"/>
    <w:rsid w:val="00275AA6"/>
    <w:rsid w:val="00276A2D"/>
    <w:rsid w:val="00276B8C"/>
    <w:rsid w:val="00281C0E"/>
    <w:rsid w:val="00281FC7"/>
    <w:rsid w:val="0028243E"/>
    <w:rsid w:val="0028279A"/>
    <w:rsid w:val="00285D0B"/>
    <w:rsid w:val="00286A90"/>
    <w:rsid w:val="00286B1E"/>
    <w:rsid w:val="002875D8"/>
    <w:rsid w:val="00290D47"/>
    <w:rsid w:val="00291294"/>
    <w:rsid w:val="00291AB5"/>
    <w:rsid w:val="00291D0A"/>
    <w:rsid w:val="002945D8"/>
    <w:rsid w:val="002948D9"/>
    <w:rsid w:val="00294A84"/>
    <w:rsid w:val="002952F6"/>
    <w:rsid w:val="00295EBD"/>
    <w:rsid w:val="002A0CE9"/>
    <w:rsid w:val="002A11B9"/>
    <w:rsid w:val="002A1E6F"/>
    <w:rsid w:val="002A3901"/>
    <w:rsid w:val="002A3978"/>
    <w:rsid w:val="002A4044"/>
    <w:rsid w:val="002A4412"/>
    <w:rsid w:val="002A4D0A"/>
    <w:rsid w:val="002A52B7"/>
    <w:rsid w:val="002A5B0E"/>
    <w:rsid w:val="002A650A"/>
    <w:rsid w:val="002B0BA8"/>
    <w:rsid w:val="002B16B0"/>
    <w:rsid w:val="002B1D8F"/>
    <w:rsid w:val="002B2482"/>
    <w:rsid w:val="002B2CFB"/>
    <w:rsid w:val="002B2DE2"/>
    <w:rsid w:val="002B3B63"/>
    <w:rsid w:val="002B575D"/>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3A5D"/>
    <w:rsid w:val="002E458E"/>
    <w:rsid w:val="002E4839"/>
    <w:rsid w:val="002E516A"/>
    <w:rsid w:val="002E758A"/>
    <w:rsid w:val="002E77EE"/>
    <w:rsid w:val="002F0940"/>
    <w:rsid w:val="002F0A7E"/>
    <w:rsid w:val="002F182A"/>
    <w:rsid w:val="002F2F69"/>
    <w:rsid w:val="002F3517"/>
    <w:rsid w:val="002F3FA7"/>
    <w:rsid w:val="002F4C38"/>
    <w:rsid w:val="002F5341"/>
    <w:rsid w:val="002F58D7"/>
    <w:rsid w:val="002F6A1D"/>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7B70"/>
    <w:rsid w:val="00330731"/>
    <w:rsid w:val="00330DF8"/>
    <w:rsid w:val="0033111C"/>
    <w:rsid w:val="003316D0"/>
    <w:rsid w:val="0033185C"/>
    <w:rsid w:val="003318E2"/>
    <w:rsid w:val="00331D43"/>
    <w:rsid w:val="0033287A"/>
    <w:rsid w:val="00332D09"/>
    <w:rsid w:val="0033398B"/>
    <w:rsid w:val="003344D8"/>
    <w:rsid w:val="0033507A"/>
    <w:rsid w:val="0033666D"/>
    <w:rsid w:val="00336CF9"/>
    <w:rsid w:val="00337A59"/>
    <w:rsid w:val="00337AC0"/>
    <w:rsid w:val="00337DB0"/>
    <w:rsid w:val="00340BF7"/>
    <w:rsid w:val="00341E45"/>
    <w:rsid w:val="00343DAF"/>
    <w:rsid w:val="00343DE8"/>
    <w:rsid w:val="0034420F"/>
    <w:rsid w:val="003448D9"/>
    <w:rsid w:val="0034516E"/>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403A"/>
    <w:rsid w:val="00365E6A"/>
    <w:rsid w:val="0036616E"/>
    <w:rsid w:val="003679D0"/>
    <w:rsid w:val="003720BC"/>
    <w:rsid w:val="003724B6"/>
    <w:rsid w:val="00372731"/>
    <w:rsid w:val="0037346B"/>
    <w:rsid w:val="00373DAD"/>
    <w:rsid w:val="0037530C"/>
    <w:rsid w:val="003764FD"/>
    <w:rsid w:val="00376AB6"/>
    <w:rsid w:val="00377811"/>
    <w:rsid w:val="00381B09"/>
    <w:rsid w:val="00381D4E"/>
    <w:rsid w:val="00382870"/>
    <w:rsid w:val="00384555"/>
    <w:rsid w:val="0038465B"/>
    <w:rsid w:val="00384DE1"/>
    <w:rsid w:val="00390647"/>
    <w:rsid w:val="00390FC0"/>
    <w:rsid w:val="003911A2"/>
    <w:rsid w:val="00391362"/>
    <w:rsid w:val="0039174E"/>
    <w:rsid w:val="00391B5E"/>
    <w:rsid w:val="00392653"/>
    <w:rsid w:val="00393155"/>
    <w:rsid w:val="00393498"/>
    <w:rsid w:val="00394447"/>
    <w:rsid w:val="0039630B"/>
    <w:rsid w:val="00397467"/>
    <w:rsid w:val="003A0485"/>
    <w:rsid w:val="003A190A"/>
    <w:rsid w:val="003A1CBF"/>
    <w:rsid w:val="003A2989"/>
    <w:rsid w:val="003A4822"/>
    <w:rsid w:val="003A5C3C"/>
    <w:rsid w:val="003A651B"/>
    <w:rsid w:val="003A71F4"/>
    <w:rsid w:val="003A745C"/>
    <w:rsid w:val="003A76FA"/>
    <w:rsid w:val="003B1B53"/>
    <w:rsid w:val="003B259E"/>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E0542"/>
    <w:rsid w:val="003E24CE"/>
    <w:rsid w:val="003E3989"/>
    <w:rsid w:val="003E6509"/>
    <w:rsid w:val="003E75E4"/>
    <w:rsid w:val="003E76F8"/>
    <w:rsid w:val="003F00F2"/>
    <w:rsid w:val="003F03AE"/>
    <w:rsid w:val="003F0E1D"/>
    <w:rsid w:val="003F1DA9"/>
    <w:rsid w:val="003F2513"/>
    <w:rsid w:val="003F42C2"/>
    <w:rsid w:val="003F63CE"/>
    <w:rsid w:val="003F6766"/>
    <w:rsid w:val="003F6CAD"/>
    <w:rsid w:val="0040163A"/>
    <w:rsid w:val="0040264F"/>
    <w:rsid w:val="0040430E"/>
    <w:rsid w:val="004043BC"/>
    <w:rsid w:val="0040464E"/>
    <w:rsid w:val="0040478E"/>
    <w:rsid w:val="00404A1B"/>
    <w:rsid w:val="0040594C"/>
    <w:rsid w:val="00405D9B"/>
    <w:rsid w:val="00406489"/>
    <w:rsid w:val="00407EB7"/>
    <w:rsid w:val="00410245"/>
    <w:rsid w:val="004104C7"/>
    <w:rsid w:val="0041079B"/>
    <w:rsid w:val="00411F6C"/>
    <w:rsid w:val="0041283D"/>
    <w:rsid w:val="00412A4A"/>
    <w:rsid w:val="00413358"/>
    <w:rsid w:val="004151F6"/>
    <w:rsid w:val="00415F36"/>
    <w:rsid w:val="0041632D"/>
    <w:rsid w:val="00417505"/>
    <w:rsid w:val="00417F3E"/>
    <w:rsid w:val="00420161"/>
    <w:rsid w:val="00421915"/>
    <w:rsid w:val="00423D57"/>
    <w:rsid w:val="00424CEA"/>
    <w:rsid w:val="0042541B"/>
    <w:rsid w:val="0042648C"/>
    <w:rsid w:val="00426543"/>
    <w:rsid w:val="00427399"/>
    <w:rsid w:val="00430266"/>
    <w:rsid w:val="00430306"/>
    <w:rsid w:val="00431A30"/>
    <w:rsid w:val="004325BA"/>
    <w:rsid w:val="0043268B"/>
    <w:rsid w:val="00432C36"/>
    <w:rsid w:val="00433F2F"/>
    <w:rsid w:val="00433F43"/>
    <w:rsid w:val="00434A64"/>
    <w:rsid w:val="00434DF0"/>
    <w:rsid w:val="00436777"/>
    <w:rsid w:val="00436B24"/>
    <w:rsid w:val="00437536"/>
    <w:rsid w:val="00440517"/>
    <w:rsid w:val="00440D33"/>
    <w:rsid w:val="00441DDD"/>
    <w:rsid w:val="004426E8"/>
    <w:rsid w:val="00442782"/>
    <w:rsid w:val="00442A4C"/>
    <w:rsid w:val="00442D81"/>
    <w:rsid w:val="00444529"/>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54A1"/>
    <w:rsid w:val="00465869"/>
    <w:rsid w:val="00467962"/>
    <w:rsid w:val="00470805"/>
    <w:rsid w:val="00473DA1"/>
    <w:rsid w:val="00474181"/>
    <w:rsid w:val="00474572"/>
    <w:rsid w:val="0047476F"/>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FC6"/>
    <w:rsid w:val="004A1B70"/>
    <w:rsid w:val="004A362B"/>
    <w:rsid w:val="004A3D23"/>
    <w:rsid w:val="004A4A12"/>
    <w:rsid w:val="004A6625"/>
    <w:rsid w:val="004B0DE1"/>
    <w:rsid w:val="004B1439"/>
    <w:rsid w:val="004B3058"/>
    <w:rsid w:val="004B5928"/>
    <w:rsid w:val="004B6B67"/>
    <w:rsid w:val="004B7411"/>
    <w:rsid w:val="004B7BFA"/>
    <w:rsid w:val="004B7EEB"/>
    <w:rsid w:val="004C0463"/>
    <w:rsid w:val="004C2333"/>
    <w:rsid w:val="004C35E5"/>
    <w:rsid w:val="004C3F57"/>
    <w:rsid w:val="004C4A38"/>
    <w:rsid w:val="004C6827"/>
    <w:rsid w:val="004C690A"/>
    <w:rsid w:val="004C727D"/>
    <w:rsid w:val="004D0589"/>
    <w:rsid w:val="004D1174"/>
    <w:rsid w:val="004D154B"/>
    <w:rsid w:val="004D2F95"/>
    <w:rsid w:val="004D3B2C"/>
    <w:rsid w:val="004D5962"/>
    <w:rsid w:val="004D635B"/>
    <w:rsid w:val="004D7773"/>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349A"/>
    <w:rsid w:val="004F3DD3"/>
    <w:rsid w:val="004F4910"/>
    <w:rsid w:val="004F5564"/>
    <w:rsid w:val="004F6B0A"/>
    <w:rsid w:val="004F6B0D"/>
    <w:rsid w:val="004F72F3"/>
    <w:rsid w:val="004F7C91"/>
    <w:rsid w:val="004F7D67"/>
    <w:rsid w:val="00500615"/>
    <w:rsid w:val="00500BEE"/>
    <w:rsid w:val="00500D07"/>
    <w:rsid w:val="00501B66"/>
    <w:rsid w:val="005020EA"/>
    <w:rsid w:val="0050243D"/>
    <w:rsid w:val="00502C07"/>
    <w:rsid w:val="00503CF9"/>
    <w:rsid w:val="0050450E"/>
    <w:rsid w:val="005054F8"/>
    <w:rsid w:val="00505554"/>
    <w:rsid w:val="00505985"/>
    <w:rsid w:val="005062E9"/>
    <w:rsid w:val="00507A20"/>
    <w:rsid w:val="00507AAA"/>
    <w:rsid w:val="00510FBB"/>
    <w:rsid w:val="00511F19"/>
    <w:rsid w:val="005126B1"/>
    <w:rsid w:val="005126FB"/>
    <w:rsid w:val="00512731"/>
    <w:rsid w:val="00513185"/>
    <w:rsid w:val="00514B0A"/>
    <w:rsid w:val="00514D57"/>
    <w:rsid w:val="00514E62"/>
    <w:rsid w:val="00515429"/>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52D3"/>
    <w:rsid w:val="00540151"/>
    <w:rsid w:val="00540238"/>
    <w:rsid w:val="005404C3"/>
    <w:rsid w:val="005417A5"/>
    <w:rsid w:val="0054181B"/>
    <w:rsid w:val="00541B3F"/>
    <w:rsid w:val="00542DFA"/>
    <w:rsid w:val="005431B7"/>
    <w:rsid w:val="00543569"/>
    <w:rsid w:val="005438EF"/>
    <w:rsid w:val="00544F84"/>
    <w:rsid w:val="00544FC8"/>
    <w:rsid w:val="00546600"/>
    <w:rsid w:val="00546AA4"/>
    <w:rsid w:val="005479E3"/>
    <w:rsid w:val="00550178"/>
    <w:rsid w:val="005507D9"/>
    <w:rsid w:val="00551684"/>
    <w:rsid w:val="0055183B"/>
    <w:rsid w:val="005521D6"/>
    <w:rsid w:val="00552B6E"/>
    <w:rsid w:val="00553F1E"/>
    <w:rsid w:val="0055527A"/>
    <w:rsid w:val="005557A1"/>
    <w:rsid w:val="005559BC"/>
    <w:rsid w:val="00556B54"/>
    <w:rsid w:val="00556E6B"/>
    <w:rsid w:val="00557273"/>
    <w:rsid w:val="00557C83"/>
    <w:rsid w:val="005601FC"/>
    <w:rsid w:val="00562452"/>
    <w:rsid w:val="00563147"/>
    <w:rsid w:val="00564D39"/>
    <w:rsid w:val="00565AE9"/>
    <w:rsid w:val="00565BB1"/>
    <w:rsid w:val="005700DB"/>
    <w:rsid w:val="00570A47"/>
    <w:rsid w:val="00571E95"/>
    <w:rsid w:val="00572450"/>
    <w:rsid w:val="00573B72"/>
    <w:rsid w:val="0057471D"/>
    <w:rsid w:val="005752AD"/>
    <w:rsid w:val="00575A43"/>
    <w:rsid w:val="00575C1F"/>
    <w:rsid w:val="00575F04"/>
    <w:rsid w:val="00575FC5"/>
    <w:rsid w:val="0057605C"/>
    <w:rsid w:val="00577A97"/>
    <w:rsid w:val="00581049"/>
    <w:rsid w:val="00582AD2"/>
    <w:rsid w:val="00582AEE"/>
    <w:rsid w:val="00582E21"/>
    <w:rsid w:val="0058426D"/>
    <w:rsid w:val="005844ED"/>
    <w:rsid w:val="00584BA5"/>
    <w:rsid w:val="00584D01"/>
    <w:rsid w:val="005853A6"/>
    <w:rsid w:val="0058694A"/>
    <w:rsid w:val="00586A93"/>
    <w:rsid w:val="00587997"/>
    <w:rsid w:val="00590508"/>
    <w:rsid w:val="0059086B"/>
    <w:rsid w:val="00591588"/>
    <w:rsid w:val="00591F60"/>
    <w:rsid w:val="00593515"/>
    <w:rsid w:val="005936A3"/>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5535"/>
    <w:rsid w:val="005A6FD3"/>
    <w:rsid w:val="005B0378"/>
    <w:rsid w:val="005B17BB"/>
    <w:rsid w:val="005B1F80"/>
    <w:rsid w:val="005B23A9"/>
    <w:rsid w:val="005B27FB"/>
    <w:rsid w:val="005B42D7"/>
    <w:rsid w:val="005B451F"/>
    <w:rsid w:val="005C31E5"/>
    <w:rsid w:val="005C3C5E"/>
    <w:rsid w:val="005C440F"/>
    <w:rsid w:val="005C523B"/>
    <w:rsid w:val="005C55D1"/>
    <w:rsid w:val="005C5684"/>
    <w:rsid w:val="005C6178"/>
    <w:rsid w:val="005C7432"/>
    <w:rsid w:val="005D1501"/>
    <w:rsid w:val="005D1C98"/>
    <w:rsid w:val="005D1E7C"/>
    <w:rsid w:val="005D301B"/>
    <w:rsid w:val="005D386C"/>
    <w:rsid w:val="005D3CDA"/>
    <w:rsid w:val="005D3D97"/>
    <w:rsid w:val="005D58BA"/>
    <w:rsid w:val="005D5E34"/>
    <w:rsid w:val="005D67B5"/>
    <w:rsid w:val="005D7299"/>
    <w:rsid w:val="005E0367"/>
    <w:rsid w:val="005E1EA6"/>
    <w:rsid w:val="005E6082"/>
    <w:rsid w:val="005F1CCC"/>
    <w:rsid w:val="005F3A7A"/>
    <w:rsid w:val="005F530F"/>
    <w:rsid w:val="005F57B6"/>
    <w:rsid w:val="005F5B53"/>
    <w:rsid w:val="005F64DB"/>
    <w:rsid w:val="005F6A5C"/>
    <w:rsid w:val="005F6BDE"/>
    <w:rsid w:val="005F74DB"/>
    <w:rsid w:val="005F7FB4"/>
    <w:rsid w:val="00601AB2"/>
    <w:rsid w:val="00601D66"/>
    <w:rsid w:val="00603585"/>
    <w:rsid w:val="006049E6"/>
    <w:rsid w:val="00605044"/>
    <w:rsid w:val="006065D2"/>
    <w:rsid w:val="00606DF5"/>
    <w:rsid w:val="0060720D"/>
    <w:rsid w:val="006105B0"/>
    <w:rsid w:val="006108AF"/>
    <w:rsid w:val="006124F7"/>
    <w:rsid w:val="00613036"/>
    <w:rsid w:val="00613099"/>
    <w:rsid w:val="00613195"/>
    <w:rsid w:val="0061427B"/>
    <w:rsid w:val="006151F4"/>
    <w:rsid w:val="00616DB4"/>
    <w:rsid w:val="00617CA4"/>
    <w:rsid w:val="00620204"/>
    <w:rsid w:val="00624438"/>
    <w:rsid w:val="00624524"/>
    <w:rsid w:val="00625D4D"/>
    <w:rsid w:val="00626A6E"/>
    <w:rsid w:val="00627D58"/>
    <w:rsid w:val="00630881"/>
    <w:rsid w:val="00630C61"/>
    <w:rsid w:val="006318EF"/>
    <w:rsid w:val="006331DE"/>
    <w:rsid w:val="006336EC"/>
    <w:rsid w:val="00636B66"/>
    <w:rsid w:val="00640287"/>
    <w:rsid w:val="006405F5"/>
    <w:rsid w:val="00640F91"/>
    <w:rsid w:val="00643D1E"/>
    <w:rsid w:val="00645FC7"/>
    <w:rsid w:val="00646C70"/>
    <w:rsid w:val="006472E5"/>
    <w:rsid w:val="00647A84"/>
    <w:rsid w:val="00647ACB"/>
    <w:rsid w:val="00647D07"/>
    <w:rsid w:val="00650A57"/>
    <w:rsid w:val="0065134E"/>
    <w:rsid w:val="0065166D"/>
    <w:rsid w:val="00652079"/>
    <w:rsid w:val="00652A87"/>
    <w:rsid w:val="00653445"/>
    <w:rsid w:val="006572FB"/>
    <w:rsid w:val="006612A4"/>
    <w:rsid w:val="00661887"/>
    <w:rsid w:val="0066389B"/>
    <w:rsid w:val="00663B9F"/>
    <w:rsid w:val="00665059"/>
    <w:rsid w:val="00665737"/>
    <w:rsid w:val="006663C0"/>
    <w:rsid w:val="0066736A"/>
    <w:rsid w:val="006725CC"/>
    <w:rsid w:val="00672F35"/>
    <w:rsid w:val="00673904"/>
    <w:rsid w:val="0067418B"/>
    <w:rsid w:val="0067451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51A7"/>
    <w:rsid w:val="006A5FE9"/>
    <w:rsid w:val="006A62F3"/>
    <w:rsid w:val="006A6C6F"/>
    <w:rsid w:val="006A7125"/>
    <w:rsid w:val="006A7DB1"/>
    <w:rsid w:val="006B1E8D"/>
    <w:rsid w:val="006B26FB"/>
    <w:rsid w:val="006B4C36"/>
    <w:rsid w:val="006B560F"/>
    <w:rsid w:val="006C0F76"/>
    <w:rsid w:val="006C160E"/>
    <w:rsid w:val="006C1AB5"/>
    <w:rsid w:val="006C2C67"/>
    <w:rsid w:val="006C31E5"/>
    <w:rsid w:val="006C3BA1"/>
    <w:rsid w:val="006C3E9F"/>
    <w:rsid w:val="006C7918"/>
    <w:rsid w:val="006D1134"/>
    <w:rsid w:val="006D13A7"/>
    <w:rsid w:val="006D13E5"/>
    <w:rsid w:val="006D1B9B"/>
    <w:rsid w:val="006D3A47"/>
    <w:rsid w:val="006D4205"/>
    <w:rsid w:val="006D51D3"/>
    <w:rsid w:val="006D5D00"/>
    <w:rsid w:val="006D7A7E"/>
    <w:rsid w:val="006E04B4"/>
    <w:rsid w:val="006E0A21"/>
    <w:rsid w:val="006E19DD"/>
    <w:rsid w:val="006E27D9"/>
    <w:rsid w:val="006E3047"/>
    <w:rsid w:val="006E30E8"/>
    <w:rsid w:val="006E32B0"/>
    <w:rsid w:val="006E473A"/>
    <w:rsid w:val="006E7B50"/>
    <w:rsid w:val="006F15D2"/>
    <w:rsid w:val="006F1E6B"/>
    <w:rsid w:val="006F283F"/>
    <w:rsid w:val="006F32AE"/>
    <w:rsid w:val="006F334B"/>
    <w:rsid w:val="006F4410"/>
    <w:rsid w:val="006F4FE6"/>
    <w:rsid w:val="006F57D5"/>
    <w:rsid w:val="006F58CD"/>
    <w:rsid w:val="006F6355"/>
    <w:rsid w:val="00702AF6"/>
    <w:rsid w:val="00702E77"/>
    <w:rsid w:val="0070569E"/>
    <w:rsid w:val="0070676C"/>
    <w:rsid w:val="00706A00"/>
    <w:rsid w:val="00706C43"/>
    <w:rsid w:val="00706DCE"/>
    <w:rsid w:val="007078C0"/>
    <w:rsid w:val="0071137B"/>
    <w:rsid w:val="00711EDD"/>
    <w:rsid w:val="00713ECA"/>
    <w:rsid w:val="007140CA"/>
    <w:rsid w:val="00714BA0"/>
    <w:rsid w:val="00715679"/>
    <w:rsid w:val="00717473"/>
    <w:rsid w:val="00720B20"/>
    <w:rsid w:val="00720FB3"/>
    <w:rsid w:val="00721A34"/>
    <w:rsid w:val="00721DBF"/>
    <w:rsid w:val="00724D54"/>
    <w:rsid w:val="00724DD5"/>
    <w:rsid w:val="007258BD"/>
    <w:rsid w:val="00731332"/>
    <w:rsid w:val="00731D81"/>
    <w:rsid w:val="007322AE"/>
    <w:rsid w:val="007327FA"/>
    <w:rsid w:val="0073398A"/>
    <w:rsid w:val="0073402B"/>
    <w:rsid w:val="0073474A"/>
    <w:rsid w:val="007359A0"/>
    <w:rsid w:val="0073687F"/>
    <w:rsid w:val="00736DAF"/>
    <w:rsid w:val="007412E8"/>
    <w:rsid w:val="00742B51"/>
    <w:rsid w:val="00743B2D"/>
    <w:rsid w:val="00743E63"/>
    <w:rsid w:val="00746A9C"/>
    <w:rsid w:val="00747063"/>
    <w:rsid w:val="007470E1"/>
    <w:rsid w:val="00747213"/>
    <w:rsid w:val="00750240"/>
    <w:rsid w:val="007503DE"/>
    <w:rsid w:val="00751401"/>
    <w:rsid w:val="00751889"/>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554E"/>
    <w:rsid w:val="00766064"/>
    <w:rsid w:val="00766A2F"/>
    <w:rsid w:val="00767662"/>
    <w:rsid w:val="00767B59"/>
    <w:rsid w:val="00772C59"/>
    <w:rsid w:val="0077370C"/>
    <w:rsid w:val="00774EF9"/>
    <w:rsid w:val="007756AA"/>
    <w:rsid w:val="007766F9"/>
    <w:rsid w:val="00776B47"/>
    <w:rsid w:val="00780725"/>
    <w:rsid w:val="00781118"/>
    <w:rsid w:val="00782CCB"/>
    <w:rsid w:val="007831C0"/>
    <w:rsid w:val="00784D55"/>
    <w:rsid w:val="00785D13"/>
    <w:rsid w:val="00786B49"/>
    <w:rsid w:val="00786DF4"/>
    <w:rsid w:val="00790A22"/>
    <w:rsid w:val="0079234D"/>
    <w:rsid w:val="00792EF0"/>
    <w:rsid w:val="00793453"/>
    <w:rsid w:val="00794D10"/>
    <w:rsid w:val="0079511C"/>
    <w:rsid w:val="007951C1"/>
    <w:rsid w:val="007963DC"/>
    <w:rsid w:val="0079681E"/>
    <w:rsid w:val="007971EB"/>
    <w:rsid w:val="007972B6"/>
    <w:rsid w:val="00797FC1"/>
    <w:rsid w:val="00797FD6"/>
    <w:rsid w:val="007A05F6"/>
    <w:rsid w:val="007A0DA1"/>
    <w:rsid w:val="007A18D1"/>
    <w:rsid w:val="007A2A79"/>
    <w:rsid w:val="007A3DA3"/>
    <w:rsid w:val="007A4865"/>
    <w:rsid w:val="007A5599"/>
    <w:rsid w:val="007A616E"/>
    <w:rsid w:val="007B0048"/>
    <w:rsid w:val="007B0230"/>
    <w:rsid w:val="007B13A9"/>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7DA"/>
    <w:rsid w:val="007F6C93"/>
    <w:rsid w:val="008009D8"/>
    <w:rsid w:val="00801B57"/>
    <w:rsid w:val="00803A26"/>
    <w:rsid w:val="00803FCE"/>
    <w:rsid w:val="00804417"/>
    <w:rsid w:val="00806B43"/>
    <w:rsid w:val="008072E7"/>
    <w:rsid w:val="00811B44"/>
    <w:rsid w:val="00812370"/>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3BF2"/>
    <w:rsid w:val="00824112"/>
    <w:rsid w:val="00824CC4"/>
    <w:rsid w:val="008264DF"/>
    <w:rsid w:val="0083058A"/>
    <w:rsid w:val="00831AB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724F"/>
    <w:rsid w:val="00877AAC"/>
    <w:rsid w:val="00880DA1"/>
    <w:rsid w:val="00881B50"/>
    <w:rsid w:val="00882353"/>
    <w:rsid w:val="00882E8D"/>
    <w:rsid w:val="00882EFE"/>
    <w:rsid w:val="0088462F"/>
    <w:rsid w:val="00885EF7"/>
    <w:rsid w:val="008866E1"/>
    <w:rsid w:val="008873EE"/>
    <w:rsid w:val="00887FC4"/>
    <w:rsid w:val="008928FE"/>
    <w:rsid w:val="00893B3E"/>
    <w:rsid w:val="00894940"/>
    <w:rsid w:val="00895939"/>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620A"/>
    <w:rsid w:val="008A6CBA"/>
    <w:rsid w:val="008A6E37"/>
    <w:rsid w:val="008A720B"/>
    <w:rsid w:val="008A7F34"/>
    <w:rsid w:val="008B01F6"/>
    <w:rsid w:val="008B09EF"/>
    <w:rsid w:val="008B1751"/>
    <w:rsid w:val="008B1F8B"/>
    <w:rsid w:val="008B7140"/>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7BA"/>
    <w:rsid w:val="009017B4"/>
    <w:rsid w:val="00901C79"/>
    <w:rsid w:val="00902140"/>
    <w:rsid w:val="00903428"/>
    <w:rsid w:val="009041C4"/>
    <w:rsid w:val="00904988"/>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7CF8"/>
    <w:rsid w:val="009200A3"/>
    <w:rsid w:val="0092105D"/>
    <w:rsid w:val="009216CC"/>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50076"/>
    <w:rsid w:val="0095028F"/>
    <w:rsid w:val="00952132"/>
    <w:rsid w:val="0095234B"/>
    <w:rsid w:val="00952688"/>
    <w:rsid w:val="00953BF9"/>
    <w:rsid w:val="00955C9C"/>
    <w:rsid w:val="0095748E"/>
    <w:rsid w:val="009578E0"/>
    <w:rsid w:val="00957AC3"/>
    <w:rsid w:val="00957DB4"/>
    <w:rsid w:val="009615C7"/>
    <w:rsid w:val="00962EDD"/>
    <w:rsid w:val="0096304C"/>
    <w:rsid w:val="009642DE"/>
    <w:rsid w:val="0097033D"/>
    <w:rsid w:val="00971012"/>
    <w:rsid w:val="00972214"/>
    <w:rsid w:val="009725AF"/>
    <w:rsid w:val="00973D49"/>
    <w:rsid w:val="00973E3F"/>
    <w:rsid w:val="009810B9"/>
    <w:rsid w:val="00981197"/>
    <w:rsid w:val="009814C6"/>
    <w:rsid w:val="00981A95"/>
    <w:rsid w:val="00981B2E"/>
    <w:rsid w:val="00981F1E"/>
    <w:rsid w:val="00982FB4"/>
    <w:rsid w:val="009840F5"/>
    <w:rsid w:val="00984181"/>
    <w:rsid w:val="009850DA"/>
    <w:rsid w:val="00987588"/>
    <w:rsid w:val="00994CA2"/>
    <w:rsid w:val="009959DF"/>
    <w:rsid w:val="00995B52"/>
    <w:rsid w:val="00996A5E"/>
    <w:rsid w:val="00996D01"/>
    <w:rsid w:val="009970D4"/>
    <w:rsid w:val="00997CC6"/>
    <w:rsid w:val="009A0842"/>
    <w:rsid w:val="009A1501"/>
    <w:rsid w:val="009A1774"/>
    <w:rsid w:val="009A2D90"/>
    <w:rsid w:val="009A2F7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597"/>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356E"/>
    <w:rsid w:val="00A13AE5"/>
    <w:rsid w:val="00A14571"/>
    <w:rsid w:val="00A1506A"/>
    <w:rsid w:val="00A16B46"/>
    <w:rsid w:val="00A16C4B"/>
    <w:rsid w:val="00A16D03"/>
    <w:rsid w:val="00A1762F"/>
    <w:rsid w:val="00A17CE8"/>
    <w:rsid w:val="00A17EDD"/>
    <w:rsid w:val="00A20D64"/>
    <w:rsid w:val="00A21880"/>
    <w:rsid w:val="00A22E0A"/>
    <w:rsid w:val="00A22EFF"/>
    <w:rsid w:val="00A23FE8"/>
    <w:rsid w:val="00A24150"/>
    <w:rsid w:val="00A252B3"/>
    <w:rsid w:val="00A27723"/>
    <w:rsid w:val="00A27A19"/>
    <w:rsid w:val="00A30F72"/>
    <w:rsid w:val="00A3339C"/>
    <w:rsid w:val="00A3507F"/>
    <w:rsid w:val="00A36655"/>
    <w:rsid w:val="00A406C6"/>
    <w:rsid w:val="00A409BB"/>
    <w:rsid w:val="00A40B3E"/>
    <w:rsid w:val="00A40EFE"/>
    <w:rsid w:val="00A41D64"/>
    <w:rsid w:val="00A43479"/>
    <w:rsid w:val="00A43929"/>
    <w:rsid w:val="00A43B2C"/>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45B1"/>
    <w:rsid w:val="00A95263"/>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5987"/>
    <w:rsid w:val="00AD65A5"/>
    <w:rsid w:val="00AD746C"/>
    <w:rsid w:val="00AD7658"/>
    <w:rsid w:val="00AE02E8"/>
    <w:rsid w:val="00AE0EAF"/>
    <w:rsid w:val="00AE0FD7"/>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593"/>
    <w:rsid w:val="00B121B8"/>
    <w:rsid w:val="00B12350"/>
    <w:rsid w:val="00B12936"/>
    <w:rsid w:val="00B13FB1"/>
    <w:rsid w:val="00B15588"/>
    <w:rsid w:val="00B1599C"/>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38F"/>
    <w:rsid w:val="00B31516"/>
    <w:rsid w:val="00B3232F"/>
    <w:rsid w:val="00B333A5"/>
    <w:rsid w:val="00B336D1"/>
    <w:rsid w:val="00B33E74"/>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5DB1"/>
    <w:rsid w:val="00B56C33"/>
    <w:rsid w:val="00B57D6F"/>
    <w:rsid w:val="00B62E93"/>
    <w:rsid w:val="00B63CAA"/>
    <w:rsid w:val="00B63F85"/>
    <w:rsid w:val="00B642BA"/>
    <w:rsid w:val="00B64E6E"/>
    <w:rsid w:val="00B65239"/>
    <w:rsid w:val="00B6547E"/>
    <w:rsid w:val="00B6586F"/>
    <w:rsid w:val="00B669AF"/>
    <w:rsid w:val="00B67422"/>
    <w:rsid w:val="00B677A0"/>
    <w:rsid w:val="00B721E1"/>
    <w:rsid w:val="00B7241F"/>
    <w:rsid w:val="00B73A82"/>
    <w:rsid w:val="00B73B8C"/>
    <w:rsid w:val="00B7659A"/>
    <w:rsid w:val="00B77CFD"/>
    <w:rsid w:val="00B80368"/>
    <w:rsid w:val="00B8103E"/>
    <w:rsid w:val="00B814C7"/>
    <w:rsid w:val="00B81E86"/>
    <w:rsid w:val="00B82AC6"/>
    <w:rsid w:val="00B83DB5"/>
    <w:rsid w:val="00B844F3"/>
    <w:rsid w:val="00B84F2D"/>
    <w:rsid w:val="00B853DC"/>
    <w:rsid w:val="00B8625E"/>
    <w:rsid w:val="00B900FD"/>
    <w:rsid w:val="00B90AEC"/>
    <w:rsid w:val="00B91631"/>
    <w:rsid w:val="00B9225D"/>
    <w:rsid w:val="00B92BCF"/>
    <w:rsid w:val="00B92C10"/>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6871"/>
    <w:rsid w:val="00BC0BEE"/>
    <w:rsid w:val="00BC0D57"/>
    <w:rsid w:val="00BC1A01"/>
    <w:rsid w:val="00BC1D33"/>
    <w:rsid w:val="00BC2254"/>
    <w:rsid w:val="00BC26C5"/>
    <w:rsid w:val="00BC34F6"/>
    <w:rsid w:val="00BC3758"/>
    <w:rsid w:val="00BD03B7"/>
    <w:rsid w:val="00BD05B7"/>
    <w:rsid w:val="00BD1B3D"/>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548C"/>
    <w:rsid w:val="00C05B08"/>
    <w:rsid w:val="00C05DAD"/>
    <w:rsid w:val="00C062E4"/>
    <w:rsid w:val="00C0672C"/>
    <w:rsid w:val="00C0743B"/>
    <w:rsid w:val="00C1026E"/>
    <w:rsid w:val="00C106DF"/>
    <w:rsid w:val="00C10EE4"/>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632F"/>
    <w:rsid w:val="00C26344"/>
    <w:rsid w:val="00C269F6"/>
    <w:rsid w:val="00C275B5"/>
    <w:rsid w:val="00C27C84"/>
    <w:rsid w:val="00C30217"/>
    <w:rsid w:val="00C3181D"/>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52643"/>
    <w:rsid w:val="00C52D85"/>
    <w:rsid w:val="00C53192"/>
    <w:rsid w:val="00C54396"/>
    <w:rsid w:val="00C60311"/>
    <w:rsid w:val="00C60CC0"/>
    <w:rsid w:val="00C60FA8"/>
    <w:rsid w:val="00C61358"/>
    <w:rsid w:val="00C613E8"/>
    <w:rsid w:val="00C627DB"/>
    <w:rsid w:val="00C62A0C"/>
    <w:rsid w:val="00C64B40"/>
    <w:rsid w:val="00C65310"/>
    <w:rsid w:val="00C65A22"/>
    <w:rsid w:val="00C6704E"/>
    <w:rsid w:val="00C678DA"/>
    <w:rsid w:val="00C70BA3"/>
    <w:rsid w:val="00C71168"/>
    <w:rsid w:val="00C73837"/>
    <w:rsid w:val="00C74451"/>
    <w:rsid w:val="00C752F3"/>
    <w:rsid w:val="00C7662F"/>
    <w:rsid w:val="00C77F53"/>
    <w:rsid w:val="00C801A2"/>
    <w:rsid w:val="00C803FB"/>
    <w:rsid w:val="00C80AAD"/>
    <w:rsid w:val="00C80B5A"/>
    <w:rsid w:val="00C82C33"/>
    <w:rsid w:val="00C831FD"/>
    <w:rsid w:val="00C84015"/>
    <w:rsid w:val="00C84DB1"/>
    <w:rsid w:val="00C85F47"/>
    <w:rsid w:val="00C8732A"/>
    <w:rsid w:val="00C87E8D"/>
    <w:rsid w:val="00C90669"/>
    <w:rsid w:val="00C90BBB"/>
    <w:rsid w:val="00C9355E"/>
    <w:rsid w:val="00C93E3E"/>
    <w:rsid w:val="00C95459"/>
    <w:rsid w:val="00C964B3"/>
    <w:rsid w:val="00C968C6"/>
    <w:rsid w:val="00C97453"/>
    <w:rsid w:val="00C979E6"/>
    <w:rsid w:val="00C97D97"/>
    <w:rsid w:val="00CA01ED"/>
    <w:rsid w:val="00CA10AD"/>
    <w:rsid w:val="00CA130C"/>
    <w:rsid w:val="00CA282C"/>
    <w:rsid w:val="00CA3379"/>
    <w:rsid w:val="00CA4324"/>
    <w:rsid w:val="00CB02FB"/>
    <w:rsid w:val="00CB140E"/>
    <w:rsid w:val="00CB50D4"/>
    <w:rsid w:val="00CB64E6"/>
    <w:rsid w:val="00CB6B46"/>
    <w:rsid w:val="00CB6DBC"/>
    <w:rsid w:val="00CB7A10"/>
    <w:rsid w:val="00CC0B79"/>
    <w:rsid w:val="00CC0E2B"/>
    <w:rsid w:val="00CC0FAC"/>
    <w:rsid w:val="00CC37FC"/>
    <w:rsid w:val="00CC4D2F"/>
    <w:rsid w:val="00CC5262"/>
    <w:rsid w:val="00CC5282"/>
    <w:rsid w:val="00CC6DDA"/>
    <w:rsid w:val="00CC759D"/>
    <w:rsid w:val="00CD054D"/>
    <w:rsid w:val="00CD0E48"/>
    <w:rsid w:val="00CD1613"/>
    <w:rsid w:val="00CD27F9"/>
    <w:rsid w:val="00CD3F25"/>
    <w:rsid w:val="00CD45FB"/>
    <w:rsid w:val="00CD471D"/>
    <w:rsid w:val="00CD4EA1"/>
    <w:rsid w:val="00CD5AB1"/>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945"/>
    <w:rsid w:val="00CF16B6"/>
    <w:rsid w:val="00CF2BFA"/>
    <w:rsid w:val="00CF7079"/>
    <w:rsid w:val="00D0205A"/>
    <w:rsid w:val="00D02199"/>
    <w:rsid w:val="00D03A75"/>
    <w:rsid w:val="00D05C28"/>
    <w:rsid w:val="00D0607E"/>
    <w:rsid w:val="00D06A5D"/>
    <w:rsid w:val="00D07C74"/>
    <w:rsid w:val="00D10FE9"/>
    <w:rsid w:val="00D13D8E"/>
    <w:rsid w:val="00D14042"/>
    <w:rsid w:val="00D14785"/>
    <w:rsid w:val="00D148AD"/>
    <w:rsid w:val="00D14FBF"/>
    <w:rsid w:val="00D1615E"/>
    <w:rsid w:val="00D168C7"/>
    <w:rsid w:val="00D1770F"/>
    <w:rsid w:val="00D20035"/>
    <w:rsid w:val="00D20A67"/>
    <w:rsid w:val="00D214E4"/>
    <w:rsid w:val="00D2445F"/>
    <w:rsid w:val="00D24599"/>
    <w:rsid w:val="00D26086"/>
    <w:rsid w:val="00D26C4A"/>
    <w:rsid w:val="00D26F40"/>
    <w:rsid w:val="00D27877"/>
    <w:rsid w:val="00D27F5B"/>
    <w:rsid w:val="00D30958"/>
    <w:rsid w:val="00D31AEA"/>
    <w:rsid w:val="00D32038"/>
    <w:rsid w:val="00D32666"/>
    <w:rsid w:val="00D331BA"/>
    <w:rsid w:val="00D33760"/>
    <w:rsid w:val="00D347C8"/>
    <w:rsid w:val="00D34B62"/>
    <w:rsid w:val="00D3580A"/>
    <w:rsid w:val="00D359CA"/>
    <w:rsid w:val="00D3660C"/>
    <w:rsid w:val="00D3693A"/>
    <w:rsid w:val="00D36BBE"/>
    <w:rsid w:val="00D37EB2"/>
    <w:rsid w:val="00D4091C"/>
    <w:rsid w:val="00D42368"/>
    <w:rsid w:val="00D44971"/>
    <w:rsid w:val="00D44C3B"/>
    <w:rsid w:val="00D4590B"/>
    <w:rsid w:val="00D4666F"/>
    <w:rsid w:val="00D47117"/>
    <w:rsid w:val="00D47FC0"/>
    <w:rsid w:val="00D52229"/>
    <w:rsid w:val="00D5512E"/>
    <w:rsid w:val="00D55C25"/>
    <w:rsid w:val="00D56587"/>
    <w:rsid w:val="00D608AF"/>
    <w:rsid w:val="00D60FE0"/>
    <w:rsid w:val="00D62256"/>
    <w:rsid w:val="00D62DA6"/>
    <w:rsid w:val="00D62F33"/>
    <w:rsid w:val="00D652C1"/>
    <w:rsid w:val="00D660B8"/>
    <w:rsid w:val="00D660C4"/>
    <w:rsid w:val="00D66463"/>
    <w:rsid w:val="00D67214"/>
    <w:rsid w:val="00D70B46"/>
    <w:rsid w:val="00D718C8"/>
    <w:rsid w:val="00D71C93"/>
    <w:rsid w:val="00D729DA"/>
    <w:rsid w:val="00D73435"/>
    <w:rsid w:val="00D734AB"/>
    <w:rsid w:val="00D752D6"/>
    <w:rsid w:val="00D80352"/>
    <w:rsid w:val="00D808E2"/>
    <w:rsid w:val="00D82755"/>
    <w:rsid w:val="00D83C0E"/>
    <w:rsid w:val="00D83D5D"/>
    <w:rsid w:val="00D84DD9"/>
    <w:rsid w:val="00D84FFA"/>
    <w:rsid w:val="00D85190"/>
    <w:rsid w:val="00D85A5B"/>
    <w:rsid w:val="00D877E2"/>
    <w:rsid w:val="00D87F6A"/>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7A44"/>
    <w:rsid w:val="00DB019B"/>
    <w:rsid w:val="00DB03CD"/>
    <w:rsid w:val="00DB03D7"/>
    <w:rsid w:val="00DB31CE"/>
    <w:rsid w:val="00DB333A"/>
    <w:rsid w:val="00DB3F7B"/>
    <w:rsid w:val="00DB489F"/>
    <w:rsid w:val="00DB536F"/>
    <w:rsid w:val="00DB6648"/>
    <w:rsid w:val="00DC0445"/>
    <w:rsid w:val="00DC04D7"/>
    <w:rsid w:val="00DC07F1"/>
    <w:rsid w:val="00DC0FD4"/>
    <w:rsid w:val="00DC2867"/>
    <w:rsid w:val="00DC4B42"/>
    <w:rsid w:val="00DC500E"/>
    <w:rsid w:val="00DC6684"/>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A44"/>
    <w:rsid w:val="00DF0821"/>
    <w:rsid w:val="00DF08EF"/>
    <w:rsid w:val="00DF1F05"/>
    <w:rsid w:val="00DF2935"/>
    <w:rsid w:val="00DF2D05"/>
    <w:rsid w:val="00DF479C"/>
    <w:rsid w:val="00DF4B5E"/>
    <w:rsid w:val="00DF5BD7"/>
    <w:rsid w:val="00DF6A0A"/>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97"/>
    <w:rsid w:val="00E12A79"/>
    <w:rsid w:val="00E1455E"/>
    <w:rsid w:val="00E146AC"/>
    <w:rsid w:val="00E15C41"/>
    <w:rsid w:val="00E1678F"/>
    <w:rsid w:val="00E1695A"/>
    <w:rsid w:val="00E16A63"/>
    <w:rsid w:val="00E212D8"/>
    <w:rsid w:val="00E214C9"/>
    <w:rsid w:val="00E22039"/>
    <w:rsid w:val="00E22323"/>
    <w:rsid w:val="00E22571"/>
    <w:rsid w:val="00E23CBF"/>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588"/>
    <w:rsid w:val="00E44B4D"/>
    <w:rsid w:val="00E456C4"/>
    <w:rsid w:val="00E45B97"/>
    <w:rsid w:val="00E45E01"/>
    <w:rsid w:val="00E469CD"/>
    <w:rsid w:val="00E471C7"/>
    <w:rsid w:val="00E47871"/>
    <w:rsid w:val="00E52DD1"/>
    <w:rsid w:val="00E53015"/>
    <w:rsid w:val="00E55411"/>
    <w:rsid w:val="00E5670C"/>
    <w:rsid w:val="00E56BC3"/>
    <w:rsid w:val="00E57293"/>
    <w:rsid w:val="00E60A1C"/>
    <w:rsid w:val="00E61C88"/>
    <w:rsid w:val="00E6302E"/>
    <w:rsid w:val="00E632FF"/>
    <w:rsid w:val="00E6384E"/>
    <w:rsid w:val="00E645F8"/>
    <w:rsid w:val="00E6522D"/>
    <w:rsid w:val="00E6534D"/>
    <w:rsid w:val="00E661B7"/>
    <w:rsid w:val="00E66A0B"/>
    <w:rsid w:val="00E675A4"/>
    <w:rsid w:val="00E710ED"/>
    <w:rsid w:val="00E721BD"/>
    <w:rsid w:val="00E723C1"/>
    <w:rsid w:val="00E72B41"/>
    <w:rsid w:val="00E81DA2"/>
    <w:rsid w:val="00E81E79"/>
    <w:rsid w:val="00E82AF4"/>
    <w:rsid w:val="00E8594C"/>
    <w:rsid w:val="00E8788A"/>
    <w:rsid w:val="00E903A6"/>
    <w:rsid w:val="00E92B4A"/>
    <w:rsid w:val="00E92DC2"/>
    <w:rsid w:val="00E93315"/>
    <w:rsid w:val="00E93C0D"/>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BB9"/>
    <w:rsid w:val="00EC157C"/>
    <w:rsid w:val="00EC276C"/>
    <w:rsid w:val="00EC29FD"/>
    <w:rsid w:val="00EC3403"/>
    <w:rsid w:val="00EC3D15"/>
    <w:rsid w:val="00EC447B"/>
    <w:rsid w:val="00EC4E42"/>
    <w:rsid w:val="00ED00BC"/>
    <w:rsid w:val="00ED01A6"/>
    <w:rsid w:val="00ED4A4E"/>
    <w:rsid w:val="00ED594D"/>
    <w:rsid w:val="00ED649B"/>
    <w:rsid w:val="00ED77E8"/>
    <w:rsid w:val="00ED7B95"/>
    <w:rsid w:val="00EE006E"/>
    <w:rsid w:val="00EE0DBB"/>
    <w:rsid w:val="00EE19D0"/>
    <w:rsid w:val="00EE23F7"/>
    <w:rsid w:val="00EE3840"/>
    <w:rsid w:val="00EE4959"/>
    <w:rsid w:val="00EE4B69"/>
    <w:rsid w:val="00EE553F"/>
    <w:rsid w:val="00EE5625"/>
    <w:rsid w:val="00EE756C"/>
    <w:rsid w:val="00EE7BED"/>
    <w:rsid w:val="00EF249E"/>
    <w:rsid w:val="00EF3721"/>
    <w:rsid w:val="00EF3E61"/>
    <w:rsid w:val="00EF5A84"/>
    <w:rsid w:val="00EF6A9C"/>
    <w:rsid w:val="00F0119A"/>
    <w:rsid w:val="00F01218"/>
    <w:rsid w:val="00F01497"/>
    <w:rsid w:val="00F0264D"/>
    <w:rsid w:val="00F02C8D"/>
    <w:rsid w:val="00F02CA5"/>
    <w:rsid w:val="00F02FBF"/>
    <w:rsid w:val="00F06F3D"/>
    <w:rsid w:val="00F075FC"/>
    <w:rsid w:val="00F07E36"/>
    <w:rsid w:val="00F10989"/>
    <w:rsid w:val="00F11969"/>
    <w:rsid w:val="00F12162"/>
    <w:rsid w:val="00F1217F"/>
    <w:rsid w:val="00F138DC"/>
    <w:rsid w:val="00F14C2F"/>
    <w:rsid w:val="00F1760F"/>
    <w:rsid w:val="00F20B0A"/>
    <w:rsid w:val="00F226C5"/>
    <w:rsid w:val="00F22736"/>
    <w:rsid w:val="00F22AEA"/>
    <w:rsid w:val="00F2539C"/>
    <w:rsid w:val="00F277E2"/>
    <w:rsid w:val="00F31043"/>
    <w:rsid w:val="00F31153"/>
    <w:rsid w:val="00F31532"/>
    <w:rsid w:val="00F321BD"/>
    <w:rsid w:val="00F33246"/>
    <w:rsid w:val="00F34327"/>
    <w:rsid w:val="00F370D3"/>
    <w:rsid w:val="00F37E0C"/>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6DE4"/>
    <w:rsid w:val="00F6741E"/>
    <w:rsid w:val="00F67745"/>
    <w:rsid w:val="00F703F1"/>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926"/>
    <w:rsid w:val="00F8765A"/>
    <w:rsid w:val="00F90404"/>
    <w:rsid w:val="00F90647"/>
    <w:rsid w:val="00F912A6"/>
    <w:rsid w:val="00F91BAB"/>
    <w:rsid w:val="00F936E4"/>
    <w:rsid w:val="00F93A8B"/>
    <w:rsid w:val="00F952E7"/>
    <w:rsid w:val="00F95A74"/>
    <w:rsid w:val="00F95B14"/>
    <w:rsid w:val="00F97A2A"/>
    <w:rsid w:val="00FA0215"/>
    <w:rsid w:val="00FA0612"/>
    <w:rsid w:val="00FA0F3B"/>
    <w:rsid w:val="00FA1ACC"/>
    <w:rsid w:val="00FA1C5A"/>
    <w:rsid w:val="00FA1F77"/>
    <w:rsid w:val="00FA21B7"/>
    <w:rsid w:val="00FA48C8"/>
    <w:rsid w:val="00FA7877"/>
    <w:rsid w:val="00FA7D33"/>
    <w:rsid w:val="00FB00E0"/>
    <w:rsid w:val="00FB081F"/>
    <w:rsid w:val="00FB1EC7"/>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C7DF7"/>
    <w:rsid w:val="00FD00D0"/>
    <w:rsid w:val="00FD02B4"/>
    <w:rsid w:val="00FD02CE"/>
    <w:rsid w:val="00FD0E88"/>
    <w:rsid w:val="00FD0ECF"/>
    <w:rsid w:val="00FD2246"/>
    <w:rsid w:val="00FD24CB"/>
    <w:rsid w:val="00FD273B"/>
    <w:rsid w:val="00FD3303"/>
    <w:rsid w:val="00FD36F5"/>
    <w:rsid w:val="00FD4886"/>
    <w:rsid w:val="00FD4D15"/>
    <w:rsid w:val="00FD63C7"/>
    <w:rsid w:val="00FD6517"/>
    <w:rsid w:val="00FD7809"/>
    <w:rsid w:val="00FE0454"/>
    <w:rsid w:val="00FE0BD2"/>
    <w:rsid w:val="00FE4E77"/>
    <w:rsid w:val="00FE6995"/>
    <w:rsid w:val="00FE6D9B"/>
    <w:rsid w:val="00FE715A"/>
    <w:rsid w:val="00FE74B2"/>
    <w:rsid w:val="00FF27D6"/>
    <w:rsid w:val="00FF29AB"/>
    <w:rsid w:val="00FF2F6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433941449">
      <w:marLeft w:val="0"/>
      <w:marRight w:val="0"/>
      <w:marTop w:val="0"/>
      <w:marBottom w:val="0"/>
      <w:divBdr>
        <w:top w:val="none" w:sz="0" w:space="0" w:color="auto"/>
        <w:left w:val="none" w:sz="0" w:space="0" w:color="auto"/>
        <w:bottom w:val="none" w:sz="0" w:space="0" w:color="auto"/>
        <w:right w:val="none" w:sz="0" w:space="0" w:color="auto"/>
      </w:divBdr>
      <w:divsChild>
        <w:div w:id="1433941451">
          <w:marLeft w:val="375"/>
          <w:marRight w:val="600"/>
          <w:marTop w:val="240"/>
          <w:marBottom w:val="240"/>
          <w:divBdr>
            <w:top w:val="none" w:sz="0" w:space="0" w:color="auto"/>
            <w:left w:val="single" w:sz="6" w:space="12" w:color="auto"/>
            <w:bottom w:val="none" w:sz="0" w:space="0" w:color="auto"/>
            <w:right w:val="none" w:sz="0" w:space="0" w:color="auto"/>
          </w:divBdr>
        </w:div>
      </w:divsChild>
    </w:div>
    <w:div w:id="1433941450">
      <w:marLeft w:val="0"/>
      <w:marRight w:val="0"/>
      <w:marTop w:val="0"/>
      <w:marBottom w:val="0"/>
      <w:divBdr>
        <w:top w:val="none" w:sz="0" w:space="0" w:color="auto"/>
        <w:left w:val="none" w:sz="0" w:space="0" w:color="auto"/>
        <w:bottom w:val="none" w:sz="0" w:space="0" w:color="auto"/>
        <w:right w:val="none" w:sz="0" w:space="0" w:color="auto"/>
      </w:divBdr>
    </w:div>
    <w:div w:id="1433941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705</Words>
  <Characters>4024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復活節第4主日礼拝説教　　　　　　　　　　　　　　　　　　　　　　2023年4月30日</dc:title>
  <dc:subject/>
  <dc:creator>橋本 克彦</dc:creator>
  <cp:keywords/>
  <dc:description/>
  <cp:lastModifiedBy>user</cp:lastModifiedBy>
  <cp:revision>2</cp:revision>
  <dcterms:created xsi:type="dcterms:W3CDTF">2023-04-30T21:34:00Z</dcterms:created>
  <dcterms:modified xsi:type="dcterms:W3CDTF">2023-04-30T21:34:00Z</dcterms:modified>
</cp:coreProperties>
</file>