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CC" w:rsidRPr="00FD273B" w:rsidRDefault="00514CCC" w:rsidP="00880DA1">
      <w:pPr>
        <w:rPr>
          <w:rFonts w:ascii="ＭＳ 明朝" w:eastAsia="ＭＳ 明朝" w:hAnsi="ＭＳ 明朝"/>
          <w:b/>
          <w:bCs/>
          <w:sz w:val="24"/>
          <w:szCs w:val="24"/>
        </w:rPr>
      </w:pPr>
      <w:r w:rsidRPr="00FD273B">
        <w:rPr>
          <w:rFonts w:ascii="ＭＳ 明朝" w:eastAsia="ＭＳ 明朝" w:hAnsi="ＭＳ 明朝" w:hint="eastAsia"/>
          <w:b/>
          <w:bCs/>
          <w:sz w:val="24"/>
          <w:szCs w:val="24"/>
        </w:rPr>
        <w:t>復活節第</w:t>
      </w:r>
      <w:r w:rsidRPr="00FD273B">
        <w:rPr>
          <w:rFonts w:ascii="ＭＳ 明朝" w:eastAsia="ＭＳ 明朝" w:hAnsi="ＭＳ 明朝"/>
          <w:b/>
          <w:bCs/>
          <w:sz w:val="24"/>
          <w:szCs w:val="24"/>
        </w:rPr>
        <w:t>2</w:t>
      </w:r>
      <w:r w:rsidRPr="00FD273B">
        <w:rPr>
          <w:rFonts w:ascii="ＭＳ 明朝" w:eastAsia="ＭＳ 明朝" w:hAnsi="ＭＳ 明朝" w:hint="eastAsia"/>
          <w:b/>
          <w:bCs/>
          <w:sz w:val="24"/>
          <w:szCs w:val="24"/>
        </w:rPr>
        <w:t xml:space="preserve">主日礼拝説教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sidRPr="00FD273B">
        <w:rPr>
          <w:rFonts w:ascii="ＭＳ 明朝" w:eastAsia="ＭＳ 明朝" w:hAnsi="ＭＳ 明朝"/>
          <w:b/>
          <w:bCs/>
          <w:sz w:val="24"/>
          <w:szCs w:val="24"/>
        </w:rPr>
        <w:t>4</w:t>
      </w:r>
      <w:r w:rsidRPr="00FD273B">
        <w:rPr>
          <w:rFonts w:ascii="ＭＳ 明朝" w:eastAsia="ＭＳ 明朝" w:hAnsi="ＭＳ 明朝" w:hint="eastAsia"/>
          <w:b/>
          <w:bCs/>
          <w:sz w:val="24"/>
          <w:szCs w:val="24"/>
        </w:rPr>
        <w:t>月</w:t>
      </w:r>
      <w:r w:rsidRPr="00FD273B">
        <w:rPr>
          <w:rFonts w:ascii="ＭＳ 明朝" w:eastAsia="ＭＳ 明朝" w:hAnsi="ＭＳ 明朝"/>
          <w:b/>
          <w:bCs/>
          <w:sz w:val="24"/>
          <w:szCs w:val="24"/>
        </w:rPr>
        <w:t>16</w:t>
      </w:r>
      <w:r w:rsidRPr="00FD273B">
        <w:rPr>
          <w:rFonts w:ascii="ＭＳ 明朝" w:eastAsia="ＭＳ 明朝" w:hAnsi="ＭＳ 明朝" w:hint="eastAsia"/>
          <w:b/>
          <w:bCs/>
          <w:sz w:val="24"/>
          <w:szCs w:val="24"/>
        </w:rPr>
        <w:t>日</w:t>
      </w:r>
    </w:p>
    <w:p w:rsidR="00514CCC" w:rsidRPr="00FD273B" w:rsidRDefault="00514CCC" w:rsidP="00880DA1">
      <w:pPr>
        <w:rPr>
          <w:rFonts w:ascii="ＭＳ 明朝" w:eastAsia="ＭＳ 明朝" w:hAnsi="ＭＳ 明朝"/>
          <w:b/>
          <w:bCs/>
          <w:sz w:val="24"/>
          <w:szCs w:val="24"/>
        </w:rPr>
      </w:pPr>
    </w:p>
    <w:p w:rsidR="00514CCC" w:rsidRPr="00FD273B" w:rsidRDefault="00514CCC" w:rsidP="00C235EB">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「エマオへの道」</w:t>
      </w:r>
    </w:p>
    <w:p w:rsidR="00514CCC" w:rsidRPr="00FD273B" w:rsidRDefault="00514CCC" w:rsidP="00C235EB">
      <w:pPr>
        <w:jc w:val="center"/>
        <w:rPr>
          <w:rFonts w:ascii="ＭＳ 明朝" w:eastAsia="ＭＳ 明朝" w:hAnsi="ＭＳ 明朝"/>
          <w:b/>
          <w:bCs/>
          <w:sz w:val="24"/>
          <w:szCs w:val="24"/>
        </w:rPr>
      </w:pP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hint="eastAsia"/>
          <w:b/>
          <w:bCs/>
          <w:sz w:val="24"/>
          <w:szCs w:val="24"/>
        </w:rPr>
        <w:t>イザヤ書</w:t>
      </w:r>
      <w:r w:rsidRPr="00FD273B">
        <w:rPr>
          <w:rFonts w:ascii="ＭＳ 明朝" w:eastAsia="ＭＳ 明朝" w:hAnsi="ＭＳ 明朝"/>
          <w:b/>
          <w:bCs/>
          <w:sz w:val="24"/>
          <w:szCs w:val="24"/>
        </w:rPr>
        <w:t>7</w:t>
      </w:r>
      <w:r w:rsidRPr="00FD273B">
        <w:rPr>
          <w:rFonts w:ascii="ＭＳ 明朝" w:eastAsia="ＭＳ 明朝" w:hAnsi="ＭＳ 明朝" w:hint="eastAsia"/>
          <w:b/>
          <w:bCs/>
          <w:sz w:val="24"/>
          <w:szCs w:val="24"/>
        </w:rPr>
        <w:t>章</w:t>
      </w:r>
      <w:r w:rsidRPr="00FD273B">
        <w:rPr>
          <w:rFonts w:ascii="ＭＳ 明朝" w:eastAsia="ＭＳ 明朝" w:hAnsi="ＭＳ 明朝"/>
          <w:b/>
          <w:bCs/>
          <w:sz w:val="24"/>
          <w:szCs w:val="24"/>
        </w:rPr>
        <w:t>14</w:t>
      </w:r>
      <w:r w:rsidRPr="00FD273B">
        <w:rPr>
          <w:rFonts w:ascii="ＭＳ 明朝" w:eastAsia="ＭＳ 明朝" w:hAnsi="ＭＳ 明朝" w:hint="eastAsia"/>
          <w:b/>
          <w:bCs/>
          <w:sz w:val="24"/>
          <w:szCs w:val="24"/>
        </w:rPr>
        <w:t>節</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hint="eastAsia"/>
          <w:b/>
          <w:bCs/>
          <w:sz w:val="24"/>
          <w:szCs w:val="24"/>
        </w:rPr>
        <w:t>それゆえ、わたしの主が御自ら／あなたたちにしるしを与えられる。見よ、おとめが身ごもって、男の子を産み／その名をインマヌエルと呼ぶ。</w:t>
      </w:r>
    </w:p>
    <w:p w:rsidR="00514CCC" w:rsidRPr="00FD273B" w:rsidRDefault="00514CCC" w:rsidP="009D0702">
      <w:pPr>
        <w:rPr>
          <w:rFonts w:ascii="ＭＳ 明朝" w:eastAsia="ＭＳ 明朝" w:hAnsi="ＭＳ 明朝"/>
          <w:b/>
          <w:bCs/>
          <w:sz w:val="24"/>
          <w:szCs w:val="24"/>
        </w:rPr>
      </w:pP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hint="eastAsia"/>
          <w:b/>
          <w:bCs/>
          <w:sz w:val="24"/>
          <w:szCs w:val="24"/>
        </w:rPr>
        <w:t>ルカによる福音書</w:t>
      </w:r>
      <w:r w:rsidRPr="00FD273B">
        <w:rPr>
          <w:rFonts w:ascii="ＭＳ 明朝" w:eastAsia="ＭＳ 明朝" w:hAnsi="ＭＳ 明朝"/>
          <w:b/>
          <w:bCs/>
          <w:sz w:val="24"/>
          <w:szCs w:val="24"/>
        </w:rPr>
        <w:t>24</w:t>
      </w:r>
      <w:r w:rsidRPr="00FD273B">
        <w:rPr>
          <w:rFonts w:ascii="ＭＳ 明朝" w:eastAsia="ＭＳ 明朝" w:hAnsi="ＭＳ 明朝" w:hint="eastAsia"/>
          <w:b/>
          <w:bCs/>
          <w:sz w:val="24"/>
          <w:szCs w:val="24"/>
        </w:rPr>
        <w:t>章</w:t>
      </w:r>
      <w:r w:rsidRPr="00FD273B">
        <w:rPr>
          <w:rFonts w:ascii="ＭＳ 明朝" w:eastAsia="ＭＳ 明朝" w:hAnsi="ＭＳ 明朝"/>
          <w:b/>
          <w:bCs/>
          <w:sz w:val="24"/>
          <w:szCs w:val="24"/>
        </w:rPr>
        <w:t>13</w:t>
      </w:r>
      <w:r w:rsidRPr="00FD273B">
        <w:rPr>
          <w:rFonts w:ascii="ＭＳ 明朝" w:eastAsia="ＭＳ 明朝" w:hAnsi="ＭＳ 明朝" w:hint="eastAsia"/>
          <w:b/>
          <w:bCs/>
          <w:sz w:val="24"/>
          <w:szCs w:val="24"/>
        </w:rPr>
        <w:t>～</w:t>
      </w:r>
      <w:r w:rsidRPr="00FD273B">
        <w:rPr>
          <w:rFonts w:ascii="ＭＳ 明朝" w:eastAsia="ＭＳ 明朝" w:hAnsi="ＭＳ 明朝"/>
          <w:b/>
          <w:bCs/>
          <w:sz w:val="24"/>
          <w:szCs w:val="24"/>
        </w:rPr>
        <w:t>35</w:t>
      </w:r>
      <w:r w:rsidRPr="00FD273B">
        <w:rPr>
          <w:rFonts w:ascii="ＭＳ 明朝" w:eastAsia="ＭＳ 明朝" w:hAnsi="ＭＳ 明朝" w:hint="eastAsia"/>
          <w:b/>
          <w:bCs/>
          <w:sz w:val="24"/>
          <w:szCs w:val="24"/>
        </w:rPr>
        <w:t>節</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24:13 </w:t>
      </w:r>
      <w:r w:rsidRPr="00FD273B">
        <w:rPr>
          <w:rFonts w:ascii="ＭＳ 明朝" w:eastAsia="ＭＳ 明朝" w:hAnsi="ＭＳ 明朝" w:hint="eastAsia"/>
          <w:b/>
          <w:bCs/>
          <w:sz w:val="24"/>
          <w:szCs w:val="24"/>
        </w:rPr>
        <w:t>ちょうどこの日、二人の弟子が、エルサレムから六十スタディオン離れたエマオという村へ向かって歩きながら、</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24:14 </w:t>
      </w:r>
      <w:r w:rsidRPr="00FD273B">
        <w:rPr>
          <w:rFonts w:ascii="ＭＳ 明朝" w:eastAsia="ＭＳ 明朝" w:hAnsi="ＭＳ 明朝" w:hint="eastAsia"/>
          <w:b/>
          <w:bCs/>
          <w:sz w:val="24"/>
          <w:szCs w:val="24"/>
        </w:rPr>
        <w:t>この一切の出来事について話し合っていた。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24:15 </w:t>
      </w:r>
      <w:r w:rsidRPr="00FD273B">
        <w:rPr>
          <w:rFonts w:ascii="ＭＳ 明朝" w:eastAsia="ＭＳ 明朝" w:hAnsi="ＭＳ 明朝" w:hint="eastAsia"/>
          <w:b/>
          <w:bCs/>
          <w:sz w:val="24"/>
          <w:szCs w:val="24"/>
        </w:rPr>
        <w:t>話し合い論じ合っていると、イエス御自身が近づいて来て、一緒に歩き始められた。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24:16 </w:t>
      </w:r>
      <w:r w:rsidRPr="00FD273B">
        <w:rPr>
          <w:rFonts w:ascii="ＭＳ 明朝" w:eastAsia="ＭＳ 明朝" w:hAnsi="ＭＳ 明朝" w:hint="eastAsia"/>
          <w:b/>
          <w:bCs/>
          <w:sz w:val="24"/>
          <w:szCs w:val="24"/>
        </w:rPr>
        <w:t>しかし、二人の目は遮られていて、イエスだとは分からなかった。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24:17 </w:t>
      </w:r>
      <w:r w:rsidRPr="00FD273B">
        <w:rPr>
          <w:rFonts w:ascii="ＭＳ 明朝" w:eastAsia="ＭＳ 明朝" w:hAnsi="ＭＳ 明朝" w:hint="eastAsia"/>
          <w:b/>
          <w:bCs/>
          <w:sz w:val="24"/>
          <w:szCs w:val="24"/>
        </w:rPr>
        <w:t>イエスは、「歩きながら、やり取りしているその話は何のことですか」と言われた。二人は暗い顔をして立ち止まった。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24:18 </w:t>
      </w:r>
      <w:r w:rsidRPr="00FD273B">
        <w:rPr>
          <w:rFonts w:ascii="ＭＳ 明朝" w:eastAsia="ＭＳ 明朝" w:hAnsi="ＭＳ 明朝" w:hint="eastAsia"/>
          <w:b/>
          <w:bCs/>
          <w:sz w:val="24"/>
          <w:szCs w:val="24"/>
        </w:rPr>
        <w:t>その一人のクレオパという人が答えた。「エルサレムに滞在していながら、この数日そこで起こったことを、あなただけはご存じなかったのですか。」</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24:19 </w:t>
      </w:r>
      <w:r w:rsidRPr="00FD273B">
        <w:rPr>
          <w:rFonts w:ascii="ＭＳ 明朝" w:eastAsia="ＭＳ 明朝" w:hAnsi="ＭＳ 明朝" w:hint="eastAsia"/>
          <w:b/>
          <w:bCs/>
          <w:sz w:val="24"/>
          <w:szCs w:val="24"/>
        </w:rPr>
        <w:t>イエスが、「どんなことですか」と言われると、二人は言った。「ナザレのイエスのことです。この方は、神と民全体の前で、行いにも言葉にも力のある預言者でした。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24:20 </w:t>
      </w:r>
      <w:r w:rsidRPr="00FD273B">
        <w:rPr>
          <w:rFonts w:ascii="ＭＳ 明朝" w:eastAsia="ＭＳ 明朝" w:hAnsi="ＭＳ 明朝" w:hint="eastAsia"/>
          <w:b/>
          <w:bCs/>
          <w:sz w:val="24"/>
          <w:szCs w:val="24"/>
        </w:rPr>
        <w:t>それなのに、わたしたちの祭司長たちや議員たちは、死刑にするため引き渡して、十字架につけてしまったのです。</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24:21 </w:t>
      </w:r>
      <w:r w:rsidRPr="00FD273B">
        <w:rPr>
          <w:rFonts w:ascii="ＭＳ 明朝" w:eastAsia="ＭＳ 明朝" w:hAnsi="ＭＳ 明朝" w:hint="eastAsia"/>
          <w:b/>
          <w:bCs/>
          <w:sz w:val="24"/>
          <w:szCs w:val="24"/>
        </w:rPr>
        <w:t>わたしたちは、あの方こそイスラエルを解放してくださると望みをかけていました。しかも、そのことがあってから、もう今日で三日目になります。</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24:22 </w:t>
      </w:r>
      <w:r w:rsidRPr="00FD273B">
        <w:rPr>
          <w:rFonts w:ascii="ＭＳ 明朝" w:eastAsia="ＭＳ 明朝" w:hAnsi="ＭＳ 明朝" w:hint="eastAsia"/>
          <w:b/>
          <w:bCs/>
          <w:sz w:val="24"/>
          <w:szCs w:val="24"/>
        </w:rPr>
        <w:t>ところが、仲間の婦人たちがわたしたちを驚かせました。婦人たちは朝早く墓へ行きましたが、</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24:23 </w:t>
      </w:r>
      <w:r w:rsidRPr="00FD273B">
        <w:rPr>
          <w:rFonts w:ascii="ＭＳ 明朝" w:eastAsia="ＭＳ 明朝" w:hAnsi="ＭＳ 明朝" w:hint="eastAsia"/>
          <w:b/>
          <w:bCs/>
          <w:sz w:val="24"/>
          <w:szCs w:val="24"/>
        </w:rPr>
        <w:t>遺体を見つけずに戻って来ました。そして、天使たちが現れ、『イエスは生きておられる』と告げたと言うのです。</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24:24 </w:t>
      </w:r>
      <w:r w:rsidRPr="00FD273B">
        <w:rPr>
          <w:rFonts w:ascii="ＭＳ 明朝" w:eastAsia="ＭＳ 明朝" w:hAnsi="ＭＳ 明朝" w:hint="eastAsia"/>
          <w:b/>
          <w:bCs/>
          <w:sz w:val="24"/>
          <w:szCs w:val="24"/>
        </w:rPr>
        <w:t>仲間の者が何人か墓へ行ってみたのですが、婦人たちが言ったとおりで、あの方は見当たりませんでした。」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24:25 </w:t>
      </w:r>
      <w:r w:rsidRPr="00FD273B">
        <w:rPr>
          <w:rFonts w:ascii="ＭＳ 明朝" w:eastAsia="ＭＳ 明朝" w:hAnsi="ＭＳ 明朝" w:hint="eastAsia"/>
          <w:b/>
          <w:bCs/>
          <w:sz w:val="24"/>
          <w:szCs w:val="24"/>
        </w:rPr>
        <w:t>そこで、イエスは言われた。「ああ、物分かりが悪く、心が鈍く預言者たちの言ったことすべてを信じられない者たち、</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24:26 </w:t>
      </w:r>
      <w:r w:rsidRPr="00FD273B">
        <w:rPr>
          <w:rFonts w:ascii="ＭＳ 明朝" w:eastAsia="ＭＳ 明朝" w:hAnsi="ＭＳ 明朝" w:hint="eastAsia"/>
          <w:b/>
          <w:bCs/>
          <w:sz w:val="24"/>
          <w:szCs w:val="24"/>
        </w:rPr>
        <w:t>メシアはこういう苦しみを受けて、栄光に入るはずだったのではないか。」</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24:27 </w:t>
      </w:r>
      <w:r w:rsidRPr="00FD273B">
        <w:rPr>
          <w:rFonts w:ascii="ＭＳ 明朝" w:eastAsia="ＭＳ 明朝" w:hAnsi="ＭＳ 明朝" w:hint="eastAsia"/>
          <w:b/>
          <w:bCs/>
          <w:sz w:val="24"/>
          <w:szCs w:val="24"/>
        </w:rPr>
        <w:t>そして、モーセとすべての預言者から始めて、聖書全体にわたり、御自分について書かれていることを説明された。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24:28 </w:t>
      </w:r>
      <w:r w:rsidRPr="00FD273B">
        <w:rPr>
          <w:rFonts w:ascii="ＭＳ 明朝" w:eastAsia="ＭＳ 明朝" w:hAnsi="ＭＳ 明朝" w:hint="eastAsia"/>
          <w:b/>
          <w:bCs/>
          <w:sz w:val="24"/>
          <w:szCs w:val="24"/>
        </w:rPr>
        <w:t>一行は目指す村に近づいたが、イエスはなおも先へ行こうとされる様子だった。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24:29 </w:t>
      </w:r>
      <w:r w:rsidRPr="00FD273B">
        <w:rPr>
          <w:rFonts w:ascii="ＭＳ 明朝" w:eastAsia="ＭＳ 明朝" w:hAnsi="ＭＳ 明朝" w:hint="eastAsia"/>
          <w:b/>
          <w:bCs/>
          <w:sz w:val="24"/>
          <w:szCs w:val="24"/>
        </w:rPr>
        <w:t>二人が、「一緒にお泊まりください。そろそろ夕方になりますし、もう日も傾いていますから」と言って、無理に引き止めたので、イエスは共に泊まるため家に入られた。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24:30 </w:t>
      </w:r>
      <w:r w:rsidRPr="00FD273B">
        <w:rPr>
          <w:rFonts w:ascii="ＭＳ 明朝" w:eastAsia="ＭＳ 明朝" w:hAnsi="ＭＳ 明朝" w:hint="eastAsia"/>
          <w:b/>
          <w:bCs/>
          <w:sz w:val="24"/>
          <w:szCs w:val="24"/>
        </w:rPr>
        <w:t>一緒に食事の席に着いたとき、イエスはパンを取り、賛美の祈りを唱え、パンを裂いてお渡しになった。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24:31 </w:t>
      </w:r>
      <w:r w:rsidRPr="00FD273B">
        <w:rPr>
          <w:rFonts w:ascii="ＭＳ 明朝" w:eastAsia="ＭＳ 明朝" w:hAnsi="ＭＳ 明朝" w:hint="eastAsia"/>
          <w:b/>
          <w:bCs/>
          <w:sz w:val="24"/>
          <w:szCs w:val="24"/>
        </w:rPr>
        <w:t>すると、二人の目が開け、イエスだと分かったが、その姿は見えなくなった。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24:32 </w:t>
      </w:r>
      <w:r w:rsidRPr="00FD273B">
        <w:rPr>
          <w:rFonts w:ascii="ＭＳ 明朝" w:eastAsia="ＭＳ 明朝" w:hAnsi="ＭＳ 明朝" w:hint="eastAsia"/>
          <w:b/>
          <w:bCs/>
          <w:sz w:val="24"/>
          <w:szCs w:val="24"/>
        </w:rPr>
        <w:t>二人は、「道で話しておられるとき、また聖書を説明してくださったとき、わたしたちの心は燃えていたではないか」と語り合った。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24:33 </w:t>
      </w:r>
      <w:r w:rsidRPr="00FD273B">
        <w:rPr>
          <w:rFonts w:ascii="ＭＳ 明朝" w:eastAsia="ＭＳ 明朝" w:hAnsi="ＭＳ 明朝" w:hint="eastAsia"/>
          <w:b/>
          <w:bCs/>
          <w:sz w:val="24"/>
          <w:szCs w:val="24"/>
        </w:rPr>
        <w:t>そして、時を移さず出発して、エルサレムに戻ってみると、十一人とその仲間が集まって、</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24:34 </w:t>
      </w:r>
      <w:r w:rsidRPr="00FD273B">
        <w:rPr>
          <w:rFonts w:ascii="ＭＳ 明朝" w:eastAsia="ＭＳ 明朝" w:hAnsi="ＭＳ 明朝" w:hint="eastAsia"/>
          <w:b/>
          <w:bCs/>
          <w:sz w:val="24"/>
          <w:szCs w:val="24"/>
        </w:rPr>
        <w:t>本当に主は復活して、シモンに現れたと言っていた。</w:t>
      </w:r>
    </w:p>
    <w:p w:rsidR="00514CCC" w:rsidRPr="00FD273B" w:rsidRDefault="00514CCC" w:rsidP="009D0702">
      <w:pPr>
        <w:rPr>
          <w:rFonts w:ascii="ＭＳ 明朝" w:eastAsia="ＭＳ 明朝" w:hAnsi="ＭＳ 明朝"/>
          <w:b/>
          <w:bCs/>
          <w:sz w:val="24"/>
          <w:szCs w:val="24"/>
        </w:rPr>
      </w:pPr>
      <w:r w:rsidRPr="00FD273B">
        <w:rPr>
          <w:rFonts w:ascii="ＭＳ 明朝" w:eastAsia="ＭＳ 明朝" w:hAnsi="ＭＳ 明朝"/>
          <w:b/>
          <w:bCs/>
          <w:sz w:val="24"/>
          <w:szCs w:val="24"/>
        </w:rPr>
        <w:t xml:space="preserve"> 24:35 </w:t>
      </w:r>
      <w:r w:rsidRPr="00FD273B">
        <w:rPr>
          <w:rFonts w:ascii="ＭＳ 明朝" w:eastAsia="ＭＳ 明朝" w:hAnsi="ＭＳ 明朝" w:hint="eastAsia"/>
          <w:b/>
          <w:bCs/>
          <w:sz w:val="24"/>
          <w:szCs w:val="24"/>
        </w:rPr>
        <w:t>二人も、道で起こったことや、パンを裂いてくださったときにイエスだと分かった次第を話した。</w:t>
      </w:r>
    </w:p>
    <w:p w:rsidR="00514CCC" w:rsidRPr="00FD273B" w:rsidRDefault="00514CCC" w:rsidP="00880DA1">
      <w:pPr>
        <w:rPr>
          <w:rFonts w:ascii="ＭＳ 明朝" w:eastAsia="ＭＳ 明朝" w:hAnsi="ＭＳ 明朝"/>
          <w:b/>
          <w:bCs/>
          <w:sz w:val="24"/>
          <w:szCs w:val="24"/>
        </w:rPr>
      </w:pPr>
    </w:p>
    <w:p w:rsidR="00514CCC" w:rsidRPr="00FD273B" w:rsidRDefault="00514CCC" w:rsidP="00880DA1">
      <w:pPr>
        <w:rPr>
          <w:rFonts w:ascii="ＭＳ 明朝" w:eastAsia="ＭＳ 明朝" w:hAnsi="ＭＳ 明朝"/>
          <w:b/>
          <w:bCs/>
          <w:sz w:val="24"/>
          <w:szCs w:val="24"/>
        </w:rPr>
      </w:pPr>
    </w:p>
    <w:p w:rsidR="00514CCC" w:rsidRPr="00FD273B" w:rsidRDefault="00514CCC" w:rsidP="00C235EB">
      <w:pPr>
        <w:pStyle w:val="ListParagraph"/>
        <w:numPr>
          <w:ilvl w:val="0"/>
          <w:numId w:val="9"/>
        </w:numPr>
        <w:ind w:leftChars="0"/>
        <w:rPr>
          <w:rFonts w:ascii="ＭＳ 明朝" w:eastAsia="ＭＳ 明朝" w:hAnsi="ＭＳ 明朝"/>
          <w:b/>
          <w:bCs/>
          <w:sz w:val="24"/>
          <w:szCs w:val="24"/>
        </w:rPr>
      </w:pPr>
    </w:p>
    <w:p w:rsidR="00514CCC" w:rsidRPr="00FD273B" w:rsidRDefault="00514CCC" w:rsidP="004F6B0A">
      <w:pPr>
        <w:rPr>
          <w:rFonts w:ascii="ＭＳ 明朝" w:eastAsia="ＭＳ 明朝" w:hAnsi="ＭＳ 明朝"/>
          <w:b/>
          <w:bCs/>
          <w:sz w:val="24"/>
        </w:rPr>
      </w:pPr>
      <w:r w:rsidRPr="00FD273B">
        <w:rPr>
          <w:rFonts w:ascii="ＭＳ 明朝" w:eastAsia="ＭＳ 明朝" w:hAnsi="ＭＳ 明朝" w:hint="eastAsia"/>
          <w:b/>
          <w:bCs/>
          <w:sz w:val="24"/>
        </w:rPr>
        <w:t xml:space="preserve">　この会堂</w:t>
      </w:r>
      <w:r w:rsidRPr="00FD273B">
        <w:rPr>
          <w:rFonts w:ascii="ＭＳ 明朝" w:eastAsia="ＭＳ 明朝" w:hAnsi="ＭＳ 明朝"/>
          <w:b/>
          <w:bCs/>
          <w:sz w:val="24"/>
        </w:rPr>
        <w:t>2</w:t>
      </w:r>
      <w:r w:rsidRPr="00FD273B">
        <w:rPr>
          <w:rFonts w:ascii="ＭＳ 明朝" w:eastAsia="ＭＳ 明朝" w:hAnsi="ＭＳ 明朝" w:hint="eastAsia"/>
          <w:b/>
          <w:bCs/>
          <w:sz w:val="24"/>
        </w:rPr>
        <w:t>階に執務室があります。普段私が仕事をしている部屋です。執務室に入ったことがある方でしたらご存じだと思いますが、机の横の壁のところにカレンダーが貼ってあります。それは川村先生がそのままにしてくださったものですが、そのカレンダーにロベルト・ツントという画家が描いた「エマオへの道」という絵が印刷されてあります。有名な絵ですので知っている方も多いと思います。エマオへ続く道を</w:t>
      </w:r>
      <w:r w:rsidRPr="00FD273B">
        <w:rPr>
          <w:rFonts w:ascii="ＭＳ 明朝" w:eastAsia="ＭＳ 明朝" w:hAnsi="ＭＳ 明朝"/>
          <w:b/>
          <w:bCs/>
          <w:sz w:val="24"/>
        </w:rPr>
        <w:t>3</w:t>
      </w:r>
      <w:r w:rsidRPr="00FD273B">
        <w:rPr>
          <w:rFonts w:ascii="ＭＳ 明朝" w:eastAsia="ＭＳ 明朝" w:hAnsi="ＭＳ 明朝" w:hint="eastAsia"/>
          <w:b/>
          <w:bCs/>
          <w:sz w:val="24"/>
        </w:rPr>
        <w:t>人並んで歩いています。その真ん中は明らかにイエス様。明るい方向を指さして一生懸命にそして楽しそうに何かを話している。隣の二人はイエス様の話を夢中で聞いている。夕暮れのエマオへの道なのですが、イエス様が指さす方向が明るく照らされていて、「こっちだよ」と希望の光の方へ道案内をしてくださるこの絵は、この世の中を生きていく中で明かりが見えなくなり、そんな私たちに共に歩んで下さるイエス様が「こっちだよ。あなたのいく方向はこっちだよ」と明るい方向へ希望の光の方向へ私たちを導いて下さっているかのように思えます。私は執務室で仕事をする時にいつもこの絵に励まされています。</w:t>
      </w:r>
    </w:p>
    <w:p w:rsidR="00514CCC" w:rsidRPr="00FD273B" w:rsidRDefault="00514CCC" w:rsidP="004F6B0A">
      <w:pPr>
        <w:rPr>
          <w:rFonts w:ascii="ＭＳ 明朝" w:eastAsia="ＭＳ 明朝" w:hAnsi="ＭＳ 明朝"/>
          <w:b/>
          <w:bCs/>
          <w:sz w:val="24"/>
        </w:rPr>
      </w:pPr>
    </w:p>
    <w:p w:rsidR="00514CCC" w:rsidRPr="00FD273B" w:rsidRDefault="00514CCC" w:rsidP="004F6B0A">
      <w:pPr>
        <w:rPr>
          <w:rFonts w:ascii="ＭＳ 明朝" w:eastAsia="ＭＳ 明朝" w:hAnsi="ＭＳ 明朝"/>
          <w:b/>
          <w:bCs/>
          <w:sz w:val="24"/>
        </w:rPr>
      </w:pPr>
    </w:p>
    <w:p w:rsidR="00514CCC" w:rsidRPr="00FD273B" w:rsidRDefault="00514CCC" w:rsidP="00D5512E">
      <w:pPr>
        <w:pStyle w:val="ListParagraph"/>
        <w:numPr>
          <w:ilvl w:val="0"/>
          <w:numId w:val="9"/>
        </w:numPr>
        <w:ind w:leftChars="0"/>
        <w:rPr>
          <w:rFonts w:ascii="ＭＳ 明朝" w:eastAsia="ＭＳ 明朝" w:hAnsi="ＭＳ 明朝"/>
          <w:b/>
          <w:bCs/>
          <w:sz w:val="24"/>
        </w:rPr>
      </w:pPr>
    </w:p>
    <w:p w:rsidR="00514CCC" w:rsidRPr="00FD273B" w:rsidRDefault="00514CCC" w:rsidP="009D0702">
      <w:pPr>
        <w:rPr>
          <w:rFonts w:ascii="ＭＳ 明朝" w:eastAsia="ＭＳ 明朝" w:hAnsi="ＭＳ 明朝"/>
          <w:b/>
          <w:bCs/>
          <w:sz w:val="24"/>
        </w:rPr>
      </w:pPr>
      <w:r w:rsidRPr="00FD273B">
        <w:rPr>
          <w:rFonts w:ascii="ＭＳ 明朝" w:eastAsia="ＭＳ 明朝" w:hAnsi="ＭＳ 明朝" w:hint="eastAsia"/>
          <w:b/>
          <w:bCs/>
          <w:sz w:val="24"/>
        </w:rPr>
        <w:t xml:space="preserve">　そのエマオという村は</w:t>
      </w:r>
      <w:r w:rsidRPr="00FD273B">
        <w:rPr>
          <w:rFonts w:ascii="ＭＳ 明朝" w:eastAsia="ＭＳ 明朝" w:hAnsi="ＭＳ 明朝"/>
          <w:b/>
          <w:bCs/>
          <w:sz w:val="24"/>
        </w:rPr>
        <w:t>19</w:t>
      </w:r>
      <w:r w:rsidRPr="00FD273B">
        <w:rPr>
          <w:rFonts w:ascii="ＭＳ 明朝" w:eastAsia="ＭＳ 明朝" w:hAnsi="ＭＳ 明朝" w:hint="eastAsia"/>
          <w:b/>
          <w:bCs/>
          <w:sz w:val="24"/>
        </w:rPr>
        <w:t>節によりますとエルサレムから</w:t>
      </w:r>
      <w:r w:rsidRPr="00FD273B">
        <w:rPr>
          <w:rFonts w:ascii="ＭＳ 明朝" w:eastAsia="ＭＳ 明朝" w:hAnsi="ＭＳ 明朝"/>
          <w:b/>
          <w:bCs/>
          <w:sz w:val="24"/>
        </w:rPr>
        <w:t>60</w:t>
      </w:r>
      <w:r w:rsidRPr="00FD273B">
        <w:rPr>
          <w:rFonts w:ascii="ＭＳ 明朝" w:eastAsia="ＭＳ 明朝" w:hAnsi="ＭＳ 明朝" w:hint="eastAsia"/>
          <w:b/>
          <w:bCs/>
          <w:sz w:val="24"/>
        </w:rPr>
        <w:t>スタディオン離れたところにあります。聖書の巻末に地図がありまして、その</w:t>
      </w:r>
      <w:r w:rsidRPr="00FD273B">
        <w:rPr>
          <w:rFonts w:ascii="ＭＳ 明朝" w:eastAsia="ＭＳ 明朝" w:hAnsi="ＭＳ 明朝"/>
          <w:b/>
          <w:bCs/>
          <w:sz w:val="24"/>
        </w:rPr>
        <w:t>6</w:t>
      </w:r>
      <w:r w:rsidRPr="00FD273B">
        <w:rPr>
          <w:rFonts w:ascii="ＭＳ 明朝" w:eastAsia="ＭＳ 明朝" w:hAnsi="ＭＳ 明朝" w:hint="eastAsia"/>
          <w:b/>
          <w:bCs/>
          <w:sz w:val="24"/>
        </w:rPr>
        <w:t>番新約時代のパレスチナの地図があります。そこにエルサレムの北西方向にエマオがあります。１スタディオンが約</w:t>
      </w:r>
      <w:r w:rsidRPr="00FD273B">
        <w:rPr>
          <w:rFonts w:ascii="ＭＳ 明朝" w:eastAsia="ＭＳ 明朝" w:hAnsi="ＭＳ 明朝"/>
          <w:b/>
          <w:bCs/>
          <w:sz w:val="24"/>
        </w:rPr>
        <w:t>185</w:t>
      </w:r>
      <w:r w:rsidRPr="00FD273B">
        <w:rPr>
          <w:rFonts w:ascii="ＭＳ 明朝" w:eastAsia="ＭＳ 明朝" w:hAnsi="ＭＳ 明朝" w:hint="eastAsia"/>
          <w:b/>
          <w:bCs/>
          <w:sz w:val="24"/>
        </w:rPr>
        <w:t>メートルですので、</w:t>
      </w:r>
      <w:r w:rsidRPr="00FD273B">
        <w:rPr>
          <w:rFonts w:ascii="ＭＳ 明朝" w:eastAsia="ＭＳ 明朝" w:hAnsi="ＭＳ 明朝"/>
          <w:b/>
          <w:bCs/>
          <w:sz w:val="24"/>
        </w:rPr>
        <w:t>60</w:t>
      </w:r>
      <w:r w:rsidRPr="00FD273B">
        <w:rPr>
          <w:rFonts w:ascii="ＭＳ 明朝" w:eastAsia="ＭＳ 明朝" w:hAnsi="ＭＳ 明朝" w:hint="eastAsia"/>
          <w:b/>
          <w:bCs/>
          <w:sz w:val="24"/>
        </w:rPr>
        <w:t>スタディオンは約</w:t>
      </w:r>
      <w:r w:rsidRPr="00FD273B">
        <w:rPr>
          <w:rFonts w:ascii="ＭＳ 明朝" w:eastAsia="ＭＳ 明朝" w:hAnsi="ＭＳ 明朝"/>
          <w:b/>
          <w:bCs/>
          <w:sz w:val="24"/>
        </w:rPr>
        <w:t>11</w:t>
      </w:r>
      <w:r w:rsidRPr="00FD273B">
        <w:rPr>
          <w:rFonts w:ascii="ＭＳ 明朝" w:eastAsia="ＭＳ 明朝" w:hAnsi="ＭＳ 明朝" w:hint="eastAsia"/>
          <w:b/>
          <w:bCs/>
          <w:sz w:val="24"/>
        </w:rPr>
        <w:t>キロメートルです。</w:t>
      </w:r>
      <w:r w:rsidRPr="00FD273B">
        <w:rPr>
          <w:rFonts w:ascii="ＭＳ 明朝" w:eastAsia="ＭＳ 明朝" w:hAnsi="ＭＳ 明朝"/>
          <w:b/>
          <w:bCs/>
          <w:sz w:val="24"/>
        </w:rPr>
        <w:t>11</w:t>
      </w:r>
      <w:r w:rsidRPr="00FD273B">
        <w:rPr>
          <w:rFonts w:ascii="ＭＳ 明朝" w:eastAsia="ＭＳ 明朝" w:hAnsi="ＭＳ 明朝" w:hint="eastAsia"/>
          <w:b/>
          <w:bCs/>
          <w:sz w:val="24"/>
        </w:rPr>
        <w:t>キロメートルということはこの教会からだと国道</w:t>
      </w:r>
      <w:r w:rsidRPr="00FD273B">
        <w:rPr>
          <w:rFonts w:ascii="ＭＳ 明朝" w:eastAsia="ＭＳ 明朝" w:hAnsi="ＭＳ 明朝"/>
          <w:b/>
          <w:bCs/>
          <w:sz w:val="24"/>
        </w:rPr>
        <w:t>20</w:t>
      </w:r>
      <w:r w:rsidRPr="00FD273B">
        <w:rPr>
          <w:rFonts w:ascii="ＭＳ 明朝" w:eastAsia="ＭＳ 明朝" w:hAnsi="ＭＳ 明朝" w:hint="eastAsia"/>
          <w:b/>
          <w:bCs/>
          <w:sz w:val="24"/>
        </w:rPr>
        <w:t>号線を道なりにずっと行って岡谷のインターチェンジより少し向うくらいの距離です。車だと</w:t>
      </w:r>
      <w:r w:rsidRPr="00FD273B">
        <w:rPr>
          <w:rFonts w:ascii="ＭＳ 明朝" w:eastAsia="ＭＳ 明朝" w:hAnsi="ＭＳ 明朝"/>
          <w:b/>
          <w:bCs/>
          <w:sz w:val="24"/>
        </w:rPr>
        <w:t>30</w:t>
      </w:r>
      <w:r w:rsidRPr="00FD273B">
        <w:rPr>
          <w:rFonts w:ascii="ＭＳ 明朝" w:eastAsia="ＭＳ 明朝" w:hAnsi="ＭＳ 明朝" w:hint="eastAsia"/>
          <w:b/>
          <w:bCs/>
          <w:sz w:val="24"/>
        </w:rPr>
        <w:t>分程で行けるでしょうが、歩くと</w:t>
      </w:r>
      <w:r w:rsidRPr="00FD273B">
        <w:rPr>
          <w:rFonts w:ascii="ＭＳ 明朝" w:eastAsia="ＭＳ 明朝" w:hAnsi="ＭＳ 明朝"/>
          <w:b/>
          <w:bCs/>
          <w:sz w:val="24"/>
        </w:rPr>
        <w:t>3</w:t>
      </w:r>
      <w:r w:rsidRPr="00FD273B">
        <w:rPr>
          <w:rFonts w:ascii="ＭＳ 明朝" w:eastAsia="ＭＳ 明朝" w:hAnsi="ＭＳ 明朝" w:hint="eastAsia"/>
          <w:b/>
          <w:bCs/>
          <w:sz w:val="24"/>
        </w:rPr>
        <w:t>時間近くかかるでしょう。</w:t>
      </w:r>
    </w:p>
    <w:p w:rsidR="00514CCC" w:rsidRPr="00FD273B" w:rsidRDefault="00514CCC" w:rsidP="009D0702">
      <w:pPr>
        <w:rPr>
          <w:rFonts w:ascii="ＭＳ 明朝" w:eastAsia="ＭＳ 明朝" w:hAnsi="ＭＳ 明朝"/>
          <w:b/>
          <w:bCs/>
          <w:sz w:val="24"/>
        </w:rPr>
      </w:pPr>
      <w:r w:rsidRPr="00FD273B">
        <w:rPr>
          <w:rFonts w:ascii="ＭＳ 明朝" w:eastAsia="ＭＳ 明朝" w:hAnsi="ＭＳ 明朝" w:hint="eastAsia"/>
          <w:b/>
          <w:bCs/>
          <w:sz w:val="24"/>
        </w:rPr>
        <w:t xml:space="preserve">　そんな</w:t>
      </w:r>
      <w:r w:rsidRPr="00FD273B">
        <w:rPr>
          <w:rFonts w:ascii="ＭＳ 明朝" w:eastAsia="ＭＳ 明朝" w:hAnsi="ＭＳ 明朝"/>
          <w:b/>
          <w:bCs/>
          <w:sz w:val="24"/>
        </w:rPr>
        <w:t>3</w:t>
      </w:r>
      <w:r w:rsidRPr="00FD273B">
        <w:rPr>
          <w:rFonts w:ascii="ＭＳ 明朝" w:eastAsia="ＭＳ 明朝" w:hAnsi="ＭＳ 明朝" w:hint="eastAsia"/>
          <w:b/>
          <w:bCs/>
          <w:sz w:val="24"/>
        </w:rPr>
        <w:t>時間もかかるエマオに向けて出発したのがイエス様が復活したことを女性たちから朝早く聞いたその日の午後のことです。クレオパともう一人の弟子は恐らく住まいがエマオにあって大きな失意の中エルサレムからエマオの家に向かって歩き始めたのです。すると誰かが二人に声を掛けて一緒に歩き始めたのです。その誰かこそ復活されたイエス様、しかし暗く悲しい顔をして会話をしている二人の目は遮られて、イエス様だとわかりませんでした。クレオパともう一人の弟子はイエス様こそがローマ帝国の支配下にあるイスラエルをその支配から解放してくれる政治的指導者として期待していました。しかし、無残にも十字架に掛けて殺され、しかももう</w:t>
      </w:r>
      <w:r w:rsidRPr="00FD273B">
        <w:rPr>
          <w:rFonts w:ascii="ＭＳ 明朝" w:eastAsia="ＭＳ 明朝" w:hAnsi="ＭＳ 明朝"/>
          <w:b/>
          <w:bCs/>
          <w:sz w:val="24"/>
        </w:rPr>
        <w:t>3</w:t>
      </w:r>
      <w:r w:rsidRPr="00FD273B">
        <w:rPr>
          <w:rFonts w:ascii="ＭＳ 明朝" w:eastAsia="ＭＳ 明朝" w:hAnsi="ＭＳ 明朝" w:hint="eastAsia"/>
          <w:b/>
          <w:bCs/>
          <w:sz w:val="24"/>
        </w:rPr>
        <w:t>日もたっている。彼らにとってイエス様の十字架の死は単なる敗北でしかありませんでした。望みが絶たれて大きな失意と悲しみにある彼らは一緒に歩いて下さる方に不平不満ばかりを話します。</w:t>
      </w:r>
    </w:p>
    <w:p w:rsidR="00514CCC" w:rsidRPr="00FD273B" w:rsidRDefault="00514CCC" w:rsidP="000E0D2D">
      <w:pPr>
        <w:rPr>
          <w:rFonts w:ascii="ＭＳ 明朝" w:eastAsia="ＭＳ 明朝" w:hAnsi="ＭＳ 明朝"/>
          <w:b/>
          <w:bCs/>
          <w:sz w:val="24"/>
        </w:rPr>
      </w:pPr>
      <w:r w:rsidRPr="00FD273B">
        <w:rPr>
          <w:rFonts w:ascii="ＭＳ 明朝" w:eastAsia="ＭＳ 明朝" w:hAnsi="ＭＳ 明朝" w:hint="eastAsia"/>
          <w:b/>
          <w:bCs/>
          <w:sz w:val="24"/>
        </w:rPr>
        <w:t xml:space="preserve">　するとそのお方は「ああ、物分かりが悪く、心が鈍く預言者たちの言ったことすべてを信じられない者たち、メシアはこういう苦しみを受けて、栄光に入るはずだったのではないか。」そう言われ、モーセとすべての預言者から始めて、聖書全体にわたりご自分について書かれていることを説明されました。モーセとはモーセについて語るのではなくていわゆるモーセ</w:t>
      </w:r>
      <w:r w:rsidRPr="00FD273B">
        <w:rPr>
          <w:rFonts w:ascii="ＭＳ 明朝" w:eastAsia="ＭＳ 明朝" w:hAnsi="ＭＳ 明朝"/>
          <w:b/>
          <w:bCs/>
          <w:sz w:val="24"/>
        </w:rPr>
        <w:t>5</w:t>
      </w:r>
      <w:r w:rsidRPr="00FD273B">
        <w:rPr>
          <w:rFonts w:ascii="ＭＳ 明朝" w:eastAsia="ＭＳ 明朝" w:hAnsi="ＭＳ 明朝" w:hint="eastAsia"/>
          <w:b/>
          <w:bCs/>
          <w:sz w:val="24"/>
        </w:rPr>
        <w:t>書、そしてその最初の創世記のことを現わしているのでしょう。つまり創世記から始まってマラキ書にいたるまで聖書全体、この時代はいわゆる旧約聖書しかありませんから、旧約聖書全体がイエス様ご自身のことについて記されていることを熱く語られたのです。燃える心で明るい方を指さしながら解き明かしをされたのです。約</w:t>
      </w:r>
      <w:r w:rsidRPr="00FD273B">
        <w:rPr>
          <w:rFonts w:ascii="ＭＳ 明朝" w:eastAsia="ＭＳ 明朝" w:hAnsi="ＭＳ 明朝"/>
          <w:b/>
          <w:bCs/>
          <w:sz w:val="24"/>
        </w:rPr>
        <w:t>11</w:t>
      </w:r>
      <w:r w:rsidRPr="00FD273B">
        <w:rPr>
          <w:rFonts w:ascii="ＭＳ 明朝" w:eastAsia="ＭＳ 明朝" w:hAnsi="ＭＳ 明朝" w:hint="eastAsia"/>
          <w:b/>
          <w:bCs/>
          <w:sz w:val="24"/>
        </w:rPr>
        <w:t>キロ</w:t>
      </w:r>
      <w:r w:rsidRPr="00FD273B">
        <w:rPr>
          <w:rFonts w:ascii="ＭＳ 明朝" w:eastAsia="ＭＳ 明朝" w:hAnsi="ＭＳ 明朝"/>
          <w:b/>
          <w:bCs/>
          <w:sz w:val="24"/>
        </w:rPr>
        <w:t>3</w:t>
      </w:r>
      <w:r w:rsidRPr="00FD273B">
        <w:rPr>
          <w:rFonts w:ascii="ＭＳ 明朝" w:eastAsia="ＭＳ 明朝" w:hAnsi="ＭＳ 明朝" w:hint="eastAsia"/>
          <w:b/>
          <w:bCs/>
          <w:sz w:val="24"/>
        </w:rPr>
        <w:t>時間の旅です。</w:t>
      </w:r>
      <w:r w:rsidRPr="00FD273B">
        <w:rPr>
          <w:rFonts w:ascii="ＭＳ 明朝" w:eastAsia="ＭＳ 明朝" w:hAnsi="ＭＳ 明朝"/>
          <w:b/>
          <w:bCs/>
          <w:sz w:val="24"/>
        </w:rPr>
        <w:t>3</w:t>
      </w:r>
      <w:r w:rsidRPr="00FD273B">
        <w:rPr>
          <w:rFonts w:ascii="ＭＳ 明朝" w:eastAsia="ＭＳ 明朝" w:hAnsi="ＭＳ 明朝" w:hint="eastAsia"/>
          <w:b/>
          <w:bCs/>
          <w:sz w:val="24"/>
        </w:rPr>
        <w:t>時間ぶっ通しでイエス様はご自身のことを熱く語られたのです。</w:t>
      </w:r>
    </w:p>
    <w:p w:rsidR="00514CCC" w:rsidRPr="00FD273B" w:rsidRDefault="00514CCC" w:rsidP="004F6B0A">
      <w:pPr>
        <w:rPr>
          <w:rFonts w:ascii="ＭＳ 明朝" w:eastAsia="ＭＳ 明朝" w:hAnsi="ＭＳ 明朝"/>
          <w:b/>
          <w:bCs/>
          <w:sz w:val="24"/>
        </w:rPr>
      </w:pPr>
    </w:p>
    <w:p w:rsidR="00514CCC" w:rsidRPr="00FD273B" w:rsidRDefault="00514CCC" w:rsidP="004F6B0A">
      <w:pPr>
        <w:rPr>
          <w:rFonts w:ascii="ＭＳ 明朝" w:eastAsia="ＭＳ 明朝" w:hAnsi="ＭＳ 明朝"/>
          <w:b/>
          <w:bCs/>
          <w:sz w:val="24"/>
        </w:rPr>
      </w:pPr>
    </w:p>
    <w:p w:rsidR="00514CCC" w:rsidRPr="00FD273B" w:rsidRDefault="00514CCC" w:rsidP="00267533">
      <w:pPr>
        <w:pStyle w:val="ListParagraph"/>
        <w:numPr>
          <w:ilvl w:val="0"/>
          <w:numId w:val="9"/>
        </w:numPr>
        <w:ind w:leftChars="0"/>
        <w:rPr>
          <w:rFonts w:ascii="ＭＳ 明朝" w:eastAsia="ＭＳ 明朝" w:hAnsi="ＭＳ 明朝"/>
          <w:b/>
          <w:bCs/>
          <w:sz w:val="24"/>
        </w:rPr>
      </w:pPr>
    </w:p>
    <w:p w:rsidR="00514CCC" w:rsidRPr="00FD273B" w:rsidRDefault="00514CCC" w:rsidP="00F01497">
      <w:pPr>
        <w:rPr>
          <w:rFonts w:ascii="ＭＳ 明朝" w:eastAsia="ＭＳ 明朝" w:hAnsi="ＭＳ 明朝"/>
          <w:b/>
          <w:bCs/>
          <w:sz w:val="24"/>
        </w:rPr>
      </w:pPr>
      <w:r w:rsidRPr="00FD273B">
        <w:rPr>
          <w:rFonts w:ascii="ＭＳ 明朝" w:eastAsia="ＭＳ 明朝" w:hAnsi="ＭＳ 明朝" w:hint="eastAsia"/>
          <w:b/>
          <w:bCs/>
          <w:sz w:val="24"/>
        </w:rPr>
        <w:t xml:space="preserve">　一行が目指すエマオはすぐ近く、クレオパトもう一人の弟子は一緒に旅をし聖書について熱く語るのがイエス様だとまだわかってはいませんでしたが、ただならぬものを感じていたのか無理に引き留めて家に入りました。食事の席につきイエス様はパンを取り讃美の祈りを唱えてパンを裂いてお渡しになりました。二人はイエス様からパンを受け取ったその時、目が開け、一緒に旅をし一緒に食事をしているのが復活されたイエス様だと気づいたのです。目が開けたとたんにイエス様の姿は見えなくなりました。二人は「道で話しておられるとき、また聖書を説明してくださったとき、わたしたちの心は燃えていたではないか」と熱く語り合い、すぐにエルサレムに引き返しました。もう日も暮れているというのに</w:t>
      </w:r>
      <w:r w:rsidRPr="00FD273B">
        <w:rPr>
          <w:rFonts w:ascii="ＭＳ 明朝" w:eastAsia="ＭＳ 明朝" w:hAnsi="ＭＳ 明朝"/>
          <w:b/>
          <w:bCs/>
          <w:sz w:val="24"/>
        </w:rPr>
        <w:t>11</w:t>
      </w:r>
      <w:r w:rsidRPr="00FD273B">
        <w:rPr>
          <w:rFonts w:ascii="ＭＳ 明朝" w:eastAsia="ＭＳ 明朝" w:hAnsi="ＭＳ 明朝" w:hint="eastAsia"/>
          <w:b/>
          <w:bCs/>
          <w:sz w:val="24"/>
        </w:rPr>
        <w:t>キロ</w:t>
      </w:r>
      <w:r w:rsidRPr="00FD273B">
        <w:rPr>
          <w:rFonts w:ascii="ＭＳ 明朝" w:eastAsia="ＭＳ 明朝" w:hAnsi="ＭＳ 明朝"/>
          <w:b/>
          <w:bCs/>
          <w:sz w:val="24"/>
        </w:rPr>
        <w:t>3</w:t>
      </w:r>
      <w:r w:rsidRPr="00FD273B">
        <w:rPr>
          <w:rFonts w:ascii="ＭＳ 明朝" w:eastAsia="ＭＳ 明朝" w:hAnsi="ＭＳ 明朝" w:hint="eastAsia"/>
          <w:b/>
          <w:bCs/>
          <w:sz w:val="24"/>
        </w:rPr>
        <w:t>時間かけて夜道を真っ暗な中を、しかし心は燃えた状態で仲間の待つエルサレムへと引き返したのです。そしてユダを除く</w:t>
      </w:r>
      <w:r w:rsidRPr="00FD273B">
        <w:rPr>
          <w:rFonts w:ascii="ＭＳ 明朝" w:eastAsia="ＭＳ 明朝" w:hAnsi="ＭＳ 明朝"/>
          <w:b/>
          <w:bCs/>
          <w:sz w:val="24"/>
        </w:rPr>
        <w:t>11</w:t>
      </w:r>
      <w:r w:rsidRPr="00FD273B">
        <w:rPr>
          <w:rFonts w:ascii="ＭＳ 明朝" w:eastAsia="ＭＳ 明朝" w:hAnsi="ＭＳ 明朝" w:hint="eastAsia"/>
          <w:b/>
          <w:bCs/>
          <w:sz w:val="24"/>
        </w:rPr>
        <w:t>人がすでに集まっていてお互いにイエス様が復活され自分たちに現れて下さったことを語り合ったのです。</w:t>
      </w:r>
    </w:p>
    <w:p w:rsidR="00514CCC" w:rsidRPr="00FD273B" w:rsidRDefault="00514CCC" w:rsidP="009D0702">
      <w:pPr>
        <w:rPr>
          <w:rFonts w:ascii="ＭＳ 明朝" w:eastAsia="ＭＳ 明朝" w:hAnsi="ＭＳ 明朝"/>
          <w:b/>
          <w:bCs/>
          <w:sz w:val="24"/>
        </w:rPr>
      </w:pPr>
    </w:p>
    <w:p w:rsidR="00514CCC" w:rsidRPr="00FD273B" w:rsidRDefault="00514CCC" w:rsidP="009D0702">
      <w:pPr>
        <w:rPr>
          <w:rFonts w:ascii="ＭＳ 明朝" w:eastAsia="ＭＳ 明朝" w:hAnsi="ＭＳ 明朝"/>
          <w:b/>
          <w:bCs/>
          <w:sz w:val="24"/>
        </w:rPr>
      </w:pPr>
    </w:p>
    <w:p w:rsidR="00514CCC" w:rsidRPr="00FD273B" w:rsidRDefault="00514CCC" w:rsidP="005F57B6">
      <w:pPr>
        <w:pStyle w:val="ListParagraph"/>
        <w:numPr>
          <w:ilvl w:val="0"/>
          <w:numId w:val="9"/>
        </w:numPr>
        <w:ind w:leftChars="0"/>
        <w:rPr>
          <w:rFonts w:ascii="ＭＳ 明朝" w:eastAsia="ＭＳ 明朝" w:hAnsi="ＭＳ 明朝"/>
          <w:b/>
          <w:bCs/>
          <w:sz w:val="24"/>
        </w:rPr>
      </w:pPr>
    </w:p>
    <w:p w:rsidR="00514CCC" w:rsidRPr="00FD273B" w:rsidRDefault="00514CCC" w:rsidP="009D0702">
      <w:pPr>
        <w:rPr>
          <w:rFonts w:ascii="ＭＳ 明朝" w:eastAsia="ＭＳ 明朝" w:hAnsi="ＭＳ 明朝"/>
          <w:b/>
          <w:bCs/>
          <w:sz w:val="24"/>
        </w:rPr>
      </w:pPr>
      <w:r w:rsidRPr="00FD273B">
        <w:rPr>
          <w:rFonts w:ascii="ＭＳ 明朝" w:eastAsia="ＭＳ 明朝" w:hAnsi="ＭＳ 明朝" w:hint="eastAsia"/>
          <w:b/>
          <w:bCs/>
          <w:sz w:val="24"/>
        </w:rPr>
        <w:t xml:space="preserve">　重い足悲しみの顔で始まったエマオへの道が、復活されたイエス様が共に歩んで下さり、ご自身について熱く聖書の最初から全体を語ってくださった、二人はなお先に行こうとされるイエス様を無理に引き留めて一緒に食事をすることで目が開かれ、イエス様の姿は見えなくなったけれども、軽い足取りで大喜びでエルサレムへの道となった。ここにおいて大切なことはなお先に行こうとされるイエス様を無理に引き留めたことだと言われます。「主よ、共に宿りませ」と讃美歌で歌われる、共に宿り私たちにもっと御言葉を聞かせて下さい、その燃える心が大切な事であると言われます。私ももちろんそのような熱意が大切だと思います。その熱意がなお先に行こうとされるイエス様の心を動かしたのでしょう。そして共に食事をする恵みを与えて下さったのです。</w:t>
      </w:r>
    </w:p>
    <w:p w:rsidR="00514CCC" w:rsidRPr="00FD273B" w:rsidRDefault="00514CCC" w:rsidP="009D0702">
      <w:pPr>
        <w:rPr>
          <w:rFonts w:ascii="ＭＳ 明朝" w:eastAsia="ＭＳ 明朝" w:hAnsi="ＭＳ 明朝"/>
          <w:b/>
          <w:bCs/>
          <w:sz w:val="24"/>
        </w:rPr>
      </w:pPr>
      <w:r w:rsidRPr="00FD273B">
        <w:rPr>
          <w:rFonts w:ascii="ＭＳ 明朝" w:eastAsia="ＭＳ 明朝" w:hAnsi="ＭＳ 明朝" w:hint="eastAsia"/>
          <w:b/>
          <w:bCs/>
          <w:sz w:val="24"/>
        </w:rPr>
        <w:t xml:space="preserve">　それにしても思いますのは、「イエスはなおも先に行こうとされる様子だった」と</w:t>
      </w:r>
      <w:r w:rsidRPr="00FD273B">
        <w:rPr>
          <w:rFonts w:ascii="ＭＳ 明朝" w:eastAsia="ＭＳ 明朝" w:hAnsi="ＭＳ 明朝"/>
          <w:b/>
          <w:bCs/>
          <w:sz w:val="24"/>
        </w:rPr>
        <w:t>28</w:t>
      </w:r>
      <w:r w:rsidRPr="00FD273B">
        <w:rPr>
          <w:rFonts w:ascii="ＭＳ 明朝" w:eastAsia="ＭＳ 明朝" w:hAnsi="ＭＳ 明朝" w:hint="eastAsia"/>
          <w:b/>
          <w:bCs/>
          <w:sz w:val="24"/>
        </w:rPr>
        <w:t>節に記されていますが、イエス様はいったいどこに行こうとされたのかということです。もしクレオパたちが無理に引き留めなければイエス様はお一人でどこかに行こうとされたのでしょうか。</w:t>
      </w:r>
    </w:p>
    <w:p w:rsidR="00514CCC" w:rsidRPr="00FD273B" w:rsidRDefault="00514CCC" w:rsidP="009D0702">
      <w:pPr>
        <w:rPr>
          <w:rFonts w:ascii="ＭＳ 明朝" w:eastAsia="ＭＳ 明朝" w:hAnsi="ＭＳ 明朝"/>
          <w:b/>
          <w:bCs/>
          <w:sz w:val="24"/>
        </w:rPr>
      </w:pPr>
      <w:r w:rsidRPr="00FD273B">
        <w:rPr>
          <w:rFonts w:ascii="ＭＳ 明朝" w:eastAsia="ＭＳ 明朝" w:hAnsi="ＭＳ 明朝" w:hint="eastAsia"/>
          <w:b/>
          <w:bCs/>
          <w:sz w:val="24"/>
        </w:rPr>
        <w:t xml:space="preserve">　「なおも先に行こうとする」と訳されている「なおも先に」はもとの言葉では「はるか遠くに」「さらに遠くに」という意味があります。夕暮れのエマオへの道で明るい方を指さしながらイエス様ご自身の事を創世記から熱く語られた</w:t>
      </w:r>
      <w:r w:rsidRPr="00FD273B">
        <w:rPr>
          <w:rFonts w:ascii="ＭＳ 明朝" w:eastAsia="ＭＳ 明朝" w:hAnsi="ＭＳ 明朝"/>
          <w:b/>
          <w:bCs/>
          <w:sz w:val="24"/>
        </w:rPr>
        <w:t>11</w:t>
      </w:r>
      <w:r w:rsidRPr="00FD273B">
        <w:rPr>
          <w:rFonts w:ascii="ＭＳ 明朝" w:eastAsia="ＭＳ 明朝" w:hAnsi="ＭＳ 明朝" w:hint="eastAsia"/>
          <w:b/>
          <w:bCs/>
          <w:sz w:val="24"/>
        </w:rPr>
        <w:t>キロ</w:t>
      </w:r>
      <w:r w:rsidRPr="00FD273B">
        <w:rPr>
          <w:rFonts w:ascii="ＭＳ 明朝" w:eastAsia="ＭＳ 明朝" w:hAnsi="ＭＳ 明朝"/>
          <w:b/>
          <w:bCs/>
          <w:sz w:val="24"/>
        </w:rPr>
        <w:t>3</w:t>
      </w:r>
      <w:r w:rsidRPr="00FD273B">
        <w:rPr>
          <w:rFonts w:ascii="ＭＳ 明朝" w:eastAsia="ＭＳ 明朝" w:hAnsi="ＭＳ 明朝" w:hint="eastAsia"/>
          <w:b/>
          <w:bCs/>
          <w:sz w:val="24"/>
        </w:rPr>
        <w:t>時間にわたって熱く熱く語られた、その状況で「はるか遠くに」「さらに遠くに」行こうとするイエス様です。私はイエス様が一人で「はるか遠くに」「さらに遠くに」行こうとされたとはどうも思えないのです。これだけの距離と時間をかけて共に歩んで下さり、自分の事がわからない弟子たちにご自身の事を熱く熱く語ってくださったイエス様が、まるで二人を見捨てるかのようにお一人で「はるか遠くに」「さらに遠くに」どこか手の届かないところに行こうとされたとはどう考えてもそうは思えないのです。</w:t>
      </w:r>
    </w:p>
    <w:p w:rsidR="00514CCC" w:rsidRPr="00FD273B" w:rsidRDefault="00514CCC" w:rsidP="009D0702">
      <w:pPr>
        <w:rPr>
          <w:rFonts w:ascii="ＭＳ 明朝" w:eastAsia="ＭＳ 明朝" w:hAnsi="ＭＳ 明朝"/>
          <w:b/>
          <w:bCs/>
          <w:sz w:val="24"/>
        </w:rPr>
      </w:pPr>
      <w:r w:rsidRPr="00FD273B">
        <w:rPr>
          <w:rFonts w:ascii="ＭＳ 明朝" w:eastAsia="ＭＳ 明朝" w:hAnsi="ＭＳ 明朝" w:hint="eastAsia"/>
          <w:b/>
          <w:bCs/>
          <w:sz w:val="24"/>
        </w:rPr>
        <w:t xml:space="preserve">　私はイエス様はこのエマオへの道をとても楽しんでおられたのではないかと思うのです。イエス様が旧約聖書について創世記から順にご自身の事を熱く語る、語れば語るほど弟子たちの心が熱く燃えてくるのがわかるでしょう。最初は暗い顔をしていたのに心が燃えてどんどん明るい顔になっている、共に歩んで下さるイエス様はそのことを一番ご存じです。イエス様はこの旅をもっと一緒に続けたいと思われたのではないかと思います。創世記から語るイエス様、</w:t>
      </w:r>
      <w:r w:rsidRPr="00FD273B">
        <w:rPr>
          <w:rFonts w:ascii="ＭＳ 明朝" w:eastAsia="ＭＳ 明朝" w:hAnsi="ＭＳ 明朝"/>
          <w:b/>
          <w:bCs/>
          <w:sz w:val="24"/>
        </w:rPr>
        <w:t>11</w:t>
      </w:r>
      <w:r w:rsidRPr="00FD273B">
        <w:rPr>
          <w:rFonts w:ascii="ＭＳ 明朝" w:eastAsia="ＭＳ 明朝" w:hAnsi="ＭＳ 明朝" w:hint="eastAsia"/>
          <w:b/>
          <w:bCs/>
          <w:sz w:val="24"/>
        </w:rPr>
        <w:t>キロ</w:t>
      </w:r>
      <w:r w:rsidRPr="00FD273B">
        <w:rPr>
          <w:rFonts w:ascii="ＭＳ 明朝" w:eastAsia="ＭＳ 明朝" w:hAnsi="ＭＳ 明朝"/>
          <w:b/>
          <w:bCs/>
          <w:sz w:val="24"/>
        </w:rPr>
        <w:t>3</w:t>
      </w:r>
      <w:r w:rsidRPr="00FD273B">
        <w:rPr>
          <w:rFonts w:ascii="ＭＳ 明朝" w:eastAsia="ＭＳ 明朝" w:hAnsi="ＭＳ 明朝" w:hint="eastAsia"/>
          <w:b/>
          <w:bCs/>
          <w:sz w:val="24"/>
        </w:rPr>
        <w:t>時間の旅で旧約聖書最後のマラキ書まで語りきれるでしょうか。無理でしょう。もっともっと語りたい。エマオで終わりとするのではなくて、エマオを超えて「はるか遠くに」「さらに遠くに」一緒旅を続けて御言葉の恵みを共に分かち合いたい、イエス様の熱い思いが「なおも先に行こうとされる様子」に見えたのです。だからもし彼らがエマオで引き留めなければ、このイエス様と一緒の旅はさらに続いていたと思うのです。そして、イエス様が聖書の最後まで語り終えたそのところで、イエス様の方から共に食事をする恵みを与えて下さったのでしょう。</w:t>
      </w:r>
    </w:p>
    <w:p w:rsidR="00514CCC" w:rsidRPr="00FD273B" w:rsidRDefault="00514CCC" w:rsidP="009D0702">
      <w:pPr>
        <w:rPr>
          <w:rFonts w:ascii="ＭＳ 明朝" w:eastAsia="ＭＳ 明朝" w:hAnsi="ＭＳ 明朝"/>
          <w:b/>
          <w:bCs/>
          <w:sz w:val="24"/>
        </w:rPr>
      </w:pPr>
    </w:p>
    <w:p w:rsidR="00514CCC" w:rsidRPr="00FD273B" w:rsidRDefault="00514CCC" w:rsidP="009D0702">
      <w:pPr>
        <w:rPr>
          <w:rFonts w:ascii="ＭＳ 明朝" w:eastAsia="ＭＳ 明朝" w:hAnsi="ＭＳ 明朝"/>
          <w:b/>
          <w:bCs/>
          <w:sz w:val="24"/>
        </w:rPr>
      </w:pPr>
    </w:p>
    <w:p w:rsidR="00514CCC" w:rsidRPr="00FD273B" w:rsidRDefault="00514CCC" w:rsidP="00CB6B46">
      <w:pPr>
        <w:pStyle w:val="ListParagraph"/>
        <w:numPr>
          <w:ilvl w:val="0"/>
          <w:numId w:val="9"/>
        </w:numPr>
        <w:ind w:leftChars="0"/>
        <w:rPr>
          <w:rFonts w:ascii="ＭＳ 明朝" w:eastAsia="ＭＳ 明朝" w:hAnsi="ＭＳ 明朝"/>
          <w:b/>
          <w:bCs/>
          <w:sz w:val="24"/>
        </w:rPr>
      </w:pPr>
    </w:p>
    <w:p w:rsidR="00514CCC" w:rsidRPr="00FD273B" w:rsidRDefault="00514CCC" w:rsidP="005417A5">
      <w:pPr>
        <w:rPr>
          <w:rFonts w:ascii="ＭＳ 明朝" w:eastAsia="ＭＳ 明朝" w:hAnsi="ＭＳ 明朝"/>
          <w:b/>
          <w:bCs/>
          <w:sz w:val="24"/>
        </w:rPr>
      </w:pPr>
      <w:r w:rsidRPr="00FD273B">
        <w:rPr>
          <w:rFonts w:ascii="ＭＳ 明朝" w:eastAsia="ＭＳ 明朝" w:hAnsi="ＭＳ 明朝" w:hint="eastAsia"/>
          <w:b/>
          <w:bCs/>
          <w:sz w:val="24"/>
        </w:rPr>
        <w:t xml:space="preserve">　エマオへの道というのはイエス様がいつまでもどこまでも私たちと共に歩んで下さる喜びの道ということです。私たちはこの世の中を歩む中で様々なことに思い悩み苦しみ、まるで夕暮れを一人寂しくトボトボと歩んでいるような思いになります。日が傾き、周りが暗くなっていくように私たちの気持ちも沈んでいってしまうのです。イエス様はそんな私たちにそっと寄り添って下さり「どんなことですか。私に聞かせてください」とまず私たちの悩みに耳を傾けて下さるのです。私たちがたとえそのお方がイエス様だとわからなくても私たちと共に歩んで下さるのです。そして御言葉による恵みを熱く熱く語ってくださるのです。それでも私たちがわからなかったとしても「はるか遠くに」「さらに遠くに」どこまでもいつまでも永遠に私たちと共に歩んで下さるのです。イエス様は私たちの人生という旅の同伴者なのです。明るい方を指さして「こっちだよ」と私たちを希望の光の方へと導いて下さるのです。</w:t>
      </w:r>
    </w:p>
    <w:p w:rsidR="00514CCC" w:rsidRPr="00FD273B" w:rsidRDefault="00514CCC" w:rsidP="005417A5">
      <w:pPr>
        <w:ind w:firstLineChars="100" w:firstLine="241"/>
        <w:rPr>
          <w:rFonts w:ascii="ＭＳ 明朝" w:eastAsia="ＭＳ 明朝" w:hAnsi="ＭＳ 明朝"/>
          <w:b/>
          <w:bCs/>
          <w:sz w:val="24"/>
        </w:rPr>
      </w:pPr>
      <w:r w:rsidRPr="00FD273B">
        <w:rPr>
          <w:rFonts w:ascii="ＭＳ 明朝" w:eastAsia="ＭＳ 明朝" w:hAnsi="ＭＳ 明朝" w:hint="eastAsia"/>
          <w:b/>
          <w:bCs/>
          <w:sz w:val="24"/>
        </w:rPr>
        <w:t>「わたしは道であり、真理であり、命である。」（ヨハネ</w:t>
      </w:r>
      <w:r w:rsidRPr="00FD273B">
        <w:rPr>
          <w:rFonts w:ascii="ＭＳ 明朝" w:eastAsia="ＭＳ 明朝" w:hAnsi="ＭＳ 明朝"/>
          <w:b/>
          <w:bCs/>
          <w:sz w:val="24"/>
        </w:rPr>
        <w:t>14</w:t>
      </w:r>
      <w:r w:rsidRPr="00FD273B">
        <w:rPr>
          <w:rFonts w:ascii="ＭＳ 明朝" w:eastAsia="ＭＳ 明朝" w:hAnsi="ＭＳ 明朝" w:hint="eastAsia"/>
          <w:b/>
          <w:bCs/>
          <w:sz w:val="24"/>
        </w:rPr>
        <w:t>：</w:t>
      </w:r>
      <w:r w:rsidRPr="00FD273B">
        <w:rPr>
          <w:rFonts w:ascii="ＭＳ 明朝" w:eastAsia="ＭＳ 明朝" w:hAnsi="ＭＳ 明朝"/>
          <w:b/>
          <w:bCs/>
          <w:sz w:val="24"/>
        </w:rPr>
        <w:t>6</w:t>
      </w:r>
      <w:r w:rsidRPr="00FD273B">
        <w:rPr>
          <w:rFonts w:ascii="ＭＳ 明朝" w:eastAsia="ＭＳ 明朝" w:hAnsi="ＭＳ 明朝" w:hint="eastAsia"/>
          <w:b/>
          <w:bCs/>
          <w:sz w:val="24"/>
        </w:rPr>
        <w:t>）とイエス様は言われます。イエス様と共に歩む道が真理であり、そして永遠の命に至る道なのです。</w:t>
      </w:r>
    </w:p>
    <w:sectPr w:rsidR="00514CCC" w:rsidRPr="00FD273B"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CC" w:rsidRDefault="00514CCC" w:rsidP="0015552B">
      <w:r>
        <w:separator/>
      </w:r>
    </w:p>
  </w:endnote>
  <w:endnote w:type="continuationSeparator" w:id="0">
    <w:p w:rsidR="00514CCC" w:rsidRDefault="00514CCC"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CC" w:rsidRDefault="00514CCC">
    <w:pPr>
      <w:pStyle w:val="Footer"/>
      <w:jc w:val="center"/>
    </w:pPr>
    <w:fldSimple w:instr="PAGE   \* MERGEFORMAT">
      <w:r w:rsidRPr="00AB4B22">
        <w:rPr>
          <w:noProof/>
          <w:lang w:val="ja-JP"/>
        </w:rPr>
        <w:t>1</w:t>
      </w:r>
    </w:fldSimple>
  </w:p>
  <w:p w:rsidR="00514CCC" w:rsidRDefault="00514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CC" w:rsidRDefault="00514CCC" w:rsidP="0015552B">
      <w:r>
        <w:separator/>
      </w:r>
    </w:p>
  </w:footnote>
  <w:footnote w:type="continuationSeparator" w:id="0">
    <w:p w:rsidR="00514CCC" w:rsidRDefault="00514CCC"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720"/>
    <w:rsid w:val="00026236"/>
    <w:rsid w:val="00027E90"/>
    <w:rsid w:val="0003107F"/>
    <w:rsid w:val="00032121"/>
    <w:rsid w:val="00032992"/>
    <w:rsid w:val="000332BD"/>
    <w:rsid w:val="00033D05"/>
    <w:rsid w:val="000343AC"/>
    <w:rsid w:val="000349F4"/>
    <w:rsid w:val="00034D7A"/>
    <w:rsid w:val="00035095"/>
    <w:rsid w:val="00036D50"/>
    <w:rsid w:val="00040217"/>
    <w:rsid w:val="000403BF"/>
    <w:rsid w:val="0004220D"/>
    <w:rsid w:val="0004342D"/>
    <w:rsid w:val="000440AB"/>
    <w:rsid w:val="00044C74"/>
    <w:rsid w:val="000450D4"/>
    <w:rsid w:val="00046D7B"/>
    <w:rsid w:val="00047196"/>
    <w:rsid w:val="00051E5A"/>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2525"/>
    <w:rsid w:val="000A3450"/>
    <w:rsid w:val="000A3BB2"/>
    <w:rsid w:val="000A47DD"/>
    <w:rsid w:val="000A4AE3"/>
    <w:rsid w:val="000A5D65"/>
    <w:rsid w:val="000A7317"/>
    <w:rsid w:val="000A7419"/>
    <w:rsid w:val="000A7515"/>
    <w:rsid w:val="000B19C3"/>
    <w:rsid w:val="000B20E6"/>
    <w:rsid w:val="000B2A86"/>
    <w:rsid w:val="000B54FD"/>
    <w:rsid w:val="000B66BE"/>
    <w:rsid w:val="000B6B4C"/>
    <w:rsid w:val="000B7459"/>
    <w:rsid w:val="000B7487"/>
    <w:rsid w:val="000C007C"/>
    <w:rsid w:val="000C0989"/>
    <w:rsid w:val="000C13CA"/>
    <w:rsid w:val="000C22FD"/>
    <w:rsid w:val="000C2E51"/>
    <w:rsid w:val="000C3D3C"/>
    <w:rsid w:val="000C4F27"/>
    <w:rsid w:val="000C6625"/>
    <w:rsid w:val="000C756B"/>
    <w:rsid w:val="000D0E35"/>
    <w:rsid w:val="000D23A8"/>
    <w:rsid w:val="000D25F0"/>
    <w:rsid w:val="000D45CD"/>
    <w:rsid w:val="000D6482"/>
    <w:rsid w:val="000D7C4C"/>
    <w:rsid w:val="000E08A0"/>
    <w:rsid w:val="000E0D2D"/>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5D60"/>
    <w:rsid w:val="0016614F"/>
    <w:rsid w:val="00166361"/>
    <w:rsid w:val="00166F51"/>
    <w:rsid w:val="00167152"/>
    <w:rsid w:val="001671D2"/>
    <w:rsid w:val="00170841"/>
    <w:rsid w:val="00170A1B"/>
    <w:rsid w:val="00170FEE"/>
    <w:rsid w:val="0017197E"/>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22FC"/>
    <w:rsid w:val="001B2BA3"/>
    <w:rsid w:val="001B34E0"/>
    <w:rsid w:val="001B550A"/>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249"/>
    <w:rsid w:val="001E33A9"/>
    <w:rsid w:val="001E4A0D"/>
    <w:rsid w:val="001E7BF9"/>
    <w:rsid w:val="001F0C73"/>
    <w:rsid w:val="001F0C74"/>
    <w:rsid w:val="001F2546"/>
    <w:rsid w:val="001F3E5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10BD"/>
    <w:rsid w:val="002122CB"/>
    <w:rsid w:val="00213BA6"/>
    <w:rsid w:val="002151AC"/>
    <w:rsid w:val="00215516"/>
    <w:rsid w:val="0021554E"/>
    <w:rsid w:val="00215CEB"/>
    <w:rsid w:val="00216575"/>
    <w:rsid w:val="002202E2"/>
    <w:rsid w:val="00222913"/>
    <w:rsid w:val="00223661"/>
    <w:rsid w:val="00223763"/>
    <w:rsid w:val="00226DD5"/>
    <w:rsid w:val="00232C6B"/>
    <w:rsid w:val="00233155"/>
    <w:rsid w:val="00233F52"/>
    <w:rsid w:val="00234183"/>
    <w:rsid w:val="00234345"/>
    <w:rsid w:val="00236896"/>
    <w:rsid w:val="00237C16"/>
    <w:rsid w:val="00237C1E"/>
    <w:rsid w:val="00237DA5"/>
    <w:rsid w:val="00240D96"/>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309"/>
    <w:rsid w:val="00267533"/>
    <w:rsid w:val="0027062C"/>
    <w:rsid w:val="00270F7C"/>
    <w:rsid w:val="00271A39"/>
    <w:rsid w:val="00271A57"/>
    <w:rsid w:val="00275604"/>
    <w:rsid w:val="002756BB"/>
    <w:rsid w:val="00276A2D"/>
    <w:rsid w:val="00276B8C"/>
    <w:rsid w:val="00281C0E"/>
    <w:rsid w:val="00281FC7"/>
    <w:rsid w:val="0028243E"/>
    <w:rsid w:val="0028279A"/>
    <w:rsid w:val="00285D0B"/>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F1"/>
    <w:rsid w:val="002E2875"/>
    <w:rsid w:val="002E3A5D"/>
    <w:rsid w:val="002E458E"/>
    <w:rsid w:val="002E4839"/>
    <w:rsid w:val="002E516A"/>
    <w:rsid w:val="002E758A"/>
    <w:rsid w:val="002F0940"/>
    <w:rsid w:val="002F0A7E"/>
    <w:rsid w:val="002F182A"/>
    <w:rsid w:val="002F2F69"/>
    <w:rsid w:val="002F3517"/>
    <w:rsid w:val="002F3FA7"/>
    <w:rsid w:val="002F4C38"/>
    <w:rsid w:val="002F5341"/>
    <w:rsid w:val="002F58D7"/>
    <w:rsid w:val="002F6A1D"/>
    <w:rsid w:val="002F78AF"/>
    <w:rsid w:val="002F7EE7"/>
    <w:rsid w:val="00300F33"/>
    <w:rsid w:val="0030283F"/>
    <w:rsid w:val="00302B9D"/>
    <w:rsid w:val="00303ADF"/>
    <w:rsid w:val="00304A5D"/>
    <w:rsid w:val="00305577"/>
    <w:rsid w:val="003062AF"/>
    <w:rsid w:val="00307FD3"/>
    <w:rsid w:val="00311DF0"/>
    <w:rsid w:val="003126B8"/>
    <w:rsid w:val="003132CF"/>
    <w:rsid w:val="003147A9"/>
    <w:rsid w:val="003147F8"/>
    <w:rsid w:val="0032008F"/>
    <w:rsid w:val="00321B1C"/>
    <w:rsid w:val="00321C2C"/>
    <w:rsid w:val="003244AC"/>
    <w:rsid w:val="00326328"/>
    <w:rsid w:val="003265A0"/>
    <w:rsid w:val="00327B70"/>
    <w:rsid w:val="00330731"/>
    <w:rsid w:val="00330DF8"/>
    <w:rsid w:val="0033111C"/>
    <w:rsid w:val="003316D0"/>
    <w:rsid w:val="0033185C"/>
    <w:rsid w:val="003318E2"/>
    <w:rsid w:val="00331D43"/>
    <w:rsid w:val="0033287A"/>
    <w:rsid w:val="00332D09"/>
    <w:rsid w:val="0033398B"/>
    <w:rsid w:val="003344D8"/>
    <w:rsid w:val="0033507A"/>
    <w:rsid w:val="0033666D"/>
    <w:rsid w:val="00336CF9"/>
    <w:rsid w:val="00337A59"/>
    <w:rsid w:val="00337AC0"/>
    <w:rsid w:val="00337DB0"/>
    <w:rsid w:val="00340BF7"/>
    <w:rsid w:val="00341E45"/>
    <w:rsid w:val="00343DAF"/>
    <w:rsid w:val="00343DE8"/>
    <w:rsid w:val="0034420F"/>
    <w:rsid w:val="003448D9"/>
    <w:rsid w:val="0034516E"/>
    <w:rsid w:val="003458C6"/>
    <w:rsid w:val="00346503"/>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9D0"/>
    <w:rsid w:val="003720BC"/>
    <w:rsid w:val="003724B6"/>
    <w:rsid w:val="00372731"/>
    <w:rsid w:val="0037346B"/>
    <w:rsid w:val="00373DAD"/>
    <w:rsid w:val="0037530C"/>
    <w:rsid w:val="003764FD"/>
    <w:rsid w:val="00376AB6"/>
    <w:rsid w:val="00377811"/>
    <w:rsid w:val="00381B09"/>
    <w:rsid w:val="00381D4E"/>
    <w:rsid w:val="00382870"/>
    <w:rsid w:val="00384555"/>
    <w:rsid w:val="0038465B"/>
    <w:rsid w:val="00384DE1"/>
    <w:rsid w:val="00390647"/>
    <w:rsid w:val="00390FC0"/>
    <w:rsid w:val="003911A2"/>
    <w:rsid w:val="00391362"/>
    <w:rsid w:val="0039174E"/>
    <w:rsid w:val="00392653"/>
    <w:rsid w:val="00393155"/>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E27"/>
    <w:rsid w:val="003C3F9A"/>
    <w:rsid w:val="003C69D0"/>
    <w:rsid w:val="003C7E98"/>
    <w:rsid w:val="003D1966"/>
    <w:rsid w:val="003D2B63"/>
    <w:rsid w:val="003D2D56"/>
    <w:rsid w:val="003D3C3C"/>
    <w:rsid w:val="003D544E"/>
    <w:rsid w:val="003D6286"/>
    <w:rsid w:val="003D6AFA"/>
    <w:rsid w:val="003E0542"/>
    <w:rsid w:val="003E24CE"/>
    <w:rsid w:val="003E3989"/>
    <w:rsid w:val="003E6509"/>
    <w:rsid w:val="003E75E4"/>
    <w:rsid w:val="003E76F8"/>
    <w:rsid w:val="003F00F2"/>
    <w:rsid w:val="003F03AE"/>
    <w:rsid w:val="003F0E1D"/>
    <w:rsid w:val="003F1DA9"/>
    <w:rsid w:val="003F2513"/>
    <w:rsid w:val="003F42C2"/>
    <w:rsid w:val="003F63CE"/>
    <w:rsid w:val="003F6766"/>
    <w:rsid w:val="003F6CAD"/>
    <w:rsid w:val="0040163A"/>
    <w:rsid w:val="0040264F"/>
    <w:rsid w:val="0040430E"/>
    <w:rsid w:val="004043BC"/>
    <w:rsid w:val="0040478E"/>
    <w:rsid w:val="00404A1B"/>
    <w:rsid w:val="0040594C"/>
    <w:rsid w:val="00405D9B"/>
    <w:rsid w:val="00406489"/>
    <w:rsid w:val="00407EB7"/>
    <w:rsid w:val="00410245"/>
    <w:rsid w:val="004104C7"/>
    <w:rsid w:val="0041079B"/>
    <w:rsid w:val="00411F6C"/>
    <w:rsid w:val="0041283D"/>
    <w:rsid w:val="00412A4A"/>
    <w:rsid w:val="00413358"/>
    <w:rsid w:val="004151F6"/>
    <w:rsid w:val="00415F36"/>
    <w:rsid w:val="0041632D"/>
    <w:rsid w:val="00417505"/>
    <w:rsid w:val="00417F3E"/>
    <w:rsid w:val="00420161"/>
    <w:rsid w:val="00421915"/>
    <w:rsid w:val="00422C89"/>
    <w:rsid w:val="00423D57"/>
    <w:rsid w:val="00424CEA"/>
    <w:rsid w:val="0042541B"/>
    <w:rsid w:val="0042648C"/>
    <w:rsid w:val="00426543"/>
    <w:rsid w:val="00427399"/>
    <w:rsid w:val="00430266"/>
    <w:rsid w:val="00430306"/>
    <w:rsid w:val="00431A30"/>
    <w:rsid w:val="004325BA"/>
    <w:rsid w:val="0043268B"/>
    <w:rsid w:val="00432C36"/>
    <w:rsid w:val="00433F43"/>
    <w:rsid w:val="00434A64"/>
    <w:rsid w:val="00434DF0"/>
    <w:rsid w:val="00436777"/>
    <w:rsid w:val="00436B24"/>
    <w:rsid w:val="00437536"/>
    <w:rsid w:val="00440517"/>
    <w:rsid w:val="00440D33"/>
    <w:rsid w:val="00441DDD"/>
    <w:rsid w:val="004426E8"/>
    <w:rsid w:val="00442782"/>
    <w:rsid w:val="00442A4C"/>
    <w:rsid w:val="00442D81"/>
    <w:rsid w:val="00444529"/>
    <w:rsid w:val="0044596E"/>
    <w:rsid w:val="0044639A"/>
    <w:rsid w:val="004467C4"/>
    <w:rsid w:val="0044746B"/>
    <w:rsid w:val="00447B93"/>
    <w:rsid w:val="00451708"/>
    <w:rsid w:val="00453EBC"/>
    <w:rsid w:val="004546F0"/>
    <w:rsid w:val="00457488"/>
    <w:rsid w:val="00457BDE"/>
    <w:rsid w:val="00461010"/>
    <w:rsid w:val="00461580"/>
    <w:rsid w:val="004622B6"/>
    <w:rsid w:val="004628DF"/>
    <w:rsid w:val="004654A1"/>
    <w:rsid w:val="00465869"/>
    <w:rsid w:val="00467962"/>
    <w:rsid w:val="00470805"/>
    <w:rsid w:val="00473DA1"/>
    <w:rsid w:val="00474181"/>
    <w:rsid w:val="00474572"/>
    <w:rsid w:val="0047476F"/>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362B"/>
    <w:rsid w:val="004A3D23"/>
    <w:rsid w:val="004A4A12"/>
    <w:rsid w:val="004A6625"/>
    <w:rsid w:val="004B0DE1"/>
    <w:rsid w:val="004B1439"/>
    <w:rsid w:val="004B3058"/>
    <w:rsid w:val="004B5928"/>
    <w:rsid w:val="004B6B67"/>
    <w:rsid w:val="004B7411"/>
    <w:rsid w:val="004B7BFA"/>
    <w:rsid w:val="004B7EEB"/>
    <w:rsid w:val="004C0463"/>
    <w:rsid w:val="004C2333"/>
    <w:rsid w:val="004C35E5"/>
    <w:rsid w:val="004C3F57"/>
    <w:rsid w:val="004C4A38"/>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349A"/>
    <w:rsid w:val="004F3DD3"/>
    <w:rsid w:val="004F4910"/>
    <w:rsid w:val="004F5564"/>
    <w:rsid w:val="004F6B0A"/>
    <w:rsid w:val="004F6B0D"/>
    <w:rsid w:val="004F72F3"/>
    <w:rsid w:val="004F7C91"/>
    <w:rsid w:val="004F7D67"/>
    <w:rsid w:val="00500615"/>
    <w:rsid w:val="00500BEE"/>
    <w:rsid w:val="00500D07"/>
    <w:rsid w:val="00501B66"/>
    <w:rsid w:val="005020EA"/>
    <w:rsid w:val="0050243D"/>
    <w:rsid w:val="00502C07"/>
    <w:rsid w:val="00503CF9"/>
    <w:rsid w:val="0050450E"/>
    <w:rsid w:val="005054F8"/>
    <w:rsid w:val="00505554"/>
    <w:rsid w:val="00505985"/>
    <w:rsid w:val="005062E9"/>
    <w:rsid w:val="00507A20"/>
    <w:rsid w:val="00507AAA"/>
    <w:rsid w:val="00510FBB"/>
    <w:rsid w:val="00511F19"/>
    <w:rsid w:val="005126B1"/>
    <w:rsid w:val="005126FB"/>
    <w:rsid w:val="00512731"/>
    <w:rsid w:val="00513185"/>
    <w:rsid w:val="00514B0A"/>
    <w:rsid w:val="00514CCC"/>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5535"/>
    <w:rsid w:val="005A6FD3"/>
    <w:rsid w:val="005B0378"/>
    <w:rsid w:val="005B17BB"/>
    <w:rsid w:val="005B1F80"/>
    <w:rsid w:val="005B23A9"/>
    <w:rsid w:val="005B27FB"/>
    <w:rsid w:val="005B42D7"/>
    <w:rsid w:val="005B451F"/>
    <w:rsid w:val="005C31E5"/>
    <w:rsid w:val="005C3C5E"/>
    <w:rsid w:val="005C440F"/>
    <w:rsid w:val="005C523B"/>
    <w:rsid w:val="005C55D1"/>
    <w:rsid w:val="005C5684"/>
    <w:rsid w:val="005C6178"/>
    <w:rsid w:val="005C7432"/>
    <w:rsid w:val="005D1501"/>
    <w:rsid w:val="005D1C98"/>
    <w:rsid w:val="005D1E7C"/>
    <w:rsid w:val="005D301B"/>
    <w:rsid w:val="005D386C"/>
    <w:rsid w:val="005D3CDA"/>
    <w:rsid w:val="005D3D97"/>
    <w:rsid w:val="005D58BA"/>
    <w:rsid w:val="005D5E34"/>
    <w:rsid w:val="005D67B5"/>
    <w:rsid w:val="005D7299"/>
    <w:rsid w:val="005E0367"/>
    <w:rsid w:val="005E1EA6"/>
    <w:rsid w:val="005E6082"/>
    <w:rsid w:val="005F1CCC"/>
    <w:rsid w:val="005F3A7A"/>
    <w:rsid w:val="005F530F"/>
    <w:rsid w:val="005F57B6"/>
    <w:rsid w:val="005F5B53"/>
    <w:rsid w:val="005F64DB"/>
    <w:rsid w:val="005F6A5C"/>
    <w:rsid w:val="005F6BDE"/>
    <w:rsid w:val="005F74DB"/>
    <w:rsid w:val="005F7FB4"/>
    <w:rsid w:val="00601AB2"/>
    <w:rsid w:val="00601D66"/>
    <w:rsid w:val="00603585"/>
    <w:rsid w:val="006049E6"/>
    <w:rsid w:val="00605044"/>
    <w:rsid w:val="006065D2"/>
    <w:rsid w:val="00606DF5"/>
    <w:rsid w:val="0060720D"/>
    <w:rsid w:val="006105B0"/>
    <w:rsid w:val="006108AF"/>
    <w:rsid w:val="006124F7"/>
    <w:rsid w:val="00613036"/>
    <w:rsid w:val="00613099"/>
    <w:rsid w:val="00613195"/>
    <w:rsid w:val="0061427B"/>
    <w:rsid w:val="006151F4"/>
    <w:rsid w:val="00616DB4"/>
    <w:rsid w:val="00617CA4"/>
    <w:rsid w:val="00624438"/>
    <w:rsid w:val="00624524"/>
    <w:rsid w:val="00625D4D"/>
    <w:rsid w:val="00626A6E"/>
    <w:rsid w:val="00627D58"/>
    <w:rsid w:val="00630881"/>
    <w:rsid w:val="00630C61"/>
    <w:rsid w:val="006318EF"/>
    <w:rsid w:val="006331DE"/>
    <w:rsid w:val="006336EC"/>
    <w:rsid w:val="00636B66"/>
    <w:rsid w:val="00640287"/>
    <w:rsid w:val="006405F5"/>
    <w:rsid w:val="00640F91"/>
    <w:rsid w:val="00643D1E"/>
    <w:rsid w:val="00645FC7"/>
    <w:rsid w:val="00646C70"/>
    <w:rsid w:val="006472E5"/>
    <w:rsid w:val="00647A84"/>
    <w:rsid w:val="00647ACB"/>
    <w:rsid w:val="00647D07"/>
    <w:rsid w:val="00650A57"/>
    <w:rsid w:val="0065134E"/>
    <w:rsid w:val="0065166D"/>
    <w:rsid w:val="00652079"/>
    <w:rsid w:val="00652A87"/>
    <w:rsid w:val="00653445"/>
    <w:rsid w:val="006572FB"/>
    <w:rsid w:val="00661887"/>
    <w:rsid w:val="0066389B"/>
    <w:rsid w:val="00663B9F"/>
    <w:rsid w:val="00665059"/>
    <w:rsid w:val="00665737"/>
    <w:rsid w:val="006663C0"/>
    <w:rsid w:val="0066736A"/>
    <w:rsid w:val="006725CC"/>
    <w:rsid w:val="00672F35"/>
    <w:rsid w:val="00673904"/>
    <w:rsid w:val="0067418B"/>
    <w:rsid w:val="0067451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7918"/>
    <w:rsid w:val="006D1134"/>
    <w:rsid w:val="006D13A7"/>
    <w:rsid w:val="006D13E5"/>
    <w:rsid w:val="006D1B9B"/>
    <w:rsid w:val="006D3A47"/>
    <w:rsid w:val="006D4205"/>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7D5"/>
    <w:rsid w:val="006F58CD"/>
    <w:rsid w:val="006F6355"/>
    <w:rsid w:val="00702AF6"/>
    <w:rsid w:val="00702E77"/>
    <w:rsid w:val="0070569E"/>
    <w:rsid w:val="0070676C"/>
    <w:rsid w:val="00706A00"/>
    <w:rsid w:val="00706C43"/>
    <w:rsid w:val="00706DCE"/>
    <w:rsid w:val="007078C0"/>
    <w:rsid w:val="0071137B"/>
    <w:rsid w:val="00711EDD"/>
    <w:rsid w:val="007140CA"/>
    <w:rsid w:val="00714BA0"/>
    <w:rsid w:val="00715679"/>
    <w:rsid w:val="00717473"/>
    <w:rsid w:val="00720B20"/>
    <w:rsid w:val="00720FB3"/>
    <w:rsid w:val="00721A34"/>
    <w:rsid w:val="00721DBF"/>
    <w:rsid w:val="00724D54"/>
    <w:rsid w:val="00724DD5"/>
    <w:rsid w:val="007258BD"/>
    <w:rsid w:val="00731332"/>
    <w:rsid w:val="00731D81"/>
    <w:rsid w:val="007322AE"/>
    <w:rsid w:val="007327FA"/>
    <w:rsid w:val="0073398A"/>
    <w:rsid w:val="0073402B"/>
    <w:rsid w:val="0073474A"/>
    <w:rsid w:val="007359A0"/>
    <w:rsid w:val="0073687F"/>
    <w:rsid w:val="00736DAF"/>
    <w:rsid w:val="007412E8"/>
    <w:rsid w:val="00742B51"/>
    <w:rsid w:val="00743B2D"/>
    <w:rsid w:val="00743E63"/>
    <w:rsid w:val="00746A9C"/>
    <w:rsid w:val="00747063"/>
    <w:rsid w:val="007470E1"/>
    <w:rsid w:val="00747213"/>
    <w:rsid w:val="00750240"/>
    <w:rsid w:val="007503DE"/>
    <w:rsid w:val="00751401"/>
    <w:rsid w:val="00751889"/>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2C59"/>
    <w:rsid w:val="0077370C"/>
    <w:rsid w:val="00774EF9"/>
    <w:rsid w:val="007756AA"/>
    <w:rsid w:val="007766F9"/>
    <w:rsid w:val="00776B47"/>
    <w:rsid w:val="00780725"/>
    <w:rsid w:val="00781118"/>
    <w:rsid w:val="00782CCB"/>
    <w:rsid w:val="007831C0"/>
    <w:rsid w:val="00784D55"/>
    <w:rsid w:val="00785D13"/>
    <w:rsid w:val="00786B49"/>
    <w:rsid w:val="00786DF4"/>
    <w:rsid w:val="00790A22"/>
    <w:rsid w:val="0079234D"/>
    <w:rsid w:val="00792EF0"/>
    <w:rsid w:val="00793453"/>
    <w:rsid w:val="00794D10"/>
    <w:rsid w:val="0079511C"/>
    <w:rsid w:val="007951C1"/>
    <w:rsid w:val="007963DC"/>
    <w:rsid w:val="0079681E"/>
    <w:rsid w:val="007971EB"/>
    <w:rsid w:val="007972B6"/>
    <w:rsid w:val="00797FC1"/>
    <w:rsid w:val="007A05F6"/>
    <w:rsid w:val="007A0DA1"/>
    <w:rsid w:val="007A18D1"/>
    <w:rsid w:val="007A2A79"/>
    <w:rsid w:val="007A3DA3"/>
    <w:rsid w:val="007A4865"/>
    <w:rsid w:val="007A5599"/>
    <w:rsid w:val="007A616E"/>
    <w:rsid w:val="007B0048"/>
    <w:rsid w:val="007B0230"/>
    <w:rsid w:val="007B13A9"/>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3058A"/>
    <w:rsid w:val="00831AB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2293"/>
    <w:rsid w:val="00862CBF"/>
    <w:rsid w:val="00862D2E"/>
    <w:rsid w:val="00863A84"/>
    <w:rsid w:val="00865016"/>
    <w:rsid w:val="00865355"/>
    <w:rsid w:val="008702F4"/>
    <w:rsid w:val="008704EC"/>
    <w:rsid w:val="0087068B"/>
    <w:rsid w:val="00871525"/>
    <w:rsid w:val="00872DED"/>
    <w:rsid w:val="008738B0"/>
    <w:rsid w:val="00874348"/>
    <w:rsid w:val="00874461"/>
    <w:rsid w:val="00875D7F"/>
    <w:rsid w:val="008762D0"/>
    <w:rsid w:val="0087724F"/>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CBA"/>
    <w:rsid w:val="008A6E37"/>
    <w:rsid w:val="008A720B"/>
    <w:rsid w:val="008A7F34"/>
    <w:rsid w:val="008B01F6"/>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172A"/>
    <w:rsid w:val="008E1FFC"/>
    <w:rsid w:val="008E26D6"/>
    <w:rsid w:val="008E32D7"/>
    <w:rsid w:val="008E34F1"/>
    <w:rsid w:val="008E46C7"/>
    <w:rsid w:val="008E48B9"/>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7CF8"/>
    <w:rsid w:val="009200A3"/>
    <w:rsid w:val="0092105D"/>
    <w:rsid w:val="009216CC"/>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5C9C"/>
    <w:rsid w:val="0095748E"/>
    <w:rsid w:val="009578E0"/>
    <w:rsid w:val="00957AC3"/>
    <w:rsid w:val="00957DB4"/>
    <w:rsid w:val="009615C7"/>
    <w:rsid w:val="00962EDD"/>
    <w:rsid w:val="0096304C"/>
    <w:rsid w:val="009642DE"/>
    <w:rsid w:val="0097033D"/>
    <w:rsid w:val="00971012"/>
    <w:rsid w:val="00972214"/>
    <w:rsid w:val="009725AF"/>
    <w:rsid w:val="00973D49"/>
    <w:rsid w:val="00973E3F"/>
    <w:rsid w:val="009810B9"/>
    <w:rsid w:val="00981197"/>
    <w:rsid w:val="009814C6"/>
    <w:rsid w:val="00981A95"/>
    <w:rsid w:val="00981B2E"/>
    <w:rsid w:val="00981F1E"/>
    <w:rsid w:val="00982FB4"/>
    <w:rsid w:val="009840F5"/>
    <w:rsid w:val="00984181"/>
    <w:rsid w:val="009850DA"/>
    <w:rsid w:val="00987588"/>
    <w:rsid w:val="00994CA2"/>
    <w:rsid w:val="009959DF"/>
    <w:rsid w:val="00995B52"/>
    <w:rsid w:val="00996A5E"/>
    <w:rsid w:val="00996D01"/>
    <w:rsid w:val="009970D4"/>
    <w:rsid w:val="00997CC6"/>
    <w:rsid w:val="009A0842"/>
    <w:rsid w:val="009A1501"/>
    <w:rsid w:val="009A1774"/>
    <w:rsid w:val="009A2D90"/>
    <w:rsid w:val="009A2F7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5733"/>
    <w:rsid w:val="00A464DB"/>
    <w:rsid w:val="00A50A58"/>
    <w:rsid w:val="00A5132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52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4B22"/>
    <w:rsid w:val="00AB5A6A"/>
    <w:rsid w:val="00AB5E1C"/>
    <w:rsid w:val="00AB63EA"/>
    <w:rsid w:val="00AB7117"/>
    <w:rsid w:val="00AB7E7F"/>
    <w:rsid w:val="00AC07C3"/>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5987"/>
    <w:rsid w:val="00AD65A5"/>
    <w:rsid w:val="00AD746C"/>
    <w:rsid w:val="00AD7658"/>
    <w:rsid w:val="00AE02E8"/>
    <w:rsid w:val="00AE0EAF"/>
    <w:rsid w:val="00AE0FD7"/>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593"/>
    <w:rsid w:val="00B121B8"/>
    <w:rsid w:val="00B12350"/>
    <w:rsid w:val="00B12936"/>
    <w:rsid w:val="00B13FB1"/>
    <w:rsid w:val="00B15588"/>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5DB1"/>
    <w:rsid w:val="00B56C33"/>
    <w:rsid w:val="00B57D6F"/>
    <w:rsid w:val="00B62E93"/>
    <w:rsid w:val="00B63CAA"/>
    <w:rsid w:val="00B63F85"/>
    <w:rsid w:val="00B642BA"/>
    <w:rsid w:val="00B64E6E"/>
    <w:rsid w:val="00B65239"/>
    <w:rsid w:val="00B6547E"/>
    <w:rsid w:val="00B6586F"/>
    <w:rsid w:val="00B669AF"/>
    <w:rsid w:val="00B67422"/>
    <w:rsid w:val="00B677A0"/>
    <w:rsid w:val="00B721E1"/>
    <w:rsid w:val="00B7241F"/>
    <w:rsid w:val="00B73A82"/>
    <w:rsid w:val="00B73B8C"/>
    <w:rsid w:val="00B7659A"/>
    <w:rsid w:val="00B77CFD"/>
    <w:rsid w:val="00B80368"/>
    <w:rsid w:val="00B814C7"/>
    <w:rsid w:val="00B81E86"/>
    <w:rsid w:val="00B82AC6"/>
    <w:rsid w:val="00B83DB5"/>
    <w:rsid w:val="00B844F3"/>
    <w:rsid w:val="00B84F2D"/>
    <w:rsid w:val="00B853DC"/>
    <w:rsid w:val="00B8625E"/>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521C"/>
    <w:rsid w:val="00BB572E"/>
    <w:rsid w:val="00BB6871"/>
    <w:rsid w:val="00BC0BEE"/>
    <w:rsid w:val="00BC0D57"/>
    <w:rsid w:val="00BC1A01"/>
    <w:rsid w:val="00BC1D33"/>
    <w:rsid w:val="00BC2254"/>
    <w:rsid w:val="00BC26C5"/>
    <w:rsid w:val="00BC34F6"/>
    <w:rsid w:val="00BC3758"/>
    <w:rsid w:val="00BD03B7"/>
    <w:rsid w:val="00BD05B7"/>
    <w:rsid w:val="00BD1B3D"/>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726"/>
    <w:rsid w:val="00BE6EF5"/>
    <w:rsid w:val="00BF07B7"/>
    <w:rsid w:val="00BF174D"/>
    <w:rsid w:val="00BF280C"/>
    <w:rsid w:val="00BF43A3"/>
    <w:rsid w:val="00BF4E4E"/>
    <w:rsid w:val="00BF585D"/>
    <w:rsid w:val="00BF677B"/>
    <w:rsid w:val="00C01D90"/>
    <w:rsid w:val="00C029DC"/>
    <w:rsid w:val="00C05B08"/>
    <w:rsid w:val="00C05DAD"/>
    <w:rsid w:val="00C062E4"/>
    <w:rsid w:val="00C0672C"/>
    <w:rsid w:val="00C0743B"/>
    <w:rsid w:val="00C1026E"/>
    <w:rsid w:val="00C106DF"/>
    <w:rsid w:val="00C10EE4"/>
    <w:rsid w:val="00C11ACB"/>
    <w:rsid w:val="00C12387"/>
    <w:rsid w:val="00C123CD"/>
    <w:rsid w:val="00C126E9"/>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217"/>
    <w:rsid w:val="00C3181D"/>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2643"/>
    <w:rsid w:val="00C52D85"/>
    <w:rsid w:val="00C53192"/>
    <w:rsid w:val="00C54396"/>
    <w:rsid w:val="00C60311"/>
    <w:rsid w:val="00C60CC0"/>
    <w:rsid w:val="00C61358"/>
    <w:rsid w:val="00C613E8"/>
    <w:rsid w:val="00C627DB"/>
    <w:rsid w:val="00C62A0C"/>
    <w:rsid w:val="00C64B40"/>
    <w:rsid w:val="00C65310"/>
    <w:rsid w:val="00C65A22"/>
    <w:rsid w:val="00C6704E"/>
    <w:rsid w:val="00C678DA"/>
    <w:rsid w:val="00C70BA3"/>
    <w:rsid w:val="00C73837"/>
    <w:rsid w:val="00C74451"/>
    <w:rsid w:val="00C752F3"/>
    <w:rsid w:val="00C7662F"/>
    <w:rsid w:val="00C77F53"/>
    <w:rsid w:val="00C801A2"/>
    <w:rsid w:val="00C803FB"/>
    <w:rsid w:val="00C80AAD"/>
    <w:rsid w:val="00C80B5A"/>
    <w:rsid w:val="00C82C33"/>
    <w:rsid w:val="00C831FD"/>
    <w:rsid w:val="00C84015"/>
    <w:rsid w:val="00C84DB1"/>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82C"/>
    <w:rsid w:val="00CA3379"/>
    <w:rsid w:val="00CA4324"/>
    <w:rsid w:val="00CB02FB"/>
    <w:rsid w:val="00CB140E"/>
    <w:rsid w:val="00CB50D4"/>
    <w:rsid w:val="00CB64E6"/>
    <w:rsid w:val="00CB6B46"/>
    <w:rsid w:val="00CB6DBC"/>
    <w:rsid w:val="00CB7A10"/>
    <w:rsid w:val="00CC0B79"/>
    <w:rsid w:val="00CC0E2B"/>
    <w:rsid w:val="00CC0FAC"/>
    <w:rsid w:val="00CC37FC"/>
    <w:rsid w:val="00CC4D2F"/>
    <w:rsid w:val="00CC5262"/>
    <w:rsid w:val="00CC5282"/>
    <w:rsid w:val="00CC6DDA"/>
    <w:rsid w:val="00CC759D"/>
    <w:rsid w:val="00CD054D"/>
    <w:rsid w:val="00CD0E48"/>
    <w:rsid w:val="00CD1613"/>
    <w:rsid w:val="00CD27F9"/>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C4C"/>
    <w:rsid w:val="00CE6296"/>
    <w:rsid w:val="00CE6B63"/>
    <w:rsid w:val="00CE7772"/>
    <w:rsid w:val="00CF06DC"/>
    <w:rsid w:val="00CF0945"/>
    <w:rsid w:val="00CF16B6"/>
    <w:rsid w:val="00CF2BFA"/>
    <w:rsid w:val="00CF7079"/>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80A"/>
    <w:rsid w:val="00D359CA"/>
    <w:rsid w:val="00D3660C"/>
    <w:rsid w:val="00D3693A"/>
    <w:rsid w:val="00D36BBE"/>
    <w:rsid w:val="00D37EB2"/>
    <w:rsid w:val="00D4091C"/>
    <w:rsid w:val="00D42368"/>
    <w:rsid w:val="00D44971"/>
    <w:rsid w:val="00D44C3B"/>
    <w:rsid w:val="00D4590B"/>
    <w:rsid w:val="00D4666F"/>
    <w:rsid w:val="00D47117"/>
    <w:rsid w:val="00D47FC0"/>
    <w:rsid w:val="00D52229"/>
    <w:rsid w:val="00D5512E"/>
    <w:rsid w:val="00D55C25"/>
    <w:rsid w:val="00D56587"/>
    <w:rsid w:val="00D608AF"/>
    <w:rsid w:val="00D60FE0"/>
    <w:rsid w:val="00D62256"/>
    <w:rsid w:val="00D62DA6"/>
    <w:rsid w:val="00D62F33"/>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A44"/>
    <w:rsid w:val="00DF0821"/>
    <w:rsid w:val="00DF08EF"/>
    <w:rsid w:val="00DF1F05"/>
    <w:rsid w:val="00DF2935"/>
    <w:rsid w:val="00DF479C"/>
    <w:rsid w:val="00DF4B5E"/>
    <w:rsid w:val="00DF5BD7"/>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97"/>
    <w:rsid w:val="00E12A79"/>
    <w:rsid w:val="00E1455E"/>
    <w:rsid w:val="00E146AC"/>
    <w:rsid w:val="00E15C41"/>
    <w:rsid w:val="00E1678F"/>
    <w:rsid w:val="00E1695A"/>
    <w:rsid w:val="00E16A63"/>
    <w:rsid w:val="00E212D8"/>
    <w:rsid w:val="00E214C9"/>
    <w:rsid w:val="00E22039"/>
    <w:rsid w:val="00E22323"/>
    <w:rsid w:val="00E22571"/>
    <w:rsid w:val="00E23CBF"/>
    <w:rsid w:val="00E259AD"/>
    <w:rsid w:val="00E2677C"/>
    <w:rsid w:val="00E27CBF"/>
    <w:rsid w:val="00E3061E"/>
    <w:rsid w:val="00E317B9"/>
    <w:rsid w:val="00E33B82"/>
    <w:rsid w:val="00E33FED"/>
    <w:rsid w:val="00E358F1"/>
    <w:rsid w:val="00E37BD2"/>
    <w:rsid w:val="00E40BF1"/>
    <w:rsid w:val="00E41DB2"/>
    <w:rsid w:val="00E42462"/>
    <w:rsid w:val="00E425BD"/>
    <w:rsid w:val="00E42B77"/>
    <w:rsid w:val="00E43588"/>
    <w:rsid w:val="00E44B4D"/>
    <w:rsid w:val="00E45B97"/>
    <w:rsid w:val="00E45E01"/>
    <w:rsid w:val="00E469CD"/>
    <w:rsid w:val="00E471C7"/>
    <w:rsid w:val="00E47871"/>
    <w:rsid w:val="00E52DD1"/>
    <w:rsid w:val="00E53015"/>
    <w:rsid w:val="00E55411"/>
    <w:rsid w:val="00E5670C"/>
    <w:rsid w:val="00E56BC3"/>
    <w:rsid w:val="00E57293"/>
    <w:rsid w:val="00E60A1C"/>
    <w:rsid w:val="00E61C88"/>
    <w:rsid w:val="00E6302E"/>
    <w:rsid w:val="00E632FF"/>
    <w:rsid w:val="00E6384E"/>
    <w:rsid w:val="00E645F8"/>
    <w:rsid w:val="00E6522D"/>
    <w:rsid w:val="00E6534D"/>
    <w:rsid w:val="00E661B7"/>
    <w:rsid w:val="00E66A0B"/>
    <w:rsid w:val="00E675A4"/>
    <w:rsid w:val="00E710ED"/>
    <w:rsid w:val="00E721BD"/>
    <w:rsid w:val="00E723C1"/>
    <w:rsid w:val="00E72B41"/>
    <w:rsid w:val="00E81DA2"/>
    <w:rsid w:val="00E81E79"/>
    <w:rsid w:val="00E82AF4"/>
    <w:rsid w:val="00E8594C"/>
    <w:rsid w:val="00E8788A"/>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BB9"/>
    <w:rsid w:val="00EC157C"/>
    <w:rsid w:val="00EC276C"/>
    <w:rsid w:val="00EC29FD"/>
    <w:rsid w:val="00EC3403"/>
    <w:rsid w:val="00EC3D15"/>
    <w:rsid w:val="00EC447B"/>
    <w:rsid w:val="00EC4E42"/>
    <w:rsid w:val="00ED00BC"/>
    <w:rsid w:val="00ED01A6"/>
    <w:rsid w:val="00ED0D8E"/>
    <w:rsid w:val="00ED4A4E"/>
    <w:rsid w:val="00ED594D"/>
    <w:rsid w:val="00ED649B"/>
    <w:rsid w:val="00ED77E8"/>
    <w:rsid w:val="00ED7B95"/>
    <w:rsid w:val="00EE006E"/>
    <w:rsid w:val="00EE0DBB"/>
    <w:rsid w:val="00EE19D0"/>
    <w:rsid w:val="00EE23F7"/>
    <w:rsid w:val="00EE3840"/>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6F3D"/>
    <w:rsid w:val="00F075FC"/>
    <w:rsid w:val="00F07E36"/>
    <w:rsid w:val="00F10989"/>
    <w:rsid w:val="00F11969"/>
    <w:rsid w:val="00F12162"/>
    <w:rsid w:val="00F1217F"/>
    <w:rsid w:val="00F138DC"/>
    <w:rsid w:val="00F14C2F"/>
    <w:rsid w:val="00F1760F"/>
    <w:rsid w:val="00F20B0A"/>
    <w:rsid w:val="00F226C5"/>
    <w:rsid w:val="00F22736"/>
    <w:rsid w:val="00F22AEA"/>
    <w:rsid w:val="00F2539C"/>
    <w:rsid w:val="00F277E2"/>
    <w:rsid w:val="00F31043"/>
    <w:rsid w:val="00F31153"/>
    <w:rsid w:val="00F31532"/>
    <w:rsid w:val="00F33246"/>
    <w:rsid w:val="00F34327"/>
    <w:rsid w:val="00F370D3"/>
    <w:rsid w:val="00F37E0C"/>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6DE4"/>
    <w:rsid w:val="00F6741E"/>
    <w:rsid w:val="00F67745"/>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D00D0"/>
    <w:rsid w:val="00FD02CE"/>
    <w:rsid w:val="00FD0E88"/>
    <w:rsid w:val="00FD0ECF"/>
    <w:rsid w:val="00FD2246"/>
    <w:rsid w:val="00FD24CB"/>
    <w:rsid w:val="00FD273B"/>
    <w:rsid w:val="00FD3303"/>
    <w:rsid w:val="00FD36F5"/>
    <w:rsid w:val="00FD4886"/>
    <w:rsid w:val="00FD4D15"/>
    <w:rsid w:val="00FD63C7"/>
    <w:rsid w:val="00FD6517"/>
    <w:rsid w:val="00FD7809"/>
    <w:rsid w:val="00FE0454"/>
    <w:rsid w:val="00FE0BD2"/>
    <w:rsid w:val="00FE4E77"/>
    <w:rsid w:val="00FE6995"/>
    <w:rsid w:val="00FE6D9B"/>
    <w:rsid w:val="00FE715A"/>
    <w:rsid w:val="00FE74B2"/>
    <w:rsid w:val="00FF27D6"/>
    <w:rsid w:val="00FF29AB"/>
    <w:rsid w:val="00FF2F6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8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590964569">
      <w:marLeft w:val="0"/>
      <w:marRight w:val="0"/>
      <w:marTop w:val="0"/>
      <w:marBottom w:val="0"/>
      <w:divBdr>
        <w:top w:val="none" w:sz="0" w:space="0" w:color="auto"/>
        <w:left w:val="none" w:sz="0" w:space="0" w:color="auto"/>
        <w:bottom w:val="none" w:sz="0" w:space="0" w:color="auto"/>
        <w:right w:val="none" w:sz="0" w:space="0" w:color="auto"/>
      </w:divBdr>
      <w:divsChild>
        <w:div w:id="590964571">
          <w:marLeft w:val="375"/>
          <w:marRight w:val="600"/>
          <w:marTop w:val="240"/>
          <w:marBottom w:val="240"/>
          <w:divBdr>
            <w:top w:val="none" w:sz="0" w:space="0" w:color="auto"/>
            <w:left w:val="single" w:sz="6" w:space="12" w:color="auto"/>
            <w:bottom w:val="none" w:sz="0" w:space="0" w:color="auto"/>
            <w:right w:val="none" w:sz="0" w:space="0" w:color="auto"/>
          </w:divBdr>
        </w:div>
      </w:divsChild>
    </w:div>
    <w:div w:id="590964570">
      <w:marLeft w:val="0"/>
      <w:marRight w:val="0"/>
      <w:marTop w:val="0"/>
      <w:marBottom w:val="0"/>
      <w:divBdr>
        <w:top w:val="none" w:sz="0" w:space="0" w:color="auto"/>
        <w:left w:val="none" w:sz="0" w:space="0" w:color="auto"/>
        <w:bottom w:val="none" w:sz="0" w:space="0" w:color="auto"/>
        <w:right w:val="none" w:sz="0" w:space="0" w:color="auto"/>
      </w:divBdr>
    </w:div>
    <w:div w:id="590964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765</Words>
  <Characters>4367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復活節第2主日礼拝説教　　　　　　　　　　　　　　　　　　　　　　2023年4月16日</dc:title>
  <dc:subject/>
  <dc:creator>橋本 克彦</dc:creator>
  <cp:keywords/>
  <dc:description/>
  <cp:lastModifiedBy>user</cp:lastModifiedBy>
  <cp:revision>2</cp:revision>
  <dcterms:created xsi:type="dcterms:W3CDTF">2023-04-18T05:06:00Z</dcterms:created>
  <dcterms:modified xsi:type="dcterms:W3CDTF">2023-04-18T05:06:00Z</dcterms:modified>
</cp:coreProperties>
</file>